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674BA" w14:textId="5371E8E8" w:rsidR="00793B2C" w:rsidRDefault="00793B2C" w:rsidP="00793B2C">
      <w:pPr>
        <w:pStyle w:val="Heading1"/>
        <w:rPr>
          <w:noProof/>
        </w:rPr>
      </w:pPr>
      <w:r>
        <w:rPr>
          <w:noProof/>
        </w:rPr>
        <w:t>Technology Landscaping Survey</w:t>
      </w:r>
    </w:p>
    <w:p w14:paraId="1EFE8E9A" w14:textId="77777777" w:rsidR="00793B2C" w:rsidRPr="00793B2C" w:rsidRDefault="00793B2C" w:rsidP="00793B2C">
      <w:pPr>
        <w:rPr>
          <w:rFonts w:ascii="Gill Sans MT" w:hAnsi="Gill Sans MT" w:cs="Calibri"/>
          <w:color w:val="000000"/>
        </w:rPr>
      </w:pPr>
    </w:p>
    <w:p w14:paraId="201C9105" w14:textId="77777777" w:rsidR="00601044" w:rsidRDefault="00601044" w:rsidP="00793B2C">
      <w:pPr>
        <w:rPr>
          <w:rFonts w:ascii="Gill Sans MT" w:hAnsi="Gill Sans MT" w:cs="Calibri"/>
          <w:b/>
          <w:bCs/>
          <w:color w:val="000000"/>
        </w:rPr>
      </w:pPr>
    </w:p>
    <w:p w14:paraId="72D7C546" w14:textId="08D80862" w:rsidR="00601044" w:rsidRPr="00601044" w:rsidRDefault="00601044" w:rsidP="00601044">
      <w:pPr>
        <w:rPr>
          <w:rFonts w:ascii="Gill Sans MT" w:hAnsi="Gill Sans MT" w:cs="Calibri"/>
          <w:color w:val="000000"/>
        </w:rPr>
      </w:pPr>
      <w:r w:rsidRPr="00601044">
        <w:rPr>
          <w:rFonts w:ascii="Gill Sans MT" w:hAnsi="Gill Sans MT" w:cs="Calibri"/>
          <w:b/>
          <w:bCs/>
          <w:color w:val="000000"/>
        </w:rPr>
        <w:t>Purpose:</w:t>
      </w:r>
      <w:r>
        <w:rPr>
          <w:rFonts w:ascii="Gill Sans MT" w:hAnsi="Gill Sans MT" w:cs="Calibri"/>
          <w:b/>
          <w:bCs/>
          <w:color w:val="000000"/>
        </w:rPr>
        <w:t xml:space="preserve"> </w:t>
      </w:r>
      <w:r w:rsidRPr="00601044">
        <w:rPr>
          <w:rFonts w:ascii="Gill Sans MT" w:hAnsi="Gill Sans MT" w:cs="Calibri"/>
          <w:color w:val="000000"/>
        </w:rPr>
        <w:t>The Newborn Technology Landscaping document is a publicly available document hosted as an online compendium that serves as a resource for the global community.  The document is intended to be updated every six months to ensure that the newest technologies available for newborn care in low-resource settings are included.</w:t>
      </w:r>
      <w:r>
        <w:rPr>
          <w:rFonts w:ascii="Gill Sans MT" w:hAnsi="Gill Sans MT" w:cs="Calibri"/>
          <w:color w:val="000000"/>
        </w:rPr>
        <w:t xml:space="preserve"> All information included in the landscape report is </w:t>
      </w:r>
      <w:r w:rsidRPr="00601044">
        <w:rPr>
          <w:rFonts w:ascii="Gill Sans MT" w:hAnsi="Gill Sans MT" w:cs="Calibri"/>
          <w:color w:val="000000"/>
        </w:rPr>
        <w:t>directly provided and confirmed by the organizations who submitted responses.</w:t>
      </w:r>
      <w:r>
        <w:rPr>
          <w:rFonts w:ascii="Gill Sans MT" w:hAnsi="Gill Sans MT" w:cs="Calibri"/>
          <w:color w:val="000000"/>
        </w:rPr>
        <w:t xml:space="preserve"> </w:t>
      </w:r>
      <w:r w:rsidR="00D957F7">
        <w:rPr>
          <w:rFonts w:ascii="Gill Sans MT" w:hAnsi="Gill Sans MT" w:cs="Calibri"/>
          <w:color w:val="000000"/>
        </w:rPr>
        <w:t>Participants</w:t>
      </w:r>
      <w:r>
        <w:rPr>
          <w:rFonts w:ascii="Gill Sans MT" w:hAnsi="Gill Sans MT" w:cs="Calibri"/>
          <w:color w:val="000000"/>
        </w:rPr>
        <w:t xml:space="preserve"> </w:t>
      </w:r>
      <w:r w:rsidRPr="00601044">
        <w:rPr>
          <w:rFonts w:ascii="Gill Sans MT" w:hAnsi="Gill Sans MT" w:cs="Calibri"/>
          <w:color w:val="000000"/>
        </w:rPr>
        <w:t>include</w:t>
      </w:r>
      <w:r w:rsidR="00D957F7">
        <w:rPr>
          <w:rFonts w:ascii="Gill Sans MT" w:hAnsi="Gill Sans MT" w:cs="Calibri"/>
          <w:color w:val="000000"/>
        </w:rPr>
        <w:t xml:space="preserve"> </w:t>
      </w:r>
      <w:r w:rsidRPr="00601044">
        <w:rPr>
          <w:rFonts w:ascii="Gill Sans MT" w:hAnsi="Gill Sans MT" w:cs="Calibri"/>
          <w:color w:val="000000"/>
        </w:rPr>
        <w:t>global manufacturers, leading technology developers, multinational medical device companies, startups and academic groups.</w:t>
      </w:r>
      <w:r w:rsidRPr="00601044">
        <w:rPr>
          <w:rFonts w:ascii="Gill Sans MT" w:hAnsi="Gill Sans MT" w:cs="Calibri"/>
          <w:b/>
          <w:bCs/>
          <w:color w:val="000000"/>
        </w:rPr>
        <w:t xml:space="preserve">  </w:t>
      </w:r>
    </w:p>
    <w:p w14:paraId="6ECA26E3" w14:textId="77777777" w:rsidR="00601044" w:rsidRDefault="00601044" w:rsidP="00793B2C">
      <w:pPr>
        <w:rPr>
          <w:rFonts w:ascii="Gill Sans MT" w:hAnsi="Gill Sans MT" w:cs="Calibri"/>
          <w:b/>
          <w:bCs/>
          <w:color w:val="000000"/>
        </w:rPr>
      </w:pPr>
    </w:p>
    <w:p w14:paraId="5FB63D44" w14:textId="02F42444" w:rsidR="00793B2C" w:rsidRPr="00793B2C" w:rsidRDefault="00793B2C" w:rsidP="00793B2C">
      <w:pPr>
        <w:rPr>
          <w:rFonts w:ascii="Gill Sans MT" w:hAnsi="Gill Sans MT" w:cs="Calibri"/>
          <w:b/>
          <w:bCs/>
          <w:color w:val="000000"/>
        </w:rPr>
      </w:pPr>
      <w:r w:rsidRPr="00793B2C">
        <w:rPr>
          <w:rFonts w:ascii="Gill Sans MT" w:hAnsi="Gill Sans MT" w:cs="Calibri"/>
          <w:b/>
          <w:bCs/>
          <w:color w:val="000000"/>
        </w:rPr>
        <w:t>What is the full name of your organization?</w:t>
      </w:r>
    </w:p>
    <w:p w14:paraId="2E83E958" w14:textId="6C4FCCFA" w:rsidR="00793B2C" w:rsidRDefault="00793B2C" w:rsidP="00793B2C">
      <w:pPr>
        <w:rPr>
          <w:rFonts w:ascii="Gill Sans MT" w:hAnsi="Gill Sans MT" w:cs="Calibri"/>
          <w:color w:val="000000"/>
        </w:rPr>
      </w:pPr>
      <w:r>
        <w:rPr>
          <w:rFonts w:ascii="Gill Sans MT" w:hAnsi="Gill Sans MT" w:cs="Calibri"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Gill Sans MT" w:hAnsi="Gill Sans MT" w:cs="Calibri"/>
          <w:color w:val="000000"/>
        </w:rPr>
        <w:instrText xml:space="preserve"> FORMTEXT </w:instrText>
      </w:r>
      <w:r>
        <w:rPr>
          <w:rFonts w:ascii="Gill Sans MT" w:hAnsi="Gill Sans MT" w:cs="Calibri"/>
          <w:color w:val="000000"/>
        </w:rPr>
      </w:r>
      <w:r>
        <w:rPr>
          <w:rFonts w:ascii="Gill Sans MT" w:hAnsi="Gill Sans MT" w:cs="Calibri"/>
          <w:color w:val="000000"/>
        </w:rPr>
        <w:fldChar w:fldCharType="separate"/>
      </w:r>
      <w:r>
        <w:rPr>
          <w:rFonts w:ascii="Gill Sans MT" w:hAnsi="Gill Sans MT" w:cs="Calibri"/>
          <w:noProof/>
          <w:color w:val="000000"/>
        </w:rPr>
        <w:t> </w:t>
      </w:r>
      <w:r>
        <w:rPr>
          <w:rFonts w:ascii="Gill Sans MT" w:hAnsi="Gill Sans MT" w:cs="Calibri"/>
          <w:noProof/>
          <w:color w:val="000000"/>
        </w:rPr>
        <w:t> </w:t>
      </w:r>
      <w:r>
        <w:rPr>
          <w:rFonts w:ascii="Gill Sans MT" w:hAnsi="Gill Sans MT" w:cs="Calibri"/>
          <w:noProof/>
          <w:color w:val="000000"/>
        </w:rPr>
        <w:t> </w:t>
      </w:r>
      <w:r>
        <w:rPr>
          <w:rFonts w:ascii="Gill Sans MT" w:hAnsi="Gill Sans MT" w:cs="Calibri"/>
          <w:noProof/>
          <w:color w:val="000000"/>
        </w:rPr>
        <w:t> </w:t>
      </w:r>
      <w:r>
        <w:rPr>
          <w:rFonts w:ascii="Gill Sans MT" w:hAnsi="Gill Sans MT" w:cs="Calibri"/>
          <w:noProof/>
          <w:color w:val="000000"/>
        </w:rPr>
        <w:t> </w:t>
      </w:r>
      <w:r>
        <w:rPr>
          <w:rFonts w:ascii="Gill Sans MT" w:hAnsi="Gill Sans MT" w:cs="Calibri"/>
          <w:color w:val="000000"/>
        </w:rPr>
        <w:fldChar w:fldCharType="end"/>
      </w:r>
    </w:p>
    <w:p w14:paraId="0DFBCA7D" w14:textId="77777777" w:rsidR="00793B2C" w:rsidRPr="00793B2C" w:rsidRDefault="00793B2C" w:rsidP="00793B2C">
      <w:pPr>
        <w:rPr>
          <w:rFonts w:ascii="Gill Sans MT" w:hAnsi="Gill Sans MT" w:cs="Calibri"/>
          <w:color w:val="000000"/>
        </w:rPr>
      </w:pPr>
    </w:p>
    <w:p w14:paraId="2DF30346" w14:textId="51DADEE0" w:rsidR="00793B2C" w:rsidRPr="00793B2C" w:rsidRDefault="00793B2C" w:rsidP="00793B2C">
      <w:pPr>
        <w:rPr>
          <w:rFonts w:ascii="Gill Sans MT" w:hAnsi="Gill Sans MT" w:cs="Calibri"/>
          <w:color w:val="000000"/>
        </w:rPr>
      </w:pPr>
      <w:r w:rsidRPr="00793B2C">
        <w:rPr>
          <w:rFonts w:ascii="Gill Sans MT" w:hAnsi="Gill Sans MT" w:cs="Calibri"/>
          <w:b/>
          <w:bCs/>
          <w:color w:val="000000"/>
        </w:rPr>
        <w:t xml:space="preserve">Please </w:t>
      </w:r>
      <w:r w:rsidR="004A7257">
        <w:rPr>
          <w:rFonts w:ascii="Gill Sans MT" w:hAnsi="Gill Sans MT" w:cs="Calibri"/>
          <w:b/>
          <w:bCs/>
          <w:color w:val="000000"/>
        </w:rPr>
        <w:t>click on the link below to complete</w:t>
      </w:r>
      <w:r w:rsidRPr="00793B2C">
        <w:rPr>
          <w:rFonts w:ascii="Gill Sans MT" w:hAnsi="Gill Sans MT" w:cs="Calibri"/>
          <w:b/>
          <w:bCs/>
          <w:color w:val="000000"/>
        </w:rPr>
        <w:t xml:space="preserve"> the newborn technology (ies) that your organization would like to submit for inclusion in the Newborn Technology Landscaping document.</w:t>
      </w:r>
    </w:p>
    <w:p w14:paraId="5ED16919" w14:textId="09C2355F" w:rsidR="00793B2C" w:rsidRPr="00793B2C" w:rsidRDefault="00793B2C" w:rsidP="00793B2C">
      <w:pPr>
        <w:rPr>
          <w:rFonts w:ascii="Gill Sans MT" w:hAnsi="Gill Sans MT" w:cs="Calibri"/>
          <w:color w:val="000000"/>
        </w:rPr>
      </w:pPr>
      <w:r>
        <w:rPr>
          <w:rFonts w:ascii="Gill Sans MT" w:hAnsi="Gill Sans MT" w:cs="Calibri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ill Sans MT" w:hAnsi="Gill Sans MT" w:cs="Calibri"/>
          <w:color w:val="000000"/>
        </w:rPr>
        <w:instrText xml:space="preserve"> FORMCHECKBOX </w:instrText>
      </w:r>
      <w:r w:rsidR="006B3D5B">
        <w:rPr>
          <w:rFonts w:ascii="Gill Sans MT" w:hAnsi="Gill Sans MT" w:cs="Calibri"/>
          <w:color w:val="000000"/>
        </w:rPr>
      </w:r>
      <w:r w:rsidR="006B3D5B">
        <w:rPr>
          <w:rFonts w:ascii="Gill Sans MT" w:hAnsi="Gill Sans MT" w:cs="Calibri"/>
          <w:color w:val="000000"/>
        </w:rPr>
        <w:fldChar w:fldCharType="separate"/>
      </w:r>
      <w:r>
        <w:rPr>
          <w:rFonts w:ascii="Gill Sans MT" w:hAnsi="Gill Sans MT" w:cs="Calibri"/>
          <w:color w:val="000000"/>
        </w:rPr>
        <w:fldChar w:fldCharType="end"/>
      </w:r>
      <w:hyperlink w:anchor="_Bubble_CPAP_Model" w:history="1">
        <w:r w:rsidRPr="00BD6F5E">
          <w:rPr>
            <w:rStyle w:val="Hyperlink"/>
            <w:rFonts w:ascii="Gill Sans MT" w:hAnsi="Gill Sans MT" w:cs="Calibri"/>
          </w:rPr>
          <w:t xml:space="preserve">Bubble CPAP </w:t>
        </w:r>
      </w:hyperlink>
      <w:r w:rsidRPr="00793B2C">
        <w:rPr>
          <w:rFonts w:ascii="Gill Sans MT" w:hAnsi="Gill Sans MT" w:cs="Calibri"/>
          <w:color w:val="000000"/>
        </w:rPr>
        <w:t xml:space="preserve"> (1)</w:t>
      </w:r>
    </w:p>
    <w:p w14:paraId="22B9C7AA" w14:textId="72952249" w:rsidR="00793B2C" w:rsidRPr="00793B2C" w:rsidRDefault="00793B2C" w:rsidP="00793B2C">
      <w:pPr>
        <w:rPr>
          <w:rFonts w:ascii="Gill Sans MT" w:hAnsi="Gill Sans MT" w:cs="Calibri"/>
          <w:color w:val="000000"/>
        </w:rPr>
      </w:pPr>
      <w:r>
        <w:rPr>
          <w:rFonts w:ascii="Gill Sans MT" w:hAnsi="Gill Sans MT" w:cs="Calibri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ill Sans MT" w:hAnsi="Gill Sans MT" w:cs="Calibri"/>
          <w:color w:val="000000"/>
        </w:rPr>
        <w:instrText xml:space="preserve"> FORMCHECKBOX </w:instrText>
      </w:r>
      <w:r w:rsidR="006B3D5B">
        <w:rPr>
          <w:rFonts w:ascii="Gill Sans MT" w:hAnsi="Gill Sans MT" w:cs="Calibri"/>
          <w:color w:val="000000"/>
        </w:rPr>
      </w:r>
      <w:r w:rsidR="006B3D5B">
        <w:rPr>
          <w:rFonts w:ascii="Gill Sans MT" w:hAnsi="Gill Sans MT" w:cs="Calibri"/>
          <w:color w:val="000000"/>
        </w:rPr>
        <w:fldChar w:fldCharType="separate"/>
      </w:r>
      <w:r>
        <w:rPr>
          <w:rFonts w:ascii="Gill Sans MT" w:hAnsi="Gill Sans MT" w:cs="Calibri"/>
          <w:color w:val="000000"/>
        </w:rPr>
        <w:fldChar w:fldCharType="end"/>
      </w:r>
      <w:hyperlink w:anchor="_Pulse_Oximeter_Model" w:history="1">
        <w:r w:rsidRPr="00BD6F5E">
          <w:rPr>
            <w:rStyle w:val="Hyperlink"/>
            <w:rFonts w:ascii="Gill Sans MT" w:hAnsi="Gill Sans MT" w:cs="Calibri"/>
          </w:rPr>
          <w:t xml:space="preserve">Pulse Oximeter </w:t>
        </w:r>
      </w:hyperlink>
      <w:r w:rsidRPr="00793B2C">
        <w:rPr>
          <w:rFonts w:ascii="Gill Sans MT" w:hAnsi="Gill Sans MT" w:cs="Calibri"/>
          <w:color w:val="000000"/>
        </w:rPr>
        <w:t xml:space="preserve"> (2) </w:t>
      </w:r>
    </w:p>
    <w:p w14:paraId="4C2D8798" w14:textId="606E7088" w:rsidR="00793B2C" w:rsidRPr="00793B2C" w:rsidRDefault="00793B2C" w:rsidP="00793B2C">
      <w:pPr>
        <w:rPr>
          <w:rFonts w:ascii="Gill Sans MT" w:hAnsi="Gill Sans MT" w:cs="Calibri"/>
          <w:color w:val="000000"/>
        </w:rPr>
      </w:pPr>
      <w:r>
        <w:rPr>
          <w:rFonts w:ascii="Gill Sans MT" w:hAnsi="Gill Sans MT" w:cs="Calibri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ill Sans MT" w:hAnsi="Gill Sans MT" w:cs="Calibri"/>
          <w:color w:val="000000"/>
        </w:rPr>
        <w:instrText xml:space="preserve"> FORMCHECKBOX </w:instrText>
      </w:r>
      <w:r w:rsidR="006B3D5B">
        <w:rPr>
          <w:rFonts w:ascii="Gill Sans MT" w:hAnsi="Gill Sans MT" w:cs="Calibri"/>
          <w:color w:val="000000"/>
        </w:rPr>
      </w:r>
      <w:r w:rsidR="006B3D5B">
        <w:rPr>
          <w:rFonts w:ascii="Gill Sans MT" w:hAnsi="Gill Sans MT" w:cs="Calibri"/>
          <w:color w:val="000000"/>
        </w:rPr>
        <w:fldChar w:fldCharType="separate"/>
      </w:r>
      <w:r>
        <w:rPr>
          <w:rFonts w:ascii="Gill Sans MT" w:hAnsi="Gill Sans MT" w:cs="Calibri"/>
          <w:color w:val="000000"/>
        </w:rPr>
        <w:fldChar w:fldCharType="end"/>
      </w:r>
      <w:hyperlink w:anchor="_Oxygen_Concentrator_Model" w:history="1">
        <w:r w:rsidRPr="00BD6F5E">
          <w:rPr>
            <w:rStyle w:val="Hyperlink"/>
            <w:rFonts w:ascii="Gill Sans MT" w:hAnsi="Gill Sans MT" w:cs="Calibri"/>
          </w:rPr>
          <w:t xml:space="preserve">Oxygen Concentrator </w:t>
        </w:r>
      </w:hyperlink>
      <w:r w:rsidRPr="00793B2C">
        <w:rPr>
          <w:rFonts w:ascii="Gill Sans MT" w:hAnsi="Gill Sans MT" w:cs="Calibri"/>
          <w:color w:val="000000"/>
        </w:rPr>
        <w:t xml:space="preserve"> (3) </w:t>
      </w:r>
    </w:p>
    <w:p w14:paraId="09B7ACF6" w14:textId="252902B8" w:rsidR="00793B2C" w:rsidRPr="00793B2C" w:rsidRDefault="00793B2C" w:rsidP="00793B2C">
      <w:pPr>
        <w:rPr>
          <w:rFonts w:ascii="Gill Sans MT" w:hAnsi="Gill Sans MT" w:cs="Calibri"/>
          <w:color w:val="000000"/>
        </w:rPr>
      </w:pPr>
      <w:r>
        <w:rPr>
          <w:rFonts w:ascii="Gill Sans MT" w:hAnsi="Gill Sans MT" w:cs="Calibri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ill Sans MT" w:hAnsi="Gill Sans MT" w:cs="Calibri"/>
          <w:color w:val="000000"/>
        </w:rPr>
        <w:instrText xml:space="preserve"> FORMCHECKBOX </w:instrText>
      </w:r>
      <w:r w:rsidR="006B3D5B">
        <w:rPr>
          <w:rFonts w:ascii="Gill Sans MT" w:hAnsi="Gill Sans MT" w:cs="Calibri"/>
          <w:color w:val="000000"/>
        </w:rPr>
      </w:r>
      <w:r w:rsidR="006B3D5B">
        <w:rPr>
          <w:rFonts w:ascii="Gill Sans MT" w:hAnsi="Gill Sans MT" w:cs="Calibri"/>
          <w:color w:val="000000"/>
        </w:rPr>
        <w:fldChar w:fldCharType="separate"/>
      </w:r>
      <w:r>
        <w:rPr>
          <w:rFonts w:ascii="Gill Sans MT" w:hAnsi="Gill Sans MT" w:cs="Calibri"/>
          <w:color w:val="000000"/>
        </w:rPr>
        <w:fldChar w:fldCharType="end"/>
      </w:r>
      <w:hyperlink w:anchor="_Flow_Splitter_Model" w:history="1">
        <w:r w:rsidRPr="00BD6F5E">
          <w:rPr>
            <w:rStyle w:val="Hyperlink"/>
            <w:rFonts w:ascii="Gill Sans MT" w:hAnsi="Gill Sans MT" w:cs="Calibri"/>
          </w:rPr>
          <w:t xml:space="preserve">Flow Splitter </w:t>
        </w:r>
      </w:hyperlink>
      <w:r w:rsidRPr="00793B2C">
        <w:rPr>
          <w:rFonts w:ascii="Gill Sans MT" w:hAnsi="Gill Sans MT" w:cs="Calibri"/>
          <w:color w:val="000000"/>
        </w:rPr>
        <w:t xml:space="preserve"> (4) </w:t>
      </w:r>
    </w:p>
    <w:p w14:paraId="66730B91" w14:textId="12CE1D20" w:rsidR="00793B2C" w:rsidRPr="00793B2C" w:rsidRDefault="00793B2C" w:rsidP="00793B2C">
      <w:pPr>
        <w:rPr>
          <w:rFonts w:ascii="Gill Sans MT" w:hAnsi="Gill Sans MT" w:cs="Calibri"/>
          <w:color w:val="000000"/>
        </w:rPr>
      </w:pPr>
      <w:r>
        <w:rPr>
          <w:rFonts w:ascii="Gill Sans MT" w:hAnsi="Gill Sans MT" w:cs="Calibri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ill Sans MT" w:hAnsi="Gill Sans MT" w:cs="Calibri"/>
          <w:color w:val="000000"/>
        </w:rPr>
        <w:instrText xml:space="preserve"> FORMCHECKBOX </w:instrText>
      </w:r>
      <w:r w:rsidR="006B3D5B">
        <w:rPr>
          <w:rFonts w:ascii="Gill Sans MT" w:hAnsi="Gill Sans MT" w:cs="Calibri"/>
          <w:color w:val="000000"/>
        </w:rPr>
      </w:r>
      <w:r w:rsidR="006B3D5B">
        <w:rPr>
          <w:rFonts w:ascii="Gill Sans MT" w:hAnsi="Gill Sans MT" w:cs="Calibri"/>
          <w:color w:val="000000"/>
        </w:rPr>
        <w:fldChar w:fldCharType="separate"/>
      </w:r>
      <w:r>
        <w:rPr>
          <w:rFonts w:ascii="Gill Sans MT" w:hAnsi="Gill Sans MT" w:cs="Calibri"/>
          <w:color w:val="000000"/>
        </w:rPr>
        <w:fldChar w:fldCharType="end"/>
      </w:r>
      <w:hyperlink w:anchor="_Suction_Pump_Model" w:history="1">
        <w:r w:rsidRPr="00BD6F5E">
          <w:rPr>
            <w:rStyle w:val="Hyperlink"/>
            <w:rFonts w:ascii="Gill Sans MT" w:hAnsi="Gill Sans MT" w:cs="Calibri"/>
          </w:rPr>
          <w:t xml:space="preserve">Suction Pump </w:t>
        </w:r>
      </w:hyperlink>
      <w:r w:rsidRPr="00793B2C">
        <w:rPr>
          <w:rFonts w:ascii="Gill Sans MT" w:hAnsi="Gill Sans MT" w:cs="Calibri"/>
          <w:color w:val="000000"/>
        </w:rPr>
        <w:t xml:space="preserve"> (5) </w:t>
      </w:r>
    </w:p>
    <w:p w14:paraId="668FAE56" w14:textId="119291E8" w:rsidR="00793B2C" w:rsidRPr="00793B2C" w:rsidRDefault="00793B2C" w:rsidP="00793B2C">
      <w:pPr>
        <w:rPr>
          <w:rFonts w:ascii="Gill Sans MT" w:hAnsi="Gill Sans MT" w:cs="Calibri"/>
          <w:color w:val="000000"/>
        </w:rPr>
      </w:pPr>
      <w:r>
        <w:rPr>
          <w:rFonts w:ascii="Gill Sans MT" w:hAnsi="Gill Sans MT" w:cs="Calibri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ill Sans MT" w:hAnsi="Gill Sans MT" w:cs="Calibri"/>
          <w:color w:val="000000"/>
        </w:rPr>
        <w:instrText xml:space="preserve"> FORMCHECKBOX </w:instrText>
      </w:r>
      <w:r w:rsidR="006B3D5B">
        <w:rPr>
          <w:rFonts w:ascii="Gill Sans MT" w:hAnsi="Gill Sans MT" w:cs="Calibri"/>
          <w:color w:val="000000"/>
        </w:rPr>
      </w:r>
      <w:r w:rsidR="006B3D5B">
        <w:rPr>
          <w:rFonts w:ascii="Gill Sans MT" w:hAnsi="Gill Sans MT" w:cs="Calibri"/>
          <w:color w:val="000000"/>
        </w:rPr>
        <w:fldChar w:fldCharType="separate"/>
      </w:r>
      <w:r>
        <w:rPr>
          <w:rFonts w:ascii="Gill Sans MT" w:hAnsi="Gill Sans MT" w:cs="Calibri"/>
          <w:color w:val="000000"/>
        </w:rPr>
        <w:fldChar w:fldCharType="end"/>
      </w:r>
      <w:hyperlink w:anchor="_Respiratory_Rate_Monitor" w:history="1">
        <w:r w:rsidRPr="00BD6F5E">
          <w:rPr>
            <w:rStyle w:val="Hyperlink"/>
            <w:rFonts w:ascii="Gill Sans MT" w:hAnsi="Gill Sans MT" w:cs="Calibri"/>
          </w:rPr>
          <w:t xml:space="preserve">Respiratory Rate Monitors </w:t>
        </w:r>
      </w:hyperlink>
      <w:r w:rsidRPr="00793B2C">
        <w:rPr>
          <w:rFonts w:ascii="Gill Sans MT" w:hAnsi="Gill Sans MT" w:cs="Calibri"/>
          <w:color w:val="000000"/>
        </w:rPr>
        <w:t xml:space="preserve"> (6) </w:t>
      </w:r>
    </w:p>
    <w:p w14:paraId="31201254" w14:textId="77A371BB" w:rsidR="00793B2C" w:rsidRPr="00793B2C" w:rsidRDefault="00793B2C" w:rsidP="00793B2C">
      <w:pPr>
        <w:rPr>
          <w:rFonts w:ascii="Gill Sans MT" w:hAnsi="Gill Sans MT" w:cs="Calibri"/>
          <w:color w:val="000000"/>
        </w:rPr>
      </w:pPr>
      <w:r>
        <w:rPr>
          <w:rFonts w:ascii="Gill Sans MT" w:hAnsi="Gill Sans MT" w:cs="Calibri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ill Sans MT" w:hAnsi="Gill Sans MT" w:cs="Calibri"/>
          <w:color w:val="000000"/>
        </w:rPr>
        <w:instrText xml:space="preserve"> FORMCHECKBOX </w:instrText>
      </w:r>
      <w:r w:rsidR="006B3D5B">
        <w:rPr>
          <w:rFonts w:ascii="Gill Sans MT" w:hAnsi="Gill Sans MT" w:cs="Calibri"/>
          <w:color w:val="000000"/>
        </w:rPr>
      </w:r>
      <w:r w:rsidR="006B3D5B">
        <w:rPr>
          <w:rFonts w:ascii="Gill Sans MT" w:hAnsi="Gill Sans MT" w:cs="Calibri"/>
          <w:color w:val="000000"/>
        </w:rPr>
        <w:fldChar w:fldCharType="separate"/>
      </w:r>
      <w:r>
        <w:rPr>
          <w:rFonts w:ascii="Gill Sans MT" w:hAnsi="Gill Sans MT" w:cs="Calibri"/>
          <w:color w:val="000000"/>
        </w:rPr>
        <w:fldChar w:fldCharType="end"/>
      </w:r>
      <w:hyperlink w:anchor="_Serum_Bilirubin_Test" w:history="1">
        <w:r w:rsidRPr="00BD6F5E">
          <w:rPr>
            <w:rStyle w:val="Hyperlink"/>
            <w:rFonts w:ascii="Gill Sans MT" w:hAnsi="Gill Sans MT" w:cs="Calibri"/>
          </w:rPr>
          <w:t xml:space="preserve">Serum Bilirubin Test </w:t>
        </w:r>
      </w:hyperlink>
      <w:r w:rsidRPr="00793B2C">
        <w:rPr>
          <w:rFonts w:ascii="Gill Sans MT" w:hAnsi="Gill Sans MT" w:cs="Calibri"/>
          <w:color w:val="000000"/>
        </w:rPr>
        <w:t xml:space="preserve"> (7) </w:t>
      </w:r>
    </w:p>
    <w:p w14:paraId="366BE85F" w14:textId="0F1D72A2" w:rsidR="00793B2C" w:rsidRPr="00793B2C" w:rsidRDefault="00793B2C" w:rsidP="00793B2C">
      <w:pPr>
        <w:rPr>
          <w:rFonts w:ascii="Gill Sans MT" w:hAnsi="Gill Sans MT" w:cs="Calibri"/>
          <w:color w:val="000000"/>
        </w:rPr>
      </w:pPr>
      <w:r>
        <w:rPr>
          <w:rFonts w:ascii="Gill Sans MT" w:hAnsi="Gill Sans MT" w:cs="Calibri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ill Sans MT" w:hAnsi="Gill Sans MT" w:cs="Calibri"/>
          <w:color w:val="000000"/>
        </w:rPr>
        <w:instrText xml:space="preserve"> FORMCHECKBOX </w:instrText>
      </w:r>
      <w:r w:rsidR="006B3D5B">
        <w:rPr>
          <w:rFonts w:ascii="Gill Sans MT" w:hAnsi="Gill Sans MT" w:cs="Calibri"/>
          <w:color w:val="000000"/>
        </w:rPr>
      </w:r>
      <w:r w:rsidR="006B3D5B">
        <w:rPr>
          <w:rFonts w:ascii="Gill Sans MT" w:hAnsi="Gill Sans MT" w:cs="Calibri"/>
          <w:color w:val="000000"/>
        </w:rPr>
        <w:fldChar w:fldCharType="separate"/>
      </w:r>
      <w:r>
        <w:rPr>
          <w:rFonts w:ascii="Gill Sans MT" w:hAnsi="Gill Sans MT" w:cs="Calibri"/>
          <w:color w:val="000000"/>
        </w:rPr>
        <w:fldChar w:fldCharType="end"/>
      </w:r>
      <w:hyperlink w:anchor="_Phototherapy_Light_Model" w:history="1">
        <w:r w:rsidRPr="00BD6F5E">
          <w:rPr>
            <w:rStyle w:val="Hyperlink"/>
            <w:rFonts w:ascii="Gill Sans MT" w:hAnsi="Gill Sans MT" w:cs="Calibri"/>
          </w:rPr>
          <w:t xml:space="preserve">Phototherapy Light </w:t>
        </w:r>
      </w:hyperlink>
      <w:r w:rsidRPr="00793B2C">
        <w:rPr>
          <w:rFonts w:ascii="Gill Sans MT" w:hAnsi="Gill Sans MT" w:cs="Calibri"/>
          <w:color w:val="000000"/>
        </w:rPr>
        <w:t xml:space="preserve"> (8) </w:t>
      </w:r>
    </w:p>
    <w:p w14:paraId="64BE65C4" w14:textId="31A9FB68" w:rsidR="00793B2C" w:rsidRPr="00793B2C" w:rsidRDefault="00793B2C" w:rsidP="00793B2C">
      <w:pPr>
        <w:rPr>
          <w:rFonts w:ascii="Gill Sans MT" w:hAnsi="Gill Sans MT" w:cs="Calibri"/>
          <w:color w:val="000000"/>
        </w:rPr>
      </w:pPr>
      <w:r>
        <w:rPr>
          <w:rFonts w:ascii="Gill Sans MT" w:hAnsi="Gill Sans MT" w:cs="Calibri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ill Sans MT" w:hAnsi="Gill Sans MT" w:cs="Calibri"/>
          <w:color w:val="000000"/>
        </w:rPr>
        <w:instrText xml:space="preserve"> FORMCHECKBOX </w:instrText>
      </w:r>
      <w:r w:rsidR="006B3D5B">
        <w:rPr>
          <w:rFonts w:ascii="Gill Sans MT" w:hAnsi="Gill Sans MT" w:cs="Calibri"/>
          <w:color w:val="000000"/>
        </w:rPr>
      </w:r>
      <w:r w:rsidR="006B3D5B">
        <w:rPr>
          <w:rFonts w:ascii="Gill Sans MT" w:hAnsi="Gill Sans MT" w:cs="Calibri"/>
          <w:color w:val="000000"/>
        </w:rPr>
        <w:fldChar w:fldCharType="separate"/>
      </w:r>
      <w:r>
        <w:rPr>
          <w:rFonts w:ascii="Gill Sans MT" w:hAnsi="Gill Sans MT" w:cs="Calibri"/>
          <w:color w:val="000000"/>
        </w:rPr>
        <w:fldChar w:fldCharType="end"/>
      </w:r>
      <w:hyperlink w:anchor="_Warming_Crib_Model" w:history="1">
        <w:r w:rsidRPr="00BD6F5E">
          <w:rPr>
            <w:rStyle w:val="Hyperlink"/>
            <w:rFonts w:ascii="Gill Sans MT" w:hAnsi="Gill Sans MT" w:cs="Calibri"/>
          </w:rPr>
          <w:t xml:space="preserve">Warming Crib </w:t>
        </w:r>
      </w:hyperlink>
      <w:r w:rsidRPr="00793B2C">
        <w:rPr>
          <w:rFonts w:ascii="Gill Sans MT" w:hAnsi="Gill Sans MT" w:cs="Calibri"/>
          <w:color w:val="000000"/>
        </w:rPr>
        <w:t xml:space="preserve"> (9) </w:t>
      </w:r>
    </w:p>
    <w:p w14:paraId="77530790" w14:textId="6780EE06" w:rsidR="00793B2C" w:rsidRPr="00793B2C" w:rsidRDefault="00793B2C" w:rsidP="00793B2C">
      <w:pPr>
        <w:rPr>
          <w:rFonts w:ascii="Gill Sans MT" w:hAnsi="Gill Sans MT" w:cs="Calibri"/>
          <w:color w:val="000000"/>
        </w:rPr>
      </w:pPr>
      <w:r>
        <w:rPr>
          <w:rFonts w:ascii="Gill Sans MT" w:hAnsi="Gill Sans MT" w:cs="Calibri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ill Sans MT" w:hAnsi="Gill Sans MT" w:cs="Calibri"/>
          <w:color w:val="000000"/>
        </w:rPr>
        <w:instrText xml:space="preserve"> FORMCHECKBOX </w:instrText>
      </w:r>
      <w:r w:rsidR="006B3D5B">
        <w:rPr>
          <w:rFonts w:ascii="Gill Sans MT" w:hAnsi="Gill Sans MT" w:cs="Calibri"/>
          <w:color w:val="000000"/>
        </w:rPr>
      </w:r>
      <w:r w:rsidR="006B3D5B">
        <w:rPr>
          <w:rFonts w:ascii="Gill Sans MT" w:hAnsi="Gill Sans MT" w:cs="Calibri"/>
          <w:color w:val="000000"/>
        </w:rPr>
        <w:fldChar w:fldCharType="separate"/>
      </w:r>
      <w:r>
        <w:rPr>
          <w:rFonts w:ascii="Gill Sans MT" w:hAnsi="Gill Sans MT" w:cs="Calibri"/>
          <w:color w:val="000000"/>
        </w:rPr>
        <w:fldChar w:fldCharType="end"/>
      </w:r>
      <w:hyperlink w:anchor="_Radiant_Warmer_Model" w:history="1">
        <w:r w:rsidRPr="00BD6F5E">
          <w:rPr>
            <w:rStyle w:val="Hyperlink"/>
            <w:rFonts w:ascii="Gill Sans MT" w:hAnsi="Gill Sans MT" w:cs="Calibri"/>
          </w:rPr>
          <w:t xml:space="preserve">Radiant Warmer </w:t>
        </w:r>
      </w:hyperlink>
      <w:r w:rsidRPr="00793B2C">
        <w:rPr>
          <w:rFonts w:ascii="Gill Sans MT" w:hAnsi="Gill Sans MT" w:cs="Calibri"/>
          <w:color w:val="000000"/>
        </w:rPr>
        <w:t xml:space="preserve"> (10) </w:t>
      </w:r>
    </w:p>
    <w:p w14:paraId="475606B7" w14:textId="4F2C4F4D" w:rsidR="00793B2C" w:rsidRPr="00793B2C" w:rsidRDefault="00793B2C" w:rsidP="00793B2C">
      <w:pPr>
        <w:rPr>
          <w:rFonts w:ascii="Gill Sans MT" w:hAnsi="Gill Sans MT" w:cs="Calibri"/>
          <w:color w:val="000000"/>
        </w:rPr>
      </w:pPr>
      <w:r>
        <w:rPr>
          <w:rFonts w:ascii="Gill Sans MT" w:hAnsi="Gill Sans MT" w:cs="Calibri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ill Sans MT" w:hAnsi="Gill Sans MT" w:cs="Calibri"/>
          <w:color w:val="000000"/>
        </w:rPr>
        <w:instrText xml:space="preserve"> FORMCHECKBOX </w:instrText>
      </w:r>
      <w:r w:rsidR="006B3D5B">
        <w:rPr>
          <w:rFonts w:ascii="Gill Sans MT" w:hAnsi="Gill Sans MT" w:cs="Calibri"/>
          <w:color w:val="000000"/>
        </w:rPr>
      </w:r>
      <w:r w:rsidR="006B3D5B">
        <w:rPr>
          <w:rFonts w:ascii="Gill Sans MT" w:hAnsi="Gill Sans MT" w:cs="Calibri"/>
          <w:color w:val="000000"/>
        </w:rPr>
        <w:fldChar w:fldCharType="separate"/>
      </w:r>
      <w:r>
        <w:rPr>
          <w:rFonts w:ascii="Gill Sans MT" w:hAnsi="Gill Sans MT" w:cs="Calibri"/>
          <w:color w:val="000000"/>
        </w:rPr>
        <w:fldChar w:fldCharType="end"/>
      </w:r>
      <w:hyperlink w:anchor="_Temperature_Monitor_Model" w:history="1">
        <w:r w:rsidRPr="00BD6F5E">
          <w:rPr>
            <w:rStyle w:val="Hyperlink"/>
            <w:rFonts w:ascii="Gill Sans MT" w:hAnsi="Gill Sans MT" w:cs="Calibri"/>
          </w:rPr>
          <w:t xml:space="preserve">Temperature Monitor </w:t>
        </w:r>
      </w:hyperlink>
      <w:r w:rsidRPr="00793B2C">
        <w:rPr>
          <w:rFonts w:ascii="Gill Sans MT" w:hAnsi="Gill Sans MT" w:cs="Calibri"/>
          <w:color w:val="000000"/>
        </w:rPr>
        <w:t xml:space="preserve"> (11) </w:t>
      </w:r>
    </w:p>
    <w:p w14:paraId="4A4C676E" w14:textId="2D0AD31A" w:rsidR="00793B2C" w:rsidRPr="00793B2C" w:rsidRDefault="00793B2C" w:rsidP="00793B2C">
      <w:pPr>
        <w:rPr>
          <w:rFonts w:ascii="Gill Sans MT" w:hAnsi="Gill Sans MT" w:cs="Calibri"/>
          <w:color w:val="000000"/>
        </w:rPr>
      </w:pPr>
      <w:r>
        <w:rPr>
          <w:rFonts w:ascii="Gill Sans MT" w:hAnsi="Gill Sans MT" w:cs="Calibri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ill Sans MT" w:hAnsi="Gill Sans MT" w:cs="Calibri"/>
          <w:color w:val="000000"/>
        </w:rPr>
        <w:instrText xml:space="preserve"> FORMCHECKBOX </w:instrText>
      </w:r>
      <w:r w:rsidR="006B3D5B">
        <w:rPr>
          <w:rFonts w:ascii="Gill Sans MT" w:hAnsi="Gill Sans MT" w:cs="Calibri"/>
          <w:color w:val="000000"/>
        </w:rPr>
      </w:r>
      <w:r w:rsidR="006B3D5B">
        <w:rPr>
          <w:rFonts w:ascii="Gill Sans MT" w:hAnsi="Gill Sans MT" w:cs="Calibri"/>
          <w:color w:val="000000"/>
        </w:rPr>
        <w:fldChar w:fldCharType="separate"/>
      </w:r>
      <w:r>
        <w:rPr>
          <w:rFonts w:ascii="Gill Sans MT" w:hAnsi="Gill Sans MT" w:cs="Calibri"/>
          <w:color w:val="000000"/>
        </w:rPr>
        <w:fldChar w:fldCharType="end"/>
      </w:r>
      <w:hyperlink w:anchor="_Syringe_Pump_Model" w:history="1">
        <w:r w:rsidRPr="00BD6F5E">
          <w:rPr>
            <w:rStyle w:val="Hyperlink"/>
            <w:rFonts w:ascii="Gill Sans MT" w:hAnsi="Gill Sans MT" w:cs="Calibri"/>
          </w:rPr>
          <w:t xml:space="preserve">Syringe Pump </w:t>
        </w:r>
      </w:hyperlink>
      <w:r w:rsidRPr="00793B2C">
        <w:rPr>
          <w:rFonts w:ascii="Gill Sans MT" w:hAnsi="Gill Sans MT" w:cs="Calibri"/>
          <w:color w:val="000000"/>
        </w:rPr>
        <w:t xml:space="preserve"> (12) </w:t>
      </w:r>
    </w:p>
    <w:p w14:paraId="7028D5B4" w14:textId="4C390C1D" w:rsidR="00793B2C" w:rsidRPr="00793B2C" w:rsidRDefault="00793B2C" w:rsidP="00793B2C">
      <w:pPr>
        <w:rPr>
          <w:rFonts w:ascii="Gill Sans MT" w:hAnsi="Gill Sans MT" w:cs="Calibri"/>
          <w:color w:val="000000"/>
        </w:rPr>
      </w:pPr>
      <w:r>
        <w:rPr>
          <w:rFonts w:ascii="Gill Sans MT" w:hAnsi="Gill Sans MT" w:cs="Calibri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ill Sans MT" w:hAnsi="Gill Sans MT" w:cs="Calibri"/>
          <w:color w:val="000000"/>
        </w:rPr>
        <w:instrText xml:space="preserve"> FORMCHECKBOX </w:instrText>
      </w:r>
      <w:r w:rsidR="006B3D5B">
        <w:rPr>
          <w:rFonts w:ascii="Gill Sans MT" w:hAnsi="Gill Sans MT" w:cs="Calibri"/>
          <w:color w:val="000000"/>
        </w:rPr>
      </w:r>
      <w:r w:rsidR="006B3D5B">
        <w:rPr>
          <w:rFonts w:ascii="Gill Sans MT" w:hAnsi="Gill Sans MT" w:cs="Calibri"/>
          <w:color w:val="000000"/>
        </w:rPr>
        <w:fldChar w:fldCharType="separate"/>
      </w:r>
      <w:r>
        <w:rPr>
          <w:rFonts w:ascii="Gill Sans MT" w:hAnsi="Gill Sans MT" w:cs="Calibri"/>
          <w:color w:val="000000"/>
        </w:rPr>
        <w:fldChar w:fldCharType="end"/>
      </w:r>
      <w:hyperlink w:anchor="_Sepsis_Diagnostic_Test" w:history="1">
        <w:r w:rsidRPr="00BD6F5E">
          <w:rPr>
            <w:rStyle w:val="Hyperlink"/>
            <w:rFonts w:ascii="Gill Sans MT" w:hAnsi="Gill Sans MT" w:cs="Calibri"/>
          </w:rPr>
          <w:t xml:space="preserve">Sepsis Diagnostic </w:t>
        </w:r>
      </w:hyperlink>
      <w:r w:rsidRPr="00793B2C">
        <w:rPr>
          <w:rFonts w:ascii="Gill Sans MT" w:hAnsi="Gill Sans MT" w:cs="Calibri"/>
          <w:color w:val="000000"/>
        </w:rPr>
        <w:t xml:space="preserve"> (13) </w:t>
      </w:r>
    </w:p>
    <w:p w14:paraId="699B460F" w14:textId="750A21A2" w:rsidR="00793B2C" w:rsidRPr="00793B2C" w:rsidRDefault="00793B2C" w:rsidP="00793B2C">
      <w:pPr>
        <w:rPr>
          <w:rFonts w:ascii="Gill Sans MT" w:hAnsi="Gill Sans MT" w:cs="Calibri"/>
          <w:color w:val="000000"/>
        </w:rPr>
      </w:pPr>
      <w:r>
        <w:rPr>
          <w:rFonts w:ascii="Gill Sans MT" w:hAnsi="Gill Sans MT" w:cs="Calibri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ill Sans MT" w:hAnsi="Gill Sans MT" w:cs="Calibri"/>
          <w:color w:val="000000"/>
        </w:rPr>
        <w:instrText xml:space="preserve"> FORMCHECKBOX </w:instrText>
      </w:r>
      <w:r w:rsidR="006B3D5B">
        <w:rPr>
          <w:rFonts w:ascii="Gill Sans MT" w:hAnsi="Gill Sans MT" w:cs="Calibri"/>
          <w:color w:val="000000"/>
        </w:rPr>
      </w:r>
      <w:r w:rsidR="006B3D5B">
        <w:rPr>
          <w:rFonts w:ascii="Gill Sans MT" w:hAnsi="Gill Sans MT" w:cs="Calibri"/>
          <w:color w:val="000000"/>
        </w:rPr>
        <w:fldChar w:fldCharType="separate"/>
      </w:r>
      <w:r>
        <w:rPr>
          <w:rFonts w:ascii="Gill Sans MT" w:hAnsi="Gill Sans MT" w:cs="Calibri"/>
          <w:color w:val="000000"/>
        </w:rPr>
        <w:fldChar w:fldCharType="end"/>
      </w:r>
      <w:hyperlink w:anchor="_Hemoglobin_Test_Name" w:history="1">
        <w:r w:rsidRPr="00BD6F5E">
          <w:rPr>
            <w:rStyle w:val="Hyperlink"/>
            <w:rFonts w:ascii="Gill Sans MT" w:hAnsi="Gill Sans MT" w:cs="Calibri"/>
          </w:rPr>
          <w:t xml:space="preserve">Hemoglobin Test </w:t>
        </w:r>
      </w:hyperlink>
      <w:r w:rsidRPr="00793B2C">
        <w:rPr>
          <w:rFonts w:ascii="Gill Sans MT" w:hAnsi="Gill Sans MT" w:cs="Calibri"/>
          <w:color w:val="000000"/>
        </w:rPr>
        <w:t xml:space="preserve"> (14) </w:t>
      </w:r>
    </w:p>
    <w:p w14:paraId="04DBAE68" w14:textId="51A823D8" w:rsidR="00793B2C" w:rsidRDefault="00793B2C" w:rsidP="00793B2C">
      <w:pPr>
        <w:rPr>
          <w:rFonts w:ascii="Gill Sans MT" w:hAnsi="Gill Sans MT" w:cs="Calibri"/>
          <w:color w:val="000000"/>
        </w:rPr>
      </w:pPr>
      <w:r>
        <w:rPr>
          <w:rFonts w:ascii="Gill Sans MT" w:hAnsi="Gill Sans MT" w:cs="Calibri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ill Sans MT" w:hAnsi="Gill Sans MT" w:cs="Calibri"/>
          <w:color w:val="000000"/>
        </w:rPr>
        <w:instrText xml:space="preserve"> FORMCHECKBOX </w:instrText>
      </w:r>
      <w:r w:rsidR="006B3D5B">
        <w:rPr>
          <w:rFonts w:ascii="Gill Sans MT" w:hAnsi="Gill Sans MT" w:cs="Calibri"/>
          <w:color w:val="000000"/>
        </w:rPr>
      </w:r>
      <w:r w:rsidR="006B3D5B">
        <w:rPr>
          <w:rFonts w:ascii="Gill Sans MT" w:hAnsi="Gill Sans MT" w:cs="Calibri"/>
          <w:color w:val="000000"/>
        </w:rPr>
        <w:fldChar w:fldCharType="separate"/>
      </w:r>
      <w:r>
        <w:rPr>
          <w:rFonts w:ascii="Gill Sans MT" w:hAnsi="Gill Sans MT" w:cs="Calibri"/>
          <w:color w:val="000000"/>
        </w:rPr>
        <w:fldChar w:fldCharType="end"/>
      </w:r>
      <w:hyperlink w:anchor="_Glucose_Test_Name" w:history="1">
        <w:r w:rsidRPr="00BD6F5E">
          <w:rPr>
            <w:rStyle w:val="Hyperlink"/>
            <w:rFonts w:ascii="Gill Sans MT" w:hAnsi="Gill Sans MT" w:cs="Calibri"/>
          </w:rPr>
          <w:t xml:space="preserve">Glucose Test </w:t>
        </w:r>
      </w:hyperlink>
      <w:r w:rsidRPr="00793B2C">
        <w:rPr>
          <w:rFonts w:ascii="Gill Sans MT" w:hAnsi="Gill Sans MT" w:cs="Calibri"/>
          <w:color w:val="000000"/>
        </w:rPr>
        <w:t xml:space="preserve"> (15) </w:t>
      </w:r>
    </w:p>
    <w:p w14:paraId="3A73E63E" w14:textId="4B710C1C" w:rsidR="00A6304B" w:rsidRPr="00793B2C" w:rsidRDefault="00DC07D2" w:rsidP="00793B2C">
      <w:pPr>
        <w:rPr>
          <w:rFonts w:ascii="Gill Sans MT" w:hAnsi="Gill Sans MT" w:cs="Calibri"/>
          <w:color w:val="000000"/>
        </w:rPr>
      </w:pPr>
      <w:r>
        <w:rPr>
          <w:rFonts w:ascii="Gill Sans MT" w:hAnsi="Gill Sans MT" w:cs="Calibri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ill Sans MT" w:hAnsi="Gill Sans MT" w:cs="Calibri"/>
          <w:color w:val="000000"/>
        </w:rPr>
        <w:instrText xml:space="preserve"> FORMCHECKBOX </w:instrText>
      </w:r>
      <w:r>
        <w:rPr>
          <w:rFonts w:ascii="Gill Sans MT" w:hAnsi="Gill Sans MT" w:cs="Calibri"/>
          <w:color w:val="000000"/>
        </w:rPr>
      </w:r>
      <w:r>
        <w:rPr>
          <w:rFonts w:ascii="Gill Sans MT" w:hAnsi="Gill Sans MT" w:cs="Calibri"/>
          <w:color w:val="000000"/>
        </w:rPr>
        <w:fldChar w:fldCharType="separate"/>
      </w:r>
      <w:r>
        <w:rPr>
          <w:rFonts w:ascii="Gill Sans MT" w:hAnsi="Gill Sans MT" w:cs="Calibri"/>
          <w:color w:val="000000"/>
        </w:rPr>
        <w:fldChar w:fldCharType="end"/>
      </w:r>
      <w:hyperlink w:anchor="_pH_Test_Name" w:history="1">
        <w:r>
          <w:rPr>
            <w:rStyle w:val="Hyperlink"/>
            <w:rFonts w:ascii="Gill Sans MT" w:hAnsi="Gill Sans MT" w:cs="Calibri"/>
          </w:rPr>
          <w:t>pH T</w:t>
        </w:r>
        <w:r>
          <w:rPr>
            <w:rStyle w:val="Hyperlink"/>
            <w:rFonts w:ascii="Gill Sans MT" w:hAnsi="Gill Sans MT" w:cs="Calibri"/>
          </w:rPr>
          <w:t>e</w:t>
        </w:r>
        <w:r>
          <w:rPr>
            <w:rStyle w:val="Hyperlink"/>
            <w:rFonts w:ascii="Gill Sans MT" w:hAnsi="Gill Sans MT" w:cs="Calibri"/>
          </w:rPr>
          <w:t xml:space="preserve">st </w:t>
        </w:r>
      </w:hyperlink>
      <w:r w:rsidRPr="00793B2C">
        <w:rPr>
          <w:rFonts w:ascii="Gill Sans MT" w:hAnsi="Gill Sans MT" w:cs="Calibri"/>
          <w:color w:val="000000"/>
        </w:rPr>
        <w:t xml:space="preserve"> (1</w:t>
      </w:r>
      <w:r>
        <w:rPr>
          <w:rFonts w:ascii="Gill Sans MT" w:hAnsi="Gill Sans MT" w:cs="Calibri"/>
          <w:color w:val="000000"/>
        </w:rPr>
        <w:t>6</w:t>
      </w:r>
      <w:r w:rsidRPr="00793B2C">
        <w:rPr>
          <w:rFonts w:ascii="Gill Sans MT" w:hAnsi="Gill Sans MT" w:cs="Calibri"/>
          <w:color w:val="000000"/>
        </w:rPr>
        <w:t xml:space="preserve">) </w:t>
      </w:r>
    </w:p>
    <w:p w14:paraId="7CD2AFFB" w14:textId="0DDBBC62" w:rsidR="00793B2C" w:rsidRPr="00793B2C" w:rsidRDefault="00793B2C" w:rsidP="00793B2C">
      <w:pPr>
        <w:rPr>
          <w:rFonts w:ascii="Gill Sans MT" w:hAnsi="Gill Sans MT" w:cs="Calibri"/>
          <w:color w:val="000000"/>
        </w:rPr>
      </w:pPr>
      <w:r>
        <w:rPr>
          <w:rFonts w:ascii="Gill Sans MT" w:hAnsi="Gill Sans MT" w:cs="Calibri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ill Sans MT" w:hAnsi="Gill Sans MT" w:cs="Calibri"/>
          <w:color w:val="000000"/>
        </w:rPr>
        <w:instrText xml:space="preserve"> FORMCHECKBOX </w:instrText>
      </w:r>
      <w:r w:rsidR="006B3D5B">
        <w:rPr>
          <w:rFonts w:ascii="Gill Sans MT" w:hAnsi="Gill Sans MT" w:cs="Calibri"/>
          <w:color w:val="000000"/>
        </w:rPr>
      </w:r>
      <w:r w:rsidR="006B3D5B">
        <w:rPr>
          <w:rFonts w:ascii="Gill Sans MT" w:hAnsi="Gill Sans MT" w:cs="Calibri"/>
          <w:color w:val="000000"/>
        </w:rPr>
        <w:fldChar w:fldCharType="separate"/>
      </w:r>
      <w:r>
        <w:rPr>
          <w:rFonts w:ascii="Gill Sans MT" w:hAnsi="Gill Sans MT" w:cs="Calibri"/>
          <w:color w:val="000000"/>
        </w:rPr>
        <w:fldChar w:fldCharType="end"/>
      </w:r>
      <w:hyperlink w:anchor="_Other_Model_Name" w:history="1">
        <w:r w:rsidRPr="00BD6F5E">
          <w:rPr>
            <w:rStyle w:val="Hyperlink"/>
            <w:rFonts w:ascii="Gill Sans MT" w:hAnsi="Gill Sans MT" w:cs="Calibri"/>
          </w:rPr>
          <w:t>Other</w:t>
        </w:r>
        <w:r w:rsidR="00BD6F5E" w:rsidRPr="00BD6F5E">
          <w:rPr>
            <w:rStyle w:val="Hyperlink"/>
            <w:rFonts w:ascii="Gill Sans MT" w:hAnsi="Gill Sans MT" w:cs="Calibri"/>
          </w:rPr>
          <w:t xml:space="preserve"> Technologies</w:t>
        </w:r>
      </w:hyperlink>
      <w:r w:rsidRPr="00793B2C">
        <w:rPr>
          <w:rFonts w:ascii="Gill Sans MT" w:hAnsi="Gill Sans MT" w:cs="Calibri"/>
          <w:color w:val="000000"/>
        </w:rPr>
        <w:t xml:space="preserve"> (1</w:t>
      </w:r>
      <w:r w:rsidR="00DC07D2">
        <w:rPr>
          <w:rFonts w:ascii="Gill Sans MT" w:hAnsi="Gill Sans MT" w:cs="Calibri"/>
          <w:color w:val="000000"/>
        </w:rPr>
        <w:t>7</w:t>
      </w:r>
      <w:r w:rsidRPr="00793B2C">
        <w:rPr>
          <w:rFonts w:ascii="Gill Sans MT" w:hAnsi="Gill Sans MT" w:cs="Calibri"/>
          <w:color w:val="000000"/>
        </w:rPr>
        <w:t>)</w:t>
      </w:r>
    </w:p>
    <w:p w14:paraId="1DA1B555" w14:textId="77777777" w:rsidR="00793B2C" w:rsidRDefault="00793B2C">
      <w:pPr>
        <w:spacing w:after="120" w:line="259" w:lineRule="auto"/>
        <w:rPr>
          <w:b/>
          <w:bCs/>
          <w:noProof/>
          <w:color w:val="37B6AE" w:themeColor="accent1"/>
          <w:sz w:val="32"/>
          <w:szCs w:val="32"/>
        </w:rPr>
      </w:pPr>
    </w:p>
    <w:p w14:paraId="08633FE5" w14:textId="77777777" w:rsidR="00793B2C" w:rsidRDefault="00793B2C">
      <w:pPr>
        <w:spacing w:after="120" w:line="259" w:lineRule="auto"/>
        <w:rPr>
          <w:rFonts w:asciiTheme="majorHAnsi" w:eastAsiaTheme="majorEastAsia" w:hAnsiTheme="majorHAnsi" w:cstheme="majorBidi"/>
          <w:b/>
          <w:bCs/>
          <w:noProof/>
          <w:color w:val="37B6AE" w:themeColor="accent1"/>
          <w:sz w:val="32"/>
          <w:szCs w:val="32"/>
        </w:rPr>
      </w:pPr>
      <w:r>
        <w:rPr>
          <w:b/>
          <w:bCs/>
          <w:noProof/>
          <w:color w:val="37B6AE" w:themeColor="accent1"/>
          <w:sz w:val="32"/>
          <w:szCs w:val="32"/>
        </w:rPr>
        <w:br w:type="page"/>
      </w:r>
    </w:p>
    <w:p w14:paraId="5DF610EC" w14:textId="49B6E45A" w:rsidR="00384386" w:rsidRPr="00BA3910" w:rsidRDefault="00B9375E" w:rsidP="00BA3910">
      <w:pPr>
        <w:pStyle w:val="Heading5"/>
        <w:rPr>
          <w:b/>
          <w:bCs/>
          <w:noProof/>
          <w:color w:val="37B6AE" w:themeColor="accent1"/>
          <w:sz w:val="32"/>
          <w:szCs w:val="32"/>
        </w:rPr>
      </w:pPr>
      <w:bookmarkStart w:id="0" w:name="_Bubble_CPAP_Model"/>
      <w:bookmarkEnd w:id="0"/>
      <w:r w:rsidRPr="00BA3910">
        <w:rPr>
          <w:b/>
          <w:bCs/>
          <w:noProof/>
          <w:color w:val="37B6AE" w:themeColor="accent1"/>
          <w:sz w:val="32"/>
          <w:szCs w:val="32"/>
        </w:rPr>
        <w:lastRenderedPageBreak/>
        <w:t xml:space="preserve">Bubble </w:t>
      </w:r>
      <w:r w:rsidR="00384386" w:rsidRPr="00BA3910">
        <w:rPr>
          <w:b/>
          <w:bCs/>
          <w:noProof/>
          <w:color w:val="37B6AE" w:themeColor="accent1"/>
          <w:sz w:val="32"/>
          <w:szCs w:val="32"/>
        </w:rPr>
        <w:t xml:space="preserve">CPAP </w:t>
      </w:r>
      <w:r w:rsidR="00BB0A00" w:rsidRPr="00BA3910">
        <w:rPr>
          <w:b/>
          <w:bCs/>
          <w:noProof/>
          <w:color w:val="37B6AE" w:themeColor="accent1"/>
          <w:sz w:val="32"/>
          <w:szCs w:val="32"/>
        </w:rPr>
        <w:t>Model</w:t>
      </w:r>
      <w:r w:rsidR="00384386" w:rsidRPr="00BA3910">
        <w:rPr>
          <w:b/>
          <w:bCs/>
          <w:noProof/>
          <w:color w:val="37B6AE" w:themeColor="accent1"/>
          <w:sz w:val="32"/>
          <w:szCs w:val="32"/>
        </w:rPr>
        <w:t xml:space="preserve"> Name - </w:t>
      </w:r>
      <w:r w:rsidR="00BA3910" w:rsidRPr="00BA3910">
        <w:rPr>
          <w:b/>
          <w:bCs/>
          <w:noProof/>
          <w:color w:val="37B6AE" w:themeColor="accent1"/>
          <w:sz w:val="32"/>
          <w:szCs w:val="32"/>
        </w:rPr>
        <w:t>Organization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BA3910" w14:paraId="6380CE6B" w14:textId="77777777" w:rsidTr="00BA3910">
        <w:tc>
          <w:tcPr>
            <w:tcW w:w="4963" w:type="dxa"/>
          </w:tcPr>
          <w:p w14:paraId="43F40CF8" w14:textId="77777777" w:rsidR="00BA3910" w:rsidRPr="00271E87" w:rsidRDefault="00BA3910" w:rsidP="00BA3910">
            <w:pPr>
              <w:rPr>
                <w:rFonts w:ascii="Gill Sans MT" w:hAnsi="Gill Sans MT" w:cs="Calibri"/>
                <w:b/>
                <w:bCs/>
                <w:color w:val="000000"/>
              </w:rPr>
            </w:pPr>
            <w:r w:rsidRPr="00271E87">
              <w:rPr>
                <w:rFonts w:ascii="Gill Sans MT" w:hAnsi="Gill Sans MT" w:cs="Calibri"/>
                <w:b/>
                <w:bCs/>
                <w:color w:val="000000"/>
              </w:rPr>
              <w:t xml:space="preserve">Intended Use: </w:t>
            </w:r>
          </w:p>
        </w:tc>
        <w:tc>
          <w:tcPr>
            <w:tcW w:w="4963" w:type="dxa"/>
          </w:tcPr>
          <w:p w14:paraId="04A25AC4" w14:textId="70217141" w:rsidR="00BA3910" w:rsidRPr="00271E87" w:rsidRDefault="00BA3910" w:rsidP="00BA3910">
            <w:pPr>
              <w:jc w:val="center"/>
              <w:rPr>
                <w:rFonts w:ascii="Gill Sans MT" w:hAnsi="Gill Sans MT" w:cs="Calibri"/>
                <w:color w:val="000000"/>
              </w:rPr>
            </w:pPr>
            <w:r w:rsidRPr="001C09F0">
              <w:rPr>
                <w:rFonts w:ascii="Gill Sans MT" w:hAnsi="Gill Sans MT" w:cs="Calibri"/>
                <w:b/>
                <w:bCs/>
                <w:i/>
                <w:iCs/>
                <w:color w:val="37B6AE" w:themeColor="accent1"/>
              </w:rPr>
              <w:t>Picture of Product</w:t>
            </w:r>
          </w:p>
        </w:tc>
      </w:tr>
      <w:tr w:rsidR="00BA3910" w14:paraId="2AB73547" w14:textId="77777777" w:rsidTr="00BA3910">
        <w:tc>
          <w:tcPr>
            <w:tcW w:w="9926" w:type="dxa"/>
            <w:gridSpan w:val="2"/>
          </w:tcPr>
          <w:p w14:paraId="5F7BC812" w14:textId="77777777" w:rsidR="00BA3910" w:rsidRPr="00271E87" w:rsidRDefault="00BA3910" w:rsidP="00BA3910">
            <w:pPr>
              <w:rPr>
                <w:rFonts w:ascii="Gill Sans MT" w:hAnsi="Gill Sans MT" w:cs="Calibri"/>
                <w:b/>
                <w:bCs/>
                <w:color w:val="000000"/>
              </w:rPr>
            </w:pPr>
            <w:r w:rsidRPr="00271E87">
              <w:rPr>
                <w:rFonts w:ascii="Gill Sans MT" w:hAnsi="Gill Sans MT" w:cs="Calibri"/>
                <w:b/>
                <w:bCs/>
                <w:color w:val="000000"/>
              </w:rPr>
              <w:t xml:space="preserve">Key Features: </w:t>
            </w:r>
          </w:p>
        </w:tc>
      </w:tr>
    </w:tbl>
    <w:p w14:paraId="5183BD5C" w14:textId="77777777" w:rsidR="00384386" w:rsidRDefault="00384386" w:rsidP="00384386">
      <w:pPr>
        <w:rPr>
          <w:b/>
          <w:bCs/>
          <w:color w:val="37B6AE" w:themeColor="accent1"/>
        </w:rPr>
      </w:pPr>
    </w:p>
    <w:tbl>
      <w:tblPr>
        <w:tblW w:w="9890" w:type="dxa"/>
        <w:tblLook w:val="04A0" w:firstRow="1" w:lastRow="0" w:firstColumn="1" w:lastColumn="0" w:noHBand="0" w:noVBand="1"/>
      </w:tblPr>
      <w:tblGrid>
        <w:gridCol w:w="4490"/>
        <w:gridCol w:w="5400"/>
      </w:tblGrid>
      <w:tr w:rsidR="00384386" w:rsidRPr="00C32A45" w14:paraId="2C33CBEE" w14:textId="77777777" w:rsidTr="00BA3910">
        <w:trPr>
          <w:trHeight w:val="340"/>
        </w:trPr>
        <w:tc>
          <w:tcPr>
            <w:tcW w:w="9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hideMark/>
          </w:tcPr>
          <w:p w14:paraId="460440B9" w14:textId="35843DE0" w:rsidR="00384386" w:rsidRPr="007E79C2" w:rsidRDefault="00B9375E" w:rsidP="00BA3910">
            <w:pPr>
              <w:rPr>
                <w:rFonts w:ascii="Gill Sans MT" w:hAnsi="Gill Sans MT" w:cs="Calibri"/>
                <w:b/>
                <w:color w:val="000000"/>
                <w:szCs w:val="22"/>
              </w:rPr>
            </w:pPr>
            <w:r>
              <w:rPr>
                <w:rFonts w:ascii="Gill Sans MT" w:hAnsi="Gill Sans MT" w:cs="Calibri"/>
                <w:b/>
                <w:noProof/>
                <w:color w:val="000000"/>
                <w:szCs w:val="22"/>
              </w:rPr>
              <w:t xml:space="preserve">Bubble </w:t>
            </w:r>
            <w:r w:rsidR="00384386">
              <w:rPr>
                <w:rFonts w:ascii="Gill Sans MT" w:hAnsi="Gill Sans MT" w:cs="Calibri"/>
                <w:b/>
                <w:noProof/>
                <w:color w:val="000000"/>
                <w:szCs w:val="22"/>
              </w:rPr>
              <w:t xml:space="preserve">CPAP </w:t>
            </w:r>
            <w:r w:rsidR="00BB0A00">
              <w:rPr>
                <w:rFonts w:ascii="Gill Sans MT" w:hAnsi="Gill Sans MT" w:cs="Calibri"/>
                <w:b/>
                <w:noProof/>
                <w:color w:val="000000"/>
                <w:szCs w:val="22"/>
              </w:rPr>
              <w:t>Model</w:t>
            </w:r>
            <w:r w:rsidR="00384386">
              <w:rPr>
                <w:rFonts w:ascii="Gill Sans MT" w:hAnsi="Gill Sans MT" w:cs="Calibri"/>
                <w:b/>
                <w:noProof/>
                <w:color w:val="000000"/>
                <w:szCs w:val="22"/>
              </w:rPr>
              <w:t xml:space="preserve"> Name</w:t>
            </w:r>
          </w:p>
        </w:tc>
      </w:tr>
      <w:tr w:rsidR="00384386" w:rsidRPr="00C32A45" w14:paraId="79A3F792" w14:textId="77777777" w:rsidTr="00BA3910">
        <w:trPr>
          <w:trHeight w:val="34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233151" w14:textId="77777777" w:rsidR="00384386" w:rsidRPr="00C32A45" w:rsidRDefault="00384386" w:rsidP="00BA3910">
            <w:pPr>
              <w:rPr>
                <w:rFonts w:ascii="Gill Sans MT" w:hAnsi="Gill Sans MT" w:cs="Calibri"/>
                <w:color w:val="000000"/>
              </w:rPr>
            </w:pPr>
            <w:r w:rsidRPr="00C32A45">
              <w:rPr>
                <w:rFonts w:ascii="Gill Sans MT" w:hAnsi="Gill Sans MT" w:cs="Calibri"/>
                <w:color w:val="000000"/>
              </w:rPr>
              <w:t>Type of technology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27D1B0" w14:textId="3F05D11E" w:rsidR="00384386" w:rsidRPr="00C32A45" w:rsidRDefault="00384386" w:rsidP="00BA3910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  <w:r w:rsidR="004A3040">
              <w:rPr>
                <w:rFonts w:ascii="Gill Sans MT" w:hAnsi="Gill Sans MT" w:cs="Calibri"/>
                <w:color w:val="000000"/>
              </w:rPr>
              <w:t>Bubble CPAP</w:t>
            </w:r>
          </w:p>
        </w:tc>
      </w:tr>
      <w:tr w:rsidR="00BA3910" w:rsidRPr="00C32A45" w14:paraId="13B8CA77" w14:textId="77777777" w:rsidTr="00BA3910">
        <w:trPr>
          <w:trHeight w:val="58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E26D8A" w14:textId="6C4531A7" w:rsidR="00BA3910" w:rsidRPr="0054537C" w:rsidRDefault="004A3040" w:rsidP="00BA3910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What is the s</w:t>
            </w:r>
            <w:r w:rsidR="00CF06C4">
              <w:rPr>
                <w:rFonts w:ascii="Gill Sans MT" w:hAnsi="Gill Sans MT" w:cs="Calibri"/>
                <w:color w:val="000000"/>
              </w:rPr>
              <w:t xml:space="preserve">tatus </w:t>
            </w:r>
            <w:r>
              <w:rPr>
                <w:rFonts w:ascii="Gill Sans MT" w:hAnsi="Gill Sans MT" w:cs="Calibri"/>
                <w:color w:val="000000"/>
              </w:rPr>
              <w:t xml:space="preserve">of your device? </w:t>
            </w:r>
            <w:r w:rsidR="00CF06C4" w:rsidRPr="001C09F0">
              <w:rPr>
                <w:rFonts w:ascii="Gill Sans MT" w:hAnsi="Gill Sans MT" w:cs="Calibri"/>
                <w:i/>
                <w:iCs/>
                <w:color w:val="000000"/>
              </w:rPr>
              <w:t>(Commercially Available OR In Development)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912EB0" w14:textId="77777777" w:rsidR="00BA3910" w:rsidRDefault="00BA3910" w:rsidP="00BA3910">
            <w:pPr>
              <w:rPr>
                <w:rFonts w:ascii="Gill Sans MT" w:hAnsi="Gill Sans MT" w:cs="Calibri"/>
                <w:color w:val="000000"/>
              </w:rPr>
            </w:pPr>
          </w:p>
        </w:tc>
      </w:tr>
      <w:tr w:rsidR="00384386" w:rsidRPr="00C32A45" w14:paraId="20E515BF" w14:textId="77777777" w:rsidTr="00BA3910">
        <w:trPr>
          <w:trHeight w:val="58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5D8371" w14:textId="16DAD48C" w:rsidR="00384386" w:rsidRPr="00C32A45" w:rsidRDefault="004A3040" w:rsidP="00BA3910">
            <w:pPr>
              <w:rPr>
                <w:rFonts w:ascii="Gill Sans MT" w:hAnsi="Gill Sans MT" w:cs="Calibri"/>
                <w:color w:val="000000"/>
              </w:rPr>
            </w:pPr>
            <w:r w:rsidRPr="004A3040">
              <w:rPr>
                <w:rFonts w:ascii="Gill Sans MT" w:hAnsi="Gill Sans MT" w:cs="Calibri"/>
                <w:color w:val="000000"/>
              </w:rPr>
              <w:t xml:space="preserve">What regulatory approvals and/or international standards does your </w:t>
            </w:r>
            <w:r>
              <w:rPr>
                <w:rFonts w:ascii="Gill Sans MT" w:hAnsi="Gill Sans MT" w:cs="Calibri"/>
                <w:color w:val="000000"/>
              </w:rPr>
              <w:t xml:space="preserve">device </w:t>
            </w:r>
            <w:r w:rsidRPr="004A3040">
              <w:rPr>
                <w:rFonts w:ascii="Gill Sans MT" w:hAnsi="Gill Sans MT" w:cs="Calibri"/>
                <w:color w:val="000000"/>
              </w:rPr>
              <w:t>have?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885300" w14:textId="77777777" w:rsidR="00384386" w:rsidRPr="00C32A45" w:rsidRDefault="00384386" w:rsidP="00BA3910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384386" w:rsidRPr="00C32A45" w14:paraId="1D3B7428" w14:textId="77777777" w:rsidTr="00BA3910">
        <w:trPr>
          <w:trHeight w:val="34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8005D9" w14:textId="77777777" w:rsidR="00384386" w:rsidRPr="00C32A45" w:rsidRDefault="00384386" w:rsidP="00BA3910">
            <w:pPr>
              <w:rPr>
                <w:rFonts w:ascii="Gill Sans MT" w:hAnsi="Gill Sans MT" w:cs="Calibri"/>
                <w:color w:val="000000"/>
              </w:rPr>
            </w:pPr>
            <w:r w:rsidRPr="00C32A45">
              <w:rPr>
                <w:rFonts w:ascii="Gill Sans MT" w:hAnsi="Gill Sans MT" w:cs="Calibri"/>
                <w:color w:val="000000"/>
              </w:rPr>
              <w:t>Manufacturer of Record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6D17EB" w14:textId="77777777" w:rsidR="00384386" w:rsidRPr="00C32A45" w:rsidRDefault="00384386" w:rsidP="00BA3910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384386" w:rsidRPr="00C32A45" w14:paraId="6AFBBE25" w14:textId="77777777" w:rsidTr="00BA3910">
        <w:trPr>
          <w:trHeight w:val="34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E3D795" w14:textId="2B3475DE" w:rsidR="00384386" w:rsidRPr="0054537C" w:rsidRDefault="004A3040" w:rsidP="00BA3910">
            <w:pPr>
              <w:rPr>
                <w:rFonts w:ascii="Gill Sans MT" w:hAnsi="Gill Sans MT" w:cs="Calibri"/>
                <w:color w:val="000000"/>
              </w:rPr>
            </w:pPr>
            <w:r w:rsidRPr="004A3040">
              <w:rPr>
                <w:rFonts w:ascii="Gill Sans MT" w:hAnsi="Gill Sans MT" w:cs="Calibri"/>
                <w:color w:val="000000"/>
              </w:rPr>
              <w:t xml:space="preserve">Does your Bubble CPAP device have an integrated air compressor? </w:t>
            </w:r>
            <w:r w:rsidR="00384386" w:rsidRPr="0054537C">
              <w:rPr>
                <w:rFonts w:ascii="Gill Sans MT" w:hAnsi="Gill Sans MT" w:cs="Calibri"/>
                <w:color w:val="000000"/>
              </w:rPr>
              <w:t>(Yes/No)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D239AF" w14:textId="77777777" w:rsidR="00384386" w:rsidRPr="00C32A45" w:rsidRDefault="00384386" w:rsidP="00BA3910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4A3040" w:rsidRPr="00C32A45" w14:paraId="0534E9C4" w14:textId="77777777" w:rsidTr="000409CA">
        <w:trPr>
          <w:trHeight w:val="34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BA8DE5" w14:textId="01070BF2" w:rsidR="004A3040" w:rsidRPr="00C32A45" w:rsidRDefault="004A3040" w:rsidP="004A3040">
            <w:pPr>
              <w:rPr>
                <w:rFonts w:ascii="Gill Sans MT" w:hAnsi="Gill Sans MT" w:cs="Calibri"/>
                <w:color w:val="000000"/>
              </w:rPr>
            </w:pPr>
            <w:r w:rsidRPr="004A3040">
              <w:rPr>
                <w:rFonts w:ascii="Gill Sans MT" w:hAnsi="Gill Sans MT" w:cs="Calibri"/>
                <w:color w:val="000000"/>
              </w:rPr>
              <w:t>What is the total flow capability of your Bubble CPAP device? (lpm)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E27F27" w14:textId="77777777" w:rsidR="004A3040" w:rsidRPr="00C32A45" w:rsidRDefault="004A3040" w:rsidP="004A3040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4A3040" w:rsidRPr="00C32A45" w14:paraId="70D7BCCE" w14:textId="77777777" w:rsidTr="000409CA">
        <w:trPr>
          <w:trHeight w:val="34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F8BB93" w14:textId="03428B7D" w:rsidR="004A3040" w:rsidRPr="00C32A45" w:rsidRDefault="004A3040" w:rsidP="004A3040">
            <w:pPr>
              <w:rPr>
                <w:rFonts w:ascii="Gill Sans MT" w:hAnsi="Gill Sans MT" w:cs="Calibri"/>
                <w:color w:val="000000"/>
              </w:rPr>
            </w:pPr>
            <w:r w:rsidRPr="004A3040">
              <w:rPr>
                <w:rFonts w:ascii="Gill Sans MT" w:hAnsi="Gill Sans MT" w:cs="Calibri"/>
                <w:color w:val="000000"/>
              </w:rPr>
              <w:t>What is the pressure range of your Bubble CPAP device? (cm H2</w:t>
            </w:r>
            <w:r w:rsidR="0055131C">
              <w:rPr>
                <w:rFonts w:ascii="Gill Sans MT" w:hAnsi="Gill Sans MT" w:cs="Calibri"/>
                <w:color w:val="000000"/>
              </w:rPr>
              <w:t>O</w:t>
            </w:r>
            <w:r w:rsidRPr="004A3040">
              <w:rPr>
                <w:rFonts w:ascii="Gill Sans MT" w:hAnsi="Gill Sans MT" w:cs="Calibri"/>
                <w:color w:val="000000"/>
              </w:rPr>
              <w:t>)</w:t>
            </w:r>
            <w:r w:rsidR="0055131C"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40D929" w14:textId="77777777" w:rsidR="004A3040" w:rsidRPr="00C32A45" w:rsidRDefault="004A3040" w:rsidP="004A3040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55131C" w:rsidRPr="00C32A45" w14:paraId="08053DBD" w14:textId="77777777" w:rsidTr="000409CA">
        <w:trPr>
          <w:trHeight w:val="34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C4F1E1" w14:textId="0308A6B4" w:rsidR="0055131C" w:rsidRPr="004A3040" w:rsidRDefault="0055131C" w:rsidP="004A3040">
            <w:pPr>
              <w:rPr>
                <w:rFonts w:ascii="Gill Sans MT" w:hAnsi="Gill Sans MT" w:cs="Calibri"/>
                <w:color w:val="000000"/>
              </w:rPr>
            </w:pPr>
            <w:r w:rsidRPr="004A3040">
              <w:rPr>
                <w:rFonts w:ascii="Gill Sans MT" w:hAnsi="Gill Sans MT" w:cs="Calibri"/>
                <w:color w:val="000000"/>
              </w:rPr>
              <w:t xml:space="preserve">What is the </w:t>
            </w:r>
            <w:r>
              <w:rPr>
                <w:rFonts w:ascii="Gill Sans MT" w:hAnsi="Gill Sans MT" w:cs="Calibri"/>
                <w:color w:val="000000"/>
              </w:rPr>
              <w:t xml:space="preserve">maximum </w:t>
            </w:r>
            <w:r w:rsidRPr="004A3040">
              <w:rPr>
                <w:rFonts w:ascii="Gill Sans MT" w:hAnsi="Gill Sans MT" w:cs="Calibri"/>
                <w:color w:val="000000"/>
              </w:rPr>
              <w:t>pressure of your Bubble CPAP device? (cm H2</w:t>
            </w:r>
            <w:r>
              <w:rPr>
                <w:rFonts w:ascii="Gill Sans MT" w:hAnsi="Gill Sans MT" w:cs="Calibri"/>
                <w:color w:val="000000"/>
              </w:rPr>
              <w:t>O</w:t>
            </w:r>
            <w:r w:rsidRPr="004A3040">
              <w:rPr>
                <w:rFonts w:ascii="Gill Sans MT" w:hAnsi="Gill Sans MT" w:cs="Calibri"/>
                <w:color w:val="000000"/>
              </w:rPr>
              <w:t>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801DD6" w14:textId="77777777" w:rsidR="0055131C" w:rsidRDefault="0055131C" w:rsidP="004A3040">
            <w:pPr>
              <w:rPr>
                <w:rFonts w:ascii="Gill Sans MT" w:hAnsi="Gill Sans MT" w:cs="Calibri"/>
                <w:color w:val="000000"/>
              </w:rPr>
            </w:pPr>
          </w:p>
        </w:tc>
      </w:tr>
      <w:tr w:rsidR="0055131C" w:rsidRPr="00C32A45" w14:paraId="722907EF" w14:textId="77777777" w:rsidTr="000409CA">
        <w:trPr>
          <w:trHeight w:val="34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47FEA4" w14:textId="6A3DC0B6" w:rsidR="0055131C" w:rsidRPr="004A3040" w:rsidRDefault="0055131C" w:rsidP="004A3040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What is the maximum oxygen toxicity of your Bubble CPAP device? (</w:t>
            </w:r>
            <w:r w:rsidRPr="0055131C">
              <w:rPr>
                <w:rFonts w:ascii="Gill Sans MT" w:hAnsi="Gill Sans MT" w:cs="Calibri"/>
                <w:color w:val="000000"/>
              </w:rPr>
              <w:t xml:space="preserve">Max FiO2 </w:t>
            </w:r>
            <w:r>
              <w:rPr>
                <w:rFonts w:ascii="Gill Sans MT" w:hAnsi="Gill Sans MT" w:cs="Calibri"/>
                <w:color w:val="000000"/>
              </w:rPr>
              <w:t>%)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00C242" w14:textId="77777777" w:rsidR="0055131C" w:rsidRDefault="0055131C" w:rsidP="004A3040">
            <w:pPr>
              <w:rPr>
                <w:rFonts w:ascii="Gill Sans MT" w:hAnsi="Gill Sans MT" w:cs="Calibri"/>
                <w:color w:val="000000"/>
              </w:rPr>
            </w:pPr>
          </w:p>
        </w:tc>
      </w:tr>
      <w:tr w:rsidR="004A3040" w:rsidRPr="00C32A45" w14:paraId="0A8B603B" w14:textId="77777777" w:rsidTr="000409CA">
        <w:trPr>
          <w:trHeight w:val="34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730C8B" w14:textId="0C33E71F" w:rsidR="004A3040" w:rsidRPr="00C32A45" w:rsidRDefault="004A3040" w:rsidP="004A3040">
            <w:pPr>
              <w:rPr>
                <w:rFonts w:ascii="Gill Sans MT" w:hAnsi="Gill Sans MT" w:cs="Calibri"/>
                <w:color w:val="000000"/>
              </w:rPr>
            </w:pPr>
            <w:r w:rsidRPr="004A3040">
              <w:rPr>
                <w:rFonts w:ascii="Gill Sans MT" w:hAnsi="Gill Sans MT" w:cs="Calibri"/>
                <w:color w:val="000000"/>
              </w:rPr>
              <w:t>What is the total (blended) flow of your Bubble CPAP device? (lpm)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B504F1" w14:textId="77777777" w:rsidR="004A3040" w:rsidRPr="00C32A45" w:rsidRDefault="004A3040" w:rsidP="004A3040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4A3040" w:rsidRPr="00C32A45" w14:paraId="3ECDC657" w14:textId="77777777" w:rsidTr="000409CA">
        <w:trPr>
          <w:trHeight w:val="34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F76046" w14:textId="41E2E611" w:rsidR="004A3040" w:rsidRPr="00C32A45" w:rsidRDefault="004A3040" w:rsidP="004A3040">
            <w:pPr>
              <w:rPr>
                <w:rFonts w:ascii="Gill Sans MT" w:hAnsi="Gill Sans MT" w:cs="Calibri"/>
                <w:color w:val="000000"/>
              </w:rPr>
            </w:pPr>
            <w:r w:rsidRPr="004A3040">
              <w:rPr>
                <w:rFonts w:ascii="Gill Sans MT" w:hAnsi="Gill Sans MT" w:cs="Calibri"/>
                <w:color w:val="000000"/>
              </w:rPr>
              <w:t>Does your Bubble CPAP device include humidification?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3510AE" w14:textId="77777777" w:rsidR="004A3040" w:rsidRPr="00C32A45" w:rsidRDefault="004A3040" w:rsidP="004A3040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A42DC2" w:rsidRPr="00C32A45" w14:paraId="178A1638" w14:textId="77777777" w:rsidTr="000409CA">
        <w:trPr>
          <w:trHeight w:val="34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05AC22" w14:textId="1FD8F194" w:rsidR="00A42DC2" w:rsidRPr="004A3040" w:rsidRDefault="00A42DC2" w:rsidP="004A3040">
            <w:pPr>
              <w:rPr>
                <w:rFonts w:ascii="Gill Sans MT" w:hAnsi="Gill Sans MT" w:cs="Calibri"/>
                <w:color w:val="000000"/>
              </w:rPr>
            </w:pPr>
            <w:r w:rsidRPr="004A3040">
              <w:rPr>
                <w:rFonts w:ascii="Gill Sans MT" w:hAnsi="Gill Sans MT" w:cs="Calibri"/>
                <w:color w:val="000000"/>
              </w:rPr>
              <w:t xml:space="preserve">Does your Bubble CPAP device </w:t>
            </w:r>
            <w:r>
              <w:rPr>
                <w:rFonts w:ascii="Gill Sans MT" w:hAnsi="Gill Sans MT" w:cs="Calibri"/>
                <w:color w:val="000000"/>
              </w:rPr>
              <w:t>contain an integrated air-compressor</w:t>
            </w:r>
            <w:r w:rsidR="0016578E">
              <w:rPr>
                <w:rFonts w:ascii="Gill Sans MT" w:hAnsi="Gill Sans MT" w:cs="Calibri"/>
                <w:color w:val="000000"/>
              </w:rPr>
              <w:t xml:space="preserve"> and </w:t>
            </w:r>
            <w:r>
              <w:rPr>
                <w:rFonts w:ascii="Gill Sans MT" w:hAnsi="Gill Sans MT" w:cs="Calibri"/>
                <w:color w:val="000000"/>
              </w:rPr>
              <w:t>blender</w:t>
            </w:r>
            <w:r w:rsidRPr="004A3040">
              <w:rPr>
                <w:rFonts w:ascii="Gill Sans MT" w:hAnsi="Gill Sans MT" w:cs="Calibri"/>
                <w:color w:val="000000"/>
              </w:rPr>
              <w:t>?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A98618" w14:textId="77777777" w:rsidR="00A42DC2" w:rsidRDefault="00A42DC2" w:rsidP="004A3040">
            <w:pPr>
              <w:rPr>
                <w:rFonts w:ascii="Gill Sans MT" w:hAnsi="Gill Sans MT" w:cs="Calibri"/>
                <w:color w:val="000000"/>
              </w:rPr>
            </w:pPr>
          </w:p>
        </w:tc>
      </w:tr>
      <w:tr w:rsidR="0016578E" w:rsidRPr="00C32A45" w14:paraId="0EA02C54" w14:textId="77777777" w:rsidTr="000409CA">
        <w:trPr>
          <w:trHeight w:val="34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6A6009" w14:textId="5A76E87E" w:rsidR="0016578E" w:rsidRPr="004A3040" w:rsidRDefault="0016578E" w:rsidP="004A3040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What patient interface(s) is your machine compatible with</w:t>
            </w:r>
            <w:r w:rsidR="00DE6E7D">
              <w:rPr>
                <w:rFonts w:ascii="Gill Sans MT" w:hAnsi="Gill Sans MT" w:cs="Calibri"/>
                <w:color w:val="000000"/>
              </w:rPr>
              <w:t>?</w:t>
            </w:r>
            <w:r>
              <w:rPr>
                <w:rFonts w:ascii="Gill Sans MT" w:hAnsi="Gill Sans MT" w:cs="Calibri"/>
                <w:color w:val="000000"/>
              </w:rPr>
              <w:t xml:space="preserve"> (e.g., proprietary, </w:t>
            </w:r>
            <w:r w:rsidRPr="0016578E">
              <w:rPr>
                <w:rFonts w:ascii="Gill Sans MT" w:hAnsi="Gill Sans MT" w:cs="Calibri"/>
                <w:color w:val="000000"/>
              </w:rPr>
              <w:t xml:space="preserve">Hudson prongs, RAM </w:t>
            </w:r>
            <w:r>
              <w:rPr>
                <w:rFonts w:ascii="Gill Sans MT" w:hAnsi="Gill Sans MT" w:cs="Calibri"/>
                <w:color w:val="000000"/>
              </w:rPr>
              <w:t>C</w:t>
            </w:r>
            <w:r w:rsidRPr="0016578E">
              <w:rPr>
                <w:rFonts w:ascii="Gill Sans MT" w:hAnsi="Gill Sans MT" w:cs="Calibri"/>
                <w:color w:val="000000"/>
              </w:rPr>
              <w:t>annula,</w:t>
            </w:r>
            <w:r>
              <w:rPr>
                <w:rFonts w:ascii="Gill Sans MT" w:hAnsi="Gill Sans MT" w:cs="Calibri"/>
                <w:color w:val="000000"/>
              </w:rPr>
              <w:t xml:space="preserve"> etc.)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F3375F" w14:textId="77777777" w:rsidR="0016578E" w:rsidRDefault="0016578E" w:rsidP="004A3040">
            <w:pPr>
              <w:rPr>
                <w:rFonts w:ascii="Gill Sans MT" w:hAnsi="Gill Sans MT" w:cs="Calibri"/>
                <w:color w:val="000000"/>
              </w:rPr>
            </w:pPr>
          </w:p>
        </w:tc>
      </w:tr>
      <w:tr w:rsidR="004A3040" w:rsidRPr="00C32A45" w14:paraId="40D8580A" w14:textId="77777777" w:rsidTr="000409CA">
        <w:trPr>
          <w:trHeight w:val="34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3EDD6E" w14:textId="11313577" w:rsidR="004A3040" w:rsidRPr="00C32A45" w:rsidRDefault="004A3040" w:rsidP="004A3040">
            <w:pPr>
              <w:rPr>
                <w:rFonts w:ascii="Gill Sans MT" w:hAnsi="Gill Sans MT" w:cs="Calibri"/>
                <w:color w:val="000000"/>
              </w:rPr>
            </w:pPr>
            <w:r w:rsidRPr="004A3040">
              <w:rPr>
                <w:rFonts w:ascii="Gill Sans MT" w:hAnsi="Gill Sans MT" w:cs="Calibri"/>
                <w:color w:val="000000"/>
              </w:rPr>
              <w:t>What alarms does your Bubble CPAP device have?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C1BF65" w14:textId="77777777" w:rsidR="004A3040" w:rsidRPr="00C32A45" w:rsidRDefault="004A3040" w:rsidP="004A3040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4A3040" w:rsidRPr="00C32A45" w14:paraId="785204FA" w14:textId="77777777" w:rsidTr="000409CA">
        <w:trPr>
          <w:trHeight w:val="34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B64303" w14:textId="5DA5C5BE" w:rsidR="004A3040" w:rsidRPr="00C32A45" w:rsidRDefault="004A3040" w:rsidP="004A3040">
            <w:pPr>
              <w:rPr>
                <w:rFonts w:ascii="Gill Sans MT" w:hAnsi="Gill Sans MT" w:cs="Calibri"/>
                <w:color w:val="000000"/>
              </w:rPr>
            </w:pPr>
            <w:r w:rsidRPr="004A3040">
              <w:rPr>
                <w:rFonts w:ascii="Gill Sans MT" w:hAnsi="Gill Sans MT" w:cs="Calibri"/>
                <w:color w:val="000000"/>
              </w:rPr>
              <w:t>What consumables does your Bubble CPAP device require?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359996" w14:textId="77777777" w:rsidR="004A3040" w:rsidRPr="00C32A45" w:rsidRDefault="004A3040" w:rsidP="004A3040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4A3040" w:rsidRPr="00C32A45" w14:paraId="3C22AD07" w14:textId="77777777" w:rsidTr="000409CA">
        <w:trPr>
          <w:trHeight w:val="34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95E3D3" w14:textId="00B5FE4C" w:rsidR="004A3040" w:rsidRPr="00C32A45" w:rsidRDefault="004A3040" w:rsidP="004A3040">
            <w:pPr>
              <w:rPr>
                <w:rFonts w:ascii="Gill Sans MT" w:hAnsi="Gill Sans MT" w:cs="Calibri"/>
                <w:color w:val="000000"/>
              </w:rPr>
            </w:pPr>
            <w:r w:rsidRPr="004A3040">
              <w:rPr>
                <w:rFonts w:ascii="Gill Sans MT" w:hAnsi="Gill Sans MT" w:cs="Calibri"/>
                <w:color w:val="000000"/>
              </w:rPr>
              <w:t>What accessories does your Bubble CPAP device require?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522357" w14:textId="77777777" w:rsidR="004A3040" w:rsidRPr="00C32A45" w:rsidRDefault="004A3040" w:rsidP="004A3040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4A3040" w:rsidRPr="00C32A45" w14:paraId="4FAD6C01" w14:textId="77777777" w:rsidTr="000409CA">
        <w:trPr>
          <w:trHeight w:val="34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54B917" w14:textId="72715480" w:rsidR="004A3040" w:rsidRPr="00C32A45" w:rsidRDefault="004A3040" w:rsidP="004A3040">
            <w:pPr>
              <w:rPr>
                <w:rFonts w:ascii="Gill Sans MT" w:hAnsi="Gill Sans MT" w:cs="Calibri"/>
                <w:color w:val="000000"/>
              </w:rPr>
            </w:pPr>
            <w:r w:rsidRPr="004A3040">
              <w:rPr>
                <w:rFonts w:ascii="Gill Sans MT" w:hAnsi="Gill Sans MT" w:cs="Calibri"/>
                <w:color w:val="000000"/>
              </w:rPr>
              <w:lastRenderedPageBreak/>
              <w:t>What are the voltage requirements for your bubble CPAP?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4D6F23" w14:textId="77777777" w:rsidR="004A3040" w:rsidRPr="00C32A45" w:rsidRDefault="004A3040" w:rsidP="004A3040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4A3040" w:rsidRPr="00C32A45" w14:paraId="426B2697" w14:textId="77777777" w:rsidTr="000409CA">
        <w:trPr>
          <w:trHeight w:val="34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15377B" w14:textId="6D69839F" w:rsidR="004A3040" w:rsidRPr="00C32A45" w:rsidRDefault="004A3040" w:rsidP="004A3040">
            <w:pPr>
              <w:rPr>
                <w:rFonts w:ascii="Gill Sans MT" w:hAnsi="Gill Sans MT" w:cs="Calibri"/>
                <w:color w:val="000000"/>
              </w:rPr>
            </w:pPr>
            <w:r w:rsidRPr="004A3040">
              <w:rPr>
                <w:rFonts w:ascii="Gill Sans MT" w:hAnsi="Gill Sans MT" w:cs="Calibri"/>
                <w:color w:val="000000"/>
              </w:rPr>
              <w:t>What user instructions are provided with your Bubble CPAP device?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FE50B7" w14:textId="77777777" w:rsidR="004A3040" w:rsidRPr="00C32A45" w:rsidRDefault="004A3040" w:rsidP="004A3040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4A3040" w:rsidRPr="00C32A45" w14:paraId="46686A0A" w14:textId="77777777" w:rsidTr="000409CA">
        <w:trPr>
          <w:trHeight w:val="34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B44BD8" w14:textId="74DBB7D5" w:rsidR="004A3040" w:rsidRPr="00C32A45" w:rsidRDefault="004A3040" w:rsidP="004A3040">
            <w:pPr>
              <w:rPr>
                <w:rFonts w:ascii="Gill Sans MT" w:hAnsi="Gill Sans MT" w:cs="Calibri"/>
                <w:color w:val="000000"/>
              </w:rPr>
            </w:pPr>
            <w:r w:rsidRPr="004A3040">
              <w:rPr>
                <w:rFonts w:ascii="Gill Sans MT" w:hAnsi="Gill Sans MT" w:cs="Calibri"/>
                <w:color w:val="000000"/>
              </w:rPr>
              <w:t>What is the warranty of your Bubble CPAP device?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CE60E7" w14:textId="77777777" w:rsidR="004A3040" w:rsidRPr="00C32A45" w:rsidRDefault="004A3040" w:rsidP="004A3040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4A3040" w:rsidRPr="00C32A45" w14:paraId="4C68F3DD" w14:textId="77777777" w:rsidTr="000409CA">
        <w:trPr>
          <w:trHeight w:val="34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B8DF98" w14:textId="245BDACF" w:rsidR="004A3040" w:rsidRPr="00C32A45" w:rsidRDefault="004A3040" w:rsidP="004A3040">
            <w:pPr>
              <w:rPr>
                <w:rFonts w:ascii="Gill Sans MT" w:hAnsi="Gill Sans MT" w:cs="Calibri"/>
                <w:color w:val="000000"/>
              </w:rPr>
            </w:pPr>
            <w:r w:rsidRPr="004A3040">
              <w:rPr>
                <w:rFonts w:ascii="Gill Sans MT" w:hAnsi="Gill Sans MT" w:cs="Calibri"/>
                <w:color w:val="000000"/>
              </w:rPr>
              <w:t>What is the ex-works price of your Bubble CPAP device?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669B85" w14:textId="77777777" w:rsidR="004A3040" w:rsidRPr="00C32A45" w:rsidRDefault="004A3040" w:rsidP="004A3040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4A3040" w:rsidRPr="00C32A45" w14:paraId="52E26007" w14:textId="77777777" w:rsidTr="000409CA">
        <w:trPr>
          <w:trHeight w:val="34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60481D" w14:textId="79AADD8B" w:rsidR="004A3040" w:rsidRPr="00C32A45" w:rsidRDefault="004A3040" w:rsidP="004A3040">
            <w:pPr>
              <w:rPr>
                <w:rFonts w:ascii="Gill Sans MT" w:hAnsi="Gill Sans MT" w:cs="Calibri"/>
                <w:color w:val="000000"/>
              </w:rPr>
            </w:pPr>
            <w:r w:rsidRPr="004A3040">
              <w:rPr>
                <w:rFonts w:ascii="Gill Sans MT" w:hAnsi="Gill Sans MT" w:cs="Calibri"/>
                <w:color w:val="000000"/>
              </w:rPr>
              <w:t>What is the ex-works price of your Bubble CPAP consumables per patient?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BB70C8" w14:textId="77777777" w:rsidR="004A3040" w:rsidRPr="00C32A45" w:rsidRDefault="004A3040" w:rsidP="004A3040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</w:tbl>
    <w:p w14:paraId="518ACF4C" w14:textId="77777777" w:rsidR="00384386" w:rsidRPr="0054537C" w:rsidRDefault="00384386" w:rsidP="00384386">
      <w:pPr>
        <w:pStyle w:val="NoSpacing"/>
        <w:rPr>
          <w:sz w:val="24"/>
          <w:szCs w:val="24"/>
        </w:rPr>
      </w:pPr>
    </w:p>
    <w:p w14:paraId="553F7FE2" w14:textId="5B670BFA" w:rsidR="00384386" w:rsidRPr="00BA3910" w:rsidRDefault="00384386" w:rsidP="00384386">
      <w:pPr>
        <w:pStyle w:val="NoSpacing"/>
        <w:rPr>
          <w:sz w:val="24"/>
          <w:szCs w:val="24"/>
          <w:u w:val="single"/>
        </w:rPr>
      </w:pPr>
      <w:r w:rsidRPr="00BA3910">
        <w:rPr>
          <w:sz w:val="24"/>
          <w:szCs w:val="24"/>
          <w:u w:val="single"/>
        </w:rPr>
        <w:t xml:space="preserve">Contact Information: </w:t>
      </w:r>
      <w:r w:rsidR="00CE1920" w:rsidRPr="00BA3910">
        <w:rPr>
          <w:sz w:val="24"/>
          <w:szCs w:val="24"/>
          <w:u w:val="single"/>
        </w:rPr>
        <w:t>Sales Support Name</w:t>
      </w:r>
    </w:p>
    <w:p w14:paraId="0019E2D0" w14:textId="2BD13211" w:rsidR="00384386" w:rsidRPr="00BA3910" w:rsidRDefault="00384386" w:rsidP="00384386">
      <w:pPr>
        <w:pStyle w:val="NoSpacing"/>
        <w:rPr>
          <w:sz w:val="24"/>
          <w:szCs w:val="24"/>
        </w:rPr>
      </w:pPr>
      <w:r w:rsidRPr="00BA3910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4A75CF9E" wp14:editId="24AABD63">
                <wp:extent cx="329184" cy="329184"/>
                <wp:effectExtent l="0" t="0" r="13970" b="13970"/>
                <wp:docPr id="386" name="Group 43" descr="Email ico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29184" cy="329184"/>
                          <a:chOff x="0" y="0"/>
                          <a:chExt cx="208" cy="208"/>
                        </a:xfrm>
                      </wpg:grpSpPr>
                      <wps:wsp>
                        <wps:cNvPr id="387" name="Freeform 387"/>
                        <wps:cNvSpPr>
                          <a:spLocks noEditPoints="1"/>
                        </wps:cNvSpPr>
                        <wps:spPr bwMode="auto">
                          <a:xfrm>
                            <a:off x="39" y="55"/>
                            <a:ext cx="130" cy="97"/>
                          </a:xfrm>
                          <a:custGeom>
                            <a:avLst/>
                            <a:gdLst>
                              <a:gd name="T0" fmla="*/ 56 w 2082"/>
                              <a:gd name="T1" fmla="*/ 1237 h 1560"/>
                              <a:gd name="T2" fmla="*/ 67 w 2082"/>
                              <a:gd name="T3" fmla="*/ 1315 h 1560"/>
                              <a:gd name="T4" fmla="*/ 99 w 2082"/>
                              <a:gd name="T5" fmla="*/ 1383 h 1560"/>
                              <a:gd name="T6" fmla="*/ 147 w 2082"/>
                              <a:gd name="T7" fmla="*/ 1438 h 1560"/>
                              <a:gd name="T8" fmla="*/ 210 w 2082"/>
                              <a:gd name="T9" fmla="*/ 1479 h 1560"/>
                              <a:gd name="T10" fmla="*/ 282 w 2082"/>
                              <a:gd name="T11" fmla="*/ 1501 h 1560"/>
                              <a:gd name="T12" fmla="*/ 1760 w 2082"/>
                              <a:gd name="T13" fmla="*/ 1503 h 1560"/>
                              <a:gd name="T14" fmla="*/ 1837 w 2082"/>
                              <a:gd name="T15" fmla="*/ 1493 h 1560"/>
                              <a:gd name="T16" fmla="*/ 1905 w 2082"/>
                              <a:gd name="T17" fmla="*/ 1461 h 1560"/>
                              <a:gd name="T18" fmla="*/ 1961 w 2082"/>
                              <a:gd name="T19" fmla="*/ 1412 h 1560"/>
                              <a:gd name="T20" fmla="*/ 2002 w 2082"/>
                              <a:gd name="T21" fmla="*/ 1350 h 1560"/>
                              <a:gd name="T22" fmla="*/ 2023 w 2082"/>
                              <a:gd name="T23" fmla="*/ 1277 h 1560"/>
                              <a:gd name="T24" fmla="*/ 2026 w 2082"/>
                              <a:gd name="T25" fmla="*/ 482 h 1560"/>
                              <a:gd name="T26" fmla="*/ 1034 w 2082"/>
                              <a:gd name="T27" fmla="*/ 1013 h 1560"/>
                              <a:gd name="T28" fmla="*/ 322 w 2082"/>
                              <a:gd name="T29" fmla="*/ 56 h 1560"/>
                              <a:gd name="T30" fmla="*/ 244 w 2082"/>
                              <a:gd name="T31" fmla="*/ 68 h 1560"/>
                              <a:gd name="T32" fmla="*/ 176 w 2082"/>
                              <a:gd name="T33" fmla="*/ 100 h 1560"/>
                              <a:gd name="T34" fmla="*/ 121 w 2082"/>
                              <a:gd name="T35" fmla="*/ 149 h 1560"/>
                              <a:gd name="T36" fmla="*/ 81 w 2082"/>
                              <a:gd name="T37" fmla="*/ 211 h 1560"/>
                              <a:gd name="T38" fmla="*/ 59 w 2082"/>
                              <a:gd name="T39" fmla="*/ 283 h 1560"/>
                              <a:gd name="T40" fmla="*/ 56 w 2082"/>
                              <a:gd name="T41" fmla="*/ 449 h 1560"/>
                              <a:gd name="T42" fmla="*/ 2026 w 2082"/>
                              <a:gd name="T43" fmla="*/ 449 h 1560"/>
                              <a:gd name="T44" fmla="*/ 2023 w 2082"/>
                              <a:gd name="T45" fmla="*/ 283 h 1560"/>
                              <a:gd name="T46" fmla="*/ 2002 w 2082"/>
                              <a:gd name="T47" fmla="*/ 211 h 1560"/>
                              <a:gd name="T48" fmla="*/ 1961 w 2082"/>
                              <a:gd name="T49" fmla="*/ 149 h 1560"/>
                              <a:gd name="T50" fmla="*/ 1905 w 2082"/>
                              <a:gd name="T51" fmla="*/ 100 h 1560"/>
                              <a:gd name="T52" fmla="*/ 1837 w 2082"/>
                              <a:gd name="T53" fmla="*/ 68 h 1560"/>
                              <a:gd name="T54" fmla="*/ 1760 w 2082"/>
                              <a:gd name="T55" fmla="*/ 56 h 1560"/>
                              <a:gd name="T56" fmla="*/ 322 w 2082"/>
                              <a:gd name="T57" fmla="*/ 0 h 1560"/>
                              <a:gd name="T58" fmla="*/ 1803 w 2082"/>
                              <a:gd name="T59" fmla="*/ 4 h 1560"/>
                              <a:gd name="T60" fmla="*/ 1883 w 2082"/>
                              <a:gd name="T61" fmla="*/ 26 h 1560"/>
                              <a:gd name="T62" fmla="*/ 1957 w 2082"/>
                              <a:gd name="T63" fmla="*/ 68 h 1560"/>
                              <a:gd name="T64" fmla="*/ 2016 w 2082"/>
                              <a:gd name="T65" fmla="*/ 127 h 1560"/>
                              <a:gd name="T66" fmla="*/ 2058 w 2082"/>
                              <a:gd name="T67" fmla="*/ 199 h 1560"/>
                              <a:gd name="T68" fmla="*/ 2079 w 2082"/>
                              <a:gd name="T69" fmla="*/ 280 h 1560"/>
                              <a:gd name="T70" fmla="*/ 2082 w 2082"/>
                              <a:gd name="T71" fmla="*/ 1237 h 1560"/>
                              <a:gd name="T72" fmla="*/ 2074 w 2082"/>
                              <a:gd name="T73" fmla="*/ 1310 h 1560"/>
                              <a:gd name="T74" fmla="*/ 2051 w 2082"/>
                              <a:gd name="T75" fmla="*/ 1378 h 1560"/>
                              <a:gd name="T76" fmla="*/ 2012 w 2082"/>
                              <a:gd name="T77" fmla="*/ 1438 h 1560"/>
                              <a:gd name="T78" fmla="*/ 1961 w 2082"/>
                              <a:gd name="T79" fmla="*/ 1490 h 1560"/>
                              <a:gd name="T80" fmla="*/ 1900 w 2082"/>
                              <a:gd name="T81" fmla="*/ 1528 h 1560"/>
                              <a:gd name="T82" fmla="*/ 1832 w 2082"/>
                              <a:gd name="T83" fmla="*/ 1551 h 1560"/>
                              <a:gd name="T84" fmla="*/ 1760 w 2082"/>
                              <a:gd name="T85" fmla="*/ 1560 h 1560"/>
                              <a:gd name="T86" fmla="*/ 278 w 2082"/>
                              <a:gd name="T87" fmla="*/ 1557 h 1560"/>
                              <a:gd name="T88" fmla="*/ 195 w 2082"/>
                              <a:gd name="T89" fmla="*/ 1535 h 1560"/>
                              <a:gd name="T90" fmla="*/ 124 w 2082"/>
                              <a:gd name="T91" fmla="*/ 1493 h 1560"/>
                              <a:gd name="T92" fmla="*/ 66 w 2082"/>
                              <a:gd name="T93" fmla="*/ 1434 h 1560"/>
                              <a:gd name="T94" fmla="*/ 24 w 2082"/>
                              <a:gd name="T95" fmla="*/ 1363 h 1560"/>
                              <a:gd name="T96" fmla="*/ 2 w 2082"/>
                              <a:gd name="T97" fmla="*/ 1281 h 1560"/>
                              <a:gd name="T98" fmla="*/ 0 w 2082"/>
                              <a:gd name="T99" fmla="*/ 322 h 1560"/>
                              <a:gd name="T100" fmla="*/ 11 w 2082"/>
                              <a:gd name="T101" fmla="*/ 237 h 1560"/>
                              <a:gd name="T102" fmla="*/ 43 w 2082"/>
                              <a:gd name="T103" fmla="*/ 160 h 1560"/>
                              <a:gd name="T104" fmla="*/ 94 w 2082"/>
                              <a:gd name="T105" fmla="*/ 95 h 1560"/>
                              <a:gd name="T106" fmla="*/ 159 w 2082"/>
                              <a:gd name="T107" fmla="*/ 44 h 1560"/>
                              <a:gd name="T108" fmla="*/ 236 w 2082"/>
                              <a:gd name="T109" fmla="*/ 12 h 1560"/>
                              <a:gd name="T110" fmla="*/ 322 w 2082"/>
                              <a:gd name="T111" fmla="*/ 0 h 1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082" h="1560">
                                <a:moveTo>
                                  <a:pt x="56" y="482"/>
                                </a:moveTo>
                                <a:lnTo>
                                  <a:pt x="56" y="1237"/>
                                </a:lnTo>
                                <a:lnTo>
                                  <a:pt x="59" y="1277"/>
                                </a:lnTo>
                                <a:lnTo>
                                  <a:pt x="67" y="1315"/>
                                </a:lnTo>
                                <a:lnTo>
                                  <a:pt x="81" y="1350"/>
                                </a:lnTo>
                                <a:lnTo>
                                  <a:pt x="99" y="1383"/>
                                </a:lnTo>
                                <a:lnTo>
                                  <a:pt x="121" y="1412"/>
                                </a:lnTo>
                                <a:lnTo>
                                  <a:pt x="147" y="1438"/>
                                </a:lnTo>
                                <a:lnTo>
                                  <a:pt x="176" y="1461"/>
                                </a:lnTo>
                                <a:lnTo>
                                  <a:pt x="210" y="1479"/>
                                </a:lnTo>
                                <a:lnTo>
                                  <a:pt x="244" y="1493"/>
                                </a:lnTo>
                                <a:lnTo>
                                  <a:pt x="282" y="1501"/>
                                </a:lnTo>
                                <a:lnTo>
                                  <a:pt x="322" y="1503"/>
                                </a:lnTo>
                                <a:lnTo>
                                  <a:pt x="1760" y="1503"/>
                                </a:lnTo>
                                <a:lnTo>
                                  <a:pt x="1800" y="1501"/>
                                </a:lnTo>
                                <a:lnTo>
                                  <a:pt x="1837" y="1493"/>
                                </a:lnTo>
                                <a:lnTo>
                                  <a:pt x="1873" y="1479"/>
                                </a:lnTo>
                                <a:lnTo>
                                  <a:pt x="1905" y="1461"/>
                                </a:lnTo>
                                <a:lnTo>
                                  <a:pt x="1935" y="1438"/>
                                </a:lnTo>
                                <a:lnTo>
                                  <a:pt x="1961" y="1412"/>
                                </a:lnTo>
                                <a:lnTo>
                                  <a:pt x="1984" y="1383"/>
                                </a:lnTo>
                                <a:lnTo>
                                  <a:pt x="2002" y="1350"/>
                                </a:lnTo>
                                <a:lnTo>
                                  <a:pt x="2015" y="1315"/>
                                </a:lnTo>
                                <a:lnTo>
                                  <a:pt x="2023" y="1277"/>
                                </a:lnTo>
                                <a:lnTo>
                                  <a:pt x="2026" y="1237"/>
                                </a:lnTo>
                                <a:lnTo>
                                  <a:pt x="2026" y="482"/>
                                </a:lnTo>
                                <a:lnTo>
                                  <a:pt x="1049" y="1013"/>
                                </a:lnTo>
                                <a:lnTo>
                                  <a:pt x="1034" y="1013"/>
                                </a:lnTo>
                                <a:lnTo>
                                  <a:pt x="56" y="482"/>
                                </a:lnTo>
                                <a:close/>
                                <a:moveTo>
                                  <a:pt x="322" y="56"/>
                                </a:moveTo>
                                <a:lnTo>
                                  <a:pt x="282" y="59"/>
                                </a:lnTo>
                                <a:lnTo>
                                  <a:pt x="244" y="68"/>
                                </a:lnTo>
                                <a:lnTo>
                                  <a:pt x="210" y="81"/>
                                </a:lnTo>
                                <a:lnTo>
                                  <a:pt x="176" y="100"/>
                                </a:lnTo>
                                <a:lnTo>
                                  <a:pt x="147" y="122"/>
                                </a:lnTo>
                                <a:lnTo>
                                  <a:pt x="121" y="149"/>
                                </a:lnTo>
                                <a:lnTo>
                                  <a:pt x="99" y="179"/>
                                </a:lnTo>
                                <a:lnTo>
                                  <a:pt x="81" y="211"/>
                                </a:lnTo>
                                <a:lnTo>
                                  <a:pt x="67" y="247"/>
                                </a:lnTo>
                                <a:lnTo>
                                  <a:pt x="59" y="283"/>
                                </a:lnTo>
                                <a:lnTo>
                                  <a:pt x="56" y="322"/>
                                </a:lnTo>
                                <a:lnTo>
                                  <a:pt x="56" y="449"/>
                                </a:lnTo>
                                <a:lnTo>
                                  <a:pt x="1039" y="984"/>
                                </a:lnTo>
                                <a:lnTo>
                                  <a:pt x="2026" y="449"/>
                                </a:lnTo>
                                <a:lnTo>
                                  <a:pt x="2026" y="322"/>
                                </a:lnTo>
                                <a:lnTo>
                                  <a:pt x="2023" y="283"/>
                                </a:lnTo>
                                <a:lnTo>
                                  <a:pt x="2015" y="247"/>
                                </a:lnTo>
                                <a:lnTo>
                                  <a:pt x="2002" y="211"/>
                                </a:lnTo>
                                <a:lnTo>
                                  <a:pt x="1984" y="179"/>
                                </a:lnTo>
                                <a:lnTo>
                                  <a:pt x="1961" y="149"/>
                                </a:lnTo>
                                <a:lnTo>
                                  <a:pt x="1935" y="122"/>
                                </a:lnTo>
                                <a:lnTo>
                                  <a:pt x="1905" y="100"/>
                                </a:lnTo>
                                <a:lnTo>
                                  <a:pt x="1873" y="81"/>
                                </a:lnTo>
                                <a:lnTo>
                                  <a:pt x="1837" y="68"/>
                                </a:lnTo>
                                <a:lnTo>
                                  <a:pt x="1800" y="59"/>
                                </a:lnTo>
                                <a:lnTo>
                                  <a:pt x="1760" y="56"/>
                                </a:lnTo>
                                <a:lnTo>
                                  <a:pt x="322" y="56"/>
                                </a:lnTo>
                                <a:close/>
                                <a:moveTo>
                                  <a:pt x="322" y="0"/>
                                </a:moveTo>
                                <a:lnTo>
                                  <a:pt x="1760" y="0"/>
                                </a:lnTo>
                                <a:lnTo>
                                  <a:pt x="1803" y="4"/>
                                </a:lnTo>
                                <a:lnTo>
                                  <a:pt x="1844" y="12"/>
                                </a:lnTo>
                                <a:lnTo>
                                  <a:pt x="1883" y="26"/>
                                </a:lnTo>
                                <a:lnTo>
                                  <a:pt x="1921" y="44"/>
                                </a:lnTo>
                                <a:lnTo>
                                  <a:pt x="1957" y="68"/>
                                </a:lnTo>
                                <a:lnTo>
                                  <a:pt x="1988" y="95"/>
                                </a:lnTo>
                                <a:lnTo>
                                  <a:pt x="2016" y="127"/>
                                </a:lnTo>
                                <a:lnTo>
                                  <a:pt x="2039" y="163"/>
                                </a:lnTo>
                                <a:lnTo>
                                  <a:pt x="2058" y="199"/>
                                </a:lnTo>
                                <a:lnTo>
                                  <a:pt x="2072" y="239"/>
                                </a:lnTo>
                                <a:lnTo>
                                  <a:pt x="2079" y="280"/>
                                </a:lnTo>
                                <a:lnTo>
                                  <a:pt x="2082" y="322"/>
                                </a:lnTo>
                                <a:lnTo>
                                  <a:pt x="2082" y="1237"/>
                                </a:lnTo>
                                <a:lnTo>
                                  <a:pt x="2080" y="1274"/>
                                </a:lnTo>
                                <a:lnTo>
                                  <a:pt x="2074" y="1310"/>
                                </a:lnTo>
                                <a:lnTo>
                                  <a:pt x="2065" y="1344"/>
                                </a:lnTo>
                                <a:lnTo>
                                  <a:pt x="2051" y="1378"/>
                                </a:lnTo>
                                <a:lnTo>
                                  <a:pt x="2033" y="1409"/>
                                </a:lnTo>
                                <a:lnTo>
                                  <a:pt x="2012" y="1438"/>
                                </a:lnTo>
                                <a:lnTo>
                                  <a:pt x="1988" y="1466"/>
                                </a:lnTo>
                                <a:lnTo>
                                  <a:pt x="1961" y="1490"/>
                                </a:lnTo>
                                <a:lnTo>
                                  <a:pt x="1932" y="1511"/>
                                </a:lnTo>
                                <a:lnTo>
                                  <a:pt x="1900" y="1528"/>
                                </a:lnTo>
                                <a:lnTo>
                                  <a:pt x="1867" y="1542"/>
                                </a:lnTo>
                                <a:lnTo>
                                  <a:pt x="1832" y="1551"/>
                                </a:lnTo>
                                <a:lnTo>
                                  <a:pt x="1796" y="1558"/>
                                </a:lnTo>
                                <a:lnTo>
                                  <a:pt x="1760" y="1560"/>
                                </a:lnTo>
                                <a:lnTo>
                                  <a:pt x="322" y="1560"/>
                                </a:lnTo>
                                <a:lnTo>
                                  <a:pt x="278" y="1557"/>
                                </a:lnTo>
                                <a:lnTo>
                                  <a:pt x="236" y="1548"/>
                                </a:lnTo>
                                <a:lnTo>
                                  <a:pt x="195" y="1535"/>
                                </a:lnTo>
                                <a:lnTo>
                                  <a:pt x="159" y="1516"/>
                                </a:lnTo>
                                <a:lnTo>
                                  <a:pt x="124" y="1493"/>
                                </a:lnTo>
                                <a:lnTo>
                                  <a:pt x="94" y="1466"/>
                                </a:lnTo>
                                <a:lnTo>
                                  <a:pt x="66" y="1434"/>
                                </a:lnTo>
                                <a:lnTo>
                                  <a:pt x="43" y="1400"/>
                                </a:lnTo>
                                <a:lnTo>
                                  <a:pt x="24" y="1363"/>
                                </a:lnTo>
                                <a:lnTo>
                                  <a:pt x="11" y="1323"/>
                                </a:lnTo>
                                <a:lnTo>
                                  <a:pt x="2" y="1281"/>
                                </a:lnTo>
                                <a:lnTo>
                                  <a:pt x="0" y="1237"/>
                                </a:lnTo>
                                <a:lnTo>
                                  <a:pt x="0" y="322"/>
                                </a:lnTo>
                                <a:lnTo>
                                  <a:pt x="2" y="279"/>
                                </a:lnTo>
                                <a:lnTo>
                                  <a:pt x="11" y="237"/>
                                </a:lnTo>
                                <a:lnTo>
                                  <a:pt x="24" y="197"/>
                                </a:lnTo>
                                <a:lnTo>
                                  <a:pt x="43" y="160"/>
                                </a:lnTo>
                                <a:lnTo>
                                  <a:pt x="66" y="126"/>
                                </a:lnTo>
                                <a:lnTo>
                                  <a:pt x="94" y="95"/>
                                </a:lnTo>
                                <a:lnTo>
                                  <a:pt x="124" y="68"/>
                                </a:lnTo>
                                <a:lnTo>
                                  <a:pt x="159" y="44"/>
                                </a:lnTo>
                                <a:lnTo>
                                  <a:pt x="195" y="26"/>
                                </a:lnTo>
                                <a:lnTo>
                                  <a:pt x="236" y="12"/>
                                </a:lnTo>
                                <a:lnTo>
                                  <a:pt x="278" y="4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8" name="Freeform 388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208" cy="208"/>
                          </a:xfrm>
                          <a:custGeom>
                            <a:avLst/>
                            <a:gdLst>
                              <a:gd name="T0" fmla="*/ 1362 w 3324"/>
                              <a:gd name="T1" fmla="*/ 80 h 3324"/>
                              <a:gd name="T2" fmla="*/ 991 w 3324"/>
                              <a:gd name="T3" fmla="*/ 199 h 3324"/>
                              <a:gd name="T4" fmla="*/ 666 w 3324"/>
                              <a:gd name="T5" fmla="*/ 398 h 3324"/>
                              <a:gd name="T6" fmla="*/ 397 w 3324"/>
                              <a:gd name="T7" fmla="*/ 666 h 3324"/>
                              <a:gd name="T8" fmla="*/ 198 w 3324"/>
                              <a:gd name="T9" fmla="*/ 991 h 3324"/>
                              <a:gd name="T10" fmla="*/ 80 w 3324"/>
                              <a:gd name="T11" fmla="*/ 1362 h 3324"/>
                              <a:gd name="T12" fmla="*/ 56 w 3324"/>
                              <a:gd name="T13" fmla="*/ 1764 h 3324"/>
                              <a:gd name="T14" fmla="*/ 128 w 3324"/>
                              <a:gd name="T15" fmla="*/ 2152 h 3324"/>
                              <a:gd name="T16" fmla="*/ 288 w 3324"/>
                              <a:gd name="T17" fmla="*/ 2502 h 3324"/>
                              <a:gd name="T18" fmla="*/ 524 w 3324"/>
                              <a:gd name="T19" fmla="*/ 2800 h 3324"/>
                              <a:gd name="T20" fmla="*/ 822 w 3324"/>
                              <a:gd name="T21" fmla="*/ 3036 h 3324"/>
                              <a:gd name="T22" fmla="*/ 1172 w 3324"/>
                              <a:gd name="T23" fmla="*/ 3196 h 3324"/>
                              <a:gd name="T24" fmla="*/ 1560 w 3324"/>
                              <a:gd name="T25" fmla="*/ 3268 h 3324"/>
                              <a:gd name="T26" fmla="*/ 1962 w 3324"/>
                              <a:gd name="T27" fmla="*/ 3244 h 3324"/>
                              <a:gd name="T28" fmla="*/ 2333 w 3324"/>
                              <a:gd name="T29" fmla="*/ 3126 h 3324"/>
                              <a:gd name="T30" fmla="*/ 2658 w 3324"/>
                              <a:gd name="T31" fmla="*/ 2927 h 3324"/>
                              <a:gd name="T32" fmla="*/ 2926 w 3324"/>
                              <a:gd name="T33" fmla="*/ 2658 h 3324"/>
                              <a:gd name="T34" fmla="*/ 3125 w 3324"/>
                              <a:gd name="T35" fmla="*/ 2333 h 3324"/>
                              <a:gd name="T36" fmla="*/ 3244 w 3324"/>
                              <a:gd name="T37" fmla="*/ 1962 h 3324"/>
                              <a:gd name="T38" fmla="*/ 3269 w 3324"/>
                              <a:gd name="T39" fmla="*/ 1560 h 3324"/>
                              <a:gd name="T40" fmla="*/ 3196 w 3324"/>
                              <a:gd name="T41" fmla="*/ 1172 h 3324"/>
                              <a:gd name="T42" fmla="*/ 3035 w 3324"/>
                              <a:gd name="T43" fmla="*/ 822 h 3324"/>
                              <a:gd name="T44" fmla="*/ 2801 w 3324"/>
                              <a:gd name="T45" fmla="*/ 523 h 3324"/>
                              <a:gd name="T46" fmla="*/ 2502 w 3324"/>
                              <a:gd name="T47" fmla="*/ 289 h 3324"/>
                              <a:gd name="T48" fmla="*/ 2152 w 3324"/>
                              <a:gd name="T49" fmla="*/ 128 h 3324"/>
                              <a:gd name="T50" fmla="*/ 1764 w 3324"/>
                              <a:gd name="T51" fmla="*/ 55 h 3324"/>
                              <a:gd name="T52" fmla="*/ 1871 w 3324"/>
                              <a:gd name="T53" fmla="*/ 12 h 3324"/>
                              <a:gd name="T54" fmla="*/ 2262 w 3324"/>
                              <a:gd name="T55" fmla="*/ 112 h 3324"/>
                              <a:gd name="T56" fmla="*/ 2611 w 3324"/>
                              <a:gd name="T57" fmla="*/ 297 h 3324"/>
                              <a:gd name="T58" fmla="*/ 2904 w 3324"/>
                              <a:gd name="T59" fmla="*/ 558 h 3324"/>
                              <a:gd name="T60" fmla="*/ 3130 w 3324"/>
                              <a:gd name="T61" fmla="*/ 880 h 3324"/>
                              <a:gd name="T62" fmla="*/ 3273 w 3324"/>
                              <a:gd name="T63" fmla="*/ 1252 h 3324"/>
                              <a:gd name="T64" fmla="*/ 3324 w 3324"/>
                              <a:gd name="T65" fmla="*/ 1662 h 3324"/>
                              <a:gd name="T66" fmla="*/ 3273 w 3324"/>
                              <a:gd name="T67" fmla="*/ 2071 h 3324"/>
                              <a:gd name="T68" fmla="*/ 3130 w 3324"/>
                              <a:gd name="T69" fmla="*/ 2443 h 3324"/>
                              <a:gd name="T70" fmla="*/ 2904 w 3324"/>
                              <a:gd name="T71" fmla="*/ 2765 h 3324"/>
                              <a:gd name="T72" fmla="*/ 2611 w 3324"/>
                              <a:gd name="T73" fmla="*/ 3026 h 3324"/>
                              <a:gd name="T74" fmla="*/ 2262 w 3324"/>
                              <a:gd name="T75" fmla="*/ 3213 h 3324"/>
                              <a:gd name="T76" fmla="*/ 1871 w 3324"/>
                              <a:gd name="T77" fmla="*/ 3311 h 3324"/>
                              <a:gd name="T78" fmla="*/ 1454 w 3324"/>
                              <a:gd name="T79" fmla="*/ 3311 h 3324"/>
                              <a:gd name="T80" fmla="*/ 1061 w 3324"/>
                              <a:gd name="T81" fmla="*/ 3213 h 3324"/>
                              <a:gd name="T82" fmla="*/ 712 w 3324"/>
                              <a:gd name="T83" fmla="*/ 3026 h 3324"/>
                              <a:gd name="T84" fmla="*/ 419 w 3324"/>
                              <a:gd name="T85" fmla="*/ 2765 h 3324"/>
                              <a:gd name="T86" fmla="*/ 194 w 3324"/>
                              <a:gd name="T87" fmla="*/ 2443 h 3324"/>
                              <a:gd name="T88" fmla="*/ 51 w 3324"/>
                              <a:gd name="T89" fmla="*/ 2071 h 3324"/>
                              <a:gd name="T90" fmla="*/ 0 w 3324"/>
                              <a:gd name="T91" fmla="*/ 1662 h 3324"/>
                              <a:gd name="T92" fmla="*/ 51 w 3324"/>
                              <a:gd name="T93" fmla="*/ 1252 h 3324"/>
                              <a:gd name="T94" fmla="*/ 194 w 3324"/>
                              <a:gd name="T95" fmla="*/ 880 h 3324"/>
                              <a:gd name="T96" fmla="*/ 419 w 3324"/>
                              <a:gd name="T97" fmla="*/ 558 h 3324"/>
                              <a:gd name="T98" fmla="*/ 712 w 3324"/>
                              <a:gd name="T99" fmla="*/ 297 h 3324"/>
                              <a:gd name="T100" fmla="*/ 1061 w 3324"/>
                              <a:gd name="T101" fmla="*/ 112 h 3324"/>
                              <a:gd name="T102" fmla="*/ 1454 w 3324"/>
                              <a:gd name="T103" fmla="*/ 12 h 3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324" h="3324">
                                <a:moveTo>
                                  <a:pt x="1662" y="52"/>
                                </a:moveTo>
                                <a:lnTo>
                                  <a:pt x="1560" y="55"/>
                                </a:lnTo>
                                <a:lnTo>
                                  <a:pt x="1460" y="65"/>
                                </a:lnTo>
                                <a:lnTo>
                                  <a:pt x="1362" y="80"/>
                                </a:lnTo>
                                <a:lnTo>
                                  <a:pt x="1265" y="101"/>
                                </a:lnTo>
                                <a:lnTo>
                                  <a:pt x="1172" y="128"/>
                                </a:lnTo>
                                <a:lnTo>
                                  <a:pt x="1080" y="161"/>
                                </a:lnTo>
                                <a:lnTo>
                                  <a:pt x="991" y="199"/>
                                </a:lnTo>
                                <a:lnTo>
                                  <a:pt x="905" y="240"/>
                                </a:lnTo>
                                <a:lnTo>
                                  <a:pt x="822" y="289"/>
                                </a:lnTo>
                                <a:lnTo>
                                  <a:pt x="743" y="341"/>
                                </a:lnTo>
                                <a:lnTo>
                                  <a:pt x="666" y="398"/>
                                </a:lnTo>
                                <a:lnTo>
                                  <a:pt x="593" y="458"/>
                                </a:lnTo>
                                <a:lnTo>
                                  <a:pt x="524" y="523"/>
                                </a:lnTo>
                                <a:lnTo>
                                  <a:pt x="459" y="592"/>
                                </a:lnTo>
                                <a:lnTo>
                                  <a:pt x="397" y="666"/>
                                </a:lnTo>
                                <a:lnTo>
                                  <a:pt x="341" y="742"/>
                                </a:lnTo>
                                <a:lnTo>
                                  <a:pt x="288" y="822"/>
                                </a:lnTo>
                                <a:lnTo>
                                  <a:pt x="241" y="906"/>
                                </a:lnTo>
                                <a:lnTo>
                                  <a:pt x="198" y="991"/>
                                </a:lnTo>
                                <a:lnTo>
                                  <a:pt x="161" y="1080"/>
                                </a:lnTo>
                                <a:lnTo>
                                  <a:pt x="128" y="1172"/>
                                </a:lnTo>
                                <a:lnTo>
                                  <a:pt x="102" y="1266"/>
                                </a:lnTo>
                                <a:lnTo>
                                  <a:pt x="80" y="1362"/>
                                </a:lnTo>
                                <a:lnTo>
                                  <a:pt x="65" y="1460"/>
                                </a:lnTo>
                                <a:lnTo>
                                  <a:pt x="56" y="1560"/>
                                </a:lnTo>
                                <a:lnTo>
                                  <a:pt x="53" y="1662"/>
                                </a:lnTo>
                                <a:lnTo>
                                  <a:pt x="56" y="1764"/>
                                </a:lnTo>
                                <a:lnTo>
                                  <a:pt x="65" y="1864"/>
                                </a:lnTo>
                                <a:lnTo>
                                  <a:pt x="80" y="1962"/>
                                </a:lnTo>
                                <a:lnTo>
                                  <a:pt x="102" y="2059"/>
                                </a:lnTo>
                                <a:lnTo>
                                  <a:pt x="128" y="2152"/>
                                </a:lnTo>
                                <a:lnTo>
                                  <a:pt x="161" y="2244"/>
                                </a:lnTo>
                                <a:lnTo>
                                  <a:pt x="198" y="2333"/>
                                </a:lnTo>
                                <a:lnTo>
                                  <a:pt x="241" y="2419"/>
                                </a:lnTo>
                                <a:lnTo>
                                  <a:pt x="288" y="2502"/>
                                </a:lnTo>
                                <a:lnTo>
                                  <a:pt x="341" y="2581"/>
                                </a:lnTo>
                                <a:lnTo>
                                  <a:pt x="397" y="2658"/>
                                </a:lnTo>
                                <a:lnTo>
                                  <a:pt x="459" y="2731"/>
                                </a:lnTo>
                                <a:lnTo>
                                  <a:pt x="524" y="2800"/>
                                </a:lnTo>
                                <a:lnTo>
                                  <a:pt x="593" y="2865"/>
                                </a:lnTo>
                                <a:lnTo>
                                  <a:pt x="666" y="2927"/>
                                </a:lnTo>
                                <a:lnTo>
                                  <a:pt x="743" y="2983"/>
                                </a:lnTo>
                                <a:lnTo>
                                  <a:pt x="822" y="3036"/>
                                </a:lnTo>
                                <a:lnTo>
                                  <a:pt x="905" y="3083"/>
                                </a:lnTo>
                                <a:lnTo>
                                  <a:pt x="991" y="3126"/>
                                </a:lnTo>
                                <a:lnTo>
                                  <a:pt x="1080" y="3163"/>
                                </a:lnTo>
                                <a:lnTo>
                                  <a:pt x="1172" y="3196"/>
                                </a:lnTo>
                                <a:lnTo>
                                  <a:pt x="1265" y="3222"/>
                                </a:lnTo>
                                <a:lnTo>
                                  <a:pt x="1362" y="3244"/>
                                </a:lnTo>
                                <a:lnTo>
                                  <a:pt x="1460" y="3259"/>
                                </a:lnTo>
                                <a:lnTo>
                                  <a:pt x="1560" y="3268"/>
                                </a:lnTo>
                                <a:lnTo>
                                  <a:pt x="1662" y="3271"/>
                                </a:lnTo>
                                <a:lnTo>
                                  <a:pt x="1764" y="3268"/>
                                </a:lnTo>
                                <a:lnTo>
                                  <a:pt x="1864" y="3259"/>
                                </a:lnTo>
                                <a:lnTo>
                                  <a:pt x="1962" y="3244"/>
                                </a:lnTo>
                                <a:lnTo>
                                  <a:pt x="2058" y="3222"/>
                                </a:lnTo>
                                <a:lnTo>
                                  <a:pt x="2152" y="3196"/>
                                </a:lnTo>
                                <a:lnTo>
                                  <a:pt x="2244" y="3163"/>
                                </a:lnTo>
                                <a:lnTo>
                                  <a:pt x="2333" y="3126"/>
                                </a:lnTo>
                                <a:lnTo>
                                  <a:pt x="2418" y="3083"/>
                                </a:lnTo>
                                <a:lnTo>
                                  <a:pt x="2502" y="3036"/>
                                </a:lnTo>
                                <a:lnTo>
                                  <a:pt x="2582" y="2983"/>
                                </a:lnTo>
                                <a:lnTo>
                                  <a:pt x="2658" y="2927"/>
                                </a:lnTo>
                                <a:lnTo>
                                  <a:pt x="2732" y="2865"/>
                                </a:lnTo>
                                <a:lnTo>
                                  <a:pt x="2801" y="2800"/>
                                </a:lnTo>
                                <a:lnTo>
                                  <a:pt x="2866" y="2731"/>
                                </a:lnTo>
                                <a:lnTo>
                                  <a:pt x="2926" y="2658"/>
                                </a:lnTo>
                                <a:lnTo>
                                  <a:pt x="2983" y="2581"/>
                                </a:lnTo>
                                <a:lnTo>
                                  <a:pt x="3035" y="2502"/>
                                </a:lnTo>
                                <a:lnTo>
                                  <a:pt x="3084" y="2419"/>
                                </a:lnTo>
                                <a:lnTo>
                                  <a:pt x="3125" y="2333"/>
                                </a:lnTo>
                                <a:lnTo>
                                  <a:pt x="3163" y="2244"/>
                                </a:lnTo>
                                <a:lnTo>
                                  <a:pt x="3196" y="2152"/>
                                </a:lnTo>
                                <a:lnTo>
                                  <a:pt x="3223" y="2059"/>
                                </a:lnTo>
                                <a:lnTo>
                                  <a:pt x="3244" y="1962"/>
                                </a:lnTo>
                                <a:lnTo>
                                  <a:pt x="3259" y="1864"/>
                                </a:lnTo>
                                <a:lnTo>
                                  <a:pt x="3269" y="1764"/>
                                </a:lnTo>
                                <a:lnTo>
                                  <a:pt x="3272" y="1662"/>
                                </a:lnTo>
                                <a:lnTo>
                                  <a:pt x="3269" y="1560"/>
                                </a:lnTo>
                                <a:lnTo>
                                  <a:pt x="3259" y="1460"/>
                                </a:lnTo>
                                <a:lnTo>
                                  <a:pt x="3244" y="1362"/>
                                </a:lnTo>
                                <a:lnTo>
                                  <a:pt x="3223" y="1266"/>
                                </a:lnTo>
                                <a:lnTo>
                                  <a:pt x="3196" y="1172"/>
                                </a:lnTo>
                                <a:lnTo>
                                  <a:pt x="3163" y="1080"/>
                                </a:lnTo>
                                <a:lnTo>
                                  <a:pt x="3125" y="991"/>
                                </a:lnTo>
                                <a:lnTo>
                                  <a:pt x="3084" y="906"/>
                                </a:lnTo>
                                <a:lnTo>
                                  <a:pt x="3035" y="822"/>
                                </a:lnTo>
                                <a:lnTo>
                                  <a:pt x="2983" y="742"/>
                                </a:lnTo>
                                <a:lnTo>
                                  <a:pt x="2926" y="666"/>
                                </a:lnTo>
                                <a:lnTo>
                                  <a:pt x="2866" y="592"/>
                                </a:lnTo>
                                <a:lnTo>
                                  <a:pt x="2801" y="523"/>
                                </a:lnTo>
                                <a:lnTo>
                                  <a:pt x="2732" y="458"/>
                                </a:lnTo>
                                <a:lnTo>
                                  <a:pt x="2658" y="398"/>
                                </a:lnTo>
                                <a:lnTo>
                                  <a:pt x="2582" y="341"/>
                                </a:lnTo>
                                <a:lnTo>
                                  <a:pt x="2502" y="289"/>
                                </a:lnTo>
                                <a:lnTo>
                                  <a:pt x="2418" y="240"/>
                                </a:lnTo>
                                <a:lnTo>
                                  <a:pt x="2333" y="199"/>
                                </a:lnTo>
                                <a:lnTo>
                                  <a:pt x="2244" y="161"/>
                                </a:lnTo>
                                <a:lnTo>
                                  <a:pt x="2152" y="128"/>
                                </a:lnTo>
                                <a:lnTo>
                                  <a:pt x="2058" y="101"/>
                                </a:lnTo>
                                <a:lnTo>
                                  <a:pt x="1962" y="80"/>
                                </a:lnTo>
                                <a:lnTo>
                                  <a:pt x="1864" y="65"/>
                                </a:lnTo>
                                <a:lnTo>
                                  <a:pt x="1764" y="55"/>
                                </a:lnTo>
                                <a:lnTo>
                                  <a:pt x="1662" y="52"/>
                                </a:lnTo>
                                <a:close/>
                                <a:moveTo>
                                  <a:pt x="1662" y="0"/>
                                </a:moveTo>
                                <a:lnTo>
                                  <a:pt x="1767" y="3"/>
                                </a:lnTo>
                                <a:lnTo>
                                  <a:pt x="1871" y="12"/>
                                </a:lnTo>
                                <a:lnTo>
                                  <a:pt x="1972" y="29"/>
                                </a:lnTo>
                                <a:lnTo>
                                  <a:pt x="2072" y="51"/>
                                </a:lnTo>
                                <a:lnTo>
                                  <a:pt x="2168" y="78"/>
                                </a:lnTo>
                                <a:lnTo>
                                  <a:pt x="2262" y="112"/>
                                </a:lnTo>
                                <a:lnTo>
                                  <a:pt x="2355" y="150"/>
                                </a:lnTo>
                                <a:lnTo>
                                  <a:pt x="2444" y="194"/>
                                </a:lnTo>
                                <a:lnTo>
                                  <a:pt x="2529" y="244"/>
                                </a:lnTo>
                                <a:lnTo>
                                  <a:pt x="2611" y="297"/>
                                </a:lnTo>
                                <a:lnTo>
                                  <a:pt x="2691" y="356"/>
                                </a:lnTo>
                                <a:lnTo>
                                  <a:pt x="2766" y="420"/>
                                </a:lnTo>
                                <a:lnTo>
                                  <a:pt x="2837" y="487"/>
                                </a:lnTo>
                                <a:lnTo>
                                  <a:pt x="2904" y="558"/>
                                </a:lnTo>
                                <a:lnTo>
                                  <a:pt x="2968" y="633"/>
                                </a:lnTo>
                                <a:lnTo>
                                  <a:pt x="3027" y="713"/>
                                </a:lnTo>
                                <a:lnTo>
                                  <a:pt x="3080" y="795"/>
                                </a:lnTo>
                                <a:lnTo>
                                  <a:pt x="3130" y="880"/>
                                </a:lnTo>
                                <a:lnTo>
                                  <a:pt x="3174" y="969"/>
                                </a:lnTo>
                                <a:lnTo>
                                  <a:pt x="3212" y="1062"/>
                                </a:lnTo>
                                <a:lnTo>
                                  <a:pt x="3246" y="1156"/>
                                </a:lnTo>
                                <a:lnTo>
                                  <a:pt x="3273" y="1252"/>
                                </a:lnTo>
                                <a:lnTo>
                                  <a:pt x="3295" y="1352"/>
                                </a:lnTo>
                                <a:lnTo>
                                  <a:pt x="3312" y="1453"/>
                                </a:lnTo>
                                <a:lnTo>
                                  <a:pt x="3321" y="1557"/>
                                </a:lnTo>
                                <a:lnTo>
                                  <a:pt x="3324" y="1662"/>
                                </a:lnTo>
                                <a:lnTo>
                                  <a:pt x="3321" y="1767"/>
                                </a:lnTo>
                                <a:lnTo>
                                  <a:pt x="3312" y="1870"/>
                                </a:lnTo>
                                <a:lnTo>
                                  <a:pt x="3295" y="1972"/>
                                </a:lnTo>
                                <a:lnTo>
                                  <a:pt x="3273" y="2071"/>
                                </a:lnTo>
                                <a:lnTo>
                                  <a:pt x="3246" y="2169"/>
                                </a:lnTo>
                                <a:lnTo>
                                  <a:pt x="3212" y="2263"/>
                                </a:lnTo>
                                <a:lnTo>
                                  <a:pt x="3174" y="2355"/>
                                </a:lnTo>
                                <a:lnTo>
                                  <a:pt x="3130" y="2443"/>
                                </a:lnTo>
                                <a:lnTo>
                                  <a:pt x="3080" y="2529"/>
                                </a:lnTo>
                                <a:lnTo>
                                  <a:pt x="3027" y="2612"/>
                                </a:lnTo>
                                <a:lnTo>
                                  <a:pt x="2968" y="2691"/>
                                </a:lnTo>
                                <a:lnTo>
                                  <a:pt x="2904" y="2765"/>
                                </a:lnTo>
                                <a:lnTo>
                                  <a:pt x="2837" y="2838"/>
                                </a:lnTo>
                                <a:lnTo>
                                  <a:pt x="2766" y="2905"/>
                                </a:lnTo>
                                <a:lnTo>
                                  <a:pt x="2691" y="2968"/>
                                </a:lnTo>
                                <a:lnTo>
                                  <a:pt x="2611" y="3026"/>
                                </a:lnTo>
                                <a:lnTo>
                                  <a:pt x="2529" y="3081"/>
                                </a:lnTo>
                                <a:lnTo>
                                  <a:pt x="2444" y="3130"/>
                                </a:lnTo>
                                <a:lnTo>
                                  <a:pt x="2355" y="3174"/>
                                </a:lnTo>
                                <a:lnTo>
                                  <a:pt x="2262" y="3213"/>
                                </a:lnTo>
                                <a:lnTo>
                                  <a:pt x="2168" y="3246"/>
                                </a:lnTo>
                                <a:lnTo>
                                  <a:pt x="2072" y="3273"/>
                                </a:lnTo>
                                <a:lnTo>
                                  <a:pt x="1972" y="3295"/>
                                </a:lnTo>
                                <a:lnTo>
                                  <a:pt x="1871" y="3311"/>
                                </a:lnTo>
                                <a:lnTo>
                                  <a:pt x="1767" y="3321"/>
                                </a:lnTo>
                                <a:lnTo>
                                  <a:pt x="1662" y="3324"/>
                                </a:lnTo>
                                <a:lnTo>
                                  <a:pt x="1557" y="3321"/>
                                </a:lnTo>
                                <a:lnTo>
                                  <a:pt x="1454" y="3311"/>
                                </a:lnTo>
                                <a:lnTo>
                                  <a:pt x="1352" y="3295"/>
                                </a:lnTo>
                                <a:lnTo>
                                  <a:pt x="1253" y="3273"/>
                                </a:lnTo>
                                <a:lnTo>
                                  <a:pt x="1155" y="3246"/>
                                </a:lnTo>
                                <a:lnTo>
                                  <a:pt x="1061" y="3213"/>
                                </a:lnTo>
                                <a:lnTo>
                                  <a:pt x="969" y="3174"/>
                                </a:lnTo>
                                <a:lnTo>
                                  <a:pt x="881" y="3130"/>
                                </a:lnTo>
                                <a:lnTo>
                                  <a:pt x="795" y="3081"/>
                                </a:lnTo>
                                <a:lnTo>
                                  <a:pt x="712" y="3026"/>
                                </a:lnTo>
                                <a:lnTo>
                                  <a:pt x="633" y="2968"/>
                                </a:lnTo>
                                <a:lnTo>
                                  <a:pt x="559" y="2905"/>
                                </a:lnTo>
                                <a:lnTo>
                                  <a:pt x="486" y="2838"/>
                                </a:lnTo>
                                <a:lnTo>
                                  <a:pt x="419" y="2765"/>
                                </a:lnTo>
                                <a:lnTo>
                                  <a:pt x="356" y="2691"/>
                                </a:lnTo>
                                <a:lnTo>
                                  <a:pt x="298" y="2612"/>
                                </a:lnTo>
                                <a:lnTo>
                                  <a:pt x="243" y="2529"/>
                                </a:lnTo>
                                <a:lnTo>
                                  <a:pt x="194" y="2443"/>
                                </a:lnTo>
                                <a:lnTo>
                                  <a:pt x="150" y="2355"/>
                                </a:lnTo>
                                <a:lnTo>
                                  <a:pt x="111" y="2263"/>
                                </a:lnTo>
                                <a:lnTo>
                                  <a:pt x="78" y="2169"/>
                                </a:lnTo>
                                <a:lnTo>
                                  <a:pt x="51" y="2071"/>
                                </a:lnTo>
                                <a:lnTo>
                                  <a:pt x="29" y="1972"/>
                                </a:lnTo>
                                <a:lnTo>
                                  <a:pt x="13" y="1870"/>
                                </a:lnTo>
                                <a:lnTo>
                                  <a:pt x="3" y="1767"/>
                                </a:lnTo>
                                <a:lnTo>
                                  <a:pt x="0" y="1662"/>
                                </a:lnTo>
                                <a:lnTo>
                                  <a:pt x="3" y="1557"/>
                                </a:lnTo>
                                <a:lnTo>
                                  <a:pt x="13" y="1453"/>
                                </a:lnTo>
                                <a:lnTo>
                                  <a:pt x="29" y="1352"/>
                                </a:lnTo>
                                <a:lnTo>
                                  <a:pt x="51" y="1252"/>
                                </a:lnTo>
                                <a:lnTo>
                                  <a:pt x="78" y="1156"/>
                                </a:lnTo>
                                <a:lnTo>
                                  <a:pt x="111" y="1062"/>
                                </a:lnTo>
                                <a:lnTo>
                                  <a:pt x="150" y="969"/>
                                </a:lnTo>
                                <a:lnTo>
                                  <a:pt x="194" y="880"/>
                                </a:lnTo>
                                <a:lnTo>
                                  <a:pt x="243" y="795"/>
                                </a:lnTo>
                                <a:lnTo>
                                  <a:pt x="298" y="713"/>
                                </a:lnTo>
                                <a:lnTo>
                                  <a:pt x="356" y="633"/>
                                </a:lnTo>
                                <a:lnTo>
                                  <a:pt x="419" y="558"/>
                                </a:lnTo>
                                <a:lnTo>
                                  <a:pt x="486" y="487"/>
                                </a:lnTo>
                                <a:lnTo>
                                  <a:pt x="559" y="420"/>
                                </a:lnTo>
                                <a:lnTo>
                                  <a:pt x="633" y="356"/>
                                </a:lnTo>
                                <a:lnTo>
                                  <a:pt x="712" y="297"/>
                                </a:lnTo>
                                <a:lnTo>
                                  <a:pt x="795" y="244"/>
                                </a:lnTo>
                                <a:lnTo>
                                  <a:pt x="881" y="194"/>
                                </a:lnTo>
                                <a:lnTo>
                                  <a:pt x="969" y="150"/>
                                </a:lnTo>
                                <a:lnTo>
                                  <a:pt x="1061" y="112"/>
                                </a:lnTo>
                                <a:lnTo>
                                  <a:pt x="1155" y="78"/>
                                </a:lnTo>
                                <a:lnTo>
                                  <a:pt x="1253" y="51"/>
                                </a:lnTo>
                                <a:lnTo>
                                  <a:pt x="1352" y="29"/>
                                </a:lnTo>
                                <a:lnTo>
                                  <a:pt x="1454" y="12"/>
                                </a:lnTo>
                                <a:lnTo>
                                  <a:pt x="1557" y="3"/>
                                </a:lnTo>
                                <a:lnTo>
                                  <a:pt x="16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87D8E9" id="Group 43" o:spid="_x0000_s1026" alt="Email icon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">
                <v:shape id="Freeform 387" o:spid="_x0000_s1027" style="position:absolute;left:39;top:55;width:130;height:97;visibility:visible;mso-wrap-style:square;v-text-anchor:top" coordsize="2082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&#13;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<o:lock v:ext="edit" verticies="t"/>
                </v:shape>
                <v:shape id="Freeform 388" o:spid="_x0000_s1028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  <w:r w:rsidR="00CE1920" w:rsidRPr="00BA3910">
        <w:rPr>
          <w:sz w:val="24"/>
          <w:szCs w:val="24"/>
        </w:rPr>
        <w:t>Sales Support Email</w:t>
      </w:r>
    </w:p>
    <w:p w14:paraId="7C1EF3A4" w14:textId="5A1F470E" w:rsidR="00384386" w:rsidRPr="00BA3910" w:rsidRDefault="00384386" w:rsidP="00384386">
      <w:pPr>
        <w:pStyle w:val="NoSpacing"/>
        <w:rPr>
          <w:noProof/>
          <w:sz w:val="24"/>
          <w:szCs w:val="24"/>
        </w:rPr>
      </w:pPr>
      <w:r w:rsidRPr="00BA3910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45304266" wp14:editId="67702F2D">
                <wp:extent cx="329184" cy="329184"/>
                <wp:effectExtent l="0" t="0" r="13970" b="13970"/>
                <wp:docPr id="389" name="Group 37" descr="Telephone ico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29184" cy="329184"/>
                          <a:chOff x="0" y="0"/>
                          <a:chExt cx="208" cy="208"/>
                        </a:xfrm>
                      </wpg:grpSpPr>
                      <wps:wsp>
                        <wps:cNvPr id="390" name="Freeform 390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208" cy="208"/>
                          </a:xfrm>
                          <a:custGeom>
                            <a:avLst/>
                            <a:gdLst>
                              <a:gd name="T0" fmla="*/ 1362 w 3324"/>
                              <a:gd name="T1" fmla="*/ 80 h 3324"/>
                              <a:gd name="T2" fmla="*/ 991 w 3324"/>
                              <a:gd name="T3" fmla="*/ 199 h 3324"/>
                              <a:gd name="T4" fmla="*/ 666 w 3324"/>
                              <a:gd name="T5" fmla="*/ 398 h 3324"/>
                              <a:gd name="T6" fmla="*/ 397 w 3324"/>
                              <a:gd name="T7" fmla="*/ 666 h 3324"/>
                              <a:gd name="T8" fmla="*/ 198 w 3324"/>
                              <a:gd name="T9" fmla="*/ 991 h 3324"/>
                              <a:gd name="T10" fmla="*/ 80 w 3324"/>
                              <a:gd name="T11" fmla="*/ 1362 h 3324"/>
                              <a:gd name="T12" fmla="*/ 56 w 3324"/>
                              <a:gd name="T13" fmla="*/ 1764 h 3324"/>
                              <a:gd name="T14" fmla="*/ 128 w 3324"/>
                              <a:gd name="T15" fmla="*/ 2152 h 3324"/>
                              <a:gd name="T16" fmla="*/ 288 w 3324"/>
                              <a:gd name="T17" fmla="*/ 2502 h 3324"/>
                              <a:gd name="T18" fmla="*/ 524 w 3324"/>
                              <a:gd name="T19" fmla="*/ 2800 h 3324"/>
                              <a:gd name="T20" fmla="*/ 822 w 3324"/>
                              <a:gd name="T21" fmla="*/ 3036 h 3324"/>
                              <a:gd name="T22" fmla="*/ 1172 w 3324"/>
                              <a:gd name="T23" fmla="*/ 3196 h 3324"/>
                              <a:gd name="T24" fmla="*/ 1560 w 3324"/>
                              <a:gd name="T25" fmla="*/ 3268 h 3324"/>
                              <a:gd name="T26" fmla="*/ 1962 w 3324"/>
                              <a:gd name="T27" fmla="*/ 3244 h 3324"/>
                              <a:gd name="T28" fmla="*/ 2333 w 3324"/>
                              <a:gd name="T29" fmla="*/ 3126 h 3324"/>
                              <a:gd name="T30" fmla="*/ 2658 w 3324"/>
                              <a:gd name="T31" fmla="*/ 2927 h 3324"/>
                              <a:gd name="T32" fmla="*/ 2926 w 3324"/>
                              <a:gd name="T33" fmla="*/ 2658 h 3324"/>
                              <a:gd name="T34" fmla="*/ 3125 w 3324"/>
                              <a:gd name="T35" fmla="*/ 2333 h 3324"/>
                              <a:gd name="T36" fmla="*/ 3244 w 3324"/>
                              <a:gd name="T37" fmla="*/ 1962 h 3324"/>
                              <a:gd name="T38" fmla="*/ 3269 w 3324"/>
                              <a:gd name="T39" fmla="*/ 1560 h 3324"/>
                              <a:gd name="T40" fmla="*/ 3196 w 3324"/>
                              <a:gd name="T41" fmla="*/ 1172 h 3324"/>
                              <a:gd name="T42" fmla="*/ 3035 w 3324"/>
                              <a:gd name="T43" fmla="*/ 822 h 3324"/>
                              <a:gd name="T44" fmla="*/ 2801 w 3324"/>
                              <a:gd name="T45" fmla="*/ 523 h 3324"/>
                              <a:gd name="T46" fmla="*/ 2502 w 3324"/>
                              <a:gd name="T47" fmla="*/ 289 h 3324"/>
                              <a:gd name="T48" fmla="*/ 2152 w 3324"/>
                              <a:gd name="T49" fmla="*/ 128 h 3324"/>
                              <a:gd name="T50" fmla="*/ 1764 w 3324"/>
                              <a:gd name="T51" fmla="*/ 55 h 3324"/>
                              <a:gd name="T52" fmla="*/ 1871 w 3324"/>
                              <a:gd name="T53" fmla="*/ 12 h 3324"/>
                              <a:gd name="T54" fmla="*/ 2262 w 3324"/>
                              <a:gd name="T55" fmla="*/ 112 h 3324"/>
                              <a:gd name="T56" fmla="*/ 2612 w 3324"/>
                              <a:gd name="T57" fmla="*/ 297 h 3324"/>
                              <a:gd name="T58" fmla="*/ 2904 w 3324"/>
                              <a:gd name="T59" fmla="*/ 558 h 3324"/>
                              <a:gd name="T60" fmla="*/ 3130 w 3324"/>
                              <a:gd name="T61" fmla="*/ 880 h 3324"/>
                              <a:gd name="T62" fmla="*/ 3273 w 3324"/>
                              <a:gd name="T63" fmla="*/ 1252 h 3324"/>
                              <a:gd name="T64" fmla="*/ 3324 w 3324"/>
                              <a:gd name="T65" fmla="*/ 1662 h 3324"/>
                              <a:gd name="T66" fmla="*/ 3273 w 3324"/>
                              <a:gd name="T67" fmla="*/ 2071 h 3324"/>
                              <a:gd name="T68" fmla="*/ 3130 w 3324"/>
                              <a:gd name="T69" fmla="*/ 2443 h 3324"/>
                              <a:gd name="T70" fmla="*/ 2904 w 3324"/>
                              <a:gd name="T71" fmla="*/ 2765 h 3324"/>
                              <a:gd name="T72" fmla="*/ 2612 w 3324"/>
                              <a:gd name="T73" fmla="*/ 3026 h 3324"/>
                              <a:gd name="T74" fmla="*/ 2262 w 3324"/>
                              <a:gd name="T75" fmla="*/ 3213 h 3324"/>
                              <a:gd name="T76" fmla="*/ 1871 w 3324"/>
                              <a:gd name="T77" fmla="*/ 3311 h 3324"/>
                              <a:gd name="T78" fmla="*/ 1454 w 3324"/>
                              <a:gd name="T79" fmla="*/ 3311 h 3324"/>
                              <a:gd name="T80" fmla="*/ 1061 w 3324"/>
                              <a:gd name="T81" fmla="*/ 3213 h 3324"/>
                              <a:gd name="T82" fmla="*/ 712 w 3324"/>
                              <a:gd name="T83" fmla="*/ 3026 h 3324"/>
                              <a:gd name="T84" fmla="*/ 419 w 3324"/>
                              <a:gd name="T85" fmla="*/ 2765 h 3324"/>
                              <a:gd name="T86" fmla="*/ 194 w 3324"/>
                              <a:gd name="T87" fmla="*/ 2443 h 3324"/>
                              <a:gd name="T88" fmla="*/ 51 w 3324"/>
                              <a:gd name="T89" fmla="*/ 2071 h 3324"/>
                              <a:gd name="T90" fmla="*/ 0 w 3324"/>
                              <a:gd name="T91" fmla="*/ 1662 h 3324"/>
                              <a:gd name="T92" fmla="*/ 51 w 3324"/>
                              <a:gd name="T93" fmla="*/ 1252 h 3324"/>
                              <a:gd name="T94" fmla="*/ 194 w 3324"/>
                              <a:gd name="T95" fmla="*/ 880 h 3324"/>
                              <a:gd name="T96" fmla="*/ 419 w 3324"/>
                              <a:gd name="T97" fmla="*/ 558 h 3324"/>
                              <a:gd name="T98" fmla="*/ 712 w 3324"/>
                              <a:gd name="T99" fmla="*/ 297 h 3324"/>
                              <a:gd name="T100" fmla="*/ 1061 w 3324"/>
                              <a:gd name="T101" fmla="*/ 112 h 3324"/>
                              <a:gd name="T102" fmla="*/ 1454 w 3324"/>
                              <a:gd name="T103" fmla="*/ 12 h 3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324" h="3324">
                                <a:moveTo>
                                  <a:pt x="1662" y="52"/>
                                </a:moveTo>
                                <a:lnTo>
                                  <a:pt x="1560" y="55"/>
                                </a:lnTo>
                                <a:lnTo>
                                  <a:pt x="1460" y="65"/>
                                </a:lnTo>
                                <a:lnTo>
                                  <a:pt x="1362" y="80"/>
                                </a:lnTo>
                                <a:lnTo>
                                  <a:pt x="1265" y="101"/>
                                </a:lnTo>
                                <a:lnTo>
                                  <a:pt x="1172" y="128"/>
                                </a:lnTo>
                                <a:lnTo>
                                  <a:pt x="1080" y="161"/>
                                </a:lnTo>
                                <a:lnTo>
                                  <a:pt x="991" y="199"/>
                                </a:lnTo>
                                <a:lnTo>
                                  <a:pt x="905" y="240"/>
                                </a:lnTo>
                                <a:lnTo>
                                  <a:pt x="822" y="289"/>
                                </a:lnTo>
                                <a:lnTo>
                                  <a:pt x="743" y="341"/>
                                </a:lnTo>
                                <a:lnTo>
                                  <a:pt x="666" y="398"/>
                                </a:lnTo>
                                <a:lnTo>
                                  <a:pt x="593" y="458"/>
                                </a:lnTo>
                                <a:lnTo>
                                  <a:pt x="524" y="523"/>
                                </a:lnTo>
                                <a:lnTo>
                                  <a:pt x="459" y="592"/>
                                </a:lnTo>
                                <a:lnTo>
                                  <a:pt x="397" y="666"/>
                                </a:lnTo>
                                <a:lnTo>
                                  <a:pt x="341" y="742"/>
                                </a:lnTo>
                                <a:lnTo>
                                  <a:pt x="288" y="822"/>
                                </a:lnTo>
                                <a:lnTo>
                                  <a:pt x="241" y="906"/>
                                </a:lnTo>
                                <a:lnTo>
                                  <a:pt x="198" y="991"/>
                                </a:lnTo>
                                <a:lnTo>
                                  <a:pt x="161" y="1080"/>
                                </a:lnTo>
                                <a:lnTo>
                                  <a:pt x="128" y="1172"/>
                                </a:lnTo>
                                <a:lnTo>
                                  <a:pt x="102" y="1266"/>
                                </a:lnTo>
                                <a:lnTo>
                                  <a:pt x="80" y="1362"/>
                                </a:lnTo>
                                <a:lnTo>
                                  <a:pt x="65" y="1460"/>
                                </a:lnTo>
                                <a:lnTo>
                                  <a:pt x="56" y="1560"/>
                                </a:lnTo>
                                <a:lnTo>
                                  <a:pt x="53" y="1662"/>
                                </a:lnTo>
                                <a:lnTo>
                                  <a:pt x="56" y="1764"/>
                                </a:lnTo>
                                <a:lnTo>
                                  <a:pt x="65" y="1864"/>
                                </a:lnTo>
                                <a:lnTo>
                                  <a:pt x="80" y="1962"/>
                                </a:lnTo>
                                <a:lnTo>
                                  <a:pt x="102" y="2059"/>
                                </a:lnTo>
                                <a:lnTo>
                                  <a:pt x="128" y="2152"/>
                                </a:lnTo>
                                <a:lnTo>
                                  <a:pt x="161" y="2244"/>
                                </a:lnTo>
                                <a:lnTo>
                                  <a:pt x="198" y="2333"/>
                                </a:lnTo>
                                <a:lnTo>
                                  <a:pt x="241" y="2419"/>
                                </a:lnTo>
                                <a:lnTo>
                                  <a:pt x="288" y="2502"/>
                                </a:lnTo>
                                <a:lnTo>
                                  <a:pt x="341" y="2581"/>
                                </a:lnTo>
                                <a:lnTo>
                                  <a:pt x="397" y="2658"/>
                                </a:lnTo>
                                <a:lnTo>
                                  <a:pt x="459" y="2731"/>
                                </a:lnTo>
                                <a:lnTo>
                                  <a:pt x="524" y="2800"/>
                                </a:lnTo>
                                <a:lnTo>
                                  <a:pt x="593" y="2865"/>
                                </a:lnTo>
                                <a:lnTo>
                                  <a:pt x="666" y="2927"/>
                                </a:lnTo>
                                <a:lnTo>
                                  <a:pt x="743" y="2983"/>
                                </a:lnTo>
                                <a:lnTo>
                                  <a:pt x="822" y="3036"/>
                                </a:lnTo>
                                <a:lnTo>
                                  <a:pt x="905" y="3083"/>
                                </a:lnTo>
                                <a:lnTo>
                                  <a:pt x="991" y="3126"/>
                                </a:lnTo>
                                <a:lnTo>
                                  <a:pt x="1080" y="3163"/>
                                </a:lnTo>
                                <a:lnTo>
                                  <a:pt x="1172" y="3196"/>
                                </a:lnTo>
                                <a:lnTo>
                                  <a:pt x="1265" y="3222"/>
                                </a:lnTo>
                                <a:lnTo>
                                  <a:pt x="1362" y="3244"/>
                                </a:lnTo>
                                <a:lnTo>
                                  <a:pt x="1460" y="3259"/>
                                </a:lnTo>
                                <a:lnTo>
                                  <a:pt x="1560" y="3268"/>
                                </a:lnTo>
                                <a:lnTo>
                                  <a:pt x="1662" y="3271"/>
                                </a:lnTo>
                                <a:lnTo>
                                  <a:pt x="1764" y="3268"/>
                                </a:lnTo>
                                <a:lnTo>
                                  <a:pt x="1864" y="3259"/>
                                </a:lnTo>
                                <a:lnTo>
                                  <a:pt x="1962" y="3244"/>
                                </a:lnTo>
                                <a:lnTo>
                                  <a:pt x="2058" y="3222"/>
                                </a:lnTo>
                                <a:lnTo>
                                  <a:pt x="2152" y="3196"/>
                                </a:lnTo>
                                <a:lnTo>
                                  <a:pt x="2244" y="3163"/>
                                </a:lnTo>
                                <a:lnTo>
                                  <a:pt x="2333" y="3126"/>
                                </a:lnTo>
                                <a:lnTo>
                                  <a:pt x="2418" y="3083"/>
                                </a:lnTo>
                                <a:lnTo>
                                  <a:pt x="2502" y="3036"/>
                                </a:lnTo>
                                <a:lnTo>
                                  <a:pt x="2582" y="2983"/>
                                </a:lnTo>
                                <a:lnTo>
                                  <a:pt x="2658" y="2927"/>
                                </a:lnTo>
                                <a:lnTo>
                                  <a:pt x="2732" y="2865"/>
                                </a:lnTo>
                                <a:lnTo>
                                  <a:pt x="2801" y="2800"/>
                                </a:lnTo>
                                <a:lnTo>
                                  <a:pt x="2866" y="2731"/>
                                </a:lnTo>
                                <a:lnTo>
                                  <a:pt x="2926" y="2658"/>
                                </a:lnTo>
                                <a:lnTo>
                                  <a:pt x="2983" y="2581"/>
                                </a:lnTo>
                                <a:lnTo>
                                  <a:pt x="3035" y="2502"/>
                                </a:lnTo>
                                <a:lnTo>
                                  <a:pt x="3084" y="2419"/>
                                </a:lnTo>
                                <a:lnTo>
                                  <a:pt x="3125" y="2333"/>
                                </a:lnTo>
                                <a:lnTo>
                                  <a:pt x="3163" y="2244"/>
                                </a:lnTo>
                                <a:lnTo>
                                  <a:pt x="3196" y="2152"/>
                                </a:lnTo>
                                <a:lnTo>
                                  <a:pt x="3223" y="2059"/>
                                </a:lnTo>
                                <a:lnTo>
                                  <a:pt x="3244" y="1962"/>
                                </a:lnTo>
                                <a:lnTo>
                                  <a:pt x="3259" y="1864"/>
                                </a:lnTo>
                                <a:lnTo>
                                  <a:pt x="3269" y="1764"/>
                                </a:lnTo>
                                <a:lnTo>
                                  <a:pt x="3272" y="1662"/>
                                </a:lnTo>
                                <a:lnTo>
                                  <a:pt x="3269" y="1560"/>
                                </a:lnTo>
                                <a:lnTo>
                                  <a:pt x="3259" y="1460"/>
                                </a:lnTo>
                                <a:lnTo>
                                  <a:pt x="3244" y="1362"/>
                                </a:lnTo>
                                <a:lnTo>
                                  <a:pt x="3223" y="1266"/>
                                </a:lnTo>
                                <a:lnTo>
                                  <a:pt x="3196" y="1172"/>
                                </a:lnTo>
                                <a:lnTo>
                                  <a:pt x="3163" y="1080"/>
                                </a:lnTo>
                                <a:lnTo>
                                  <a:pt x="3125" y="991"/>
                                </a:lnTo>
                                <a:lnTo>
                                  <a:pt x="3084" y="906"/>
                                </a:lnTo>
                                <a:lnTo>
                                  <a:pt x="3035" y="822"/>
                                </a:lnTo>
                                <a:lnTo>
                                  <a:pt x="2983" y="742"/>
                                </a:lnTo>
                                <a:lnTo>
                                  <a:pt x="2926" y="666"/>
                                </a:lnTo>
                                <a:lnTo>
                                  <a:pt x="2866" y="592"/>
                                </a:lnTo>
                                <a:lnTo>
                                  <a:pt x="2801" y="523"/>
                                </a:lnTo>
                                <a:lnTo>
                                  <a:pt x="2732" y="458"/>
                                </a:lnTo>
                                <a:lnTo>
                                  <a:pt x="2658" y="398"/>
                                </a:lnTo>
                                <a:lnTo>
                                  <a:pt x="2582" y="341"/>
                                </a:lnTo>
                                <a:lnTo>
                                  <a:pt x="2502" y="289"/>
                                </a:lnTo>
                                <a:lnTo>
                                  <a:pt x="2418" y="240"/>
                                </a:lnTo>
                                <a:lnTo>
                                  <a:pt x="2333" y="199"/>
                                </a:lnTo>
                                <a:lnTo>
                                  <a:pt x="2244" y="161"/>
                                </a:lnTo>
                                <a:lnTo>
                                  <a:pt x="2152" y="128"/>
                                </a:lnTo>
                                <a:lnTo>
                                  <a:pt x="2058" y="101"/>
                                </a:lnTo>
                                <a:lnTo>
                                  <a:pt x="1962" y="80"/>
                                </a:lnTo>
                                <a:lnTo>
                                  <a:pt x="1864" y="65"/>
                                </a:lnTo>
                                <a:lnTo>
                                  <a:pt x="1764" y="55"/>
                                </a:lnTo>
                                <a:lnTo>
                                  <a:pt x="1662" y="52"/>
                                </a:lnTo>
                                <a:close/>
                                <a:moveTo>
                                  <a:pt x="1662" y="0"/>
                                </a:moveTo>
                                <a:lnTo>
                                  <a:pt x="1767" y="3"/>
                                </a:lnTo>
                                <a:lnTo>
                                  <a:pt x="1871" y="12"/>
                                </a:lnTo>
                                <a:lnTo>
                                  <a:pt x="1972" y="29"/>
                                </a:lnTo>
                                <a:lnTo>
                                  <a:pt x="2072" y="51"/>
                                </a:lnTo>
                                <a:lnTo>
                                  <a:pt x="2168" y="78"/>
                                </a:lnTo>
                                <a:lnTo>
                                  <a:pt x="2262" y="112"/>
                                </a:lnTo>
                                <a:lnTo>
                                  <a:pt x="2355" y="150"/>
                                </a:lnTo>
                                <a:lnTo>
                                  <a:pt x="2444" y="194"/>
                                </a:lnTo>
                                <a:lnTo>
                                  <a:pt x="2529" y="244"/>
                                </a:lnTo>
                                <a:lnTo>
                                  <a:pt x="2612" y="297"/>
                                </a:lnTo>
                                <a:lnTo>
                                  <a:pt x="2691" y="356"/>
                                </a:lnTo>
                                <a:lnTo>
                                  <a:pt x="2766" y="420"/>
                                </a:lnTo>
                                <a:lnTo>
                                  <a:pt x="2837" y="487"/>
                                </a:lnTo>
                                <a:lnTo>
                                  <a:pt x="2904" y="558"/>
                                </a:lnTo>
                                <a:lnTo>
                                  <a:pt x="2968" y="633"/>
                                </a:lnTo>
                                <a:lnTo>
                                  <a:pt x="3027" y="713"/>
                                </a:lnTo>
                                <a:lnTo>
                                  <a:pt x="3080" y="795"/>
                                </a:lnTo>
                                <a:lnTo>
                                  <a:pt x="3130" y="880"/>
                                </a:lnTo>
                                <a:lnTo>
                                  <a:pt x="3174" y="969"/>
                                </a:lnTo>
                                <a:lnTo>
                                  <a:pt x="3212" y="1062"/>
                                </a:lnTo>
                                <a:lnTo>
                                  <a:pt x="3246" y="1156"/>
                                </a:lnTo>
                                <a:lnTo>
                                  <a:pt x="3273" y="1252"/>
                                </a:lnTo>
                                <a:lnTo>
                                  <a:pt x="3295" y="1352"/>
                                </a:lnTo>
                                <a:lnTo>
                                  <a:pt x="3312" y="1453"/>
                                </a:lnTo>
                                <a:lnTo>
                                  <a:pt x="3321" y="1557"/>
                                </a:lnTo>
                                <a:lnTo>
                                  <a:pt x="3324" y="1662"/>
                                </a:lnTo>
                                <a:lnTo>
                                  <a:pt x="3321" y="1767"/>
                                </a:lnTo>
                                <a:lnTo>
                                  <a:pt x="3312" y="1870"/>
                                </a:lnTo>
                                <a:lnTo>
                                  <a:pt x="3295" y="1972"/>
                                </a:lnTo>
                                <a:lnTo>
                                  <a:pt x="3273" y="2071"/>
                                </a:lnTo>
                                <a:lnTo>
                                  <a:pt x="3246" y="2169"/>
                                </a:lnTo>
                                <a:lnTo>
                                  <a:pt x="3212" y="2263"/>
                                </a:lnTo>
                                <a:lnTo>
                                  <a:pt x="3174" y="2355"/>
                                </a:lnTo>
                                <a:lnTo>
                                  <a:pt x="3130" y="2443"/>
                                </a:lnTo>
                                <a:lnTo>
                                  <a:pt x="3080" y="2529"/>
                                </a:lnTo>
                                <a:lnTo>
                                  <a:pt x="3027" y="2612"/>
                                </a:lnTo>
                                <a:lnTo>
                                  <a:pt x="2968" y="2691"/>
                                </a:lnTo>
                                <a:lnTo>
                                  <a:pt x="2904" y="2765"/>
                                </a:lnTo>
                                <a:lnTo>
                                  <a:pt x="2837" y="2838"/>
                                </a:lnTo>
                                <a:lnTo>
                                  <a:pt x="2766" y="2905"/>
                                </a:lnTo>
                                <a:lnTo>
                                  <a:pt x="2691" y="2968"/>
                                </a:lnTo>
                                <a:lnTo>
                                  <a:pt x="2612" y="3026"/>
                                </a:lnTo>
                                <a:lnTo>
                                  <a:pt x="2529" y="3081"/>
                                </a:lnTo>
                                <a:lnTo>
                                  <a:pt x="2444" y="3130"/>
                                </a:lnTo>
                                <a:lnTo>
                                  <a:pt x="2355" y="3174"/>
                                </a:lnTo>
                                <a:lnTo>
                                  <a:pt x="2262" y="3213"/>
                                </a:lnTo>
                                <a:lnTo>
                                  <a:pt x="2168" y="3246"/>
                                </a:lnTo>
                                <a:lnTo>
                                  <a:pt x="2072" y="3273"/>
                                </a:lnTo>
                                <a:lnTo>
                                  <a:pt x="1972" y="3295"/>
                                </a:lnTo>
                                <a:lnTo>
                                  <a:pt x="1871" y="3311"/>
                                </a:lnTo>
                                <a:lnTo>
                                  <a:pt x="1767" y="3321"/>
                                </a:lnTo>
                                <a:lnTo>
                                  <a:pt x="1662" y="3324"/>
                                </a:lnTo>
                                <a:lnTo>
                                  <a:pt x="1557" y="3321"/>
                                </a:lnTo>
                                <a:lnTo>
                                  <a:pt x="1454" y="3311"/>
                                </a:lnTo>
                                <a:lnTo>
                                  <a:pt x="1352" y="3295"/>
                                </a:lnTo>
                                <a:lnTo>
                                  <a:pt x="1253" y="3273"/>
                                </a:lnTo>
                                <a:lnTo>
                                  <a:pt x="1155" y="3246"/>
                                </a:lnTo>
                                <a:lnTo>
                                  <a:pt x="1061" y="3213"/>
                                </a:lnTo>
                                <a:lnTo>
                                  <a:pt x="969" y="3174"/>
                                </a:lnTo>
                                <a:lnTo>
                                  <a:pt x="881" y="3130"/>
                                </a:lnTo>
                                <a:lnTo>
                                  <a:pt x="795" y="3081"/>
                                </a:lnTo>
                                <a:lnTo>
                                  <a:pt x="712" y="3026"/>
                                </a:lnTo>
                                <a:lnTo>
                                  <a:pt x="633" y="2968"/>
                                </a:lnTo>
                                <a:lnTo>
                                  <a:pt x="559" y="2905"/>
                                </a:lnTo>
                                <a:lnTo>
                                  <a:pt x="486" y="2838"/>
                                </a:lnTo>
                                <a:lnTo>
                                  <a:pt x="419" y="2765"/>
                                </a:lnTo>
                                <a:lnTo>
                                  <a:pt x="356" y="2691"/>
                                </a:lnTo>
                                <a:lnTo>
                                  <a:pt x="298" y="2612"/>
                                </a:lnTo>
                                <a:lnTo>
                                  <a:pt x="243" y="2529"/>
                                </a:lnTo>
                                <a:lnTo>
                                  <a:pt x="194" y="2443"/>
                                </a:lnTo>
                                <a:lnTo>
                                  <a:pt x="150" y="2355"/>
                                </a:lnTo>
                                <a:lnTo>
                                  <a:pt x="111" y="2263"/>
                                </a:lnTo>
                                <a:lnTo>
                                  <a:pt x="78" y="2169"/>
                                </a:lnTo>
                                <a:lnTo>
                                  <a:pt x="51" y="2071"/>
                                </a:lnTo>
                                <a:lnTo>
                                  <a:pt x="29" y="1972"/>
                                </a:lnTo>
                                <a:lnTo>
                                  <a:pt x="13" y="1870"/>
                                </a:lnTo>
                                <a:lnTo>
                                  <a:pt x="3" y="1767"/>
                                </a:lnTo>
                                <a:lnTo>
                                  <a:pt x="0" y="1662"/>
                                </a:lnTo>
                                <a:lnTo>
                                  <a:pt x="3" y="1557"/>
                                </a:lnTo>
                                <a:lnTo>
                                  <a:pt x="13" y="1453"/>
                                </a:lnTo>
                                <a:lnTo>
                                  <a:pt x="29" y="1352"/>
                                </a:lnTo>
                                <a:lnTo>
                                  <a:pt x="51" y="1252"/>
                                </a:lnTo>
                                <a:lnTo>
                                  <a:pt x="78" y="1156"/>
                                </a:lnTo>
                                <a:lnTo>
                                  <a:pt x="111" y="1062"/>
                                </a:lnTo>
                                <a:lnTo>
                                  <a:pt x="150" y="969"/>
                                </a:lnTo>
                                <a:lnTo>
                                  <a:pt x="194" y="880"/>
                                </a:lnTo>
                                <a:lnTo>
                                  <a:pt x="243" y="795"/>
                                </a:lnTo>
                                <a:lnTo>
                                  <a:pt x="298" y="713"/>
                                </a:lnTo>
                                <a:lnTo>
                                  <a:pt x="356" y="633"/>
                                </a:lnTo>
                                <a:lnTo>
                                  <a:pt x="419" y="558"/>
                                </a:lnTo>
                                <a:lnTo>
                                  <a:pt x="486" y="487"/>
                                </a:lnTo>
                                <a:lnTo>
                                  <a:pt x="559" y="420"/>
                                </a:lnTo>
                                <a:lnTo>
                                  <a:pt x="633" y="356"/>
                                </a:lnTo>
                                <a:lnTo>
                                  <a:pt x="712" y="297"/>
                                </a:lnTo>
                                <a:lnTo>
                                  <a:pt x="795" y="244"/>
                                </a:lnTo>
                                <a:lnTo>
                                  <a:pt x="881" y="194"/>
                                </a:lnTo>
                                <a:lnTo>
                                  <a:pt x="969" y="150"/>
                                </a:lnTo>
                                <a:lnTo>
                                  <a:pt x="1061" y="112"/>
                                </a:lnTo>
                                <a:lnTo>
                                  <a:pt x="1155" y="78"/>
                                </a:lnTo>
                                <a:lnTo>
                                  <a:pt x="1253" y="51"/>
                                </a:lnTo>
                                <a:lnTo>
                                  <a:pt x="1352" y="29"/>
                                </a:lnTo>
                                <a:lnTo>
                                  <a:pt x="1454" y="12"/>
                                </a:lnTo>
                                <a:lnTo>
                                  <a:pt x="1557" y="3"/>
                                </a:lnTo>
                                <a:lnTo>
                                  <a:pt x="16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1" name="Freeform 391"/>
                        <wps:cNvSpPr>
                          <a:spLocks noEditPoints="1"/>
                        </wps:cNvSpPr>
                        <wps:spPr bwMode="auto">
                          <a:xfrm>
                            <a:off x="34" y="55"/>
                            <a:ext cx="141" cy="97"/>
                          </a:xfrm>
                          <a:custGeom>
                            <a:avLst/>
                            <a:gdLst>
                              <a:gd name="T0" fmla="*/ 1429 w 2265"/>
                              <a:gd name="T1" fmla="*/ 1378 h 1560"/>
                              <a:gd name="T2" fmla="*/ 1119 w 2265"/>
                              <a:gd name="T3" fmla="*/ 1260 h 1560"/>
                              <a:gd name="T4" fmla="*/ 1177 w 2265"/>
                              <a:gd name="T5" fmla="*/ 1362 h 1560"/>
                              <a:gd name="T6" fmla="*/ 800 w 2265"/>
                              <a:gd name="T7" fmla="*/ 1289 h 1560"/>
                              <a:gd name="T8" fmla="*/ 913 w 2265"/>
                              <a:gd name="T9" fmla="*/ 1320 h 1560"/>
                              <a:gd name="T10" fmla="*/ 1501 w 2265"/>
                              <a:gd name="T11" fmla="*/ 1320 h 1560"/>
                              <a:gd name="T12" fmla="*/ 1324 w 2265"/>
                              <a:gd name="T13" fmla="*/ 1320 h 1560"/>
                              <a:gd name="T14" fmla="*/ 1220 w 2265"/>
                              <a:gd name="T15" fmla="*/ 1296 h 1560"/>
                              <a:gd name="T16" fmla="*/ 1055 w 2265"/>
                              <a:gd name="T17" fmla="*/ 1359 h 1560"/>
                              <a:gd name="T18" fmla="*/ 928 w 2265"/>
                              <a:gd name="T19" fmla="*/ 1275 h 1560"/>
                              <a:gd name="T20" fmla="*/ 775 w 2265"/>
                              <a:gd name="T21" fmla="*/ 1364 h 1560"/>
                              <a:gd name="T22" fmla="*/ 1370 w 2265"/>
                              <a:gd name="T23" fmla="*/ 1065 h 1560"/>
                              <a:gd name="T24" fmla="*/ 1472 w 2265"/>
                              <a:gd name="T25" fmla="*/ 1123 h 1560"/>
                              <a:gd name="T26" fmla="*/ 1078 w 2265"/>
                              <a:gd name="T27" fmla="*/ 1092 h 1560"/>
                              <a:gd name="T28" fmla="*/ 1193 w 2265"/>
                              <a:gd name="T29" fmla="*/ 1089 h 1560"/>
                              <a:gd name="T30" fmla="*/ 803 w 2265"/>
                              <a:gd name="T31" fmla="*/ 1143 h 1560"/>
                              <a:gd name="T32" fmla="*/ 883 w 2265"/>
                              <a:gd name="T33" fmla="*/ 1055 h 1560"/>
                              <a:gd name="T34" fmla="*/ 1457 w 2265"/>
                              <a:gd name="T35" fmla="*/ 1185 h 1560"/>
                              <a:gd name="T36" fmla="*/ 1357 w 2265"/>
                              <a:gd name="T37" fmla="*/ 1038 h 1560"/>
                              <a:gd name="T38" fmla="*/ 1197 w 2265"/>
                              <a:gd name="T39" fmla="*/ 1171 h 1560"/>
                              <a:gd name="T40" fmla="*/ 1089 w 2265"/>
                              <a:gd name="T41" fmla="*/ 1031 h 1560"/>
                              <a:gd name="T42" fmla="*/ 897 w 2265"/>
                              <a:gd name="T43" fmla="*/ 1185 h 1560"/>
                              <a:gd name="T44" fmla="*/ 796 w 2265"/>
                              <a:gd name="T45" fmla="*/ 1038 h 1560"/>
                              <a:gd name="T46" fmla="*/ 1383 w 2265"/>
                              <a:gd name="T47" fmla="*/ 948 h 1560"/>
                              <a:gd name="T48" fmla="*/ 1429 w 2265"/>
                              <a:gd name="T49" fmla="*/ 838 h 1560"/>
                              <a:gd name="T50" fmla="*/ 1134 w 2265"/>
                              <a:gd name="T51" fmla="*/ 958 h 1560"/>
                              <a:gd name="T52" fmla="*/ 833 w 2265"/>
                              <a:gd name="T53" fmla="*/ 839 h 1560"/>
                              <a:gd name="T54" fmla="*/ 896 w 2265"/>
                              <a:gd name="T55" fmla="*/ 939 h 1560"/>
                              <a:gd name="T56" fmla="*/ 1468 w 2265"/>
                              <a:gd name="T57" fmla="*/ 826 h 1560"/>
                              <a:gd name="T58" fmla="*/ 1357 w 2265"/>
                              <a:gd name="T59" fmla="*/ 965 h 1560"/>
                              <a:gd name="T60" fmla="*/ 1155 w 2265"/>
                              <a:gd name="T61" fmla="*/ 809 h 1560"/>
                              <a:gd name="T62" fmla="*/ 1110 w 2265"/>
                              <a:gd name="T63" fmla="*/ 981 h 1560"/>
                              <a:gd name="T64" fmla="*/ 851 w 2265"/>
                              <a:gd name="T65" fmla="*/ 807 h 1560"/>
                              <a:gd name="T66" fmla="*/ 851 w 2265"/>
                              <a:gd name="T67" fmla="*/ 984 h 1560"/>
                              <a:gd name="T68" fmla="*/ 832 w 2265"/>
                              <a:gd name="T69" fmla="*/ 809 h 1560"/>
                              <a:gd name="T70" fmla="*/ 459 w 2265"/>
                              <a:gd name="T71" fmla="*/ 936 h 1560"/>
                              <a:gd name="T72" fmla="*/ 229 w 2265"/>
                              <a:gd name="T73" fmla="*/ 1169 h 1560"/>
                              <a:gd name="T74" fmla="*/ 442 w 2265"/>
                              <a:gd name="T75" fmla="*/ 1491 h 1560"/>
                              <a:gd name="T76" fmla="*/ 2035 w 2265"/>
                              <a:gd name="T77" fmla="*/ 1247 h 1560"/>
                              <a:gd name="T78" fmla="*/ 1950 w 2265"/>
                              <a:gd name="T79" fmla="*/ 945 h 1560"/>
                              <a:gd name="T80" fmla="*/ 1557 w 2265"/>
                              <a:gd name="T81" fmla="*/ 686 h 1560"/>
                              <a:gd name="T82" fmla="*/ 198 w 2265"/>
                              <a:gd name="T83" fmla="*/ 165 h 1560"/>
                              <a:gd name="T84" fmla="*/ 59 w 2265"/>
                              <a:gd name="T85" fmla="*/ 499 h 1560"/>
                              <a:gd name="T86" fmla="*/ 71 w 2265"/>
                              <a:gd name="T87" fmla="*/ 685 h 1560"/>
                              <a:gd name="T88" fmla="*/ 287 w 2265"/>
                              <a:gd name="T89" fmla="*/ 883 h 1560"/>
                              <a:gd name="T90" fmla="*/ 637 w 2265"/>
                              <a:gd name="T91" fmla="*/ 718 h 1560"/>
                              <a:gd name="T92" fmla="*/ 1739 w 2265"/>
                              <a:gd name="T93" fmla="*/ 844 h 1560"/>
                              <a:gd name="T94" fmla="*/ 2136 w 2265"/>
                              <a:gd name="T95" fmla="*/ 786 h 1560"/>
                              <a:gd name="T96" fmla="*/ 2204 w 2265"/>
                              <a:gd name="T97" fmla="*/ 656 h 1560"/>
                              <a:gd name="T98" fmla="*/ 2171 w 2265"/>
                              <a:gd name="T99" fmla="*/ 331 h 1560"/>
                              <a:gd name="T100" fmla="*/ 1825 w 2265"/>
                              <a:gd name="T101" fmla="*/ 58 h 1560"/>
                              <a:gd name="T102" fmla="*/ 2147 w 2265"/>
                              <a:gd name="T103" fmla="*/ 171 h 1560"/>
                              <a:gd name="T104" fmla="*/ 2229 w 2265"/>
                              <a:gd name="T105" fmla="*/ 749 h 1560"/>
                              <a:gd name="T106" fmla="*/ 2082 w 2265"/>
                              <a:gd name="T107" fmla="*/ 1082 h 1560"/>
                              <a:gd name="T108" fmla="*/ 1955 w 2265"/>
                              <a:gd name="T109" fmla="*/ 1486 h 1560"/>
                              <a:gd name="T110" fmla="*/ 246 w 2265"/>
                              <a:gd name="T111" fmla="*/ 1421 h 1560"/>
                              <a:gd name="T112" fmla="*/ 219 w 2265"/>
                              <a:gd name="T113" fmla="*/ 974 h 1560"/>
                              <a:gd name="T114" fmla="*/ 1 w 2265"/>
                              <a:gd name="T115" fmla="*/ 526 h 1560"/>
                              <a:gd name="T116" fmla="*/ 245 w 2265"/>
                              <a:gd name="T117" fmla="*/ 59 h 1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265" h="1560">
                                <a:moveTo>
                                  <a:pt x="1412" y="1258"/>
                                </a:moveTo>
                                <a:lnTo>
                                  <a:pt x="1396" y="1260"/>
                                </a:lnTo>
                                <a:lnTo>
                                  <a:pt x="1383" y="1268"/>
                                </a:lnTo>
                                <a:lnTo>
                                  <a:pt x="1370" y="1277"/>
                                </a:lnTo>
                                <a:lnTo>
                                  <a:pt x="1361" y="1290"/>
                                </a:lnTo>
                                <a:lnTo>
                                  <a:pt x="1355" y="1304"/>
                                </a:lnTo>
                                <a:lnTo>
                                  <a:pt x="1353" y="1320"/>
                                </a:lnTo>
                                <a:lnTo>
                                  <a:pt x="1356" y="1339"/>
                                </a:lnTo>
                                <a:lnTo>
                                  <a:pt x="1365" y="1356"/>
                                </a:lnTo>
                                <a:lnTo>
                                  <a:pt x="1377" y="1368"/>
                                </a:lnTo>
                                <a:lnTo>
                                  <a:pt x="1393" y="1377"/>
                                </a:lnTo>
                                <a:lnTo>
                                  <a:pt x="1412" y="1380"/>
                                </a:lnTo>
                                <a:lnTo>
                                  <a:pt x="1429" y="1378"/>
                                </a:lnTo>
                                <a:lnTo>
                                  <a:pt x="1444" y="1371"/>
                                </a:lnTo>
                                <a:lnTo>
                                  <a:pt x="1456" y="1362"/>
                                </a:lnTo>
                                <a:lnTo>
                                  <a:pt x="1466" y="1350"/>
                                </a:lnTo>
                                <a:lnTo>
                                  <a:pt x="1472" y="1336"/>
                                </a:lnTo>
                                <a:lnTo>
                                  <a:pt x="1474" y="1320"/>
                                </a:lnTo>
                                <a:lnTo>
                                  <a:pt x="1472" y="1304"/>
                                </a:lnTo>
                                <a:lnTo>
                                  <a:pt x="1466" y="1290"/>
                                </a:lnTo>
                                <a:lnTo>
                                  <a:pt x="1456" y="1277"/>
                                </a:lnTo>
                                <a:lnTo>
                                  <a:pt x="1444" y="1268"/>
                                </a:lnTo>
                                <a:lnTo>
                                  <a:pt x="1429" y="1260"/>
                                </a:lnTo>
                                <a:lnTo>
                                  <a:pt x="1412" y="1258"/>
                                </a:lnTo>
                                <a:close/>
                                <a:moveTo>
                                  <a:pt x="1134" y="1258"/>
                                </a:moveTo>
                                <a:lnTo>
                                  <a:pt x="1119" y="1260"/>
                                </a:lnTo>
                                <a:lnTo>
                                  <a:pt x="1105" y="1268"/>
                                </a:lnTo>
                                <a:lnTo>
                                  <a:pt x="1093" y="1277"/>
                                </a:lnTo>
                                <a:lnTo>
                                  <a:pt x="1083" y="1290"/>
                                </a:lnTo>
                                <a:lnTo>
                                  <a:pt x="1078" y="1304"/>
                                </a:lnTo>
                                <a:lnTo>
                                  <a:pt x="1076" y="1320"/>
                                </a:lnTo>
                                <a:lnTo>
                                  <a:pt x="1079" y="1339"/>
                                </a:lnTo>
                                <a:lnTo>
                                  <a:pt x="1087" y="1356"/>
                                </a:lnTo>
                                <a:lnTo>
                                  <a:pt x="1100" y="1368"/>
                                </a:lnTo>
                                <a:lnTo>
                                  <a:pt x="1116" y="1377"/>
                                </a:lnTo>
                                <a:lnTo>
                                  <a:pt x="1134" y="1380"/>
                                </a:lnTo>
                                <a:lnTo>
                                  <a:pt x="1150" y="1378"/>
                                </a:lnTo>
                                <a:lnTo>
                                  <a:pt x="1165" y="1371"/>
                                </a:lnTo>
                                <a:lnTo>
                                  <a:pt x="1177" y="1362"/>
                                </a:lnTo>
                                <a:lnTo>
                                  <a:pt x="1188" y="1350"/>
                                </a:lnTo>
                                <a:lnTo>
                                  <a:pt x="1194" y="1336"/>
                                </a:lnTo>
                                <a:lnTo>
                                  <a:pt x="1196" y="1320"/>
                                </a:lnTo>
                                <a:lnTo>
                                  <a:pt x="1193" y="1301"/>
                                </a:lnTo>
                                <a:lnTo>
                                  <a:pt x="1184" y="1284"/>
                                </a:lnTo>
                                <a:lnTo>
                                  <a:pt x="1170" y="1271"/>
                                </a:lnTo>
                                <a:lnTo>
                                  <a:pt x="1153" y="1261"/>
                                </a:lnTo>
                                <a:lnTo>
                                  <a:pt x="1134" y="1258"/>
                                </a:lnTo>
                                <a:close/>
                                <a:moveTo>
                                  <a:pt x="851" y="1258"/>
                                </a:moveTo>
                                <a:lnTo>
                                  <a:pt x="835" y="1260"/>
                                </a:lnTo>
                                <a:lnTo>
                                  <a:pt x="821" y="1267"/>
                                </a:lnTo>
                                <a:lnTo>
                                  <a:pt x="810" y="1276"/>
                                </a:lnTo>
                                <a:lnTo>
                                  <a:pt x="800" y="1289"/>
                                </a:lnTo>
                                <a:lnTo>
                                  <a:pt x="794" y="1303"/>
                                </a:lnTo>
                                <a:lnTo>
                                  <a:pt x="792" y="1320"/>
                                </a:lnTo>
                                <a:lnTo>
                                  <a:pt x="795" y="1339"/>
                                </a:lnTo>
                                <a:lnTo>
                                  <a:pt x="803" y="1356"/>
                                </a:lnTo>
                                <a:lnTo>
                                  <a:pt x="816" y="1368"/>
                                </a:lnTo>
                                <a:lnTo>
                                  <a:pt x="833" y="1377"/>
                                </a:lnTo>
                                <a:lnTo>
                                  <a:pt x="851" y="1380"/>
                                </a:lnTo>
                                <a:lnTo>
                                  <a:pt x="867" y="1378"/>
                                </a:lnTo>
                                <a:lnTo>
                                  <a:pt x="882" y="1371"/>
                                </a:lnTo>
                                <a:lnTo>
                                  <a:pt x="895" y="1362"/>
                                </a:lnTo>
                                <a:lnTo>
                                  <a:pt x="904" y="1350"/>
                                </a:lnTo>
                                <a:lnTo>
                                  <a:pt x="910" y="1336"/>
                                </a:lnTo>
                                <a:lnTo>
                                  <a:pt x="913" y="1320"/>
                                </a:lnTo>
                                <a:lnTo>
                                  <a:pt x="911" y="1304"/>
                                </a:lnTo>
                                <a:lnTo>
                                  <a:pt x="905" y="1290"/>
                                </a:lnTo>
                                <a:lnTo>
                                  <a:pt x="896" y="1277"/>
                                </a:lnTo>
                                <a:lnTo>
                                  <a:pt x="883" y="1268"/>
                                </a:lnTo>
                                <a:lnTo>
                                  <a:pt x="868" y="1260"/>
                                </a:lnTo>
                                <a:lnTo>
                                  <a:pt x="851" y="1258"/>
                                </a:lnTo>
                                <a:close/>
                                <a:moveTo>
                                  <a:pt x="1412" y="1232"/>
                                </a:moveTo>
                                <a:lnTo>
                                  <a:pt x="1436" y="1235"/>
                                </a:lnTo>
                                <a:lnTo>
                                  <a:pt x="1457" y="1244"/>
                                </a:lnTo>
                                <a:lnTo>
                                  <a:pt x="1475" y="1257"/>
                                </a:lnTo>
                                <a:lnTo>
                                  <a:pt x="1489" y="1275"/>
                                </a:lnTo>
                                <a:lnTo>
                                  <a:pt x="1498" y="1296"/>
                                </a:lnTo>
                                <a:lnTo>
                                  <a:pt x="1501" y="1320"/>
                                </a:lnTo>
                                <a:lnTo>
                                  <a:pt x="1499" y="1340"/>
                                </a:lnTo>
                                <a:lnTo>
                                  <a:pt x="1492" y="1359"/>
                                </a:lnTo>
                                <a:lnTo>
                                  <a:pt x="1482" y="1376"/>
                                </a:lnTo>
                                <a:lnTo>
                                  <a:pt x="1468" y="1389"/>
                                </a:lnTo>
                                <a:lnTo>
                                  <a:pt x="1452" y="1400"/>
                                </a:lnTo>
                                <a:lnTo>
                                  <a:pt x="1433" y="1407"/>
                                </a:lnTo>
                                <a:lnTo>
                                  <a:pt x="1412" y="1409"/>
                                </a:lnTo>
                                <a:lnTo>
                                  <a:pt x="1389" y="1406"/>
                                </a:lnTo>
                                <a:lnTo>
                                  <a:pt x="1368" y="1396"/>
                                </a:lnTo>
                                <a:lnTo>
                                  <a:pt x="1350" y="1383"/>
                                </a:lnTo>
                                <a:lnTo>
                                  <a:pt x="1337" y="1364"/>
                                </a:lnTo>
                                <a:lnTo>
                                  <a:pt x="1327" y="1343"/>
                                </a:lnTo>
                                <a:lnTo>
                                  <a:pt x="1324" y="1320"/>
                                </a:lnTo>
                                <a:lnTo>
                                  <a:pt x="1326" y="1300"/>
                                </a:lnTo>
                                <a:lnTo>
                                  <a:pt x="1333" y="1281"/>
                                </a:lnTo>
                                <a:lnTo>
                                  <a:pt x="1344" y="1265"/>
                                </a:lnTo>
                                <a:lnTo>
                                  <a:pt x="1357" y="1251"/>
                                </a:lnTo>
                                <a:lnTo>
                                  <a:pt x="1374" y="1240"/>
                                </a:lnTo>
                                <a:lnTo>
                                  <a:pt x="1392" y="1234"/>
                                </a:lnTo>
                                <a:lnTo>
                                  <a:pt x="1412" y="1232"/>
                                </a:lnTo>
                                <a:close/>
                                <a:moveTo>
                                  <a:pt x="1134" y="1232"/>
                                </a:moveTo>
                                <a:lnTo>
                                  <a:pt x="1158" y="1235"/>
                                </a:lnTo>
                                <a:lnTo>
                                  <a:pt x="1179" y="1244"/>
                                </a:lnTo>
                                <a:lnTo>
                                  <a:pt x="1197" y="1257"/>
                                </a:lnTo>
                                <a:lnTo>
                                  <a:pt x="1211" y="1275"/>
                                </a:lnTo>
                                <a:lnTo>
                                  <a:pt x="1220" y="1296"/>
                                </a:lnTo>
                                <a:lnTo>
                                  <a:pt x="1223" y="1320"/>
                                </a:lnTo>
                                <a:lnTo>
                                  <a:pt x="1221" y="1340"/>
                                </a:lnTo>
                                <a:lnTo>
                                  <a:pt x="1214" y="1359"/>
                                </a:lnTo>
                                <a:lnTo>
                                  <a:pt x="1204" y="1376"/>
                                </a:lnTo>
                                <a:lnTo>
                                  <a:pt x="1191" y="1389"/>
                                </a:lnTo>
                                <a:lnTo>
                                  <a:pt x="1174" y="1400"/>
                                </a:lnTo>
                                <a:lnTo>
                                  <a:pt x="1155" y="1407"/>
                                </a:lnTo>
                                <a:lnTo>
                                  <a:pt x="1134" y="1409"/>
                                </a:lnTo>
                                <a:lnTo>
                                  <a:pt x="1113" y="1407"/>
                                </a:lnTo>
                                <a:lnTo>
                                  <a:pt x="1095" y="1400"/>
                                </a:lnTo>
                                <a:lnTo>
                                  <a:pt x="1079" y="1389"/>
                                </a:lnTo>
                                <a:lnTo>
                                  <a:pt x="1065" y="1376"/>
                                </a:lnTo>
                                <a:lnTo>
                                  <a:pt x="1055" y="1359"/>
                                </a:lnTo>
                                <a:lnTo>
                                  <a:pt x="1049" y="1340"/>
                                </a:lnTo>
                                <a:lnTo>
                                  <a:pt x="1046" y="1320"/>
                                </a:lnTo>
                                <a:lnTo>
                                  <a:pt x="1049" y="1296"/>
                                </a:lnTo>
                                <a:lnTo>
                                  <a:pt x="1058" y="1275"/>
                                </a:lnTo>
                                <a:lnTo>
                                  <a:pt x="1072" y="1257"/>
                                </a:lnTo>
                                <a:lnTo>
                                  <a:pt x="1089" y="1244"/>
                                </a:lnTo>
                                <a:lnTo>
                                  <a:pt x="1110" y="1235"/>
                                </a:lnTo>
                                <a:lnTo>
                                  <a:pt x="1134" y="1232"/>
                                </a:lnTo>
                                <a:close/>
                                <a:moveTo>
                                  <a:pt x="851" y="1232"/>
                                </a:moveTo>
                                <a:lnTo>
                                  <a:pt x="875" y="1235"/>
                                </a:lnTo>
                                <a:lnTo>
                                  <a:pt x="897" y="1244"/>
                                </a:lnTo>
                                <a:lnTo>
                                  <a:pt x="914" y="1257"/>
                                </a:lnTo>
                                <a:lnTo>
                                  <a:pt x="928" y="1275"/>
                                </a:lnTo>
                                <a:lnTo>
                                  <a:pt x="936" y="1296"/>
                                </a:lnTo>
                                <a:lnTo>
                                  <a:pt x="940" y="1320"/>
                                </a:lnTo>
                                <a:lnTo>
                                  <a:pt x="938" y="1340"/>
                                </a:lnTo>
                                <a:lnTo>
                                  <a:pt x="931" y="1359"/>
                                </a:lnTo>
                                <a:lnTo>
                                  <a:pt x="921" y="1376"/>
                                </a:lnTo>
                                <a:lnTo>
                                  <a:pt x="907" y="1389"/>
                                </a:lnTo>
                                <a:lnTo>
                                  <a:pt x="890" y="1400"/>
                                </a:lnTo>
                                <a:lnTo>
                                  <a:pt x="872" y="1407"/>
                                </a:lnTo>
                                <a:lnTo>
                                  <a:pt x="851" y="1409"/>
                                </a:lnTo>
                                <a:lnTo>
                                  <a:pt x="828" y="1406"/>
                                </a:lnTo>
                                <a:lnTo>
                                  <a:pt x="807" y="1396"/>
                                </a:lnTo>
                                <a:lnTo>
                                  <a:pt x="789" y="1383"/>
                                </a:lnTo>
                                <a:lnTo>
                                  <a:pt x="775" y="1364"/>
                                </a:lnTo>
                                <a:lnTo>
                                  <a:pt x="766" y="1343"/>
                                </a:lnTo>
                                <a:lnTo>
                                  <a:pt x="763" y="1320"/>
                                </a:lnTo>
                                <a:lnTo>
                                  <a:pt x="765" y="1300"/>
                                </a:lnTo>
                                <a:lnTo>
                                  <a:pt x="772" y="1281"/>
                                </a:lnTo>
                                <a:lnTo>
                                  <a:pt x="783" y="1265"/>
                                </a:lnTo>
                                <a:lnTo>
                                  <a:pt x="796" y="1251"/>
                                </a:lnTo>
                                <a:lnTo>
                                  <a:pt x="813" y="1240"/>
                                </a:lnTo>
                                <a:lnTo>
                                  <a:pt x="832" y="1234"/>
                                </a:lnTo>
                                <a:lnTo>
                                  <a:pt x="851" y="1232"/>
                                </a:lnTo>
                                <a:close/>
                                <a:moveTo>
                                  <a:pt x="1412" y="1046"/>
                                </a:moveTo>
                                <a:lnTo>
                                  <a:pt x="1396" y="1048"/>
                                </a:lnTo>
                                <a:lnTo>
                                  <a:pt x="1383" y="1055"/>
                                </a:lnTo>
                                <a:lnTo>
                                  <a:pt x="1370" y="1065"/>
                                </a:lnTo>
                                <a:lnTo>
                                  <a:pt x="1361" y="1077"/>
                                </a:lnTo>
                                <a:lnTo>
                                  <a:pt x="1355" y="1092"/>
                                </a:lnTo>
                                <a:lnTo>
                                  <a:pt x="1353" y="1107"/>
                                </a:lnTo>
                                <a:lnTo>
                                  <a:pt x="1356" y="1126"/>
                                </a:lnTo>
                                <a:lnTo>
                                  <a:pt x="1365" y="1143"/>
                                </a:lnTo>
                                <a:lnTo>
                                  <a:pt x="1377" y="1156"/>
                                </a:lnTo>
                                <a:lnTo>
                                  <a:pt x="1393" y="1164"/>
                                </a:lnTo>
                                <a:lnTo>
                                  <a:pt x="1412" y="1167"/>
                                </a:lnTo>
                                <a:lnTo>
                                  <a:pt x="1429" y="1165"/>
                                </a:lnTo>
                                <a:lnTo>
                                  <a:pt x="1444" y="1159"/>
                                </a:lnTo>
                                <a:lnTo>
                                  <a:pt x="1456" y="1149"/>
                                </a:lnTo>
                                <a:lnTo>
                                  <a:pt x="1466" y="1138"/>
                                </a:lnTo>
                                <a:lnTo>
                                  <a:pt x="1472" y="1123"/>
                                </a:lnTo>
                                <a:lnTo>
                                  <a:pt x="1474" y="1107"/>
                                </a:lnTo>
                                <a:lnTo>
                                  <a:pt x="1472" y="1092"/>
                                </a:lnTo>
                                <a:lnTo>
                                  <a:pt x="1466" y="1077"/>
                                </a:lnTo>
                                <a:lnTo>
                                  <a:pt x="1456" y="1065"/>
                                </a:lnTo>
                                <a:lnTo>
                                  <a:pt x="1444" y="1055"/>
                                </a:lnTo>
                                <a:lnTo>
                                  <a:pt x="1429" y="1048"/>
                                </a:lnTo>
                                <a:lnTo>
                                  <a:pt x="1412" y="1046"/>
                                </a:lnTo>
                                <a:close/>
                                <a:moveTo>
                                  <a:pt x="1134" y="1046"/>
                                </a:moveTo>
                                <a:lnTo>
                                  <a:pt x="1119" y="1048"/>
                                </a:lnTo>
                                <a:lnTo>
                                  <a:pt x="1105" y="1055"/>
                                </a:lnTo>
                                <a:lnTo>
                                  <a:pt x="1093" y="1065"/>
                                </a:lnTo>
                                <a:lnTo>
                                  <a:pt x="1083" y="1077"/>
                                </a:lnTo>
                                <a:lnTo>
                                  <a:pt x="1078" y="1092"/>
                                </a:lnTo>
                                <a:lnTo>
                                  <a:pt x="1076" y="1107"/>
                                </a:lnTo>
                                <a:lnTo>
                                  <a:pt x="1079" y="1126"/>
                                </a:lnTo>
                                <a:lnTo>
                                  <a:pt x="1087" y="1143"/>
                                </a:lnTo>
                                <a:lnTo>
                                  <a:pt x="1100" y="1156"/>
                                </a:lnTo>
                                <a:lnTo>
                                  <a:pt x="1116" y="1164"/>
                                </a:lnTo>
                                <a:lnTo>
                                  <a:pt x="1134" y="1167"/>
                                </a:lnTo>
                                <a:lnTo>
                                  <a:pt x="1150" y="1165"/>
                                </a:lnTo>
                                <a:lnTo>
                                  <a:pt x="1165" y="1159"/>
                                </a:lnTo>
                                <a:lnTo>
                                  <a:pt x="1177" y="1149"/>
                                </a:lnTo>
                                <a:lnTo>
                                  <a:pt x="1188" y="1138"/>
                                </a:lnTo>
                                <a:lnTo>
                                  <a:pt x="1194" y="1123"/>
                                </a:lnTo>
                                <a:lnTo>
                                  <a:pt x="1196" y="1107"/>
                                </a:lnTo>
                                <a:lnTo>
                                  <a:pt x="1193" y="1089"/>
                                </a:lnTo>
                                <a:lnTo>
                                  <a:pt x="1184" y="1072"/>
                                </a:lnTo>
                                <a:lnTo>
                                  <a:pt x="1170" y="1058"/>
                                </a:lnTo>
                                <a:lnTo>
                                  <a:pt x="1153" y="1049"/>
                                </a:lnTo>
                                <a:lnTo>
                                  <a:pt x="1134" y="1046"/>
                                </a:lnTo>
                                <a:close/>
                                <a:moveTo>
                                  <a:pt x="851" y="1046"/>
                                </a:moveTo>
                                <a:lnTo>
                                  <a:pt x="835" y="1048"/>
                                </a:lnTo>
                                <a:lnTo>
                                  <a:pt x="821" y="1055"/>
                                </a:lnTo>
                                <a:lnTo>
                                  <a:pt x="810" y="1065"/>
                                </a:lnTo>
                                <a:lnTo>
                                  <a:pt x="800" y="1077"/>
                                </a:lnTo>
                                <a:lnTo>
                                  <a:pt x="794" y="1092"/>
                                </a:lnTo>
                                <a:lnTo>
                                  <a:pt x="792" y="1107"/>
                                </a:lnTo>
                                <a:lnTo>
                                  <a:pt x="795" y="1126"/>
                                </a:lnTo>
                                <a:lnTo>
                                  <a:pt x="803" y="1143"/>
                                </a:lnTo>
                                <a:lnTo>
                                  <a:pt x="816" y="1156"/>
                                </a:lnTo>
                                <a:lnTo>
                                  <a:pt x="833" y="1164"/>
                                </a:lnTo>
                                <a:lnTo>
                                  <a:pt x="851" y="1167"/>
                                </a:lnTo>
                                <a:lnTo>
                                  <a:pt x="868" y="1165"/>
                                </a:lnTo>
                                <a:lnTo>
                                  <a:pt x="883" y="1159"/>
                                </a:lnTo>
                                <a:lnTo>
                                  <a:pt x="896" y="1149"/>
                                </a:lnTo>
                                <a:lnTo>
                                  <a:pt x="905" y="1138"/>
                                </a:lnTo>
                                <a:lnTo>
                                  <a:pt x="911" y="1123"/>
                                </a:lnTo>
                                <a:lnTo>
                                  <a:pt x="913" y="1107"/>
                                </a:lnTo>
                                <a:lnTo>
                                  <a:pt x="911" y="1092"/>
                                </a:lnTo>
                                <a:lnTo>
                                  <a:pt x="905" y="1077"/>
                                </a:lnTo>
                                <a:lnTo>
                                  <a:pt x="896" y="1065"/>
                                </a:lnTo>
                                <a:lnTo>
                                  <a:pt x="883" y="1055"/>
                                </a:lnTo>
                                <a:lnTo>
                                  <a:pt x="868" y="1048"/>
                                </a:lnTo>
                                <a:lnTo>
                                  <a:pt x="851" y="1046"/>
                                </a:lnTo>
                                <a:close/>
                                <a:moveTo>
                                  <a:pt x="1412" y="1019"/>
                                </a:moveTo>
                                <a:lnTo>
                                  <a:pt x="1436" y="1023"/>
                                </a:lnTo>
                                <a:lnTo>
                                  <a:pt x="1457" y="1031"/>
                                </a:lnTo>
                                <a:lnTo>
                                  <a:pt x="1475" y="1045"/>
                                </a:lnTo>
                                <a:lnTo>
                                  <a:pt x="1489" y="1062"/>
                                </a:lnTo>
                                <a:lnTo>
                                  <a:pt x="1498" y="1083"/>
                                </a:lnTo>
                                <a:lnTo>
                                  <a:pt x="1501" y="1107"/>
                                </a:lnTo>
                                <a:lnTo>
                                  <a:pt x="1498" y="1132"/>
                                </a:lnTo>
                                <a:lnTo>
                                  <a:pt x="1489" y="1154"/>
                                </a:lnTo>
                                <a:lnTo>
                                  <a:pt x="1475" y="1171"/>
                                </a:lnTo>
                                <a:lnTo>
                                  <a:pt x="1457" y="1185"/>
                                </a:lnTo>
                                <a:lnTo>
                                  <a:pt x="1436" y="1193"/>
                                </a:lnTo>
                                <a:lnTo>
                                  <a:pt x="1412" y="1196"/>
                                </a:lnTo>
                                <a:lnTo>
                                  <a:pt x="1392" y="1194"/>
                                </a:lnTo>
                                <a:lnTo>
                                  <a:pt x="1374" y="1188"/>
                                </a:lnTo>
                                <a:lnTo>
                                  <a:pt x="1357" y="1178"/>
                                </a:lnTo>
                                <a:lnTo>
                                  <a:pt x="1344" y="1164"/>
                                </a:lnTo>
                                <a:lnTo>
                                  <a:pt x="1333" y="1147"/>
                                </a:lnTo>
                                <a:lnTo>
                                  <a:pt x="1326" y="1128"/>
                                </a:lnTo>
                                <a:lnTo>
                                  <a:pt x="1324" y="1107"/>
                                </a:lnTo>
                                <a:lnTo>
                                  <a:pt x="1326" y="1088"/>
                                </a:lnTo>
                                <a:lnTo>
                                  <a:pt x="1333" y="1069"/>
                                </a:lnTo>
                                <a:lnTo>
                                  <a:pt x="1344" y="1052"/>
                                </a:lnTo>
                                <a:lnTo>
                                  <a:pt x="1357" y="1038"/>
                                </a:lnTo>
                                <a:lnTo>
                                  <a:pt x="1374" y="1028"/>
                                </a:lnTo>
                                <a:lnTo>
                                  <a:pt x="1392" y="1022"/>
                                </a:lnTo>
                                <a:lnTo>
                                  <a:pt x="1412" y="1019"/>
                                </a:lnTo>
                                <a:close/>
                                <a:moveTo>
                                  <a:pt x="1134" y="1019"/>
                                </a:moveTo>
                                <a:lnTo>
                                  <a:pt x="1158" y="1023"/>
                                </a:lnTo>
                                <a:lnTo>
                                  <a:pt x="1179" y="1031"/>
                                </a:lnTo>
                                <a:lnTo>
                                  <a:pt x="1197" y="1045"/>
                                </a:lnTo>
                                <a:lnTo>
                                  <a:pt x="1211" y="1062"/>
                                </a:lnTo>
                                <a:lnTo>
                                  <a:pt x="1220" y="1083"/>
                                </a:lnTo>
                                <a:lnTo>
                                  <a:pt x="1223" y="1107"/>
                                </a:lnTo>
                                <a:lnTo>
                                  <a:pt x="1220" y="1132"/>
                                </a:lnTo>
                                <a:lnTo>
                                  <a:pt x="1211" y="1154"/>
                                </a:lnTo>
                                <a:lnTo>
                                  <a:pt x="1197" y="1171"/>
                                </a:lnTo>
                                <a:lnTo>
                                  <a:pt x="1179" y="1185"/>
                                </a:lnTo>
                                <a:lnTo>
                                  <a:pt x="1158" y="1193"/>
                                </a:lnTo>
                                <a:lnTo>
                                  <a:pt x="1134" y="1196"/>
                                </a:lnTo>
                                <a:lnTo>
                                  <a:pt x="1110" y="1193"/>
                                </a:lnTo>
                                <a:lnTo>
                                  <a:pt x="1089" y="1185"/>
                                </a:lnTo>
                                <a:lnTo>
                                  <a:pt x="1072" y="1171"/>
                                </a:lnTo>
                                <a:lnTo>
                                  <a:pt x="1058" y="1154"/>
                                </a:lnTo>
                                <a:lnTo>
                                  <a:pt x="1049" y="1132"/>
                                </a:lnTo>
                                <a:lnTo>
                                  <a:pt x="1046" y="1107"/>
                                </a:lnTo>
                                <a:lnTo>
                                  <a:pt x="1049" y="1083"/>
                                </a:lnTo>
                                <a:lnTo>
                                  <a:pt x="1058" y="1062"/>
                                </a:lnTo>
                                <a:lnTo>
                                  <a:pt x="1072" y="1045"/>
                                </a:lnTo>
                                <a:lnTo>
                                  <a:pt x="1089" y="1031"/>
                                </a:lnTo>
                                <a:lnTo>
                                  <a:pt x="1110" y="1023"/>
                                </a:lnTo>
                                <a:lnTo>
                                  <a:pt x="1134" y="1019"/>
                                </a:lnTo>
                                <a:close/>
                                <a:moveTo>
                                  <a:pt x="851" y="1019"/>
                                </a:moveTo>
                                <a:lnTo>
                                  <a:pt x="875" y="1023"/>
                                </a:lnTo>
                                <a:lnTo>
                                  <a:pt x="897" y="1031"/>
                                </a:lnTo>
                                <a:lnTo>
                                  <a:pt x="914" y="1045"/>
                                </a:lnTo>
                                <a:lnTo>
                                  <a:pt x="928" y="1062"/>
                                </a:lnTo>
                                <a:lnTo>
                                  <a:pt x="936" y="1083"/>
                                </a:lnTo>
                                <a:lnTo>
                                  <a:pt x="940" y="1107"/>
                                </a:lnTo>
                                <a:lnTo>
                                  <a:pt x="936" y="1132"/>
                                </a:lnTo>
                                <a:lnTo>
                                  <a:pt x="928" y="1154"/>
                                </a:lnTo>
                                <a:lnTo>
                                  <a:pt x="914" y="1171"/>
                                </a:lnTo>
                                <a:lnTo>
                                  <a:pt x="897" y="1185"/>
                                </a:lnTo>
                                <a:lnTo>
                                  <a:pt x="875" y="1193"/>
                                </a:lnTo>
                                <a:lnTo>
                                  <a:pt x="851" y="1196"/>
                                </a:lnTo>
                                <a:lnTo>
                                  <a:pt x="832" y="1194"/>
                                </a:lnTo>
                                <a:lnTo>
                                  <a:pt x="813" y="1188"/>
                                </a:lnTo>
                                <a:lnTo>
                                  <a:pt x="796" y="1178"/>
                                </a:lnTo>
                                <a:lnTo>
                                  <a:pt x="783" y="1164"/>
                                </a:lnTo>
                                <a:lnTo>
                                  <a:pt x="772" y="1147"/>
                                </a:lnTo>
                                <a:lnTo>
                                  <a:pt x="765" y="1128"/>
                                </a:lnTo>
                                <a:lnTo>
                                  <a:pt x="763" y="1107"/>
                                </a:lnTo>
                                <a:lnTo>
                                  <a:pt x="765" y="1088"/>
                                </a:lnTo>
                                <a:lnTo>
                                  <a:pt x="772" y="1069"/>
                                </a:lnTo>
                                <a:lnTo>
                                  <a:pt x="783" y="1052"/>
                                </a:lnTo>
                                <a:lnTo>
                                  <a:pt x="796" y="1038"/>
                                </a:lnTo>
                                <a:lnTo>
                                  <a:pt x="813" y="1028"/>
                                </a:lnTo>
                                <a:lnTo>
                                  <a:pt x="832" y="1022"/>
                                </a:lnTo>
                                <a:lnTo>
                                  <a:pt x="851" y="1019"/>
                                </a:lnTo>
                                <a:close/>
                                <a:moveTo>
                                  <a:pt x="1412" y="836"/>
                                </a:moveTo>
                                <a:lnTo>
                                  <a:pt x="1393" y="839"/>
                                </a:lnTo>
                                <a:lnTo>
                                  <a:pt x="1377" y="848"/>
                                </a:lnTo>
                                <a:lnTo>
                                  <a:pt x="1365" y="860"/>
                                </a:lnTo>
                                <a:lnTo>
                                  <a:pt x="1356" y="877"/>
                                </a:lnTo>
                                <a:lnTo>
                                  <a:pt x="1353" y="895"/>
                                </a:lnTo>
                                <a:lnTo>
                                  <a:pt x="1355" y="911"/>
                                </a:lnTo>
                                <a:lnTo>
                                  <a:pt x="1361" y="925"/>
                                </a:lnTo>
                                <a:lnTo>
                                  <a:pt x="1370" y="939"/>
                                </a:lnTo>
                                <a:lnTo>
                                  <a:pt x="1383" y="948"/>
                                </a:lnTo>
                                <a:lnTo>
                                  <a:pt x="1396" y="955"/>
                                </a:lnTo>
                                <a:lnTo>
                                  <a:pt x="1412" y="958"/>
                                </a:lnTo>
                                <a:lnTo>
                                  <a:pt x="1429" y="955"/>
                                </a:lnTo>
                                <a:lnTo>
                                  <a:pt x="1444" y="948"/>
                                </a:lnTo>
                                <a:lnTo>
                                  <a:pt x="1456" y="939"/>
                                </a:lnTo>
                                <a:lnTo>
                                  <a:pt x="1466" y="925"/>
                                </a:lnTo>
                                <a:lnTo>
                                  <a:pt x="1472" y="911"/>
                                </a:lnTo>
                                <a:lnTo>
                                  <a:pt x="1474" y="895"/>
                                </a:lnTo>
                                <a:lnTo>
                                  <a:pt x="1472" y="879"/>
                                </a:lnTo>
                                <a:lnTo>
                                  <a:pt x="1466" y="866"/>
                                </a:lnTo>
                                <a:lnTo>
                                  <a:pt x="1456" y="853"/>
                                </a:lnTo>
                                <a:lnTo>
                                  <a:pt x="1444" y="845"/>
                                </a:lnTo>
                                <a:lnTo>
                                  <a:pt x="1429" y="838"/>
                                </a:lnTo>
                                <a:lnTo>
                                  <a:pt x="1412" y="836"/>
                                </a:lnTo>
                                <a:close/>
                                <a:moveTo>
                                  <a:pt x="1134" y="836"/>
                                </a:moveTo>
                                <a:lnTo>
                                  <a:pt x="1116" y="839"/>
                                </a:lnTo>
                                <a:lnTo>
                                  <a:pt x="1100" y="848"/>
                                </a:lnTo>
                                <a:lnTo>
                                  <a:pt x="1087" y="860"/>
                                </a:lnTo>
                                <a:lnTo>
                                  <a:pt x="1079" y="877"/>
                                </a:lnTo>
                                <a:lnTo>
                                  <a:pt x="1076" y="895"/>
                                </a:lnTo>
                                <a:lnTo>
                                  <a:pt x="1078" y="911"/>
                                </a:lnTo>
                                <a:lnTo>
                                  <a:pt x="1083" y="925"/>
                                </a:lnTo>
                                <a:lnTo>
                                  <a:pt x="1093" y="939"/>
                                </a:lnTo>
                                <a:lnTo>
                                  <a:pt x="1105" y="948"/>
                                </a:lnTo>
                                <a:lnTo>
                                  <a:pt x="1119" y="955"/>
                                </a:lnTo>
                                <a:lnTo>
                                  <a:pt x="1134" y="958"/>
                                </a:lnTo>
                                <a:lnTo>
                                  <a:pt x="1153" y="953"/>
                                </a:lnTo>
                                <a:lnTo>
                                  <a:pt x="1170" y="945"/>
                                </a:lnTo>
                                <a:lnTo>
                                  <a:pt x="1184" y="932"/>
                                </a:lnTo>
                                <a:lnTo>
                                  <a:pt x="1193" y="914"/>
                                </a:lnTo>
                                <a:lnTo>
                                  <a:pt x="1196" y="895"/>
                                </a:lnTo>
                                <a:lnTo>
                                  <a:pt x="1194" y="879"/>
                                </a:lnTo>
                                <a:lnTo>
                                  <a:pt x="1188" y="866"/>
                                </a:lnTo>
                                <a:lnTo>
                                  <a:pt x="1177" y="853"/>
                                </a:lnTo>
                                <a:lnTo>
                                  <a:pt x="1165" y="845"/>
                                </a:lnTo>
                                <a:lnTo>
                                  <a:pt x="1150" y="838"/>
                                </a:lnTo>
                                <a:lnTo>
                                  <a:pt x="1134" y="836"/>
                                </a:lnTo>
                                <a:close/>
                                <a:moveTo>
                                  <a:pt x="851" y="836"/>
                                </a:moveTo>
                                <a:lnTo>
                                  <a:pt x="833" y="839"/>
                                </a:lnTo>
                                <a:lnTo>
                                  <a:pt x="816" y="848"/>
                                </a:lnTo>
                                <a:lnTo>
                                  <a:pt x="803" y="860"/>
                                </a:lnTo>
                                <a:lnTo>
                                  <a:pt x="795" y="877"/>
                                </a:lnTo>
                                <a:lnTo>
                                  <a:pt x="792" y="895"/>
                                </a:lnTo>
                                <a:lnTo>
                                  <a:pt x="794" y="911"/>
                                </a:lnTo>
                                <a:lnTo>
                                  <a:pt x="800" y="925"/>
                                </a:lnTo>
                                <a:lnTo>
                                  <a:pt x="810" y="939"/>
                                </a:lnTo>
                                <a:lnTo>
                                  <a:pt x="821" y="948"/>
                                </a:lnTo>
                                <a:lnTo>
                                  <a:pt x="835" y="955"/>
                                </a:lnTo>
                                <a:lnTo>
                                  <a:pt x="851" y="958"/>
                                </a:lnTo>
                                <a:lnTo>
                                  <a:pt x="868" y="955"/>
                                </a:lnTo>
                                <a:lnTo>
                                  <a:pt x="883" y="948"/>
                                </a:lnTo>
                                <a:lnTo>
                                  <a:pt x="896" y="939"/>
                                </a:lnTo>
                                <a:lnTo>
                                  <a:pt x="905" y="925"/>
                                </a:lnTo>
                                <a:lnTo>
                                  <a:pt x="911" y="911"/>
                                </a:lnTo>
                                <a:lnTo>
                                  <a:pt x="913" y="895"/>
                                </a:lnTo>
                                <a:lnTo>
                                  <a:pt x="910" y="879"/>
                                </a:lnTo>
                                <a:lnTo>
                                  <a:pt x="904" y="866"/>
                                </a:lnTo>
                                <a:lnTo>
                                  <a:pt x="895" y="853"/>
                                </a:lnTo>
                                <a:lnTo>
                                  <a:pt x="882" y="845"/>
                                </a:lnTo>
                                <a:lnTo>
                                  <a:pt x="867" y="838"/>
                                </a:lnTo>
                                <a:lnTo>
                                  <a:pt x="851" y="836"/>
                                </a:lnTo>
                                <a:close/>
                                <a:moveTo>
                                  <a:pt x="1412" y="807"/>
                                </a:moveTo>
                                <a:lnTo>
                                  <a:pt x="1433" y="809"/>
                                </a:lnTo>
                                <a:lnTo>
                                  <a:pt x="1452" y="815"/>
                                </a:lnTo>
                                <a:lnTo>
                                  <a:pt x="1468" y="826"/>
                                </a:lnTo>
                                <a:lnTo>
                                  <a:pt x="1482" y="839"/>
                                </a:lnTo>
                                <a:lnTo>
                                  <a:pt x="1492" y="856"/>
                                </a:lnTo>
                                <a:lnTo>
                                  <a:pt x="1499" y="875"/>
                                </a:lnTo>
                                <a:lnTo>
                                  <a:pt x="1501" y="895"/>
                                </a:lnTo>
                                <a:lnTo>
                                  <a:pt x="1498" y="919"/>
                                </a:lnTo>
                                <a:lnTo>
                                  <a:pt x="1489" y="941"/>
                                </a:lnTo>
                                <a:lnTo>
                                  <a:pt x="1475" y="959"/>
                                </a:lnTo>
                                <a:lnTo>
                                  <a:pt x="1457" y="972"/>
                                </a:lnTo>
                                <a:lnTo>
                                  <a:pt x="1436" y="981"/>
                                </a:lnTo>
                                <a:lnTo>
                                  <a:pt x="1412" y="984"/>
                                </a:lnTo>
                                <a:lnTo>
                                  <a:pt x="1392" y="982"/>
                                </a:lnTo>
                                <a:lnTo>
                                  <a:pt x="1374" y="975"/>
                                </a:lnTo>
                                <a:lnTo>
                                  <a:pt x="1357" y="965"/>
                                </a:lnTo>
                                <a:lnTo>
                                  <a:pt x="1344" y="951"/>
                                </a:lnTo>
                                <a:lnTo>
                                  <a:pt x="1333" y="935"/>
                                </a:lnTo>
                                <a:lnTo>
                                  <a:pt x="1326" y="916"/>
                                </a:lnTo>
                                <a:lnTo>
                                  <a:pt x="1324" y="895"/>
                                </a:lnTo>
                                <a:lnTo>
                                  <a:pt x="1326" y="875"/>
                                </a:lnTo>
                                <a:lnTo>
                                  <a:pt x="1333" y="856"/>
                                </a:lnTo>
                                <a:lnTo>
                                  <a:pt x="1344" y="839"/>
                                </a:lnTo>
                                <a:lnTo>
                                  <a:pt x="1357" y="826"/>
                                </a:lnTo>
                                <a:lnTo>
                                  <a:pt x="1374" y="815"/>
                                </a:lnTo>
                                <a:lnTo>
                                  <a:pt x="1392" y="809"/>
                                </a:lnTo>
                                <a:lnTo>
                                  <a:pt x="1412" y="807"/>
                                </a:lnTo>
                                <a:close/>
                                <a:moveTo>
                                  <a:pt x="1134" y="807"/>
                                </a:moveTo>
                                <a:lnTo>
                                  <a:pt x="1155" y="809"/>
                                </a:lnTo>
                                <a:lnTo>
                                  <a:pt x="1174" y="815"/>
                                </a:lnTo>
                                <a:lnTo>
                                  <a:pt x="1191" y="826"/>
                                </a:lnTo>
                                <a:lnTo>
                                  <a:pt x="1204" y="839"/>
                                </a:lnTo>
                                <a:lnTo>
                                  <a:pt x="1214" y="856"/>
                                </a:lnTo>
                                <a:lnTo>
                                  <a:pt x="1221" y="875"/>
                                </a:lnTo>
                                <a:lnTo>
                                  <a:pt x="1223" y="895"/>
                                </a:lnTo>
                                <a:lnTo>
                                  <a:pt x="1220" y="919"/>
                                </a:lnTo>
                                <a:lnTo>
                                  <a:pt x="1211" y="941"/>
                                </a:lnTo>
                                <a:lnTo>
                                  <a:pt x="1197" y="959"/>
                                </a:lnTo>
                                <a:lnTo>
                                  <a:pt x="1179" y="972"/>
                                </a:lnTo>
                                <a:lnTo>
                                  <a:pt x="1158" y="981"/>
                                </a:lnTo>
                                <a:lnTo>
                                  <a:pt x="1134" y="984"/>
                                </a:lnTo>
                                <a:lnTo>
                                  <a:pt x="1110" y="981"/>
                                </a:lnTo>
                                <a:lnTo>
                                  <a:pt x="1089" y="972"/>
                                </a:lnTo>
                                <a:lnTo>
                                  <a:pt x="1072" y="959"/>
                                </a:lnTo>
                                <a:lnTo>
                                  <a:pt x="1058" y="941"/>
                                </a:lnTo>
                                <a:lnTo>
                                  <a:pt x="1049" y="919"/>
                                </a:lnTo>
                                <a:lnTo>
                                  <a:pt x="1046" y="895"/>
                                </a:lnTo>
                                <a:lnTo>
                                  <a:pt x="1049" y="875"/>
                                </a:lnTo>
                                <a:lnTo>
                                  <a:pt x="1055" y="856"/>
                                </a:lnTo>
                                <a:lnTo>
                                  <a:pt x="1065" y="839"/>
                                </a:lnTo>
                                <a:lnTo>
                                  <a:pt x="1079" y="826"/>
                                </a:lnTo>
                                <a:lnTo>
                                  <a:pt x="1095" y="815"/>
                                </a:lnTo>
                                <a:lnTo>
                                  <a:pt x="1113" y="809"/>
                                </a:lnTo>
                                <a:lnTo>
                                  <a:pt x="1134" y="807"/>
                                </a:lnTo>
                                <a:close/>
                                <a:moveTo>
                                  <a:pt x="851" y="807"/>
                                </a:moveTo>
                                <a:lnTo>
                                  <a:pt x="872" y="809"/>
                                </a:lnTo>
                                <a:lnTo>
                                  <a:pt x="890" y="815"/>
                                </a:lnTo>
                                <a:lnTo>
                                  <a:pt x="907" y="826"/>
                                </a:lnTo>
                                <a:lnTo>
                                  <a:pt x="921" y="839"/>
                                </a:lnTo>
                                <a:lnTo>
                                  <a:pt x="931" y="856"/>
                                </a:lnTo>
                                <a:lnTo>
                                  <a:pt x="938" y="875"/>
                                </a:lnTo>
                                <a:lnTo>
                                  <a:pt x="940" y="895"/>
                                </a:lnTo>
                                <a:lnTo>
                                  <a:pt x="936" y="919"/>
                                </a:lnTo>
                                <a:lnTo>
                                  <a:pt x="928" y="941"/>
                                </a:lnTo>
                                <a:lnTo>
                                  <a:pt x="914" y="959"/>
                                </a:lnTo>
                                <a:lnTo>
                                  <a:pt x="897" y="972"/>
                                </a:lnTo>
                                <a:lnTo>
                                  <a:pt x="875" y="981"/>
                                </a:lnTo>
                                <a:lnTo>
                                  <a:pt x="851" y="984"/>
                                </a:lnTo>
                                <a:lnTo>
                                  <a:pt x="832" y="982"/>
                                </a:lnTo>
                                <a:lnTo>
                                  <a:pt x="813" y="975"/>
                                </a:lnTo>
                                <a:lnTo>
                                  <a:pt x="796" y="965"/>
                                </a:lnTo>
                                <a:lnTo>
                                  <a:pt x="783" y="951"/>
                                </a:lnTo>
                                <a:lnTo>
                                  <a:pt x="772" y="935"/>
                                </a:lnTo>
                                <a:lnTo>
                                  <a:pt x="765" y="916"/>
                                </a:lnTo>
                                <a:lnTo>
                                  <a:pt x="763" y="895"/>
                                </a:lnTo>
                                <a:lnTo>
                                  <a:pt x="765" y="875"/>
                                </a:lnTo>
                                <a:lnTo>
                                  <a:pt x="772" y="856"/>
                                </a:lnTo>
                                <a:lnTo>
                                  <a:pt x="783" y="839"/>
                                </a:lnTo>
                                <a:lnTo>
                                  <a:pt x="796" y="826"/>
                                </a:lnTo>
                                <a:lnTo>
                                  <a:pt x="813" y="815"/>
                                </a:lnTo>
                                <a:lnTo>
                                  <a:pt x="832" y="809"/>
                                </a:lnTo>
                                <a:lnTo>
                                  <a:pt x="851" y="807"/>
                                </a:lnTo>
                                <a:close/>
                                <a:moveTo>
                                  <a:pt x="721" y="580"/>
                                </a:moveTo>
                                <a:lnTo>
                                  <a:pt x="721" y="591"/>
                                </a:lnTo>
                                <a:lnTo>
                                  <a:pt x="718" y="639"/>
                                </a:lnTo>
                                <a:lnTo>
                                  <a:pt x="708" y="686"/>
                                </a:lnTo>
                                <a:lnTo>
                                  <a:pt x="693" y="730"/>
                                </a:lnTo>
                                <a:lnTo>
                                  <a:pt x="673" y="771"/>
                                </a:lnTo>
                                <a:lnTo>
                                  <a:pt x="646" y="810"/>
                                </a:lnTo>
                                <a:lnTo>
                                  <a:pt x="617" y="844"/>
                                </a:lnTo>
                                <a:lnTo>
                                  <a:pt x="582" y="874"/>
                                </a:lnTo>
                                <a:lnTo>
                                  <a:pt x="545" y="900"/>
                                </a:lnTo>
                                <a:lnTo>
                                  <a:pt x="503" y="920"/>
                                </a:lnTo>
                                <a:lnTo>
                                  <a:pt x="459" y="936"/>
                                </a:lnTo>
                                <a:lnTo>
                                  <a:pt x="412" y="945"/>
                                </a:lnTo>
                                <a:lnTo>
                                  <a:pt x="364" y="948"/>
                                </a:lnTo>
                                <a:lnTo>
                                  <a:pt x="357" y="948"/>
                                </a:lnTo>
                                <a:lnTo>
                                  <a:pt x="335" y="947"/>
                                </a:lnTo>
                                <a:lnTo>
                                  <a:pt x="315" y="945"/>
                                </a:lnTo>
                                <a:lnTo>
                                  <a:pt x="296" y="942"/>
                                </a:lnTo>
                                <a:lnTo>
                                  <a:pt x="276" y="983"/>
                                </a:lnTo>
                                <a:lnTo>
                                  <a:pt x="260" y="1022"/>
                                </a:lnTo>
                                <a:lnTo>
                                  <a:pt x="248" y="1058"/>
                                </a:lnTo>
                                <a:lnTo>
                                  <a:pt x="240" y="1092"/>
                                </a:lnTo>
                                <a:lnTo>
                                  <a:pt x="234" y="1122"/>
                                </a:lnTo>
                                <a:lnTo>
                                  <a:pt x="231" y="1148"/>
                                </a:lnTo>
                                <a:lnTo>
                                  <a:pt x="229" y="1169"/>
                                </a:lnTo>
                                <a:lnTo>
                                  <a:pt x="227" y="1186"/>
                                </a:lnTo>
                                <a:lnTo>
                                  <a:pt x="227" y="1195"/>
                                </a:lnTo>
                                <a:lnTo>
                                  <a:pt x="227" y="1200"/>
                                </a:lnTo>
                                <a:lnTo>
                                  <a:pt x="227" y="1203"/>
                                </a:lnTo>
                                <a:lnTo>
                                  <a:pt x="232" y="1247"/>
                                </a:lnTo>
                                <a:lnTo>
                                  <a:pt x="241" y="1289"/>
                                </a:lnTo>
                                <a:lnTo>
                                  <a:pt x="256" y="1328"/>
                                </a:lnTo>
                                <a:lnTo>
                                  <a:pt x="277" y="1366"/>
                                </a:lnTo>
                                <a:lnTo>
                                  <a:pt x="302" y="1400"/>
                                </a:lnTo>
                                <a:lnTo>
                                  <a:pt x="332" y="1429"/>
                                </a:lnTo>
                                <a:lnTo>
                                  <a:pt x="366" y="1455"/>
                                </a:lnTo>
                                <a:lnTo>
                                  <a:pt x="402" y="1475"/>
                                </a:lnTo>
                                <a:lnTo>
                                  <a:pt x="442" y="1491"/>
                                </a:lnTo>
                                <a:lnTo>
                                  <a:pt x="485" y="1500"/>
                                </a:lnTo>
                                <a:lnTo>
                                  <a:pt x="529" y="1503"/>
                                </a:lnTo>
                                <a:lnTo>
                                  <a:pt x="1737" y="1503"/>
                                </a:lnTo>
                                <a:lnTo>
                                  <a:pt x="1782" y="1500"/>
                                </a:lnTo>
                                <a:lnTo>
                                  <a:pt x="1824" y="1491"/>
                                </a:lnTo>
                                <a:lnTo>
                                  <a:pt x="1863" y="1475"/>
                                </a:lnTo>
                                <a:lnTo>
                                  <a:pt x="1901" y="1455"/>
                                </a:lnTo>
                                <a:lnTo>
                                  <a:pt x="1935" y="1429"/>
                                </a:lnTo>
                                <a:lnTo>
                                  <a:pt x="1964" y="1400"/>
                                </a:lnTo>
                                <a:lnTo>
                                  <a:pt x="1989" y="1366"/>
                                </a:lnTo>
                                <a:lnTo>
                                  <a:pt x="2010" y="1328"/>
                                </a:lnTo>
                                <a:lnTo>
                                  <a:pt x="2026" y="1289"/>
                                </a:lnTo>
                                <a:lnTo>
                                  <a:pt x="2035" y="1247"/>
                                </a:lnTo>
                                <a:lnTo>
                                  <a:pt x="2038" y="1203"/>
                                </a:lnTo>
                                <a:lnTo>
                                  <a:pt x="2038" y="1200"/>
                                </a:lnTo>
                                <a:lnTo>
                                  <a:pt x="2038" y="1195"/>
                                </a:lnTo>
                                <a:lnTo>
                                  <a:pt x="2038" y="1186"/>
                                </a:lnTo>
                                <a:lnTo>
                                  <a:pt x="2037" y="1169"/>
                                </a:lnTo>
                                <a:lnTo>
                                  <a:pt x="2036" y="1148"/>
                                </a:lnTo>
                                <a:lnTo>
                                  <a:pt x="2032" y="1122"/>
                                </a:lnTo>
                                <a:lnTo>
                                  <a:pt x="2026" y="1092"/>
                                </a:lnTo>
                                <a:lnTo>
                                  <a:pt x="2017" y="1058"/>
                                </a:lnTo>
                                <a:lnTo>
                                  <a:pt x="2006" y="1022"/>
                                </a:lnTo>
                                <a:lnTo>
                                  <a:pt x="1990" y="983"/>
                                </a:lnTo>
                                <a:lnTo>
                                  <a:pt x="1970" y="942"/>
                                </a:lnTo>
                                <a:lnTo>
                                  <a:pt x="1950" y="945"/>
                                </a:lnTo>
                                <a:lnTo>
                                  <a:pt x="1930" y="947"/>
                                </a:lnTo>
                                <a:lnTo>
                                  <a:pt x="1908" y="948"/>
                                </a:lnTo>
                                <a:lnTo>
                                  <a:pt x="1902" y="948"/>
                                </a:lnTo>
                                <a:lnTo>
                                  <a:pt x="1854" y="945"/>
                                </a:lnTo>
                                <a:lnTo>
                                  <a:pt x="1807" y="936"/>
                                </a:lnTo>
                                <a:lnTo>
                                  <a:pt x="1763" y="920"/>
                                </a:lnTo>
                                <a:lnTo>
                                  <a:pt x="1722" y="900"/>
                                </a:lnTo>
                                <a:lnTo>
                                  <a:pt x="1684" y="874"/>
                                </a:lnTo>
                                <a:lnTo>
                                  <a:pt x="1650" y="844"/>
                                </a:lnTo>
                                <a:lnTo>
                                  <a:pt x="1619" y="810"/>
                                </a:lnTo>
                                <a:lnTo>
                                  <a:pt x="1594" y="771"/>
                                </a:lnTo>
                                <a:lnTo>
                                  <a:pt x="1573" y="730"/>
                                </a:lnTo>
                                <a:lnTo>
                                  <a:pt x="1557" y="686"/>
                                </a:lnTo>
                                <a:lnTo>
                                  <a:pt x="1548" y="639"/>
                                </a:lnTo>
                                <a:lnTo>
                                  <a:pt x="1545" y="591"/>
                                </a:lnTo>
                                <a:lnTo>
                                  <a:pt x="1545" y="580"/>
                                </a:lnTo>
                                <a:lnTo>
                                  <a:pt x="721" y="580"/>
                                </a:lnTo>
                                <a:close/>
                                <a:moveTo>
                                  <a:pt x="490" y="56"/>
                                </a:moveTo>
                                <a:lnTo>
                                  <a:pt x="442" y="58"/>
                                </a:lnTo>
                                <a:lnTo>
                                  <a:pt x="397" y="64"/>
                                </a:lnTo>
                                <a:lnTo>
                                  <a:pt x="355" y="74"/>
                                </a:lnTo>
                                <a:lnTo>
                                  <a:pt x="318" y="87"/>
                                </a:lnTo>
                                <a:lnTo>
                                  <a:pt x="283" y="103"/>
                                </a:lnTo>
                                <a:lnTo>
                                  <a:pt x="252" y="121"/>
                                </a:lnTo>
                                <a:lnTo>
                                  <a:pt x="223" y="142"/>
                                </a:lnTo>
                                <a:lnTo>
                                  <a:pt x="198" y="165"/>
                                </a:lnTo>
                                <a:lnTo>
                                  <a:pt x="175" y="190"/>
                                </a:lnTo>
                                <a:lnTo>
                                  <a:pt x="155" y="215"/>
                                </a:lnTo>
                                <a:lnTo>
                                  <a:pt x="137" y="242"/>
                                </a:lnTo>
                                <a:lnTo>
                                  <a:pt x="122" y="271"/>
                                </a:lnTo>
                                <a:lnTo>
                                  <a:pt x="109" y="298"/>
                                </a:lnTo>
                                <a:lnTo>
                                  <a:pt x="98" y="326"/>
                                </a:lnTo>
                                <a:lnTo>
                                  <a:pt x="88" y="354"/>
                                </a:lnTo>
                                <a:lnTo>
                                  <a:pt x="80" y="382"/>
                                </a:lnTo>
                                <a:lnTo>
                                  <a:pt x="74" y="408"/>
                                </a:lnTo>
                                <a:lnTo>
                                  <a:pt x="68" y="433"/>
                                </a:lnTo>
                                <a:lnTo>
                                  <a:pt x="64" y="457"/>
                                </a:lnTo>
                                <a:lnTo>
                                  <a:pt x="61" y="479"/>
                                </a:lnTo>
                                <a:lnTo>
                                  <a:pt x="59" y="499"/>
                                </a:lnTo>
                                <a:lnTo>
                                  <a:pt x="58" y="516"/>
                                </a:lnTo>
                                <a:lnTo>
                                  <a:pt x="57" y="530"/>
                                </a:lnTo>
                                <a:lnTo>
                                  <a:pt x="57" y="542"/>
                                </a:lnTo>
                                <a:lnTo>
                                  <a:pt x="57" y="549"/>
                                </a:lnTo>
                                <a:lnTo>
                                  <a:pt x="57" y="617"/>
                                </a:lnTo>
                                <a:lnTo>
                                  <a:pt x="60" y="630"/>
                                </a:lnTo>
                                <a:lnTo>
                                  <a:pt x="60" y="645"/>
                                </a:lnTo>
                                <a:lnTo>
                                  <a:pt x="62" y="653"/>
                                </a:lnTo>
                                <a:lnTo>
                                  <a:pt x="62" y="656"/>
                                </a:lnTo>
                                <a:lnTo>
                                  <a:pt x="65" y="664"/>
                                </a:lnTo>
                                <a:lnTo>
                                  <a:pt x="65" y="671"/>
                                </a:lnTo>
                                <a:lnTo>
                                  <a:pt x="68" y="677"/>
                                </a:lnTo>
                                <a:lnTo>
                                  <a:pt x="71" y="685"/>
                                </a:lnTo>
                                <a:lnTo>
                                  <a:pt x="71" y="689"/>
                                </a:lnTo>
                                <a:lnTo>
                                  <a:pt x="80" y="709"/>
                                </a:lnTo>
                                <a:lnTo>
                                  <a:pt x="91" y="731"/>
                                </a:lnTo>
                                <a:lnTo>
                                  <a:pt x="104" y="753"/>
                                </a:lnTo>
                                <a:lnTo>
                                  <a:pt x="110" y="762"/>
                                </a:lnTo>
                                <a:lnTo>
                                  <a:pt x="112" y="765"/>
                                </a:lnTo>
                                <a:lnTo>
                                  <a:pt x="115" y="768"/>
                                </a:lnTo>
                                <a:lnTo>
                                  <a:pt x="122" y="778"/>
                                </a:lnTo>
                                <a:lnTo>
                                  <a:pt x="148" y="807"/>
                                </a:lnTo>
                                <a:lnTo>
                                  <a:pt x="178" y="832"/>
                                </a:lnTo>
                                <a:lnTo>
                                  <a:pt x="211" y="854"/>
                                </a:lnTo>
                                <a:lnTo>
                                  <a:pt x="247" y="871"/>
                                </a:lnTo>
                                <a:lnTo>
                                  <a:pt x="287" y="883"/>
                                </a:lnTo>
                                <a:lnTo>
                                  <a:pt x="310" y="890"/>
                                </a:lnTo>
                                <a:lnTo>
                                  <a:pt x="326" y="890"/>
                                </a:lnTo>
                                <a:lnTo>
                                  <a:pt x="341" y="892"/>
                                </a:lnTo>
                                <a:lnTo>
                                  <a:pt x="357" y="892"/>
                                </a:lnTo>
                                <a:lnTo>
                                  <a:pt x="364" y="892"/>
                                </a:lnTo>
                                <a:lnTo>
                                  <a:pt x="408" y="889"/>
                                </a:lnTo>
                                <a:lnTo>
                                  <a:pt x="451" y="879"/>
                                </a:lnTo>
                                <a:lnTo>
                                  <a:pt x="490" y="864"/>
                                </a:lnTo>
                                <a:lnTo>
                                  <a:pt x="527" y="844"/>
                                </a:lnTo>
                                <a:lnTo>
                                  <a:pt x="560" y="818"/>
                                </a:lnTo>
                                <a:lnTo>
                                  <a:pt x="591" y="788"/>
                                </a:lnTo>
                                <a:lnTo>
                                  <a:pt x="616" y="755"/>
                                </a:lnTo>
                                <a:lnTo>
                                  <a:pt x="637" y="718"/>
                                </a:lnTo>
                                <a:lnTo>
                                  <a:pt x="652" y="678"/>
                                </a:lnTo>
                                <a:lnTo>
                                  <a:pt x="662" y="635"/>
                                </a:lnTo>
                                <a:lnTo>
                                  <a:pt x="665" y="591"/>
                                </a:lnTo>
                                <a:lnTo>
                                  <a:pt x="665" y="523"/>
                                </a:lnTo>
                                <a:lnTo>
                                  <a:pt x="1601" y="523"/>
                                </a:lnTo>
                                <a:lnTo>
                                  <a:pt x="1601" y="591"/>
                                </a:lnTo>
                                <a:lnTo>
                                  <a:pt x="1605" y="635"/>
                                </a:lnTo>
                                <a:lnTo>
                                  <a:pt x="1614" y="678"/>
                                </a:lnTo>
                                <a:lnTo>
                                  <a:pt x="1630" y="718"/>
                                </a:lnTo>
                                <a:lnTo>
                                  <a:pt x="1650" y="755"/>
                                </a:lnTo>
                                <a:lnTo>
                                  <a:pt x="1676" y="788"/>
                                </a:lnTo>
                                <a:lnTo>
                                  <a:pt x="1705" y="818"/>
                                </a:lnTo>
                                <a:lnTo>
                                  <a:pt x="1739" y="844"/>
                                </a:lnTo>
                                <a:lnTo>
                                  <a:pt x="1775" y="864"/>
                                </a:lnTo>
                                <a:lnTo>
                                  <a:pt x="1816" y="879"/>
                                </a:lnTo>
                                <a:lnTo>
                                  <a:pt x="1858" y="889"/>
                                </a:lnTo>
                                <a:lnTo>
                                  <a:pt x="1902" y="892"/>
                                </a:lnTo>
                                <a:lnTo>
                                  <a:pt x="1908" y="892"/>
                                </a:lnTo>
                                <a:lnTo>
                                  <a:pt x="1935" y="891"/>
                                </a:lnTo>
                                <a:lnTo>
                                  <a:pt x="1959" y="886"/>
                                </a:lnTo>
                                <a:lnTo>
                                  <a:pt x="1980" y="883"/>
                                </a:lnTo>
                                <a:lnTo>
                                  <a:pt x="2015" y="872"/>
                                </a:lnTo>
                                <a:lnTo>
                                  <a:pt x="2050" y="856"/>
                                </a:lnTo>
                                <a:lnTo>
                                  <a:pt x="2082" y="836"/>
                                </a:lnTo>
                                <a:lnTo>
                                  <a:pt x="2110" y="813"/>
                                </a:lnTo>
                                <a:lnTo>
                                  <a:pt x="2136" y="786"/>
                                </a:lnTo>
                                <a:lnTo>
                                  <a:pt x="2139" y="786"/>
                                </a:lnTo>
                                <a:lnTo>
                                  <a:pt x="2145" y="780"/>
                                </a:lnTo>
                                <a:lnTo>
                                  <a:pt x="2147" y="774"/>
                                </a:lnTo>
                                <a:lnTo>
                                  <a:pt x="2150" y="771"/>
                                </a:lnTo>
                                <a:lnTo>
                                  <a:pt x="2170" y="740"/>
                                </a:lnTo>
                                <a:lnTo>
                                  <a:pt x="2186" y="709"/>
                                </a:lnTo>
                                <a:lnTo>
                                  <a:pt x="2192" y="695"/>
                                </a:lnTo>
                                <a:lnTo>
                                  <a:pt x="2194" y="689"/>
                                </a:lnTo>
                                <a:lnTo>
                                  <a:pt x="2194" y="685"/>
                                </a:lnTo>
                                <a:lnTo>
                                  <a:pt x="2197" y="677"/>
                                </a:lnTo>
                                <a:lnTo>
                                  <a:pt x="2197" y="671"/>
                                </a:lnTo>
                                <a:lnTo>
                                  <a:pt x="2201" y="664"/>
                                </a:lnTo>
                                <a:lnTo>
                                  <a:pt x="2204" y="656"/>
                                </a:lnTo>
                                <a:lnTo>
                                  <a:pt x="2204" y="653"/>
                                </a:lnTo>
                                <a:lnTo>
                                  <a:pt x="2207" y="645"/>
                                </a:lnTo>
                                <a:lnTo>
                                  <a:pt x="2207" y="630"/>
                                </a:lnTo>
                                <a:lnTo>
                                  <a:pt x="2210" y="617"/>
                                </a:lnTo>
                                <a:lnTo>
                                  <a:pt x="2210" y="520"/>
                                </a:lnTo>
                                <a:lnTo>
                                  <a:pt x="2209" y="503"/>
                                </a:lnTo>
                                <a:lnTo>
                                  <a:pt x="2207" y="484"/>
                                </a:lnTo>
                                <a:lnTo>
                                  <a:pt x="2204" y="462"/>
                                </a:lnTo>
                                <a:lnTo>
                                  <a:pt x="2199" y="438"/>
                                </a:lnTo>
                                <a:lnTo>
                                  <a:pt x="2195" y="413"/>
                                </a:lnTo>
                                <a:lnTo>
                                  <a:pt x="2189" y="387"/>
                                </a:lnTo>
                                <a:lnTo>
                                  <a:pt x="2181" y="360"/>
                                </a:lnTo>
                                <a:lnTo>
                                  <a:pt x="2171" y="331"/>
                                </a:lnTo>
                                <a:lnTo>
                                  <a:pt x="2160" y="303"/>
                                </a:lnTo>
                                <a:lnTo>
                                  <a:pt x="2146" y="274"/>
                                </a:lnTo>
                                <a:lnTo>
                                  <a:pt x="2131" y="247"/>
                                </a:lnTo>
                                <a:lnTo>
                                  <a:pt x="2114" y="218"/>
                                </a:lnTo>
                                <a:lnTo>
                                  <a:pt x="2093" y="192"/>
                                </a:lnTo>
                                <a:lnTo>
                                  <a:pt x="2070" y="167"/>
                                </a:lnTo>
                                <a:lnTo>
                                  <a:pt x="2044" y="144"/>
                                </a:lnTo>
                                <a:lnTo>
                                  <a:pt x="2016" y="123"/>
                                </a:lnTo>
                                <a:lnTo>
                                  <a:pt x="1985" y="104"/>
                                </a:lnTo>
                                <a:lnTo>
                                  <a:pt x="1950" y="87"/>
                                </a:lnTo>
                                <a:lnTo>
                                  <a:pt x="1911" y="75"/>
                                </a:lnTo>
                                <a:lnTo>
                                  <a:pt x="1870" y="64"/>
                                </a:lnTo>
                                <a:lnTo>
                                  <a:pt x="1825" y="58"/>
                                </a:lnTo>
                                <a:lnTo>
                                  <a:pt x="1775" y="56"/>
                                </a:lnTo>
                                <a:lnTo>
                                  <a:pt x="490" y="56"/>
                                </a:lnTo>
                                <a:close/>
                                <a:moveTo>
                                  <a:pt x="490" y="0"/>
                                </a:moveTo>
                                <a:lnTo>
                                  <a:pt x="1775" y="0"/>
                                </a:lnTo>
                                <a:lnTo>
                                  <a:pt x="1831" y="3"/>
                                </a:lnTo>
                                <a:lnTo>
                                  <a:pt x="1883" y="10"/>
                                </a:lnTo>
                                <a:lnTo>
                                  <a:pt x="1932" y="22"/>
                                </a:lnTo>
                                <a:lnTo>
                                  <a:pt x="1979" y="38"/>
                                </a:lnTo>
                                <a:lnTo>
                                  <a:pt x="2020" y="59"/>
                                </a:lnTo>
                                <a:lnTo>
                                  <a:pt x="2056" y="82"/>
                                </a:lnTo>
                                <a:lnTo>
                                  <a:pt x="2090" y="108"/>
                                </a:lnTo>
                                <a:lnTo>
                                  <a:pt x="2120" y="139"/>
                                </a:lnTo>
                                <a:lnTo>
                                  <a:pt x="2147" y="171"/>
                                </a:lnTo>
                                <a:lnTo>
                                  <a:pt x="2171" y="207"/>
                                </a:lnTo>
                                <a:lnTo>
                                  <a:pt x="2197" y="252"/>
                                </a:lnTo>
                                <a:lnTo>
                                  <a:pt x="2217" y="297"/>
                                </a:lnTo>
                                <a:lnTo>
                                  <a:pt x="2234" y="342"/>
                                </a:lnTo>
                                <a:lnTo>
                                  <a:pt x="2246" y="385"/>
                                </a:lnTo>
                                <a:lnTo>
                                  <a:pt x="2254" y="427"/>
                                </a:lnTo>
                                <a:lnTo>
                                  <a:pt x="2260" y="464"/>
                                </a:lnTo>
                                <a:lnTo>
                                  <a:pt x="2263" y="498"/>
                                </a:lnTo>
                                <a:lnTo>
                                  <a:pt x="2265" y="526"/>
                                </a:lnTo>
                                <a:lnTo>
                                  <a:pt x="2265" y="549"/>
                                </a:lnTo>
                                <a:lnTo>
                                  <a:pt x="2254" y="682"/>
                                </a:lnTo>
                                <a:lnTo>
                                  <a:pt x="2243" y="717"/>
                                </a:lnTo>
                                <a:lnTo>
                                  <a:pt x="2229" y="749"/>
                                </a:lnTo>
                                <a:lnTo>
                                  <a:pt x="2212" y="780"/>
                                </a:lnTo>
                                <a:lnTo>
                                  <a:pt x="2191" y="809"/>
                                </a:lnTo>
                                <a:lnTo>
                                  <a:pt x="2168" y="836"/>
                                </a:lnTo>
                                <a:lnTo>
                                  <a:pt x="2168" y="839"/>
                                </a:lnTo>
                                <a:lnTo>
                                  <a:pt x="2162" y="842"/>
                                </a:lnTo>
                                <a:lnTo>
                                  <a:pt x="2133" y="869"/>
                                </a:lnTo>
                                <a:lnTo>
                                  <a:pt x="2101" y="893"/>
                                </a:lnTo>
                                <a:lnTo>
                                  <a:pt x="2065" y="913"/>
                                </a:lnTo>
                                <a:lnTo>
                                  <a:pt x="2027" y="927"/>
                                </a:lnTo>
                                <a:lnTo>
                                  <a:pt x="2047" y="969"/>
                                </a:lnTo>
                                <a:lnTo>
                                  <a:pt x="2062" y="1009"/>
                                </a:lnTo>
                                <a:lnTo>
                                  <a:pt x="2074" y="1048"/>
                                </a:lnTo>
                                <a:lnTo>
                                  <a:pt x="2082" y="1082"/>
                                </a:lnTo>
                                <a:lnTo>
                                  <a:pt x="2088" y="1114"/>
                                </a:lnTo>
                                <a:lnTo>
                                  <a:pt x="2092" y="1141"/>
                                </a:lnTo>
                                <a:lnTo>
                                  <a:pt x="2094" y="1165"/>
                                </a:lnTo>
                                <a:lnTo>
                                  <a:pt x="2095" y="1183"/>
                                </a:lnTo>
                                <a:lnTo>
                                  <a:pt x="2095" y="1195"/>
                                </a:lnTo>
                                <a:lnTo>
                                  <a:pt x="2095" y="1203"/>
                                </a:lnTo>
                                <a:lnTo>
                                  <a:pt x="2092" y="1251"/>
                                </a:lnTo>
                                <a:lnTo>
                                  <a:pt x="2081" y="1297"/>
                                </a:lnTo>
                                <a:lnTo>
                                  <a:pt x="2066" y="1342"/>
                                </a:lnTo>
                                <a:lnTo>
                                  <a:pt x="2046" y="1383"/>
                                </a:lnTo>
                                <a:lnTo>
                                  <a:pt x="2020" y="1421"/>
                                </a:lnTo>
                                <a:lnTo>
                                  <a:pt x="1990" y="1455"/>
                                </a:lnTo>
                                <a:lnTo>
                                  <a:pt x="1955" y="1486"/>
                                </a:lnTo>
                                <a:lnTo>
                                  <a:pt x="1918" y="1511"/>
                                </a:lnTo>
                                <a:lnTo>
                                  <a:pt x="1876" y="1532"/>
                                </a:lnTo>
                                <a:lnTo>
                                  <a:pt x="1832" y="1547"/>
                                </a:lnTo>
                                <a:lnTo>
                                  <a:pt x="1786" y="1557"/>
                                </a:lnTo>
                                <a:lnTo>
                                  <a:pt x="1737" y="1560"/>
                                </a:lnTo>
                                <a:lnTo>
                                  <a:pt x="529" y="1560"/>
                                </a:lnTo>
                                <a:lnTo>
                                  <a:pt x="481" y="1557"/>
                                </a:lnTo>
                                <a:lnTo>
                                  <a:pt x="434" y="1547"/>
                                </a:lnTo>
                                <a:lnTo>
                                  <a:pt x="390" y="1532"/>
                                </a:lnTo>
                                <a:lnTo>
                                  <a:pt x="349" y="1511"/>
                                </a:lnTo>
                                <a:lnTo>
                                  <a:pt x="310" y="1486"/>
                                </a:lnTo>
                                <a:lnTo>
                                  <a:pt x="277" y="1455"/>
                                </a:lnTo>
                                <a:lnTo>
                                  <a:pt x="246" y="1421"/>
                                </a:lnTo>
                                <a:lnTo>
                                  <a:pt x="220" y="1383"/>
                                </a:lnTo>
                                <a:lnTo>
                                  <a:pt x="199" y="1342"/>
                                </a:lnTo>
                                <a:lnTo>
                                  <a:pt x="185" y="1297"/>
                                </a:lnTo>
                                <a:lnTo>
                                  <a:pt x="175" y="1251"/>
                                </a:lnTo>
                                <a:lnTo>
                                  <a:pt x="172" y="1203"/>
                                </a:lnTo>
                                <a:lnTo>
                                  <a:pt x="172" y="1194"/>
                                </a:lnTo>
                                <a:lnTo>
                                  <a:pt x="172" y="1180"/>
                                </a:lnTo>
                                <a:lnTo>
                                  <a:pt x="174" y="1158"/>
                                </a:lnTo>
                                <a:lnTo>
                                  <a:pt x="177" y="1129"/>
                                </a:lnTo>
                                <a:lnTo>
                                  <a:pt x="182" y="1097"/>
                                </a:lnTo>
                                <a:lnTo>
                                  <a:pt x="191" y="1059"/>
                                </a:lnTo>
                                <a:lnTo>
                                  <a:pt x="202" y="1018"/>
                                </a:lnTo>
                                <a:lnTo>
                                  <a:pt x="219" y="974"/>
                                </a:lnTo>
                                <a:lnTo>
                                  <a:pt x="240" y="927"/>
                                </a:lnTo>
                                <a:lnTo>
                                  <a:pt x="200" y="912"/>
                                </a:lnTo>
                                <a:lnTo>
                                  <a:pt x="164" y="891"/>
                                </a:lnTo>
                                <a:lnTo>
                                  <a:pt x="129" y="866"/>
                                </a:lnTo>
                                <a:lnTo>
                                  <a:pt x="99" y="837"/>
                                </a:lnTo>
                                <a:lnTo>
                                  <a:pt x="71" y="806"/>
                                </a:lnTo>
                                <a:lnTo>
                                  <a:pt x="48" y="770"/>
                                </a:lnTo>
                                <a:lnTo>
                                  <a:pt x="30" y="733"/>
                                </a:lnTo>
                                <a:lnTo>
                                  <a:pt x="15" y="693"/>
                                </a:lnTo>
                                <a:lnTo>
                                  <a:pt x="4" y="650"/>
                                </a:lnTo>
                                <a:lnTo>
                                  <a:pt x="0" y="606"/>
                                </a:lnTo>
                                <a:lnTo>
                                  <a:pt x="0" y="549"/>
                                </a:lnTo>
                                <a:lnTo>
                                  <a:pt x="1" y="526"/>
                                </a:lnTo>
                                <a:lnTo>
                                  <a:pt x="2" y="498"/>
                                </a:lnTo>
                                <a:lnTo>
                                  <a:pt x="5" y="464"/>
                                </a:lnTo>
                                <a:lnTo>
                                  <a:pt x="12" y="427"/>
                                </a:lnTo>
                                <a:lnTo>
                                  <a:pt x="20" y="385"/>
                                </a:lnTo>
                                <a:lnTo>
                                  <a:pt x="32" y="342"/>
                                </a:lnTo>
                                <a:lnTo>
                                  <a:pt x="47" y="297"/>
                                </a:lnTo>
                                <a:lnTo>
                                  <a:pt x="67" y="252"/>
                                </a:lnTo>
                                <a:lnTo>
                                  <a:pt x="92" y="207"/>
                                </a:lnTo>
                                <a:lnTo>
                                  <a:pt x="117" y="171"/>
                                </a:lnTo>
                                <a:lnTo>
                                  <a:pt x="146" y="139"/>
                                </a:lnTo>
                                <a:lnTo>
                                  <a:pt x="176" y="108"/>
                                </a:lnTo>
                                <a:lnTo>
                                  <a:pt x="210" y="82"/>
                                </a:lnTo>
                                <a:lnTo>
                                  <a:pt x="245" y="59"/>
                                </a:lnTo>
                                <a:lnTo>
                                  <a:pt x="288" y="38"/>
                                </a:lnTo>
                                <a:lnTo>
                                  <a:pt x="334" y="22"/>
                                </a:lnTo>
                                <a:lnTo>
                                  <a:pt x="384" y="10"/>
                                </a:lnTo>
                                <a:lnTo>
                                  <a:pt x="436" y="3"/>
                                </a:lnTo>
                                <a:lnTo>
                                  <a:pt x="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13FD6D" id="Group 37" o:spid="_x0000_s1026" alt="Telephone icon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">
                <v:shape id="Freeform 390" o:spid="_x0000_s1027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<o:lock v:ext="edit" verticies="t"/>
                </v:shape>
                <v:shape id="Freeform 391" o:spid="_x0000_s1028" style="position:absolute;left:34;top:55;width:141;height:97;visibility:visible;mso-wrap-style:square;v-text-anchor:top" coordsize="2265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&#13;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  <w:r w:rsidR="00CE1920" w:rsidRPr="00BA3910">
        <w:rPr>
          <w:noProof/>
          <w:sz w:val="24"/>
          <w:szCs w:val="24"/>
        </w:rPr>
        <w:t>Sales Support Phone</w:t>
      </w:r>
    </w:p>
    <w:p w14:paraId="7CF5D7EC" w14:textId="791C2801" w:rsidR="00CE1920" w:rsidRPr="00BA3910" w:rsidRDefault="00CE1920" w:rsidP="00384386">
      <w:pPr>
        <w:pStyle w:val="NoSpacing"/>
        <w:rPr>
          <w:noProof/>
          <w:sz w:val="24"/>
          <w:szCs w:val="24"/>
        </w:rPr>
      </w:pPr>
      <w:r w:rsidRPr="00BA3910">
        <w:rPr>
          <w:noProof/>
          <w:sz w:val="24"/>
          <w:szCs w:val="24"/>
        </w:rPr>
        <w:t xml:space="preserve">Sales Support Website </w:t>
      </w:r>
    </w:p>
    <w:p w14:paraId="223DE7C0" w14:textId="73F45ED3" w:rsidR="00BB0A00" w:rsidRPr="00BA3910" w:rsidRDefault="00BB0A00">
      <w:pPr>
        <w:rPr>
          <w:b/>
          <w:bCs/>
          <w:noProof/>
          <w:color w:val="37B6AE" w:themeColor="accent1"/>
        </w:rPr>
      </w:pPr>
      <w:r w:rsidRPr="00BA3910">
        <w:rPr>
          <w:b/>
          <w:bCs/>
          <w:noProof/>
          <w:color w:val="37B6AE" w:themeColor="accent1"/>
        </w:rPr>
        <w:br w:type="page"/>
      </w:r>
    </w:p>
    <w:p w14:paraId="2FE719A2" w14:textId="6B4540EE" w:rsidR="00BB0A00" w:rsidRPr="00BA3910" w:rsidRDefault="00BB0A00" w:rsidP="00BA3910">
      <w:pPr>
        <w:pStyle w:val="Heading5"/>
        <w:rPr>
          <w:b/>
          <w:bCs/>
          <w:noProof/>
          <w:color w:val="37B6AE" w:themeColor="accent1"/>
          <w:sz w:val="32"/>
          <w:szCs w:val="32"/>
        </w:rPr>
      </w:pPr>
      <w:bookmarkStart w:id="1" w:name="_Pulse_Oximeter_Model"/>
      <w:bookmarkEnd w:id="1"/>
      <w:r w:rsidRPr="00BA3910">
        <w:rPr>
          <w:b/>
          <w:bCs/>
          <w:noProof/>
          <w:color w:val="37B6AE" w:themeColor="accent1"/>
          <w:sz w:val="32"/>
          <w:szCs w:val="32"/>
        </w:rPr>
        <w:lastRenderedPageBreak/>
        <w:t xml:space="preserve">Pulse Oximeter </w:t>
      </w:r>
      <w:r w:rsidR="00271E87" w:rsidRPr="00BA3910">
        <w:rPr>
          <w:b/>
          <w:bCs/>
          <w:noProof/>
          <w:color w:val="37B6AE" w:themeColor="accent1"/>
          <w:sz w:val="32"/>
          <w:szCs w:val="32"/>
        </w:rPr>
        <w:t>Model</w:t>
      </w:r>
      <w:r w:rsidRPr="00BA3910">
        <w:rPr>
          <w:b/>
          <w:bCs/>
          <w:noProof/>
          <w:color w:val="37B6AE" w:themeColor="accent1"/>
          <w:sz w:val="32"/>
          <w:szCs w:val="32"/>
        </w:rPr>
        <w:t xml:space="preserve"> Name - Company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BA3910" w:rsidRPr="00271E87" w14:paraId="54858A3D" w14:textId="77777777" w:rsidTr="00D629F9">
        <w:tc>
          <w:tcPr>
            <w:tcW w:w="4963" w:type="dxa"/>
          </w:tcPr>
          <w:p w14:paraId="4FCF39AA" w14:textId="291E9285" w:rsidR="00BA3910" w:rsidRPr="00271E87" w:rsidRDefault="00BA3910" w:rsidP="00BA3910">
            <w:pPr>
              <w:rPr>
                <w:rFonts w:asciiTheme="minorHAnsi" w:hAnsiTheme="minorHAnsi"/>
                <w:b/>
                <w:bCs/>
                <w:color w:val="37B6AE" w:themeColor="accent1"/>
              </w:rPr>
            </w:pPr>
            <w:r w:rsidRPr="00271E87">
              <w:rPr>
                <w:rFonts w:asciiTheme="minorHAnsi" w:hAnsiTheme="minorHAnsi"/>
                <w:b/>
                <w:bCs/>
              </w:rPr>
              <w:t>Intended Use:</w:t>
            </w:r>
            <w:r w:rsidRPr="00271E87">
              <w:rPr>
                <w:rFonts w:asciiTheme="minorHAnsi" w:hAnsiTheme="minorHAnsi"/>
              </w:rPr>
              <w:t xml:space="preserve"> </w:t>
            </w:r>
            <w:r w:rsidR="00CE2FE6">
              <w:rPr>
                <w:rFonts w:asciiTheme="minorHAnsi" w:hAnsiTheme="minorHAnsi"/>
                <w:color w:val="FF0000"/>
              </w:rPr>
              <w:t xml:space="preserve"> </w:t>
            </w:r>
            <w:r w:rsidR="00020BFF" w:rsidRPr="00020BFF">
              <w:rPr>
                <w:rFonts w:asciiTheme="minorHAnsi" w:hAnsiTheme="minorHAnsi"/>
                <w:color w:val="FF0000"/>
              </w:rPr>
              <w:t xml:space="preserve"> </w:t>
            </w:r>
          </w:p>
        </w:tc>
        <w:tc>
          <w:tcPr>
            <w:tcW w:w="4963" w:type="dxa"/>
          </w:tcPr>
          <w:p w14:paraId="5BE3FD9E" w14:textId="46A88083" w:rsidR="00BA3910" w:rsidRPr="00271E87" w:rsidRDefault="00BA3910" w:rsidP="00BA3910">
            <w:pPr>
              <w:jc w:val="center"/>
              <w:rPr>
                <w:rFonts w:asciiTheme="majorHAnsi" w:hAnsiTheme="majorHAnsi"/>
                <w:b/>
                <w:bCs/>
                <w:color w:val="37B6AE" w:themeColor="accent1"/>
              </w:rPr>
            </w:pPr>
            <w:r w:rsidRPr="001C09F0">
              <w:rPr>
                <w:rFonts w:ascii="Gill Sans MT" w:hAnsi="Gill Sans MT" w:cs="Calibri"/>
                <w:b/>
                <w:bCs/>
                <w:i/>
                <w:iCs/>
                <w:color w:val="37B6AE" w:themeColor="accent1"/>
              </w:rPr>
              <w:t>Picture of Product</w:t>
            </w:r>
          </w:p>
        </w:tc>
      </w:tr>
      <w:tr w:rsidR="00BA3910" w:rsidRPr="00271E87" w14:paraId="1E6B3DD5" w14:textId="77777777" w:rsidTr="00D629F9">
        <w:tc>
          <w:tcPr>
            <w:tcW w:w="9926" w:type="dxa"/>
            <w:gridSpan w:val="2"/>
          </w:tcPr>
          <w:p w14:paraId="221518F5" w14:textId="1B81C533" w:rsidR="00BA3910" w:rsidRPr="00271E87" w:rsidRDefault="00BA3910" w:rsidP="00BA3910">
            <w:pPr>
              <w:rPr>
                <w:rFonts w:asciiTheme="minorHAnsi" w:hAnsiTheme="minorHAnsi"/>
                <w:b/>
                <w:bCs/>
                <w:color w:val="37B6AE" w:themeColor="accent1"/>
              </w:rPr>
            </w:pPr>
            <w:r w:rsidRPr="00271E87">
              <w:rPr>
                <w:rFonts w:asciiTheme="minorHAnsi" w:hAnsiTheme="minorHAnsi"/>
                <w:b/>
                <w:bCs/>
              </w:rPr>
              <w:t>Key Features</w:t>
            </w:r>
            <w:r w:rsidRPr="00271E87">
              <w:rPr>
                <w:rFonts w:asciiTheme="minorHAnsi" w:hAnsiTheme="minorHAnsi"/>
              </w:rPr>
              <w:t>:</w:t>
            </w:r>
            <w:r w:rsidRPr="00271E87">
              <w:rPr>
                <w:rFonts w:asciiTheme="minorHAnsi" w:hAnsiTheme="minorHAnsi"/>
                <w:noProof/>
              </w:rPr>
              <w:t xml:space="preserve"> </w:t>
            </w:r>
            <w:r w:rsidR="00CE2FE6">
              <w:rPr>
                <w:rFonts w:asciiTheme="minorHAnsi" w:hAnsiTheme="minorHAnsi"/>
                <w:color w:val="FF0000"/>
              </w:rPr>
              <w:t xml:space="preserve"> </w:t>
            </w:r>
          </w:p>
        </w:tc>
      </w:tr>
    </w:tbl>
    <w:p w14:paraId="132FCB28" w14:textId="77777777" w:rsidR="00BB0A00" w:rsidRPr="00271E87" w:rsidRDefault="00BB0A00" w:rsidP="00BB0A00">
      <w:pPr>
        <w:rPr>
          <w:rFonts w:asciiTheme="majorHAnsi" w:hAnsiTheme="majorHAnsi"/>
          <w:b/>
          <w:bCs/>
          <w:color w:val="37B6AE" w:themeColor="accent1"/>
        </w:rPr>
      </w:pPr>
    </w:p>
    <w:tbl>
      <w:tblPr>
        <w:tblStyle w:val="TableGrid"/>
        <w:tblW w:w="9890" w:type="dxa"/>
        <w:tblLook w:val="04A0" w:firstRow="1" w:lastRow="0" w:firstColumn="1" w:lastColumn="0" w:noHBand="0" w:noVBand="1"/>
      </w:tblPr>
      <w:tblGrid>
        <w:gridCol w:w="4490"/>
        <w:gridCol w:w="5400"/>
      </w:tblGrid>
      <w:tr w:rsidR="00BB0A00" w:rsidRPr="00C32A45" w14:paraId="04645A04" w14:textId="77777777" w:rsidTr="00BA3910">
        <w:trPr>
          <w:trHeight w:val="340"/>
        </w:trPr>
        <w:tc>
          <w:tcPr>
            <w:tcW w:w="9890" w:type="dxa"/>
            <w:gridSpan w:val="2"/>
            <w:shd w:val="clear" w:color="auto" w:fill="E7E6E6" w:themeFill="background2"/>
            <w:hideMark/>
          </w:tcPr>
          <w:p w14:paraId="2B91688B" w14:textId="7D1B0AB4" w:rsidR="00BB0A00" w:rsidRPr="007E79C2" w:rsidRDefault="00BB0A00" w:rsidP="00BA3910">
            <w:pPr>
              <w:rPr>
                <w:rFonts w:ascii="Gill Sans MT" w:hAnsi="Gill Sans MT" w:cs="Calibri"/>
                <w:b/>
                <w:color w:val="000000"/>
                <w:szCs w:val="22"/>
              </w:rPr>
            </w:pPr>
            <w:r>
              <w:rPr>
                <w:rFonts w:ascii="Gill Sans MT" w:hAnsi="Gill Sans MT" w:cs="Calibri"/>
                <w:b/>
                <w:noProof/>
                <w:color w:val="000000"/>
                <w:szCs w:val="22"/>
              </w:rPr>
              <w:t xml:space="preserve">Pulse Oximeter </w:t>
            </w:r>
            <w:r w:rsidR="00271E87">
              <w:rPr>
                <w:rFonts w:ascii="Gill Sans MT" w:hAnsi="Gill Sans MT" w:cs="Calibri"/>
                <w:b/>
                <w:noProof/>
                <w:color w:val="000000"/>
                <w:szCs w:val="22"/>
              </w:rPr>
              <w:t>Model</w:t>
            </w:r>
            <w:r>
              <w:rPr>
                <w:rFonts w:ascii="Gill Sans MT" w:hAnsi="Gill Sans MT" w:cs="Calibri"/>
                <w:b/>
                <w:noProof/>
                <w:color w:val="000000"/>
                <w:szCs w:val="22"/>
              </w:rPr>
              <w:t xml:space="preserve"> Name</w:t>
            </w:r>
          </w:p>
        </w:tc>
      </w:tr>
      <w:tr w:rsidR="00BB0A00" w:rsidRPr="00C32A45" w14:paraId="1ACA4EA3" w14:textId="77777777" w:rsidTr="00BA3910">
        <w:trPr>
          <w:trHeight w:val="340"/>
        </w:trPr>
        <w:tc>
          <w:tcPr>
            <w:tcW w:w="4490" w:type="dxa"/>
            <w:hideMark/>
          </w:tcPr>
          <w:p w14:paraId="18DE03CD" w14:textId="77777777" w:rsidR="00BB0A00" w:rsidRPr="00C32A45" w:rsidRDefault="00BB0A00" w:rsidP="00BA3910">
            <w:pPr>
              <w:rPr>
                <w:rFonts w:ascii="Gill Sans MT" w:hAnsi="Gill Sans MT" w:cs="Calibri"/>
                <w:color w:val="000000"/>
              </w:rPr>
            </w:pPr>
            <w:r w:rsidRPr="00C32A45">
              <w:rPr>
                <w:rFonts w:ascii="Gill Sans MT" w:hAnsi="Gill Sans MT" w:cs="Calibri"/>
                <w:color w:val="000000"/>
              </w:rPr>
              <w:t>Type of technology</w:t>
            </w:r>
          </w:p>
        </w:tc>
        <w:tc>
          <w:tcPr>
            <w:tcW w:w="5400" w:type="dxa"/>
            <w:hideMark/>
          </w:tcPr>
          <w:p w14:paraId="184499BB" w14:textId="0DEA18E4" w:rsidR="00BB0A00" w:rsidRPr="00C32A45" w:rsidRDefault="00BB0A00" w:rsidP="00BA3910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  <w:r w:rsidR="00AD0DE0">
              <w:rPr>
                <w:rFonts w:ascii="Gill Sans MT" w:hAnsi="Gill Sans MT" w:cs="Calibri"/>
                <w:color w:val="000000"/>
              </w:rPr>
              <w:t>Pulse Oximeter</w:t>
            </w:r>
          </w:p>
        </w:tc>
      </w:tr>
      <w:tr w:rsidR="00AD0DE0" w:rsidRPr="00C32A45" w14:paraId="41B51D5B" w14:textId="77777777" w:rsidTr="00BA3910">
        <w:trPr>
          <w:trHeight w:val="580"/>
        </w:trPr>
        <w:tc>
          <w:tcPr>
            <w:tcW w:w="4490" w:type="dxa"/>
          </w:tcPr>
          <w:p w14:paraId="4B294357" w14:textId="19026B2E" w:rsidR="00AD0DE0" w:rsidRPr="0054537C" w:rsidRDefault="00AD0DE0" w:rsidP="00AD0DE0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What is the status of your device? </w:t>
            </w:r>
            <w:r w:rsidRPr="001C09F0">
              <w:rPr>
                <w:rFonts w:ascii="Gill Sans MT" w:hAnsi="Gill Sans MT" w:cs="Calibri"/>
                <w:i/>
                <w:iCs/>
                <w:color w:val="000000"/>
              </w:rPr>
              <w:t>(Commercially Available OR In Development)</w:t>
            </w:r>
          </w:p>
        </w:tc>
        <w:tc>
          <w:tcPr>
            <w:tcW w:w="5400" w:type="dxa"/>
          </w:tcPr>
          <w:p w14:paraId="090937FA" w14:textId="77777777" w:rsidR="00AD0DE0" w:rsidRDefault="00AD0DE0" w:rsidP="00AD0DE0">
            <w:pPr>
              <w:rPr>
                <w:rFonts w:ascii="Gill Sans MT" w:hAnsi="Gill Sans MT" w:cs="Calibri"/>
                <w:color w:val="000000"/>
              </w:rPr>
            </w:pPr>
          </w:p>
        </w:tc>
      </w:tr>
      <w:tr w:rsidR="00193940" w:rsidRPr="00C32A45" w14:paraId="7FD2BC41" w14:textId="77777777" w:rsidTr="00BA3910">
        <w:trPr>
          <w:trHeight w:val="580"/>
        </w:trPr>
        <w:tc>
          <w:tcPr>
            <w:tcW w:w="4490" w:type="dxa"/>
            <w:hideMark/>
          </w:tcPr>
          <w:p w14:paraId="5E37836D" w14:textId="152076B4" w:rsidR="00193940" w:rsidRPr="00C32A45" w:rsidRDefault="00193940" w:rsidP="00193940">
            <w:pPr>
              <w:rPr>
                <w:rFonts w:ascii="Gill Sans MT" w:hAnsi="Gill Sans MT" w:cs="Calibri"/>
                <w:color w:val="000000"/>
              </w:rPr>
            </w:pPr>
            <w:r w:rsidRPr="004A3040">
              <w:rPr>
                <w:rFonts w:ascii="Gill Sans MT" w:hAnsi="Gill Sans MT" w:cs="Calibri"/>
                <w:color w:val="000000"/>
              </w:rPr>
              <w:t xml:space="preserve">What regulatory approvals and/or international standards does your </w:t>
            </w:r>
            <w:r>
              <w:rPr>
                <w:rFonts w:ascii="Gill Sans MT" w:hAnsi="Gill Sans MT" w:cs="Calibri"/>
                <w:color w:val="000000"/>
              </w:rPr>
              <w:t xml:space="preserve">device </w:t>
            </w:r>
            <w:r w:rsidRPr="004A3040">
              <w:rPr>
                <w:rFonts w:ascii="Gill Sans MT" w:hAnsi="Gill Sans MT" w:cs="Calibri"/>
                <w:color w:val="000000"/>
              </w:rPr>
              <w:t>have?</w:t>
            </w:r>
          </w:p>
        </w:tc>
        <w:tc>
          <w:tcPr>
            <w:tcW w:w="5400" w:type="dxa"/>
            <w:hideMark/>
          </w:tcPr>
          <w:p w14:paraId="12B9DFFE" w14:textId="77777777" w:rsidR="00193940" w:rsidRPr="00C32A45" w:rsidRDefault="00193940" w:rsidP="00193940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BB0A00" w:rsidRPr="00C32A45" w14:paraId="031B00B5" w14:textId="77777777" w:rsidTr="00BA3910">
        <w:trPr>
          <w:trHeight w:val="340"/>
        </w:trPr>
        <w:tc>
          <w:tcPr>
            <w:tcW w:w="4490" w:type="dxa"/>
            <w:hideMark/>
          </w:tcPr>
          <w:p w14:paraId="528D1787" w14:textId="77777777" w:rsidR="00BB0A00" w:rsidRPr="00C32A45" w:rsidRDefault="00BB0A00" w:rsidP="00BA3910">
            <w:pPr>
              <w:rPr>
                <w:rFonts w:ascii="Gill Sans MT" w:hAnsi="Gill Sans MT" w:cs="Calibri"/>
                <w:color w:val="000000"/>
              </w:rPr>
            </w:pPr>
            <w:r w:rsidRPr="00C32A45">
              <w:rPr>
                <w:rFonts w:ascii="Gill Sans MT" w:hAnsi="Gill Sans MT" w:cs="Calibri"/>
                <w:color w:val="000000"/>
              </w:rPr>
              <w:t>Manufacturer of Record</w:t>
            </w:r>
          </w:p>
        </w:tc>
        <w:tc>
          <w:tcPr>
            <w:tcW w:w="5400" w:type="dxa"/>
            <w:hideMark/>
          </w:tcPr>
          <w:p w14:paraId="09CC7116" w14:textId="77777777" w:rsidR="00BB0A00" w:rsidRPr="00C32A45" w:rsidRDefault="00BB0A00" w:rsidP="00BA3910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193940" w:rsidRPr="00C32A45" w14:paraId="688D211C" w14:textId="77777777" w:rsidTr="004659A6">
        <w:trPr>
          <w:trHeight w:val="340"/>
        </w:trPr>
        <w:tc>
          <w:tcPr>
            <w:tcW w:w="4490" w:type="dxa"/>
            <w:vAlign w:val="bottom"/>
          </w:tcPr>
          <w:p w14:paraId="3DF6DD92" w14:textId="5E6E8FD9" w:rsidR="00193940" w:rsidRPr="0054537C" w:rsidRDefault="00193940" w:rsidP="00193940">
            <w:pPr>
              <w:rPr>
                <w:rFonts w:ascii="Gill Sans MT" w:hAnsi="Gill Sans MT" w:cs="Calibri"/>
                <w:color w:val="000000"/>
              </w:rPr>
            </w:pPr>
            <w:r w:rsidRPr="00193940">
              <w:rPr>
                <w:rFonts w:ascii="Gill Sans MT" w:hAnsi="Gill Sans MT" w:cs="Calibri"/>
                <w:color w:val="000000"/>
              </w:rPr>
              <w:t>What is the pulse rate accuracy for your Pulse Oximeter? (beats per minute)</w:t>
            </w:r>
          </w:p>
        </w:tc>
        <w:tc>
          <w:tcPr>
            <w:tcW w:w="5400" w:type="dxa"/>
          </w:tcPr>
          <w:p w14:paraId="429EFE43" w14:textId="77777777" w:rsidR="00193940" w:rsidRPr="00C32A45" w:rsidRDefault="00193940" w:rsidP="00193940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193940" w:rsidRPr="00C32A45" w14:paraId="06BB15F8" w14:textId="77777777" w:rsidTr="004659A6">
        <w:trPr>
          <w:trHeight w:val="340"/>
        </w:trPr>
        <w:tc>
          <w:tcPr>
            <w:tcW w:w="4490" w:type="dxa"/>
            <w:vAlign w:val="bottom"/>
            <w:hideMark/>
          </w:tcPr>
          <w:p w14:paraId="093C2809" w14:textId="300D5615" w:rsidR="00193940" w:rsidRPr="00C32A45" w:rsidRDefault="00193940" w:rsidP="00193940">
            <w:pPr>
              <w:rPr>
                <w:rFonts w:ascii="Gill Sans MT" w:hAnsi="Gill Sans MT" w:cs="Calibri"/>
                <w:color w:val="000000"/>
              </w:rPr>
            </w:pPr>
            <w:r w:rsidRPr="00193940">
              <w:rPr>
                <w:rFonts w:ascii="Gill Sans MT" w:hAnsi="Gill Sans MT" w:cs="Calibri"/>
                <w:color w:val="000000"/>
              </w:rPr>
              <w:t>What is the pulse rate resolution for your Pulse Oximeter? (beats per minute)</w:t>
            </w:r>
          </w:p>
        </w:tc>
        <w:tc>
          <w:tcPr>
            <w:tcW w:w="5400" w:type="dxa"/>
          </w:tcPr>
          <w:p w14:paraId="63D89438" w14:textId="77777777" w:rsidR="00193940" w:rsidRPr="00C32A45" w:rsidRDefault="00193940" w:rsidP="00193940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193940" w:rsidRPr="00C32A45" w14:paraId="78F8B40C" w14:textId="77777777" w:rsidTr="00524D68">
        <w:trPr>
          <w:trHeight w:val="340"/>
        </w:trPr>
        <w:tc>
          <w:tcPr>
            <w:tcW w:w="4490" w:type="dxa"/>
            <w:vAlign w:val="bottom"/>
            <w:hideMark/>
          </w:tcPr>
          <w:p w14:paraId="5246749A" w14:textId="7589548F" w:rsidR="00193940" w:rsidRPr="00C32A45" w:rsidRDefault="00193940" w:rsidP="00193940">
            <w:pPr>
              <w:rPr>
                <w:rFonts w:ascii="Gill Sans MT" w:hAnsi="Gill Sans MT" w:cs="Calibri"/>
                <w:color w:val="000000"/>
              </w:rPr>
            </w:pPr>
            <w:r w:rsidRPr="00193940">
              <w:rPr>
                <w:rFonts w:ascii="Gill Sans MT" w:hAnsi="Gill Sans MT" w:cs="Calibri"/>
                <w:color w:val="000000"/>
              </w:rPr>
              <w:t>What is the SpO2 range for your Pulse Oximeter? (X - Y %)</w:t>
            </w:r>
          </w:p>
        </w:tc>
        <w:tc>
          <w:tcPr>
            <w:tcW w:w="5400" w:type="dxa"/>
          </w:tcPr>
          <w:p w14:paraId="73F429E9" w14:textId="77777777" w:rsidR="00193940" w:rsidRPr="00C32A45" w:rsidRDefault="00193940" w:rsidP="00193940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193940" w:rsidRPr="00C32A45" w14:paraId="49B0778F" w14:textId="77777777" w:rsidTr="00524D68">
        <w:trPr>
          <w:trHeight w:val="340"/>
        </w:trPr>
        <w:tc>
          <w:tcPr>
            <w:tcW w:w="4490" w:type="dxa"/>
            <w:vAlign w:val="bottom"/>
            <w:hideMark/>
          </w:tcPr>
          <w:p w14:paraId="7820197B" w14:textId="67305CFC" w:rsidR="00193940" w:rsidRPr="00C32A45" w:rsidRDefault="00193940" w:rsidP="00193940">
            <w:pPr>
              <w:rPr>
                <w:rFonts w:ascii="Gill Sans MT" w:hAnsi="Gill Sans MT" w:cs="Calibri"/>
                <w:color w:val="000000"/>
              </w:rPr>
            </w:pPr>
            <w:r w:rsidRPr="00193940">
              <w:rPr>
                <w:rFonts w:ascii="Gill Sans MT" w:hAnsi="Gill Sans MT" w:cs="Calibri"/>
                <w:color w:val="000000"/>
              </w:rPr>
              <w:t>What is the SpO2 accuracy for your Pulse Oximeter? (%)</w:t>
            </w:r>
          </w:p>
        </w:tc>
        <w:tc>
          <w:tcPr>
            <w:tcW w:w="5400" w:type="dxa"/>
            <w:hideMark/>
          </w:tcPr>
          <w:p w14:paraId="027E7DE5" w14:textId="77777777" w:rsidR="00193940" w:rsidRPr="00C32A45" w:rsidRDefault="00193940" w:rsidP="00193940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BB0A00" w:rsidRPr="00C32A45" w14:paraId="3B09CB01" w14:textId="77777777" w:rsidTr="00BA3910">
        <w:trPr>
          <w:trHeight w:val="340"/>
        </w:trPr>
        <w:tc>
          <w:tcPr>
            <w:tcW w:w="4490" w:type="dxa"/>
            <w:hideMark/>
          </w:tcPr>
          <w:p w14:paraId="11E779BA" w14:textId="73EA2A6E" w:rsidR="00BB0A00" w:rsidRPr="00C32A45" w:rsidRDefault="00193940" w:rsidP="00193940">
            <w:pPr>
              <w:rPr>
                <w:rFonts w:ascii="Gill Sans MT" w:hAnsi="Gill Sans MT" w:cs="Calibri"/>
                <w:color w:val="000000"/>
              </w:rPr>
            </w:pPr>
            <w:r w:rsidRPr="00193940">
              <w:rPr>
                <w:rFonts w:ascii="Gill Sans MT" w:hAnsi="Gill Sans MT" w:cs="Calibri"/>
                <w:color w:val="000000"/>
              </w:rPr>
              <w:t xml:space="preserve">What alarms does your Pulse Oximeter device have? </w:t>
            </w:r>
          </w:p>
        </w:tc>
        <w:tc>
          <w:tcPr>
            <w:tcW w:w="5400" w:type="dxa"/>
            <w:hideMark/>
          </w:tcPr>
          <w:p w14:paraId="783597B4" w14:textId="77777777" w:rsidR="00BB0A00" w:rsidRPr="00C32A45" w:rsidRDefault="00BB0A00" w:rsidP="00BA3910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BB0A00" w:rsidRPr="00C32A45" w14:paraId="4CDB7282" w14:textId="77777777" w:rsidTr="00BA3910">
        <w:trPr>
          <w:trHeight w:val="340"/>
        </w:trPr>
        <w:tc>
          <w:tcPr>
            <w:tcW w:w="4490" w:type="dxa"/>
            <w:hideMark/>
          </w:tcPr>
          <w:p w14:paraId="01BDAD86" w14:textId="7959D2F9" w:rsidR="00BB0A00" w:rsidRPr="00193940" w:rsidRDefault="00193940" w:rsidP="00BA3910">
            <w:pPr>
              <w:rPr>
                <w:rFonts w:ascii="Gill Sans MT" w:hAnsi="Gill Sans MT" w:cs="Calibri"/>
                <w:color w:val="000000"/>
              </w:rPr>
            </w:pPr>
            <w:r w:rsidRPr="00193940">
              <w:rPr>
                <w:rFonts w:ascii="Gill Sans MT" w:hAnsi="Gill Sans MT" w:cs="Calibri"/>
                <w:color w:val="000000"/>
              </w:rPr>
              <w:t>How are pulse rate alarms set for your Pulse Oximeter?</w:t>
            </w:r>
          </w:p>
        </w:tc>
        <w:tc>
          <w:tcPr>
            <w:tcW w:w="5400" w:type="dxa"/>
            <w:hideMark/>
          </w:tcPr>
          <w:p w14:paraId="64B69E15" w14:textId="77777777" w:rsidR="00BB0A00" w:rsidRPr="00C32A45" w:rsidRDefault="00BB0A00" w:rsidP="00BA3910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BB0A00" w:rsidRPr="00C32A45" w14:paraId="7BF376A8" w14:textId="77777777" w:rsidTr="00BA3910">
        <w:trPr>
          <w:trHeight w:val="340"/>
        </w:trPr>
        <w:tc>
          <w:tcPr>
            <w:tcW w:w="4490" w:type="dxa"/>
            <w:hideMark/>
          </w:tcPr>
          <w:p w14:paraId="19C4BEC5" w14:textId="3CB089B7" w:rsidR="00BB0A00" w:rsidRPr="00193940" w:rsidRDefault="00193940" w:rsidP="00BA3910">
            <w:pPr>
              <w:rPr>
                <w:rFonts w:ascii="Gill Sans MT" w:hAnsi="Gill Sans MT" w:cs="Calibri"/>
                <w:color w:val="000000"/>
              </w:rPr>
            </w:pPr>
            <w:r w:rsidRPr="00193940">
              <w:rPr>
                <w:rFonts w:ascii="Gill Sans MT" w:hAnsi="Gill Sans MT" w:cs="Calibri"/>
                <w:color w:val="000000"/>
              </w:rPr>
              <w:t>How are SpO2 alarm limits set for your Pulse Oximeter? (%)</w:t>
            </w:r>
          </w:p>
        </w:tc>
        <w:tc>
          <w:tcPr>
            <w:tcW w:w="5400" w:type="dxa"/>
            <w:hideMark/>
          </w:tcPr>
          <w:p w14:paraId="2BD7415E" w14:textId="77777777" w:rsidR="00BB0A00" w:rsidRPr="00C32A45" w:rsidRDefault="00BB0A00" w:rsidP="00BA3910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BB0A00" w:rsidRPr="00C32A45" w14:paraId="41C6481E" w14:textId="77777777" w:rsidTr="00BA3910">
        <w:trPr>
          <w:trHeight w:val="340"/>
        </w:trPr>
        <w:tc>
          <w:tcPr>
            <w:tcW w:w="4490" w:type="dxa"/>
            <w:hideMark/>
          </w:tcPr>
          <w:p w14:paraId="461BFE1F" w14:textId="59969F58" w:rsidR="00BB0A00" w:rsidRPr="00193940" w:rsidRDefault="00193940" w:rsidP="00BA3910">
            <w:pPr>
              <w:rPr>
                <w:rFonts w:ascii="Gill Sans MT" w:hAnsi="Gill Sans MT" w:cs="Calibri"/>
                <w:color w:val="000000"/>
              </w:rPr>
            </w:pPr>
            <w:r w:rsidRPr="00193940">
              <w:rPr>
                <w:rFonts w:ascii="Gill Sans MT" w:hAnsi="Gill Sans MT" w:cs="Calibri"/>
                <w:color w:val="000000"/>
              </w:rPr>
              <w:t>What usage data logging and downloading capabilities does your Pulse Oximeter have?</w:t>
            </w:r>
          </w:p>
        </w:tc>
        <w:tc>
          <w:tcPr>
            <w:tcW w:w="5400" w:type="dxa"/>
            <w:hideMark/>
          </w:tcPr>
          <w:p w14:paraId="3AF0C51A" w14:textId="77777777" w:rsidR="00BB0A00" w:rsidRPr="00C32A45" w:rsidRDefault="00BB0A00" w:rsidP="00BA3910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BB0A00" w:rsidRPr="00C32A45" w14:paraId="3E72AEED" w14:textId="77777777" w:rsidTr="00BA3910">
        <w:trPr>
          <w:trHeight w:val="340"/>
        </w:trPr>
        <w:tc>
          <w:tcPr>
            <w:tcW w:w="4490" w:type="dxa"/>
            <w:hideMark/>
          </w:tcPr>
          <w:p w14:paraId="6EC98049" w14:textId="1ECE0F91" w:rsidR="00BB0A00" w:rsidRPr="00193940" w:rsidRDefault="00193940" w:rsidP="00BA3910">
            <w:pPr>
              <w:rPr>
                <w:rFonts w:ascii="Gill Sans MT" w:hAnsi="Gill Sans MT" w:cs="Calibri"/>
                <w:color w:val="000000"/>
              </w:rPr>
            </w:pPr>
            <w:r w:rsidRPr="00193940">
              <w:rPr>
                <w:rFonts w:ascii="Gill Sans MT" w:hAnsi="Gill Sans MT" w:cs="Calibri"/>
                <w:color w:val="000000"/>
              </w:rPr>
              <w:t>Is your Pulse Oximeter designed to provide continuous measurement? (Yes or No)</w:t>
            </w:r>
          </w:p>
        </w:tc>
        <w:tc>
          <w:tcPr>
            <w:tcW w:w="5400" w:type="dxa"/>
            <w:hideMark/>
          </w:tcPr>
          <w:p w14:paraId="434B651C" w14:textId="77777777" w:rsidR="00BB0A00" w:rsidRPr="00C32A45" w:rsidRDefault="00BB0A00" w:rsidP="00BA3910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BB0A00" w:rsidRPr="00C32A45" w14:paraId="33835E8A" w14:textId="77777777" w:rsidTr="00BA3910">
        <w:trPr>
          <w:trHeight w:val="340"/>
        </w:trPr>
        <w:tc>
          <w:tcPr>
            <w:tcW w:w="4490" w:type="dxa"/>
            <w:hideMark/>
          </w:tcPr>
          <w:p w14:paraId="50AD8613" w14:textId="4310ACEE" w:rsidR="00BB0A00" w:rsidRPr="00193940" w:rsidRDefault="00193940" w:rsidP="00BA3910">
            <w:pPr>
              <w:rPr>
                <w:rFonts w:ascii="Gill Sans MT" w:hAnsi="Gill Sans MT" w:cs="Calibri"/>
                <w:color w:val="000000"/>
              </w:rPr>
            </w:pPr>
            <w:r w:rsidRPr="00193940">
              <w:rPr>
                <w:rFonts w:ascii="Gill Sans MT" w:hAnsi="Gill Sans MT" w:cs="Calibri"/>
                <w:color w:val="000000"/>
              </w:rPr>
              <w:t>Describe how your Pulse Oximeter is cleaned or decontaminated?</w:t>
            </w:r>
          </w:p>
        </w:tc>
        <w:tc>
          <w:tcPr>
            <w:tcW w:w="5400" w:type="dxa"/>
            <w:hideMark/>
          </w:tcPr>
          <w:p w14:paraId="2BFD67C9" w14:textId="77777777" w:rsidR="00BB0A00" w:rsidRPr="00C32A45" w:rsidRDefault="00BB0A00" w:rsidP="00BA3910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BB0A00" w:rsidRPr="00C32A45" w14:paraId="31EBD080" w14:textId="77777777" w:rsidTr="00BA3910">
        <w:trPr>
          <w:trHeight w:val="340"/>
        </w:trPr>
        <w:tc>
          <w:tcPr>
            <w:tcW w:w="4490" w:type="dxa"/>
            <w:hideMark/>
          </w:tcPr>
          <w:p w14:paraId="51CEA9C6" w14:textId="375FD7E8" w:rsidR="00BB0A00" w:rsidRPr="00193940" w:rsidRDefault="00193940" w:rsidP="00BA3910">
            <w:pPr>
              <w:rPr>
                <w:rFonts w:ascii="Gill Sans MT" w:hAnsi="Gill Sans MT" w:cs="Calibri"/>
                <w:color w:val="000000"/>
              </w:rPr>
            </w:pPr>
            <w:r w:rsidRPr="00193940">
              <w:rPr>
                <w:rFonts w:ascii="Gill Sans MT" w:hAnsi="Gill Sans MT" w:cs="Calibri"/>
                <w:color w:val="000000"/>
              </w:rPr>
              <w:t>Describe the patient interface of your Pulse Oximeter, specifically for neonates.</w:t>
            </w:r>
          </w:p>
        </w:tc>
        <w:tc>
          <w:tcPr>
            <w:tcW w:w="5400" w:type="dxa"/>
            <w:hideMark/>
          </w:tcPr>
          <w:p w14:paraId="00540260" w14:textId="77777777" w:rsidR="00BB0A00" w:rsidRPr="00C32A45" w:rsidRDefault="00BB0A00" w:rsidP="00BA3910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BB0A00" w:rsidRPr="00C32A45" w14:paraId="057D24F0" w14:textId="77777777" w:rsidTr="00BA3910">
        <w:trPr>
          <w:trHeight w:val="340"/>
        </w:trPr>
        <w:tc>
          <w:tcPr>
            <w:tcW w:w="4490" w:type="dxa"/>
            <w:hideMark/>
          </w:tcPr>
          <w:p w14:paraId="3EAA9E1C" w14:textId="488F8FB8" w:rsidR="00BB0A00" w:rsidRPr="00193940" w:rsidRDefault="00193940" w:rsidP="00BA3910">
            <w:pPr>
              <w:rPr>
                <w:rFonts w:ascii="Gill Sans MT" w:hAnsi="Gill Sans MT" w:cs="Calibri"/>
                <w:color w:val="000000"/>
              </w:rPr>
            </w:pPr>
            <w:r w:rsidRPr="00193940">
              <w:rPr>
                <w:rFonts w:ascii="Gill Sans MT" w:hAnsi="Gill Sans MT" w:cs="Calibri"/>
                <w:color w:val="000000"/>
              </w:rPr>
              <w:t>What is the size and form factor of your Pulse Oximeter?</w:t>
            </w:r>
          </w:p>
        </w:tc>
        <w:tc>
          <w:tcPr>
            <w:tcW w:w="5400" w:type="dxa"/>
            <w:hideMark/>
          </w:tcPr>
          <w:p w14:paraId="328077B5" w14:textId="77777777" w:rsidR="00BB0A00" w:rsidRPr="00C32A45" w:rsidRDefault="00BB0A00" w:rsidP="00BA3910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F73718" w:rsidRPr="00C32A45" w14:paraId="2D2F9811" w14:textId="77777777" w:rsidTr="00BA3910">
        <w:trPr>
          <w:trHeight w:val="340"/>
        </w:trPr>
        <w:tc>
          <w:tcPr>
            <w:tcW w:w="4490" w:type="dxa"/>
          </w:tcPr>
          <w:p w14:paraId="6CC78A33" w14:textId="7D3A2999" w:rsidR="00F73718" w:rsidRPr="00193940" w:rsidRDefault="00F73718" w:rsidP="00BA3910">
            <w:pPr>
              <w:rPr>
                <w:rFonts w:ascii="Gill Sans MT" w:hAnsi="Gill Sans MT" w:cs="Calibri"/>
                <w:color w:val="000000"/>
              </w:rPr>
            </w:pPr>
            <w:r w:rsidRPr="00F73718">
              <w:rPr>
                <w:rFonts w:ascii="Gill Sans MT" w:hAnsi="Gill Sans MT" w:cs="Calibri"/>
                <w:color w:val="000000"/>
              </w:rPr>
              <w:lastRenderedPageBreak/>
              <w:t>Describe the probes your Pulse Oximeter is compatible with (size, proprietary or non-proprietary, etc.)</w:t>
            </w:r>
            <w:r>
              <w:rPr>
                <w:rFonts w:ascii="Gill Sans MT" w:hAnsi="Gill Sans MT" w:cs="Calibri"/>
                <w:color w:val="000000"/>
              </w:rPr>
              <w:t>.</w:t>
            </w:r>
          </w:p>
        </w:tc>
        <w:tc>
          <w:tcPr>
            <w:tcW w:w="5400" w:type="dxa"/>
          </w:tcPr>
          <w:p w14:paraId="3E0DA995" w14:textId="77777777" w:rsidR="00F73718" w:rsidRDefault="00F73718" w:rsidP="00BA3910">
            <w:pPr>
              <w:rPr>
                <w:rFonts w:ascii="Gill Sans MT" w:hAnsi="Gill Sans MT" w:cs="Calibri"/>
                <w:color w:val="000000"/>
              </w:rPr>
            </w:pPr>
          </w:p>
        </w:tc>
      </w:tr>
      <w:tr w:rsidR="00BB0A00" w:rsidRPr="00C32A45" w14:paraId="0AB08832" w14:textId="77777777" w:rsidTr="00BA3910">
        <w:trPr>
          <w:trHeight w:val="340"/>
        </w:trPr>
        <w:tc>
          <w:tcPr>
            <w:tcW w:w="4490" w:type="dxa"/>
          </w:tcPr>
          <w:p w14:paraId="2CFEB7EC" w14:textId="1EAB59D9" w:rsidR="00BB0A00" w:rsidRPr="00193940" w:rsidRDefault="00193940" w:rsidP="00BA3910">
            <w:pPr>
              <w:rPr>
                <w:rFonts w:ascii="Gill Sans MT" w:hAnsi="Gill Sans MT" w:cs="Calibri"/>
                <w:color w:val="000000"/>
              </w:rPr>
            </w:pPr>
            <w:r w:rsidRPr="00193940">
              <w:rPr>
                <w:rFonts w:ascii="Gill Sans MT" w:hAnsi="Gill Sans MT" w:cs="Calibri"/>
                <w:color w:val="000000"/>
              </w:rPr>
              <w:t>What consumables does your Pulse Oximeter require?</w:t>
            </w:r>
          </w:p>
        </w:tc>
        <w:tc>
          <w:tcPr>
            <w:tcW w:w="5400" w:type="dxa"/>
          </w:tcPr>
          <w:p w14:paraId="42E29D12" w14:textId="77777777" w:rsidR="00BB0A00" w:rsidRPr="00C32A45" w:rsidRDefault="00BB0A00" w:rsidP="00BA3910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BB0A00" w:rsidRPr="00C32A45" w14:paraId="66CFCACE" w14:textId="77777777" w:rsidTr="00BA3910">
        <w:trPr>
          <w:trHeight w:val="340"/>
        </w:trPr>
        <w:tc>
          <w:tcPr>
            <w:tcW w:w="4490" w:type="dxa"/>
          </w:tcPr>
          <w:p w14:paraId="316592AC" w14:textId="7E6FF450" w:rsidR="00BB0A00" w:rsidRPr="0054537C" w:rsidRDefault="00193940" w:rsidP="00BA3910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Are a</w:t>
            </w:r>
            <w:r w:rsidR="00BB0A00" w:rsidRPr="0054537C">
              <w:rPr>
                <w:rFonts w:ascii="Gill Sans MT" w:hAnsi="Gill Sans MT" w:cs="Calibri"/>
                <w:color w:val="000000"/>
              </w:rPr>
              <w:t>ccessories required</w:t>
            </w:r>
            <w:r>
              <w:rPr>
                <w:rFonts w:ascii="Gill Sans MT" w:hAnsi="Gill Sans MT" w:cs="Calibri"/>
                <w:color w:val="000000"/>
              </w:rPr>
              <w:t>?</w:t>
            </w:r>
          </w:p>
        </w:tc>
        <w:tc>
          <w:tcPr>
            <w:tcW w:w="5400" w:type="dxa"/>
          </w:tcPr>
          <w:p w14:paraId="20B8A648" w14:textId="77777777" w:rsidR="00BB0A00" w:rsidRDefault="00BB0A00" w:rsidP="00BA3910">
            <w:pPr>
              <w:rPr>
                <w:rFonts w:ascii="Gill Sans MT" w:hAnsi="Gill Sans MT" w:cs="Calibri"/>
                <w:color w:val="000000"/>
              </w:rPr>
            </w:pPr>
          </w:p>
        </w:tc>
      </w:tr>
      <w:tr w:rsidR="00BB0A00" w:rsidRPr="00C32A45" w14:paraId="79915388" w14:textId="77777777" w:rsidTr="00BA3910">
        <w:trPr>
          <w:trHeight w:val="340"/>
        </w:trPr>
        <w:tc>
          <w:tcPr>
            <w:tcW w:w="4490" w:type="dxa"/>
          </w:tcPr>
          <w:p w14:paraId="4CA438F2" w14:textId="59EF7C03" w:rsidR="00BB0A00" w:rsidRPr="00193940" w:rsidRDefault="00193940" w:rsidP="00BA3910">
            <w:pPr>
              <w:rPr>
                <w:rFonts w:ascii="Gill Sans MT" w:hAnsi="Gill Sans MT" w:cs="Calibri"/>
                <w:color w:val="000000"/>
              </w:rPr>
            </w:pPr>
            <w:r w:rsidRPr="00193940">
              <w:rPr>
                <w:rFonts w:ascii="Gill Sans MT" w:hAnsi="Gill Sans MT" w:cs="Calibri"/>
                <w:color w:val="000000"/>
              </w:rPr>
              <w:t>Describe the electricity requirements, including voltage, and charging features of your Pulse Oximeter.</w:t>
            </w:r>
          </w:p>
        </w:tc>
        <w:tc>
          <w:tcPr>
            <w:tcW w:w="5400" w:type="dxa"/>
          </w:tcPr>
          <w:p w14:paraId="53297C45" w14:textId="77777777" w:rsidR="00BB0A00" w:rsidRDefault="00BB0A00" w:rsidP="00BA3910">
            <w:pPr>
              <w:rPr>
                <w:rFonts w:ascii="Gill Sans MT" w:hAnsi="Gill Sans MT" w:cs="Calibri"/>
                <w:color w:val="000000"/>
              </w:rPr>
            </w:pPr>
          </w:p>
        </w:tc>
      </w:tr>
      <w:tr w:rsidR="00BB0A00" w:rsidRPr="00C32A45" w14:paraId="24D7495E" w14:textId="77777777" w:rsidTr="00BA3910">
        <w:trPr>
          <w:trHeight w:val="340"/>
        </w:trPr>
        <w:tc>
          <w:tcPr>
            <w:tcW w:w="4490" w:type="dxa"/>
          </w:tcPr>
          <w:p w14:paraId="573E7AE5" w14:textId="5673B9BE" w:rsidR="00BB0A00" w:rsidRPr="00193940" w:rsidRDefault="00193940" w:rsidP="00BA3910">
            <w:pPr>
              <w:rPr>
                <w:rFonts w:ascii="Gill Sans MT" w:hAnsi="Gill Sans MT" w:cs="Calibri"/>
                <w:color w:val="000000"/>
              </w:rPr>
            </w:pPr>
            <w:r w:rsidRPr="00193940">
              <w:rPr>
                <w:rFonts w:ascii="Gill Sans MT" w:hAnsi="Gill Sans MT" w:cs="Calibri"/>
                <w:color w:val="000000"/>
              </w:rPr>
              <w:t>Describe the user instructions provided with your Pulse Oximeter?</w:t>
            </w:r>
          </w:p>
        </w:tc>
        <w:tc>
          <w:tcPr>
            <w:tcW w:w="5400" w:type="dxa"/>
          </w:tcPr>
          <w:p w14:paraId="12FD9203" w14:textId="77777777" w:rsidR="00BB0A00" w:rsidRDefault="00BB0A00" w:rsidP="00BA3910">
            <w:pPr>
              <w:rPr>
                <w:rFonts w:ascii="Gill Sans MT" w:hAnsi="Gill Sans MT" w:cs="Calibri"/>
                <w:color w:val="000000"/>
              </w:rPr>
            </w:pPr>
          </w:p>
        </w:tc>
      </w:tr>
      <w:tr w:rsidR="00BB0A00" w:rsidRPr="00C32A45" w14:paraId="4381298C" w14:textId="77777777" w:rsidTr="00BA3910">
        <w:trPr>
          <w:trHeight w:val="340"/>
        </w:trPr>
        <w:tc>
          <w:tcPr>
            <w:tcW w:w="4490" w:type="dxa"/>
          </w:tcPr>
          <w:p w14:paraId="7226718A" w14:textId="5F8414C0" w:rsidR="00BB0A00" w:rsidRPr="00193940" w:rsidRDefault="00193940" w:rsidP="00BA3910">
            <w:pPr>
              <w:rPr>
                <w:rFonts w:ascii="Gill Sans MT" w:hAnsi="Gill Sans MT" w:cs="Calibri"/>
                <w:color w:val="000000"/>
              </w:rPr>
            </w:pPr>
            <w:r w:rsidRPr="00193940">
              <w:rPr>
                <w:rFonts w:ascii="Gill Sans MT" w:hAnsi="Gill Sans MT" w:cs="Calibri"/>
                <w:color w:val="000000"/>
              </w:rPr>
              <w:t>What training is required to use your Pulse Oximeter?</w:t>
            </w:r>
          </w:p>
        </w:tc>
        <w:tc>
          <w:tcPr>
            <w:tcW w:w="5400" w:type="dxa"/>
          </w:tcPr>
          <w:p w14:paraId="47DEA588" w14:textId="77777777" w:rsidR="00BB0A00" w:rsidRDefault="00BB0A00" w:rsidP="00BA3910">
            <w:pPr>
              <w:rPr>
                <w:rFonts w:ascii="Gill Sans MT" w:hAnsi="Gill Sans MT" w:cs="Calibri"/>
                <w:color w:val="000000"/>
              </w:rPr>
            </w:pPr>
          </w:p>
        </w:tc>
      </w:tr>
      <w:tr w:rsidR="00BB0A00" w:rsidRPr="00C32A45" w14:paraId="07760989" w14:textId="77777777" w:rsidTr="00BA3910">
        <w:trPr>
          <w:trHeight w:val="340"/>
        </w:trPr>
        <w:tc>
          <w:tcPr>
            <w:tcW w:w="4490" w:type="dxa"/>
          </w:tcPr>
          <w:p w14:paraId="4D23C337" w14:textId="2C3FF4E5" w:rsidR="00BB0A00" w:rsidRPr="00193940" w:rsidRDefault="00193940" w:rsidP="00BA3910">
            <w:pPr>
              <w:rPr>
                <w:rFonts w:ascii="Gill Sans MT" w:hAnsi="Gill Sans MT" w:cs="Calibri"/>
                <w:color w:val="000000"/>
              </w:rPr>
            </w:pPr>
            <w:r w:rsidRPr="00193940">
              <w:rPr>
                <w:rFonts w:ascii="Gill Sans MT" w:hAnsi="Gill Sans MT" w:cs="Calibri"/>
                <w:color w:val="000000"/>
              </w:rPr>
              <w:t>What is the warranty of your Pulse Oximeter device?</w:t>
            </w:r>
          </w:p>
        </w:tc>
        <w:tc>
          <w:tcPr>
            <w:tcW w:w="5400" w:type="dxa"/>
          </w:tcPr>
          <w:p w14:paraId="7004E946" w14:textId="77777777" w:rsidR="00BB0A00" w:rsidRDefault="00BB0A00" w:rsidP="00BA3910">
            <w:pPr>
              <w:rPr>
                <w:rFonts w:ascii="Gill Sans MT" w:hAnsi="Gill Sans MT" w:cs="Calibri"/>
                <w:color w:val="000000"/>
              </w:rPr>
            </w:pPr>
          </w:p>
        </w:tc>
      </w:tr>
      <w:tr w:rsidR="00BB0A00" w:rsidRPr="00C32A45" w14:paraId="193384D7" w14:textId="77777777" w:rsidTr="00BA3910">
        <w:trPr>
          <w:trHeight w:val="340"/>
        </w:trPr>
        <w:tc>
          <w:tcPr>
            <w:tcW w:w="4490" w:type="dxa"/>
          </w:tcPr>
          <w:p w14:paraId="56587DD9" w14:textId="4AE1F44A" w:rsidR="00BB0A00" w:rsidRPr="00193940" w:rsidRDefault="00193940" w:rsidP="00BA3910">
            <w:pPr>
              <w:rPr>
                <w:rFonts w:ascii="Gill Sans MT" w:hAnsi="Gill Sans MT" w:cs="Calibri"/>
                <w:color w:val="000000"/>
              </w:rPr>
            </w:pPr>
            <w:r w:rsidRPr="00193940">
              <w:rPr>
                <w:rFonts w:ascii="Gill Sans MT" w:hAnsi="Gill Sans MT" w:cs="Calibri"/>
                <w:color w:val="000000"/>
              </w:rPr>
              <w:t>What is the ex-works price of your Pulse Oximeter?</w:t>
            </w:r>
          </w:p>
        </w:tc>
        <w:tc>
          <w:tcPr>
            <w:tcW w:w="5400" w:type="dxa"/>
          </w:tcPr>
          <w:p w14:paraId="1BE0C6B3" w14:textId="77777777" w:rsidR="00BB0A00" w:rsidRDefault="00BB0A00" w:rsidP="00BA3910">
            <w:pPr>
              <w:rPr>
                <w:rFonts w:ascii="Gill Sans MT" w:hAnsi="Gill Sans MT" w:cs="Calibri"/>
                <w:color w:val="000000"/>
              </w:rPr>
            </w:pPr>
          </w:p>
        </w:tc>
      </w:tr>
      <w:tr w:rsidR="00BB0A00" w:rsidRPr="00C32A45" w14:paraId="68829652" w14:textId="77777777" w:rsidTr="00BA3910">
        <w:trPr>
          <w:trHeight w:val="340"/>
        </w:trPr>
        <w:tc>
          <w:tcPr>
            <w:tcW w:w="4490" w:type="dxa"/>
          </w:tcPr>
          <w:p w14:paraId="687BEE57" w14:textId="2A745EC6" w:rsidR="00BB0A00" w:rsidRPr="00193940" w:rsidRDefault="00193940" w:rsidP="00BA3910">
            <w:pPr>
              <w:rPr>
                <w:rFonts w:ascii="Gill Sans MT" w:hAnsi="Gill Sans MT" w:cs="Calibri"/>
                <w:color w:val="000000"/>
              </w:rPr>
            </w:pPr>
            <w:r w:rsidRPr="00193940">
              <w:rPr>
                <w:rFonts w:ascii="Gill Sans MT" w:hAnsi="Gill Sans MT" w:cs="Calibri"/>
                <w:color w:val="000000"/>
              </w:rPr>
              <w:t>What is the ex-works price of your Pulse Oximeter consumables and/or accessories?</w:t>
            </w:r>
          </w:p>
        </w:tc>
        <w:tc>
          <w:tcPr>
            <w:tcW w:w="5400" w:type="dxa"/>
          </w:tcPr>
          <w:p w14:paraId="75736F52" w14:textId="77777777" w:rsidR="00BB0A00" w:rsidRDefault="00BB0A00" w:rsidP="00BA3910">
            <w:pPr>
              <w:rPr>
                <w:rFonts w:ascii="Gill Sans MT" w:hAnsi="Gill Sans MT" w:cs="Calibri"/>
                <w:color w:val="000000"/>
              </w:rPr>
            </w:pPr>
          </w:p>
        </w:tc>
      </w:tr>
    </w:tbl>
    <w:p w14:paraId="74CDB99A" w14:textId="77777777" w:rsidR="00BB0A00" w:rsidRPr="0054537C" w:rsidRDefault="00BB0A00" w:rsidP="00BB0A00">
      <w:pPr>
        <w:pStyle w:val="NoSpacing"/>
        <w:rPr>
          <w:sz w:val="24"/>
          <w:szCs w:val="24"/>
        </w:rPr>
      </w:pPr>
    </w:p>
    <w:p w14:paraId="06F692C2" w14:textId="458FACA4" w:rsidR="00BA3910" w:rsidRPr="00BA3910" w:rsidRDefault="00BA3910" w:rsidP="00BA3910">
      <w:pPr>
        <w:pStyle w:val="NoSpacing"/>
        <w:rPr>
          <w:sz w:val="24"/>
          <w:szCs w:val="24"/>
          <w:u w:val="single"/>
        </w:rPr>
      </w:pPr>
      <w:r w:rsidRPr="00BA3910">
        <w:rPr>
          <w:sz w:val="24"/>
          <w:szCs w:val="24"/>
          <w:u w:val="single"/>
        </w:rPr>
        <w:t>Contact Information: Sales Support Name</w:t>
      </w:r>
      <w:r w:rsidR="00020BFF">
        <w:rPr>
          <w:sz w:val="24"/>
          <w:szCs w:val="24"/>
          <w:u w:val="single"/>
        </w:rPr>
        <w:t xml:space="preserve">:  </w:t>
      </w:r>
    </w:p>
    <w:p w14:paraId="3C68C2C4" w14:textId="77777777" w:rsidR="00BA3910" w:rsidRPr="00BA3910" w:rsidRDefault="00BA3910" w:rsidP="00BA3910">
      <w:pPr>
        <w:pStyle w:val="NoSpacing"/>
        <w:rPr>
          <w:sz w:val="24"/>
          <w:szCs w:val="24"/>
        </w:rPr>
      </w:pPr>
      <w:r w:rsidRPr="00BA3910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7854C7AD" wp14:editId="677D2FF5">
                <wp:extent cx="329184" cy="329184"/>
                <wp:effectExtent l="0" t="0" r="13970" b="13970"/>
                <wp:docPr id="10" name="Group 43" descr="Email ico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29184" cy="329184"/>
                          <a:chOff x="0" y="0"/>
                          <a:chExt cx="208" cy="208"/>
                        </a:xfrm>
                      </wpg:grpSpPr>
                      <wps:wsp>
                        <wps:cNvPr id="11" name="Freeform 11"/>
                        <wps:cNvSpPr>
                          <a:spLocks noEditPoints="1"/>
                        </wps:cNvSpPr>
                        <wps:spPr bwMode="auto">
                          <a:xfrm>
                            <a:off x="39" y="55"/>
                            <a:ext cx="130" cy="97"/>
                          </a:xfrm>
                          <a:custGeom>
                            <a:avLst/>
                            <a:gdLst>
                              <a:gd name="T0" fmla="*/ 56 w 2082"/>
                              <a:gd name="T1" fmla="*/ 1237 h 1560"/>
                              <a:gd name="T2" fmla="*/ 67 w 2082"/>
                              <a:gd name="T3" fmla="*/ 1315 h 1560"/>
                              <a:gd name="T4" fmla="*/ 99 w 2082"/>
                              <a:gd name="T5" fmla="*/ 1383 h 1560"/>
                              <a:gd name="T6" fmla="*/ 147 w 2082"/>
                              <a:gd name="T7" fmla="*/ 1438 h 1560"/>
                              <a:gd name="T8" fmla="*/ 210 w 2082"/>
                              <a:gd name="T9" fmla="*/ 1479 h 1560"/>
                              <a:gd name="T10" fmla="*/ 282 w 2082"/>
                              <a:gd name="T11" fmla="*/ 1501 h 1560"/>
                              <a:gd name="T12" fmla="*/ 1760 w 2082"/>
                              <a:gd name="T13" fmla="*/ 1503 h 1560"/>
                              <a:gd name="T14" fmla="*/ 1837 w 2082"/>
                              <a:gd name="T15" fmla="*/ 1493 h 1560"/>
                              <a:gd name="T16" fmla="*/ 1905 w 2082"/>
                              <a:gd name="T17" fmla="*/ 1461 h 1560"/>
                              <a:gd name="T18" fmla="*/ 1961 w 2082"/>
                              <a:gd name="T19" fmla="*/ 1412 h 1560"/>
                              <a:gd name="T20" fmla="*/ 2002 w 2082"/>
                              <a:gd name="T21" fmla="*/ 1350 h 1560"/>
                              <a:gd name="T22" fmla="*/ 2023 w 2082"/>
                              <a:gd name="T23" fmla="*/ 1277 h 1560"/>
                              <a:gd name="T24" fmla="*/ 2026 w 2082"/>
                              <a:gd name="T25" fmla="*/ 482 h 1560"/>
                              <a:gd name="T26" fmla="*/ 1034 w 2082"/>
                              <a:gd name="T27" fmla="*/ 1013 h 1560"/>
                              <a:gd name="T28" fmla="*/ 322 w 2082"/>
                              <a:gd name="T29" fmla="*/ 56 h 1560"/>
                              <a:gd name="T30" fmla="*/ 244 w 2082"/>
                              <a:gd name="T31" fmla="*/ 68 h 1560"/>
                              <a:gd name="T32" fmla="*/ 176 w 2082"/>
                              <a:gd name="T33" fmla="*/ 100 h 1560"/>
                              <a:gd name="T34" fmla="*/ 121 w 2082"/>
                              <a:gd name="T35" fmla="*/ 149 h 1560"/>
                              <a:gd name="T36" fmla="*/ 81 w 2082"/>
                              <a:gd name="T37" fmla="*/ 211 h 1560"/>
                              <a:gd name="T38" fmla="*/ 59 w 2082"/>
                              <a:gd name="T39" fmla="*/ 283 h 1560"/>
                              <a:gd name="T40" fmla="*/ 56 w 2082"/>
                              <a:gd name="T41" fmla="*/ 449 h 1560"/>
                              <a:gd name="T42" fmla="*/ 2026 w 2082"/>
                              <a:gd name="T43" fmla="*/ 449 h 1560"/>
                              <a:gd name="T44" fmla="*/ 2023 w 2082"/>
                              <a:gd name="T45" fmla="*/ 283 h 1560"/>
                              <a:gd name="T46" fmla="*/ 2002 w 2082"/>
                              <a:gd name="T47" fmla="*/ 211 h 1560"/>
                              <a:gd name="T48" fmla="*/ 1961 w 2082"/>
                              <a:gd name="T49" fmla="*/ 149 h 1560"/>
                              <a:gd name="T50" fmla="*/ 1905 w 2082"/>
                              <a:gd name="T51" fmla="*/ 100 h 1560"/>
                              <a:gd name="T52" fmla="*/ 1837 w 2082"/>
                              <a:gd name="T53" fmla="*/ 68 h 1560"/>
                              <a:gd name="T54" fmla="*/ 1760 w 2082"/>
                              <a:gd name="T55" fmla="*/ 56 h 1560"/>
                              <a:gd name="T56" fmla="*/ 322 w 2082"/>
                              <a:gd name="T57" fmla="*/ 0 h 1560"/>
                              <a:gd name="T58" fmla="*/ 1803 w 2082"/>
                              <a:gd name="T59" fmla="*/ 4 h 1560"/>
                              <a:gd name="T60" fmla="*/ 1883 w 2082"/>
                              <a:gd name="T61" fmla="*/ 26 h 1560"/>
                              <a:gd name="T62" fmla="*/ 1957 w 2082"/>
                              <a:gd name="T63" fmla="*/ 68 h 1560"/>
                              <a:gd name="T64" fmla="*/ 2016 w 2082"/>
                              <a:gd name="T65" fmla="*/ 127 h 1560"/>
                              <a:gd name="T66" fmla="*/ 2058 w 2082"/>
                              <a:gd name="T67" fmla="*/ 199 h 1560"/>
                              <a:gd name="T68" fmla="*/ 2079 w 2082"/>
                              <a:gd name="T69" fmla="*/ 280 h 1560"/>
                              <a:gd name="T70" fmla="*/ 2082 w 2082"/>
                              <a:gd name="T71" fmla="*/ 1237 h 1560"/>
                              <a:gd name="T72" fmla="*/ 2074 w 2082"/>
                              <a:gd name="T73" fmla="*/ 1310 h 1560"/>
                              <a:gd name="T74" fmla="*/ 2051 w 2082"/>
                              <a:gd name="T75" fmla="*/ 1378 h 1560"/>
                              <a:gd name="T76" fmla="*/ 2012 w 2082"/>
                              <a:gd name="T77" fmla="*/ 1438 h 1560"/>
                              <a:gd name="T78" fmla="*/ 1961 w 2082"/>
                              <a:gd name="T79" fmla="*/ 1490 h 1560"/>
                              <a:gd name="T80" fmla="*/ 1900 w 2082"/>
                              <a:gd name="T81" fmla="*/ 1528 h 1560"/>
                              <a:gd name="T82" fmla="*/ 1832 w 2082"/>
                              <a:gd name="T83" fmla="*/ 1551 h 1560"/>
                              <a:gd name="T84" fmla="*/ 1760 w 2082"/>
                              <a:gd name="T85" fmla="*/ 1560 h 1560"/>
                              <a:gd name="T86" fmla="*/ 278 w 2082"/>
                              <a:gd name="T87" fmla="*/ 1557 h 1560"/>
                              <a:gd name="T88" fmla="*/ 195 w 2082"/>
                              <a:gd name="T89" fmla="*/ 1535 h 1560"/>
                              <a:gd name="T90" fmla="*/ 124 w 2082"/>
                              <a:gd name="T91" fmla="*/ 1493 h 1560"/>
                              <a:gd name="T92" fmla="*/ 66 w 2082"/>
                              <a:gd name="T93" fmla="*/ 1434 h 1560"/>
                              <a:gd name="T94" fmla="*/ 24 w 2082"/>
                              <a:gd name="T95" fmla="*/ 1363 h 1560"/>
                              <a:gd name="T96" fmla="*/ 2 w 2082"/>
                              <a:gd name="T97" fmla="*/ 1281 h 1560"/>
                              <a:gd name="T98" fmla="*/ 0 w 2082"/>
                              <a:gd name="T99" fmla="*/ 322 h 1560"/>
                              <a:gd name="T100" fmla="*/ 11 w 2082"/>
                              <a:gd name="T101" fmla="*/ 237 h 1560"/>
                              <a:gd name="T102" fmla="*/ 43 w 2082"/>
                              <a:gd name="T103" fmla="*/ 160 h 1560"/>
                              <a:gd name="T104" fmla="*/ 94 w 2082"/>
                              <a:gd name="T105" fmla="*/ 95 h 1560"/>
                              <a:gd name="T106" fmla="*/ 159 w 2082"/>
                              <a:gd name="T107" fmla="*/ 44 h 1560"/>
                              <a:gd name="T108" fmla="*/ 236 w 2082"/>
                              <a:gd name="T109" fmla="*/ 12 h 1560"/>
                              <a:gd name="T110" fmla="*/ 322 w 2082"/>
                              <a:gd name="T111" fmla="*/ 0 h 1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082" h="1560">
                                <a:moveTo>
                                  <a:pt x="56" y="482"/>
                                </a:moveTo>
                                <a:lnTo>
                                  <a:pt x="56" y="1237"/>
                                </a:lnTo>
                                <a:lnTo>
                                  <a:pt x="59" y="1277"/>
                                </a:lnTo>
                                <a:lnTo>
                                  <a:pt x="67" y="1315"/>
                                </a:lnTo>
                                <a:lnTo>
                                  <a:pt x="81" y="1350"/>
                                </a:lnTo>
                                <a:lnTo>
                                  <a:pt x="99" y="1383"/>
                                </a:lnTo>
                                <a:lnTo>
                                  <a:pt x="121" y="1412"/>
                                </a:lnTo>
                                <a:lnTo>
                                  <a:pt x="147" y="1438"/>
                                </a:lnTo>
                                <a:lnTo>
                                  <a:pt x="176" y="1461"/>
                                </a:lnTo>
                                <a:lnTo>
                                  <a:pt x="210" y="1479"/>
                                </a:lnTo>
                                <a:lnTo>
                                  <a:pt x="244" y="1493"/>
                                </a:lnTo>
                                <a:lnTo>
                                  <a:pt x="282" y="1501"/>
                                </a:lnTo>
                                <a:lnTo>
                                  <a:pt x="322" y="1503"/>
                                </a:lnTo>
                                <a:lnTo>
                                  <a:pt x="1760" y="1503"/>
                                </a:lnTo>
                                <a:lnTo>
                                  <a:pt x="1800" y="1501"/>
                                </a:lnTo>
                                <a:lnTo>
                                  <a:pt x="1837" y="1493"/>
                                </a:lnTo>
                                <a:lnTo>
                                  <a:pt x="1873" y="1479"/>
                                </a:lnTo>
                                <a:lnTo>
                                  <a:pt x="1905" y="1461"/>
                                </a:lnTo>
                                <a:lnTo>
                                  <a:pt x="1935" y="1438"/>
                                </a:lnTo>
                                <a:lnTo>
                                  <a:pt x="1961" y="1412"/>
                                </a:lnTo>
                                <a:lnTo>
                                  <a:pt x="1984" y="1383"/>
                                </a:lnTo>
                                <a:lnTo>
                                  <a:pt x="2002" y="1350"/>
                                </a:lnTo>
                                <a:lnTo>
                                  <a:pt x="2015" y="1315"/>
                                </a:lnTo>
                                <a:lnTo>
                                  <a:pt x="2023" y="1277"/>
                                </a:lnTo>
                                <a:lnTo>
                                  <a:pt x="2026" y="1237"/>
                                </a:lnTo>
                                <a:lnTo>
                                  <a:pt x="2026" y="482"/>
                                </a:lnTo>
                                <a:lnTo>
                                  <a:pt x="1049" y="1013"/>
                                </a:lnTo>
                                <a:lnTo>
                                  <a:pt x="1034" y="1013"/>
                                </a:lnTo>
                                <a:lnTo>
                                  <a:pt x="56" y="482"/>
                                </a:lnTo>
                                <a:close/>
                                <a:moveTo>
                                  <a:pt x="322" y="56"/>
                                </a:moveTo>
                                <a:lnTo>
                                  <a:pt x="282" y="59"/>
                                </a:lnTo>
                                <a:lnTo>
                                  <a:pt x="244" y="68"/>
                                </a:lnTo>
                                <a:lnTo>
                                  <a:pt x="210" y="81"/>
                                </a:lnTo>
                                <a:lnTo>
                                  <a:pt x="176" y="100"/>
                                </a:lnTo>
                                <a:lnTo>
                                  <a:pt x="147" y="122"/>
                                </a:lnTo>
                                <a:lnTo>
                                  <a:pt x="121" y="149"/>
                                </a:lnTo>
                                <a:lnTo>
                                  <a:pt x="99" y="179"/>
                                </a:lnTo>
                                <a:lnTo>
                                  <a:pt x="81" y="211"/>
                                </a:lnTo>
                                <a:lnTo>
                                  <a:pt x="67" y="247"/>
                                </a:lnTo>
                                <a:lnTo>
                                  <a:pt x="59" y="283"/>
                                </a:lnTo>
                                <a:lnTo>
                                  <a:pt x="56" y="322"/>
                                </a:lnTo>
                                <a:lnTo>
                                  <a:pt x="56" y="449"/>
                                </a:lnTo>
                                <a:lnTo>
                                  <a:pt x="1039" y="984"/>
                                </a:lnTo>
                                <a:lnTo>
                                  <a:pt x="2026" y="449"/>
                                </a:lnTo>
                                <a:lnTo>
                                  <a:pt x="2026" y="322"/>
                                </a:lnTo>
                                <a:lnTo>
                                  <a:pt x="2023" y="283"/>
                                </a:lnTo>
                                <a:lnTo>
                                  <a:pt x="2015" y="247"/>
                                </a:lnTo>
                                <a:lnTo>
                                  <a:pt x="2002" y="211"/>
                                </a:lnTo>
                                <a:lnTo>
                                  <a:pt x="1984" y="179"/>
                                </a:lnTo>
                                <a:lnTo>
                                  <a:pt x="1961" y="149"/>
                                </a:lnTo>
                                <a:lnTo>
                                  <a:pt x="1935" y="122"/>
                                </a:lnTo>
                                <a:lnTo>
                                  <a:pt x="1905" y="100"/>
                                </a:lnTo>
                                <a:lnTo>
                                  <a:pt x="1873" y="81"/>
                                </a:lnTo>
                                <a:lnTo>
                                  <a:pt x="1837" y="68"/>
                                </a:lnTo>
                                <a:lnTo>
                                  <a:pt x="1800" y="59"/>
                                </a:lnTo>
                                <a:lnTo>
                                  <a:pt x="1760" y="56"/>
                                </a:lnTo>
                                <a:lnTo>
                                  <a:pt x="322" y="56"/>
                                </a:lnTo>
                                <a:close/>
                                <a:moveTo>
                                  <a:pt x="322" y="0"/>
                                </a:moveTo>
                                <a:lnTo>
                                  <a:pt x="1760" y="0"/>
                                </a:lnTo>
                                <a:lnTo>
                                  <a:pt x="1803" y="4"/>
                                </a:lnTo>
                                <a:lnTo>
                                  <a:pt x="1844" y="12"/>
                                </a:lnTo>
                                <a:lnTo>
                                  <a:pt x="1883" y="26"/>
                                </a:lnTo>
                                <a:lnTo>
                                  <a:pt x="1921" y="44"/>
                                </a:lnTo>
                                <a:lnTo>
                                  <a:pt x="1957" y="68"/>
                                </a:lnTo>
                                <a:lnTo>
                                  <a:pt x="1988" y="95"/>
                                </a:lnTo>
                                <a:lnTo>
                                  <a:pt x="2016" y="127"/>
                                </a:lnTo>
                                <a:lnTo>
                                  <a:pt x="2039" y="163"/>
                                </a:lnTo>
                                <a:lnTo>
                                  <a:pt x="2058" y="199"/>
                                </a:lnTo>
                                <a:lnTo>
                                  <a:pt x="2072" y="239"/>
                                </a:lnTo>
                                <a:lnTo>
                                  <a:pt x="2079" y="280"/>
                                </a:lnTo>
                                <a:lnTo>
                                  <a:pt x="2082" y="322"/>
                                </a:lnTo>
                                <a:lnTo>
                                  <a:pt x="2082" y="1237"/>
                                </a:lnTo>
                                <a:lnTo>
                                  <a:pt x="2080" y="1274"/>
                                </a:lnTo>
                                <a:lnTo>
                                  <a:pt x="2074" y="1310"/>
                                </a:lnTo>
                                <a:lnTo>
                                  <a:pt x="2065" y="1344"/>
                                </a:lnTo>
                                <a:lnTo>
                                  <a:pt x="2051" y="1378"/>
                                </a:lnTo>
                                <a:lnTo>
                                  <a:pt x="2033" y="1409"/>
                                </a:lnTo>
                                <a:lnTo>
                                  <a:pt x="2012" y="1438"/>
                                </a:lnTo>
                                <a:lnTo>
                                  <a:pt x="1988" y="1466"/>
                                </a:lnTo>
                                <a:lnTo>
                                  <a:pt x="1961" y="1490"/>
                                </a:lnTo>
                                <a:lnTo>
                                  <a:pt x="1932" y="1511"/>
                                </a:lnTo>
                                <a:lnTo>
                                  <a:pt x="1900" y="1528"/>
                                </a:lnTo>
                                <a:lnTo>
                                  <a:pt x="1867" y="1542"/>
                                </a:lnTo>
                                <a:lnTo>
                                  <a:pt x="1832" y="1551"/>
                                </a:lnTo>
                                <a:lnTo>
                                  <a:pt x="1796" y="1558"/>
                                </a:lnTo>
                                <a:lnTo>
                                  <a:pt x="1760" y="1560"/>
                                </a:lnTo>
                                <a:lnTo>
                                  <a:pt x="322" y="1560"/>
                                </a:lnTo>
                                <a:lnTo>
                                  <a:pt x="278" y="1557"/>
                                </a:lnTo>
                                <a:lnTo>
                                  <a:pt x="236" y="1548"/>
                                </a:lnTo>
                                <a:lnTo>
                                  <a:pt x="195" y="1535"/>
                                </a:lnTo>
                                <a:lnTo>
                                  <a:pt x="159" y="1516"/>
                                </a:lnTo>
                                <a:lnTo>
                                  <a:pt x="124" y="1493"/>
                                </a:lnTo>
                                <a:lnTo>
                                  <a:pt x="94" y="1466"/>
                                </a:lnTo>
                                <a:lnTo>
                                  <a:pt x="66" y="1434"/>
                                </a:lnTo>
                                <a:lnTo>
                                  <a:pt x="43" y="1400"/>
                                </a:lnTo>
                                <a:lnTo>
                                  <a:pt x="24" y="1363"/>
                                </a:lnTo>
                                <a:lnTo>
                                  <a:pt x="11" y="1323"/>
                                </a:lnTo>
                                <a:lnTo>
                                  <a:pt x="2" y="1281"/>
                                </a:lnTo>
                                <a:lnTo>
                                  <a:pt x="0" y="1237"/>
                                </a:lnTo>
                                <a:lnTo>
                                  <a:pt x="0" y="322"/>
                                </a:lnTo>
                                <a:lnTo>
                                  <a:pt x="2" y="279"/>
                                </a:lnTo>
                                <a:lnTo>
                                  <a:pt x="11" y="237"/>
                                </a:lnTo>
                                <a:lnTo>
                                  <a:pt x="24" y="197"/>
                                </a:lnTo>
                                <a:lnTo>
                                  <a:pt x="43" y="160"/>
                                </a:lnTo>
                                <a:lnTo>
                                  <a:pt x="66" y="126"/>
                                </a:lnTo>
                                <a:lnTo>
                                  <a:pt x="94" y="95"/>
                                </a:lnTo>
                                <a:lnTo>
                                  <a:pt x="124" y="68"/>
                                </a:lnTo>
                                <a:lnTo>
                                  <a:pt x="159" y="44"/>
                                </a:lnTo>
                                <a:lnTo>
                                  <a:pt x="195" y="26"/>
                                </a:lnTo>
                                <a:lnTo>
                                  <a:pt x="236" y="12"/>
                                </a:lnTo>
                                <a:lnTo>
                                  <a:pt x="278" y="4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Freeform 12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208" cy="208"/>
                          </a:xfrm>
                          <a:custGeom>
                            <a:avLst/>
                            <a:gdLst>
                              <a:gd name="T0" fmla="*/ 1362 w 3324"/>
                              <a:gd name="T1" fmla="*/ 80 h 3324"/>
                              <a:gd name="T2" fmla="*/ 991 w 3324"/>
                              <a:gd name="T3" fmla="*/ 199 h 3324"/>
                              <a:gd name="T4" fmla="*/ 666 w 3324"/>
                              <a:gd name="T5" fmla="*/ 398 h 3324"/>
                              <a:gd name="T6" fmla="*/ 397 w 3324"/>
                              <a:gd name="T7" fmla="*/ 666 h 3324"/>
                              <a:gd name="T8" fmla="*/ 198 w 3324"/>
                              <a:gd name="T9" fmla="*/ 991 h 3324"/>
                              <a:gd name="T10" fmla="*/ 80 w 3324"/>
                              <a:gd name="T11" fmla="*/ 1362 h 3324"/>
                              <a:gd name="T12" fmla="*/ 56 w 3324"/>
                              <a:gd name="T13" fmla="*/ 1764 h 3324"/>
                              <a:gd name="T14" fmla="*/ 128 w 3324"/>
                              <a:gd name="T15" fmla="*/ 2152 h 3324"/>
                              <a:gd name="T16" fmla="*/ 288 w 3324"/>
                              <a:gd name="T17" fmla="*/ 2502 h 3324"/>
                              <a:gd name="T18" fmla="*/ 524 w 3324"/>
                              <a:gd name="T19" fmla="*/ 2800 h 3324"/>
                              <a:gd name="T20" fmla="*/ 822 w 3324"/>
                              <a:gd name="T21" fmla="*/ 3036 h 3324"/>
                              <a:gd name="T22" fmla="*/ 1172 w 3324"/>
                              <a:gd name="T23" fmla="*/ 3196 h 3324"/>
                              <a:gd name="T24" fmla="*/ 1560 w 3324"/>
                              <a:gd name="T25" fmla="*/ 3268 h 3324"/>
                              <a:gd name="T26" fmla="*/ 1962 w 3324"/>
                              <a:gd name="T27" fmla="*/ 3244 h 3324"/>
                              <a:gd name="T28" fmla="*/ 2333 w 3324"/>
                              <a:gd name="T29" fmla="*/ 3126 h 3324"/>
                              <a:gd name="T30" fmla="*/ 2658 w 3324"/>
                              <a:gd name="T31" fmla="*/ 2927 h 3324"/>
                              <a:gd name="T32" fmla="*/ 2926 w 3324"/>
                              <a:gd name="T33" fmla="*/ 2658 h 3324"/>
                              <a:gd name="T34" fmla="*/ 3125 w 3324"/>
                              <a:gd name="T35" fmla="*/ 2333 h 3324"/>
                              <a:gd name="T36" fmla="*/ 3244 w 3324"/>
                              <a:gd name="T37" fmla="*/ 1962 h 3324"/>
                              <a:gd name="T38" fmla="*/ 3269 w 3324"/>
                              <a:gd name="T39" fmla="*/ 1560 h 3324"/>
                              <a:gd name="T40" fmla="*/ 3196 w 3324"/>
                              <a:gd name="T41" fmla="*/ 1172 h 3324"/>
                              <a:gd name="T42" fmla="*/ 3035 w 3324"/>
                              <a:gd name="T43" fmla="*/ 822 h 3324"/>
                              <a:gd name="T44" fmla="*/ 2801 w 3324"/>
                              <a:gd name="T45" fmla="*/ 523 h 3324"/>
                              <a:gd name="T46" fmla="*/ 2502 w 3324"/>
                              <a:gd name="T47" fmla="*/ 289 h 3324"/>
                              <a:gd name="T48" fmla="*/ 2152 w 3324"/>
                              <a:gd name="T49" fmla="*/ 128 h 3324"/>
                              <a:gd name="T50" fmla="*/ 1764 w 3324"/>
                              <a:gd name="T51" fmla="*/ 55 h 3324"/>
                              <a:gd name="T52" fmla="*/ 1871 w 3324"/>
                              <a:gd name="T53" fmla="*/ 12 h 3324"/>
                              <a:gd name="T54" fmla="*/ 2262 w 3324"/>
                              <a:gd name="T55" fmla="*/ 112 h 3324"/>
                              <a:gd name="T56" fmla="*/ 2611 w 3324"/>
                              <a:gd name="T57" fmla="*/ 297 h 3324"/>
                              <a:gd name="T58" fmla="*/ 2904 w 3324"/>
                              <a:gd name="T59" fmla="*/ 558 h 3324"/>
                              <a:gd name="T60" fmla="*/ 3130 w 3324"/>
                              <a:gd name="T61" fmla="*/ 880 h 3324"/>
                              <a:gd name="T62" fmla="*/ 3273 w 3324"/>
                              <a:gd name="T63" fmla="*/ 1252 h 3324"/>
                              <a:gd name="T64" fmla="*/ 3324 w 3324"/>
                              <a:gd name="T65" fmla="*/ 1662 h 3324"/>
                              <a:gd name="T66" fmla="*/ 3273 w 3324"/>
                              <a:gd name="T67" fmla="*/ 2071 h 3324"/>
                              <a:gd name="T68" fmla="*/ 3130 w 3324"/>
                              <a:gd name="T69" fmla="*/ 2443 h 3324"/>
                              <a:gd name="T70" fmla="*/ 2904 w 3324"/>
                              <a:gd name="T71" fmla="*/ 2765 h 3324"/>
                              <a:gd name="T72" fmla="*/ 2611 w 3324"/>
                              <a:gd name="T73" fmla="*/ 3026 h 3324"/>
                              <a:gd name="T74" fmla="*/ 2262 w 3324"/>
                              <a:gd name="T75" fmla="*/ 3213 h 3324"/>
                              <a:gd name="T76" fmla="*/ 1871 w 3324"/>
                              <a:gd name="T77" fmla="*/ 3311 h 3324"/>
                              <a:gd name="T78" fmla="*/ 1454 w 3324"/>
                              <a:gd name="T79" fmla="*/ 3311 h 3324"/>
                              <a:gd name="T80" fmla="*/ 1061 w 3324"/>
                              <a:gd name="T81" fmla="*/ 3213 h 3324"/>
                              <a:gd name="T82" fmla="*/ 712 w 3324"/>
                              <a:gd name="T83" fmla="*/ 3026 h 3324"/>
                              <a:gd name="T84" fmla="*/ 419 w 3324"/>
                              <a:gd name="T85" fmla="*/ 2765 h 3324"/>
                              <a:gd name="T86" fmla="*/ 194 w 3324"/>
                              <a:gd name="T87" fmla="*/ 2443 h 3324"/>
                              <a:gd name="T88" fmla="*/ 51 w 3324"/>
                              <a:gd name="T89" fmla="*/ 2071 h 3324"/>
                              <a:gd name="T90" fmla="*/ 0 w 3324"/>
                              <a:gd name="T91" fmla="*/ 1662 h 3324"/>
                              <a:gd name="T92" fmla="*/ 51 w 3324"/>
                              <a:gd name="T93" fmla="*/ 1252 h 3324"/>
                              <a:gd name="T94" fmla="*/ 194 w 3324"/>
                              <a:gd name="T95" fmla="*/ 880 h 3324"/>
                              <a:gd name="T96" fmla="*/ 419 w 3324"/>
                              <a:gd name="T97" fmla="*/ 558 h 3324"/>
                              <a:gd name="T98" fmla="*/ 712 w 3324"/>
                              <a:gd name="T99" fmla="*/ 297 h 3324"/>
                              <a:gd name="T100" fmla="*/ 1061 w 3324"/>
                              <a:gd name="T101" fmla="*/ 112 h 3324"/>
                              <a:gd name="T102" fmla="*/ 1454 w 3324"/>
                              <a:gd name="T103" fmla="*/ 12 h 3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324" h="3324">
                                <a:moveTo>
                                  <a:pt x="1662" y="52"/>
                                </a:moveTo>
                                <a:lnTo>
                                  <a:pt x="1560" y="55"/>
                                </a:lnTo>
                                <a:lnTo>
                                  <a:pt x="1460" y="65"/>
                                </a:lnTo>
                                <a:lnTo>
                                  <a:pt x="1362" y="80"/>
                                </a:lnTo>
                                <a:lnTo>
                                  <a:pt x="1265" y="101"/>
                                </a:lnTo>
                                <a:lnTo>
                                  <a:pt x="1172" y="128"/>
                                </a:lnTo>
                                <a:lnTo>
                                  <a:pt x="1080" y="161"/>
                                </a:lnTo>
                                <a:lnTo>
                                  <a:pt x="991" y="199"/>
                                </a:lnTo>
                                <a:lnTo>
                                  <a:pt x="905" y="240"/>
                                </a:lnTo>
                                <a:lnTo>
                                  <a:pt x="822" y="289"/>
                                </a:lnTo>
                                <a:lnTo>
                                  <a:pt x="743" y="341"/>
                                </a:lnTo>
                                <a:lnTo>
                                  <a:pt x="666" y="398"/>
                                </a:lnTo>
                                <a:lnTo>
                                  <a:pt x="593" y="458"/>
                                </a:lnTo>
                                <a:lnTo>
                                  <a:pt x="524" y="523"/>
                                </a:lnTo>
                                <a:lnTo>
                                  <a:pt x="459" y="592"/>
                                </a:lnTo>
                                <a:lnTo>
                                  <a:pt x="397" y="666"/>
                                </a:lnTo>
                                <a:lnTo>
                                  <a:pt x="341" y="742"/>
                                </a:lnTo>
                                <a:lnTo>
                                  <a:pt x="288" y="822"/>
                                </a:lnTo>
                                <a:lnTo>
                                  <a:pt x="241" y="906"/>
                                </a:lnTo>
                                <a:lnTo>
                                  <a:pt x="198" y="991"/>
                                </a:lnTo>
                                <a:lnTo>
                                  <a:pt x="161" y="1080"/>
                                </a:lnTo>
                                <a:lnTo>
                                  <a:pt x="128" y="1172"/>
                                </a:lnTo>
                                <a:lnTo>
                                  <a:pt x="102" y="1266"/>
                                </a:lnTo>
                                <a:lnTo>
                                  <a:pt x="80" y="1362"/>
                                </a:lnTo>
                                <a:lnTo>
                                  <a:pt x="65" y="1460"/>
                                </a:lnTo>
                                <a:lnTo>
                                  <a:pt x="56" y="1560"/>
                                </a:lnTo>
                                <a:lnTo>
                                  <a:pt x="53" y="1662"/>
                                </a:lnTo>
                                <a:lnTo>
                                  <a:pt x="56" y="1764"/>
                                </a:lnTo>
                                <a:lnTo>
                                  <a:pt x="65" y="1864"/>
                                </a:lnTo>
                                <a:lnTo>
                                  <a:pt x="80" y="1962"/>
                                </a:lnTo>
                                <a:lnTo>
                                  <a:pt x="102" y="2059"/>
                                </a:lnTo>
                                <a:lnTo>
                                  <a:pt x="128" y="2152"/>
                                </a:lnTo>
                                <a:lnTo>
                                  <a:pt x="161" y="2244"/>
                                </a:lnTo>
                                <a:lnTo>
                                  <a:pt x="198" y="2333"/>
                                </a:lnTo>
                                <a:lnTo>
                                  <a:pt x="241" y="2419"/>
                                </a:lnTo>
                                <a:lnTo>
                                  <a:pt x="288" y="2502"/>
                                </a:lnTo>
                                <a:lnTo>
                                  <a:pt x="341" y="2581"/>
                                </a:lnTo>
                                <a:lnTo>
                                  <a:pt x="397" y="2658"/>
                                </a:lnTo>
                                <a:lnTo>
                                  <a:pt x="459" y="2731"/>
                                </a:lnTo>
                                <a:lnTo>
                                  <a:pt x="524" y="2800"/>
                                </a:lnTo>
                                <a:lnTo>
                                  <a:pt x="593" y="2865"/>
                                </a:lnTo>
                                <a:lnTo>
                                  <a:pt x="666" y="2927"/>
                                </a:lnTo>
                                <a:lnTo>
                                  <a:pt x="743" y="2983"/>
                                </a:lnTo>
                                <a:lnTo>
                                  <a:pt x="822" y="3036"/>
                                </a:lnTo>
                                <a:lnTo>
                                  <a:pt x="905" y="3083"/>
                                </a:lnTo>
                                <a:lnTo>
                                  <a:pt x="991" y="3126"/>
                                </a:lnTo>
                                <a:lnTo>
                                  <a:pt x="1080" y="3163"/>
                                </a:lnTo>
                                <a:lnTo>
                                  <a:pt x="1172" y="3196"/>
                                </a:lnTo>
                                <a:lnTo>
                                  <a:pt x="1265" y="3222"/>
                                </a:lnTo>
                                <a:lnTo>
                                  <a:pt x="1362" y="3244"/>
                                </a:lnTo>
                                <a:lnTo>
                                  <a:pt x="1460" y="3259"/>
                                </a:lnTo>
                                <a:lnTo>
                                  <a:pt x="1560" y="3268"/>
                                </a:lnTo>
                                <a:lnTo>
                                  <a:pt x="1662" y="3271"/>
                                </a:lnTo>
                                <a:lnTo>
                                  <a:pt x="1764" y="3268"/>
                                </a:lnTo>
                                <a:lnTo>
                                  <a:pt x="1864" y="3259"/>
                                </a:lnTo>
                                <a:lnTo>
                                  <a:pt x="1962" y="3244"/>
                                </a:lnTo>
                                <a:lnTo>
                                  <a:pt x="2058" y="3222"/>
                                </a:lnTo>
                                <a:lnTo>
                                  <a:pt x="2152" y="3196"/>
                                </a:lnTo>
                                <a:lnTo>
                                  <a:pt x="2244" y="3163"/>
                                </a:lnTo>
                                <a:lnTo>
                                  <a:pt x="2333" y="3126"/>
                                </a:lnTo>
                                <a:lnTo>
                                  <a:pt x="2418" y="3083"/>
                                </a:lnTo>
                                <a:lnTo>
                                  <a:pt x="2502" y="3036"/>
                                </a:lnTo>
                                <a:lnTo>
                                  <a:pt x="2582" y="2983"/>
                                </a:lnTo>
                                <a:lnTo>
                                  <a:pt x="2658" y="2927"/>
                                </a:lnTo>
                                <a:lnTo>
                                  <a:pt x="2732" y="2865"/>
                                </a:lnTo>
                                <a:lnTo>
                                  <a:pt x="2801" y="2800"/>
                                </a:lnTo>
                                <a:lnTo>
                                  <a:pt x="2866" y="2731"/>
                                </a:lnTo>
                                <a:lnTo>
                                  <a:pt x="2926" y="2658"/>
                                </a:lnTo>
                                <a:lnTo>
                                  <a:pt x="2983" y="2581"/>
                                </a:lnTo>
                                <a:lnTo>
                                  <a:pt x="3035" y="2502"/>
                                </a:lnTo>
                                <a:lnTo>
                                  <a:pt x="3084" y="2419"/>
                                </a:lnTo>
                                <a:lnTo>
                                  <a:pt x="3125" y="2333"/>
                                </a:lnTo>
                                <a:lnTo>
                                  <a:pt x="3163" y="2244"/>
                                </a:lnTo>
                                <a:lnTo>
                                  <a:pt x="3196" y="2152"/>
                                </a:lnTo>
                                <a:lnTo>
                                  <a:pt x="3223" y="2059"/>
                                </a:lnTo>
                                <a:lnTo>
                                  <a:pt x="3244" y="1962"/>
                                </a:lnTo>
                                <a:lnTo>
                                  <a:pt x="3259" y="1864"/>
                                </a:lnTo>
                                <a:lnTo>
                                  <a:pt x="3269" y="1764"/>
                                </a:lnTo>
                                <a:lnTo>
                                  <a:pt x="3272" y="1662"/>
                                </a:lnTo>
                                <a:lnTo>
                                  <a:pt x="3269" y="1560"/>
                                </a:lnTo>
                                <a:lnTo>
                                  <a:pt x="3259" y="1460"/>
                                </a:lnTo>
                                <a:lnTo>
                                  <a:pt x="3244" y="1362"/>
                                </a:lnTo>
                                <a:lnTo>
                                  <a:pt x="3223" y="1266"/>
                                </a:lnTo>
                                <a:lnTo>
                                  <a:pt x="3196" y="1172"/>
                                </a:lnTo>
                                <a:lnTo>
                                  <a:pt x="3163" y="1080"/>
                                </a:lnTo>
                                <a:lnTo>
                                  <a:pt x="3125" y="991"/>
                                </a:lnTo>
                                <a:lnTo>
                                  <a:pt x="3084" y="906"/>
                                </a:lnTo>
                                <a:lnTo>
                                  <a:pt x="3035" y="822"/>
                                </a:lnTo>
                                <a:lnTo>
                                  <a:pt x="2983" y="742"/>
                                </a:lnTo>
                                <a:lnTo>
                                  <a:pt x="2926" y="666"/>
                                </a:lnTo>
                                <a:lnTo>
                                  <a:pt x="2866" y="592"/>
                                </a:lnTo>
                                <a:lnTo>
                                  <a:pt x="2801" y="523"/>
                                </a:lnTo>
                                <a:lnTo>
                                  <a:pt x="2732" y="458"/>
                                </a:lnTo>
                                <a:lnTo>
                                  <a:pt x="2658" y="398"/>
                                </a:lnTo>
                                <a:lnTo>
                                  <a:pt x="2582" y="341"/>
                                </a:lnTo>
                                <a:lnTo>
                                  <a:pt x="2502" y="289"/>
                                </a:lnTo>
                                <a:lnTo>
                                  <a:pt x="2418" y="240"/>
                                </a:lnTo>
                                <a:lnTo>
                                  <a:pt x="2333" y="199"/>
                                </a:lnTo>
                                <a:lnTo>
                                  <a:pt x="2244" y="161"/>
                                </a:lnTo>
                                <a:lnTo>
                                  <a:pt x="2152" y="128"/>
                                </a:lnTo>
                                <a:lnTo>
                                  <a:pt x="2058" y="101"/>
                                </a:lnTo>
                                <a:lnTo>
                                  <a:pt x="1962" y="80"/>
                                </a:lnTo>
                                <a:lnTo>
                                  <a:pt x="1864" y="65"/>
                                </a:lnTo>
                                <a:lnTo>
                                  <a:pt x="1764" y="55"/>
                                </a:lnTo>
                                <a:lnTo>
                                  <a:pt x="1662" y="52"/>
                                </a:lnTo>
                                <a:close/>
                                <a:moveTo>
                                  <a:pt x="1662" y="0"/>
                                </a:moveTo>
                                <a:lnTo>
                                  <a:pt x="1767" y="3"/>
                                </a:lnTo>
                                <a:lnTo>
                                  <a:pt x="1871" y="12"/>
                                </a:lnTo>
                                <a:lnTo>
                                  <a:pt x="1972" y="29"/>
                                </a:lnTo>
                                <a:lnTo>
                                  <a:pt x="2072" y="51"/>
                                </a:lnTo>
                                <a:lnTo>
                                  <a:pt x="2168" y="78"/>
                                </a:lnTo>
                                <a:lnTo>
                                  <a:pt x="2262" y="112"/>
                                </a:lnTo>
                                <a:lnTo>
                                  <a:pt x="2355" y="150"/>
                                </a:lnTo>
                                <a:lnTo>
                                  <a:pt x="2444" y="194"/>
                                </a:lnTo>
                                <a:lnTo>
                                  <a:pt x="2529" y="244"/>
                                </a:lnTo>
                                <a:lnTo>
                                  <a:pt x="2611" y="297"/>
                                </a:lnTo>
                                <a:lnTo>
                                  <a:pt x="2691" y="356"/>
                                </a:lnTo>
                                <a:lnTo>
                                  <a:pt x="2766" y="420"/>
                                </a:lnTo>
                                <a:lnTo>
                                  <a:pt x="2837" y="487"/>
                                </a:lnTo>
                                <a:lnTo>
                                  <a:pt x="2904" y="558"/>
                                </a:lnTo>
                                <a:lnTo>
                                  <a:pt x="2968" y="633"/>
                                </a:lnTo>
                                <a:lnTo>
                                  <a:pt x="3027" y="713"/>
                                </a:lnTo>
                                <a:lnTo>
                                  <a:pt x="3080" y="795"/>
                                </a:lnTo>
                                <a:lnTo>
                                  <a:pt x="3130" y="880"/>
                                </a:lnTo>
                                <a:lnTo>
                                  <a:pt x="3174" y="969"/>
                                </a:lnTo>
                                <a:lnTo>
                                  <a:pt x="3212" y="1062"/>
                                </a:lnTo>
                                <a:lnTo>
                                  <a:pt x="3246" y="1156"/>
                                </a:lnTo>
                                <a:lnTo>
                                  <a:pt x="3273" y="1252"/>
                                </a:lnTo>
                                <a:lnTo>
                                  <a:pt x="3295" y="1352"/>
                                </a:lnTo>
                                <a:lnTo>
                                  <a:pt x="3312" y="1453"/>
                                </a:lnTo>
                                <a:lnTo>
                                  <a:pt x="3321" y="1557"/>
                                </a:lnTo>
                                <a:lnTo>
                                  <a:pt x="3324" y="1662"/>
                                </a:lnTo>
                                <a:lnTo>
                                  <a:pt x="3321" y="1767"/>
                                </a:lnTo>
                                <a:lnTo>
                                  <a:pt x="3312" y="1870"/>
                                </a:lnTo>
                                <a:lnTo>
                                  <a:pt x="3295" y="1972"/>
                                </a:lnTo>
                                <a:lnTo>
                                  <a:pt x="3273" y="2071"/>
                                </a:lnTo>
                                <a:lnTo>
                                  <a:pt x="3246" y="2169"/>
                                </a:lnTo>
                                <a:lnTo>
                                  <a:pt x="3212" y="2263"/>
                                </a:lnTo>
                                <a:lnTo>
                                  <a:pt x="3174" y="2355"/>
                                </a:lnTo>
                                <a:lnTo>
                                  <a:pt x="3130" y="2443"/>
                                </a:lnTo>
                                <a:lnTo>
                                  <a:pt x="3080" y="2529"/>
                                </a:lnTo>
                                <a:lnTo>
                                  <a:pt x="3027" y="2612"/>
                                </a:lnTo>
                                <a:lnTo>
                                  <a:pt x="2968" y="2691"/>
                                </a:lnTo>
                                <a:lnTo>
                                  <a:pt x="2904" y="2765"/>
                                </a:lnTo>
                                <a:lnTo>
                                  <a:pt x="2837" y="2838"/>
                                </a:lnTo>
                                <a:lnTo>
                                  <a:pt x="2766" y="2905"/>
                                </a:lnTo>
                                <a:lnTo>
                                  <a:pt x="2691" y="2968"/>
                                </a:lnTo>
                                <a:lnTo>
                                  <a:pt x="2611" y="3026"/>
                                </a:lnTo>
                                <a:lnTo>
                                  <a:pt x="2529" y="3081"/>
                                </a:lnTo>
                                <a:lnTo>
                                  <a:pt x="2444" y="3130"/>
                                </a:lnTo>
                                <a:lnTo>
                                  <a:pt x="2355" y="3174"/>
                                </a:lnTo>
                                <a:lnTo>
                                  <a:pt x="2262" y="3213"/>
                                </a:lnTo>
                                <a:lnTo>
                                  <a:pt x="2168" y="3246"/>
                                </a:lnTo>
                                <a:lnTo>
                                  <a:pt x="2072" y="3273"/>
                                </a:lnTo>
                                <a:lnTo>
                                  <a:pt x="1972" y="3295"/>
                                </a:lnTo>
                                <a:lnTo>
                                  <a:pt x="1871" y="3311"/>
                                </a:lnTo>
                                <a:lnTo>
                                  <a:pt x="1767" y="3321"/>
                                </a:lnTo>
                                <a:lnTo>
                                  <a:pt x="1662" y="3324"/>
                                </a:lnTo>
                                <a:lnTo>
                                  <a:pt x="1557" y="3321"/>
                                </a:lnTo>
                                <a:lnTo>
                                  <a:pt x="1454" y="3311"/>
                                </a:lnTo>
                                <a:lnTo>
                                  <a:pt x="1352" y="3295"/>
                                </a:lnTo>
                                <a:lnTo>
                                  <a:pt x="1253" y="3273"/>
                                </a:lnTo>
                                <a:lnTo>
                                  <a:pt x="1155" y="3246"/>
                                </a:lnTo>
                                <a:lnTo>
                                  <a:pt x="1061" y="3213"/>
                                </a:lnTo>
                                <a:lnTo>
                                  <a:pt x="969" y="3174"/>
                                </a:lnTo>
                                <a:lnTo>
                                  <a:pt x="881" y="3130"/>
                                </a:lnTo>
                                <a:lnTo>
                                  <a:pt x="795" y="3081"/>
                                </a:lnTo>
                                <a:lnTo>
                                  <a:pt x="712" y="3026"/>
                                </a:lnTo>
                                <a:lnTo>
                                  <a:pt x="633" y="2968"/>
                                </a:lnTo>
                                <a:lnTo>
                                  <a:pt x="559" y="2905"/>
                                </a:lnTo>
                                <a:lnTo>
                                  <a:pt x="486" y="2838"/>
                                </a:lnTo>
                                <a:lnTo>
                                  <a:pt x="419" y="2765"/>
                                </a:lnTo>
                                <a:lnTo>
                                  <a:pt x="356" y="2691"/>
                                </a:lnTo>
                                <a:lnTo>
                                  <a:pt x="298" y="2612"/>
                                </a:lnTo>
                                <a:lnTo>
                                  <a:pt x="243" y="2529"/>
                                </a:lnTo>
                                <a:lnTo>
                                  <a:pt x="194" y="2443"/>
                                </a:lnTo>
                                <a:lnTo>
                                  <a:pt x="150" y="2355"/>
                                </a:lnTo>
                                <a:lnTo>
                                  <a:pt x="111" y="2263"/>
                                </a:lnTo>
                                <a:lnTo>
                                  <a:pt x="78" y="2169"/>
                                </a:lnTo>
                                <a:lnTo>
                                  <a:pt x="51" y="2071"/>
                                </a:lnTo>
                                <a:lnTo>
                                  <a:pt x="29" y="1972"/>
                                </a:lnTo>
                                <a:lnTo>
                                  <a:pt x="13" y="1870"/>
                                </a:lnTo>
                                <a:lnTo>
                                  <a:pt x="3" y="1767"/>
                                </a:lnTo>
                                <a:lnTo>
                                  <a:pt x="0" y="1662"/>
                                </a:lnTo>
                                <a:lnTo>
                                  <a:pt x="3" y="1557"/>
                                </a:lnTo>
                                <a:lnTo>
                                  <a:pt x="13" y="1453"/>
                                </a:lnTo>
                                <a:lnTo>
                                  <a:pt x="29" y="1352"/>
                                </a:lnTo>
                                <a:lnTo>
                                  <a:pt x="51" y="1252"/>
                                </a:lnTo>
                                <a:lnTo>
                                  <a:pt x="78" y="1156"/>
                                </a:lnTo>
                                <a:lnTo>
                                  <a:pt x="111" y="1062"/>
                                </a:lnTo>
                                <a:lnTo>
                                  <a:pt x="150" y="969"/>
                                </a:lnTo>
                                <a:lnTo>
                                  <a:pt x="194" y="880"/>
                                </a:lnTo>
                                <a:lnTo>
                                  <a:pt x="243" y="795"/>
                                </a:lnTo>
                                <a:lnTo>
                                  <a:pt x="298" y="713"/>
                                </a:lnTo>
                                <a:lnTo>
                                  <a:pt x="356" y="633"/>
                                </a:lnTo>
                                <a:lnTo>
                                  <a:pt x="419" y="558"/>
                                </a:lnTo>
                                <a:lnTo>
                                  <a:pt x="486" y="487"/>
                                </a:lnTo>
                                <a:lnTo>
                                  <a:pt x="559" y="420"/>
                                </a:lnTo>
                                <a:lnTo>
                                  <a:pt x="633" y="356"/>
                                </a:lnTo>
                                <a:lnTo>
                                  <a:pt x="712" y="297"/>
                                </a:lnTo>
                                <a:lnTo>
                                  <a:pt x="795" y="244"/>
                                </a:lnTo>
                                <a:lnTo>
                                  <a:pt x="881" y="194"/>
                                </a:lnTo>
                                <a:lnTo>
                                  <a:pt x="969" y="150"/>
                                </a:lnTo>
                                <a:lnTo>
                                  <a:pt x="1061" y="112"/>
                                </a:lnTo>
                                <a:lnTo>
                                  <a:pt x="1155" y="78"/>
                                </a:lnTo>
                                <a:lnTo>
                                  <a:pt x="1253" y="51"/>
                                </a:lnTo>
                                <a:lnTo>
                                  <a:pt x="1352" y="29"/>
                                </a:lnTo>
                                <a:lnTo>
                                  <a:pt x="1454" y="12"/>
                                </a:lnTo>
                                <a:lnTo>
                                  <a:pt x="1557" y="3"/>
                                </a:lnTo>
                                <a:lnTo>
                                  <a:pt x="16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178A2E" id="Group 43" o:spid="_x0000_s1026" alt="Email icon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">
                <v:shape id="Freeform 11" o:spid="_x0000_s1027" style="position:absolute;left:39;top:55;width:130;height:97;visibility:visible;mso-wrap-style:square;v-text-anchor:top" coordsize="2082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&#13;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<o:lock v:ext="edit" verticies="t"/>
                </v:shape>
                <v:shape id="Freeform 12" o:spid="_x0000_s1028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  <w:r w:rsidRPr="00BA3910">
        <w:rPr>
          <w:sz w:val="24"/>
          <w:szCs w:val="24"/>
        </w:rPr>
        <w:t>Sales Support Email</w:t>
      </w:r>
    </w:p>
    <w:p w14:paraId="1A04AC14" w14:textId="77777777" w:rsidR="00BA3910" w:rsidRPr="00BA3910" w:rsidRDefault="00BA3910" w:rsidP="00BA3910">
      <w:pPr>
        <w:pStyle w:val="NoSpacing"/>
        <w:rPr>
          <w:noProof/>
          <w:sz w:val="24"/>
          <w:szCs w:val="24"/>
        </w:rPr>
      </w:pPr>
      <w:r w:rsidRPr="00BA3910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48A5AA70" wp14:editId="16885BC3">
                <wp:extent cx="329184" cy="329184"/>
                <wp:effectExtent l="0" t="0" r="13970" b="13970"/>
                <wp:docPr id="13" name="Group 37" descr="Telephone ico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29184" cy="329184"/>
                          <a:chOff x="0" y="0"/>
                          <a:chExt cx="208" cy="208"/>
                        </a:xfrm>
                      </wpg:grpSpPr>
                      <wps:wsp>
                        <wps:cNvPr id="14" name="Freeform 14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208" cy="208"/>
                          </a:xfrm>
                          <a:custGeom>
                            <a:avLst/>
                            <a:gdLst>
                              <a:gd name="T0" fmla="*/ 1362 w 3324"/>
                              <a:gd name="T1" fmla="*/ 80 h 3324"/>
                              <a:gd name="T2" fmla="*/ 991 w 3324"/>
                              <a:gd name="T3" fmla="*/ 199 h 3324"/>
                              <a:gd name="T4" fmla="*/ 666 w 3324"/>
                              <a:gd name="T5" fmla="*/ 398 h 3324"/>
                              <a:gd name="T6" fmla="*/ 397 w 3324"/>
                              <a:gd name="T7" fmla="*/ 666 h 3324"/>
                              <a:gd name="T8" fmla="*/ 198 w 3324"/>
                              <a:gd name="T9" fmla="*/ 991 h 3324"/>
                              <a:gd name="T10" fmla="*/ 80 w 3324"/>
                              <a:gd name="T11" fmla="*/ 1362 h 3324"/>
                              <a:gd name="T12" fmla="*/ 56 w 3324"/>
                              <a:gd name="T13" fmla="*/ 1764 h 3324"/>
                              <a:gd name="T14" fmla="*/ 128 w 3324"/>
                              <a:gd name="T15" fmla="*/ 2152 h 3324"/>
                              <a:gd name="T16" fmla="*/ 288 w 3324"/>
                              <a:gd name="T17" fmla="*/ 2502 h 3324"/>
                              <a:gd name="T18" fmla="*/ 524 w 3324"/>
                              <a:gd name="T19" fmla="*/ 2800 h 3324"/>
                              <a:gd name="T20" fmla="*/ 822 w 3324"/>
                              <a:gd name="T21" fmla="*/ 3036 h 3324"/>
                              <a:gd name="T22" fmla="*/ 1172 w 3324"/>
                              <a:gd name="T23" fmla="*/ 3196 h 3324"/>
                              <a:gd name="T24" fmla="*/ 1560 w 3324"/>
                              <a:gd name="T25" fmla="*/ 3268 h 3324"/>
                              <a:gd name="T26" fmla="*/ 1962 w 3324"/>
                              <a:gd name="T27" fmla="*/ 3244 h 3324"/>
                              <a:gd name="T28" fmla="*/ 2333 w 3324"/>
                              <a:gd name="T29" fmla="*/ 3126 h 3324"/>
                              <a:gd name="T30" fmla="*/ 2658 w 3324"/>
                              <a:gd name="T31" fmla="*/ 2927 h 3324"/>
                              <a:gd name="T32" fmla="*/ 2926 w 3324"/>
                              <a:gd name="T33" fmla="*/ 2658 h 3324"/>
                              <a:gd name="T34" fmla="*/ 3125 w 3324"/>
                              <a:gd name="T35" fmla="*/ 2333 h 3324"/>
                              <a:gd name="T36" fmla="*/ 3244 w 3324"/>
                              <a:gd name="T37" fmla="*/ 1962 h 3324"/>
                              <a:gd name="T38" fmla="*/ 3269 w 3324"/>
                              <a:gd name="T39" fmla="*/ 1560 h 3324"/>
                              <a:gd name="T40" fmla="*/ 3196 w 3324"/>
                              <a:gd name="T41" fmla="*/ 1172 h 3324"/>
                              <a:gd name="T42" fmla="*/ 3035 w 3324"/>
                              <a:gd name="T43" fmla="*/ 822 h 3324"/>
                              <a:gd name="T44" fmla="*/ 2801 w 3324"/>
                              <a:gd name="T45" fmla="*/ 523 h 3324"/>
                              <a:gd name="T46" fmla="*/ 2502 w 3324"/>
                              <a:gd name="T47" fmla="*/ 289 h 3324"/>
                              <a:gd name="T48" fmla="*/ 2152 w 3324"/>
                              <a:gd name="T49" fmla="*/ 128 h 3324"/>
                              <a:gd name="T50" fmla="*/ 1764 w 3324"/>
                              <a:gd name="T51" fmla="*/ 55 h 3324"/>
                              <a:gd name="T52" fmla="*/ 1871 w 3324"/>
                              <a:gd name="T53" fmla="*/ 12 h 3324"/>
                              <a:gd name="T54" fmla="*/ 2262 w 3324"/>
                              <a:gd name="T55" fmla="*/ 112 h 3324"/>
                              <a:gd name="T56" fmla="*/ 2612 w 3324"/>
                              <a:gd name="T57" fmla="*/ 297 h 3324"/>
                              <a:gd name="T58" fmla="*/ 2904 w 3324"/>
                              <a:gd name="T59" fmla="*/ 558 h 3324"/>
                              <a:gd name="T60" fmla="*/ 3130 w 3324"/>
                              <a:gd name="T61" fmla="*/ 880 h 3324"/>
                              <a:gd name="T62" fmla="*/ 3273 w 3324"/>
                              <a:gd name="T63" fmla="*/ 1252 h 3324"/>
                              <a:gd name="T64" fmla="*/ 3324 w 3324"/>
                              <a:gd name="T65" fmla="*/ 1662 h 3324"/>
                              <a:gd name="T66" fmla="*/ 3273 w 3324"/>
                              <a:gd name="T67" fmla="*/ 2071 h 3324"/>
                              <a:gd name="T68" fmla="*/ 3130 w 3324"/>
                              <a:gd name="T69" fmla="*/ 2443 h 3324"/>
                              <a:gd name="T70" fmla="*/ 2904 w 3324"/>
                              <a:gd name="T71" fmla="*/ 2765 h 3324"/>
                              <a:gd name="T72" fmla="*/ 2612 w 3324"/>
                              <a:gd name="T73" fmla="*/ 3026 h 3324"/>
                              <a:gd name="T74" fmla="*/ 2262 w 3324"/>
                              <a:gd name="T75" fmla="*/ 3213 h 3324"/>
                              <a:gd name="T76" fmla="*/ 1871 w 3324"/>
                              <a:gd name="T77" fmla="*/ 3311 h 3324"/>
                              <a:gd name="T78" fmla="*/ 1454 w 3324"/>
                              <a:gd name="T79" fmla="*/ 3311 h 3324"/>
                              <a:gd name="T80" fmla="*/ 1061 w 3324"/>
                              <a:gd name="T81" fmla="*/ 3213 h 3324"/>
                              <a:gd name="T82" fmla="*/ 712 w 3324"/>
                              <a:gd name="T83" fmla="*/ 3026 h 3324"/>
                              <a:gd name="T84" fmla="*/ 419 w 3324"/>
                              <a:gd name="T85" fmla="*/ 2765 h 3324"/>
                              <a:gd name="T86" fmla="*/ 194 w 3324"/>
                              <a:gd name="T87" fmla="*/ 2443 h 3324"/>
                              <a:gd name="T88" fmla="*/ 51 w 3324"/>
                              <a:gd name="T89" fmla="*/ 2071 h 3324"/>
                              <a:gd name="T90" fmla="*/ 0 w 3324"/>
                              <a:gd name="T91" fmla="*/ 1662 h 3324"/>
                              <a:gd name="T92" fmla="*/ 51 w 3324"/>
                              <a:gd name="T93" fmla="*/ 1252 h 3324"/>
                              <a:gd name="T94" fmla="*/ 194 w 3324"/>
                              <a:gd name="T95" fmla="*/ 880 h 3324"/>
                              <a:gd name="T96" fmla="*/ 419 w 3324"/>
                              <a:gd name="T97" fmla="*/ 558 h 3324"/>
                              <a:gd name="T98" fmla="*/ 712 w 3324"/>
                              <a:gd name="T99" fmla="*/ 297 h 3324"/>
                              <a:gd name="T100" fmla="*/ 1061 w 3324"/>
                              <a:gd name="T101" fmla="*/ 112 h 3324"/>
                              <a:gd name="T102" fmla="*/ 1454 w 3324"/>
                              <a:gd name="T103" fmla="*/ 12 h 3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324" h="3324">
                                <a:moveTo>
                                  <a:pt x="1662" y="52"/>
                                </a:moveTo>
                                <a:lnTo>
                                  <a:pt x="1560" y="55"/>
                                </a:lnTo>
                                <a:lnTo>
                                  <a:pt x="1460" y="65"/>
                                </a:lnTo>
                                <a:lnTo>
                                  <a:pt x="1362" y="80"/>
                                </a:lnTo>
                                <a:lnTo>
                                  <a:pt x="1265" y="101"/>
                                </a:lnTo>
                                <a:lnTo>
                                  <a:pt x="1172" y="128"/>
                                </a:lnTo>
                                <a:lnTo>
                                  <a:pt x="1080" y="161"/>
                                </a:lnTo>
                                <a:lnTo>
                                  <a:pt x="991" y="199"/>
                                </a:lnTo>
                                <a:lnTo>
                                  <a:pt x="905" y="240"/>
                                </a:lnTo>
                                <a:lnTo>
                                  <a:pt x="822" y="289"/>
                                </a:lnTo>
                                <a:lnTo>
                                  <a:pt x="743" y="341"/>
                                </a:lnTo>
                                <a:lnTo>
                                  <a:pt x="666" y="398"/>
                                </a:lnTo>
                                <a:lnTo>
                                  <a:pt x="593" y="458"/>
                                </a:lnTo>
                                <a:lnTo>
                                  <a:pt x="524" y="523"/>
                                </a:lnTo>
                                <a:lnTo>
                                  <a:pt x="459" y="592"/>
                                </a:lnTo>
                                <a:lnTo>
                                  <a:pt x="397" y="666"/>
                                </a:lnTo>
                                <a:lnTo>
                                  <a:pt x="341" y="742"/>
                                </a:lnTo>
                                <a:lnTo>
                                  <a:pt x="288" y="822"/>
                                </a:lnTo>
                                <a:lnTo>
                                  <a:pt x="241" y="906"/>
                                </a:lnTo>
                                <a:lnTo>
                                  <a:pt x="198" y="991"/>
                                </a:lnTo>
                                <a:lnTo>
                                  <a:pt x="161" y="1080"/>
                                </a:lnTo>
                                <a:lnTo>
                                  <a:pt x="128" y="1172"/>
                                </a:lnTo>
                                <a:lnTo>
                                  <a:pt x="102" y="1266"/>
                                </a:lnTo>
                                <a:lnTo>
                                  <a:pt x="80" y="1362"/>
                                </a:lnTo>
                                <a:lnTo>
                                  <a:pt x="65" y="1460"/>
                                </a:lnTo>
                                <a:lnTo>
                                  <a:pt x="56" y="1560"/>
                                </a:lnTo>
                                <a:lnTo>
                                  <a:pt x="53" y="1662"/>
                                </a:lnTo>
                                <a:lnTo>
                                  <a:pt x="56" y="1764"/>
                                </a:lnTo>
                                <a:lnTo>
                                  <a:pt x="65" y="1864"/>
                                </a:lnTo>
                                <a:lnTo>
                                  <a:pt x="80" y="1962"/>
                                </a:lnTo>
                                <a:lnTo>
                                  <a:pt x="102" y="2059"/>
                                </a:lnTo>
                                <a:lnTo>
                                  <a:pt x="128" y="2152"/>
                                </a:lnTo>
                                <a:lnTo>
                                  <a:pt x="161" y="2244"/>
                                </a:lnTo>
                                <a:lnTo>
                                  <a:pt x="198" y="2333"/>
                                </a:lnTo>
                                <a:lnTo>
                                  <a:pt x="241" y="2419"/>
                                </a:lnTo>
                                <a:lnTo>
                                  <a:pt x="288" y="2502"/>
                                </a:lnTo>
                                <a:lnTo>
                                  <a:pt x="341" y="2581"/>
                                </a:lnTo>
                                <a:lnTo>
                                  <a:pt x="397" y="2658"/>
                                </a:lnTo>
                                <a:lnTo>
                                  <a:pt x="459" y="2731"/>
                                </a:lnTo>
                                <a:lnTo>
                                  <a:pt x="524" y="2800"/>
                                </a:lnTo>
                                <a:lnTo>
                                  <a:pt x="593" y="2865"/>
                                </a:lnTo>
                                <a:lnTo>
                                  <a:pt x="666" y="2927"/>
                                </a:lnTo>
                                <a:lnTo>
                                  <a:pt x="743" y="2983"/>
                                </a:lnTo>
                                <a:lnTo>
                                  <a:pt x="822" y="3036"/>
                                </a:lnTo>
                                <a:lnTo>
                                  <a:pt x="905" y="3083"/>
                                </a:lnTo>
                                <a:lnTo>
                                  <a:pt x="991" y="3126"/>
                                </a:lnTo>
                                <a:lnTo>
                                  <a:pt x="1080" y="3163"/>
                                </a:lnTo>
                                <a:lnTo>
                                  <a:pt x="1172" y="3196"/>
                                </a:lnTo>
                                <a:lnTo>
                                  <a:pt x="1265" y="3222"/>
                                </a:lnTo>
                                <a:lnTo>
                                  <a:pt x="1362" y="3244"/>
                                </a:lnTo>
                                <a:lnTo>
                                  <a:pt x="1460" y="3259"/>
                                </a:lnTo>
                                <a:lnTo>
                                  <a:pt x="1560" y="3268"/>
                                </a:lnTo>
                                <a:lnTo>
                                  <a:pt x="1662" y="3271"/>
                                </a:lnTo>
                                <a:lnTo>
                                  <a:pt x="1764" y="3268"/>
                                </a:lnTo>
                                <a:lnTo>
                                  <a:pt x="1864" y="3259"/>
                                </a:lnTo>
                                <a:lnTo>
                                  <a:pt x="1962" y="3244"/>
                                </a:lnTo>
                                <a:lnTo>
                                  <a:pt x="2058" y="3222"/>
                                </a:lnTo>
                                <a:lnTo>
                                  <a:pt x="2152" y="3196"/>
                                </a:lnTo>
                                <a:lnTo>
                                  <a:pt x="2244" y="3163"/>
                                </a:lnTo>
                                <a:lnTo>
                                  <a:pt x="2333" y="3126"/>
                                </a:lnTo>
                                <a:lnTo>
                                  <a:pt x="2418" y="3083"/>
                                </a:lnTo>
                                <a:lnTo>
                                  <a:pt x="2502" y="3036"/>
                                </a:lnTo>
                                <a:lnTo>
                                  <a:pt x="2582" y="2983"/>
                                </a:lnTo>
                                <a:lnTo>
                                  <a:pt x="2658" y="2927"/>
                                </a:lnTo>
                                <a:lnTo>
                                  <a:pt x="2732" y="2865"/>
                                </a:lnTo>
                                <a:lnTo>
                                  <a:pt x="2801" y="2800"/>
                                </a:lnTo>
                                <a:lnTo>
                                  <a:pt x="2866" y="2731"/>
                                </a:lnTo>
                                <a:lnTo>
                                  <a:pt x="2926" y="2658"/>
                                </a:lnTo>
                                <a:lnTo>
                                  <a:pt x="2983" y="2581"/>
                                </a:lnTo>
                                <a:lnTo>
                                  <a:pt x="3035" y="2502"/>
                                </a:lnTo>
                                <a:lnTo>
                                  <a:pt x="3084" y="2419"/>
                                </a:lnTo>
                                <a:lnTo>
                                  <a:pt x="3125" y="2333"/>
                                </a:lnTo>
                                <a:lnTo>
                                  <a:pt x="3163" y="2244"/>
                                </a:lnTo>
                                <a:lnTo>
                                  <a:pt x="3196" y="2152"/>
                                </a:lnTo>
                                <a:lnTo>
                                  <a:pt x="3223" y="2059"/>
                                </a:lnTo>
                                <a:lnTo>
                                  <a:pt x="3244" y="1962"/>
                                </a:lnTo>
                                <a:lnTo>
                                  <a:pt x="3259" y="1864"/>
                                </a:lnTo>
                                <a:lnTo>
                                  <a:pt x="3269" y="1764"/>
                                </a:lnTo>
                                <a:lnTo>
                                  <a:pt x="3272" y="1662"/>
                                </a:lnTo>
                                <a:lnTo>
                                  <a:pt x="3269" y="1560"/>
                                </a:lnTo>
                                <a:lnTo>
                                  <a:pt x="3259" y="1460"/>
                                </a:lnTo>
                                <a:lnTo>
                                  <a:pt x="3244" y="1362"/>
                                </a:lnTo>
                                <a:lnTo>
                                  <a:pt x="3223" y="1266"/>
                                </a:lnTo>
                                <a:lnTo>
                                  <a:pt x="3196" y="1172"/>
                                </a:lnTo>
                                <a:lnTo>
                                  <a:pt x="3163" y="1080"/>
                                </a:lnTo>
                                <a:lnTo>
                                  <a:pt x="3125" y="991"/>
                                </a:lnTo>
                                <a:lnTo>
                                  <a:pt x="3084" y="906"/>
                                </a:lnTo>
                                <a:lnTo>
                                  <a:pt x="3035" y="822"/>
                                </a:lnTo>
                                <a:lnTo>
                                  <a:pt x="2983" y="742"/>
                                </a:lnTo>
                                <a:lnTo>
                                  <a:pt x="2926" y="666"/>
                                </a:lnTo>
                                <a:lnTo>
                                  <a:pt x="2866" y="592"/>
                                </a:lnTo>
                                <a:lnTo>
                                  <a:pt x="2801" y="523"/>
                                </a:lnTo>
                                <a:lnTo>
                                  <a:pt x="2732" y="458"/>
                                </a:lnTo>
                                <a:lnTo>
                                  <a:pt x="2658" y="398"/>
                                </a:lnTo>
                                <a:lnTo>
                                  <a:pt x="2582" y="341"/>
                                </a:lnTo>
                                <a:lnTo>
                                  <a:pt x="2502" y="289"/>
                                </a:lnTo>
                                <a:lnTo>
                                  <a:pt x="2418" y="240"/>
                                </a:lnTo>
                                <a:lnTo>
                                  <a:pt x="2333" y="199"/>
                                </a:lnTo>
                                <a:lnTo>
                                  <a:pt x="2244" y="161"/>
                                </a:lnTo>
                                <a:lnTo>
                                  <a:pt x="2152" y="128"/>
                                </a:lnTo>
                                <a:lnTo>
                                  <a:pt x="2058" y="101"/>
                                </a:lnTo>
                                <a:lnTo>
                                  <a:pt x="1962" y="80"/>
                                </a:lnTo>
                                <a:lnTo>
                                  <a:pt x="1864" y="65"/>
                                </a:lnTo>
                                <a:lnTo>
                                  <a:pt x="1764" y="55"/>
                                </a:lnTo>
                                <a:lnTo>
                                  <a:pt x="1662" y="52"/>
                                </a:lnTo>
                                <a:close/>
                                <a:moveTo>
                                  <a:pt x="1662" y="0"/>
                                </a:moveTo>
                                <a:lnTo>
                                  <a:pt x="1767" y="3"/>
                                </a:lnTo>
                                <a:lnTo>
                                  <a:pt x="1871" y="12"/>
                                </a:lnTo>
                                <a:lnTo>
                                  <a:pt x="1972" y="29"/>
                                </a:lnTo>
                                <a:lnTo>
                                  <a:pt x="2072" y="51"/>
                                </a:lnTo>
                                <a:lnTo>
                                  <a:pt x="2168" y="78"/>
                                </a:lnTo>
                                <a:lnTo>
                                  <a:pt x="2262" y="112"/>
                                </a:lnTo>
                                <a:lnTo>
                                  <a:pt x="2355" y="150"/>
                                </a:lnTo>
                                <a:lnTo>
                                  <a:pt x="2444" y="194"/>
                                </a:lnTo>
                                <a:lnTo>
                                  <a:pt x="2529" y="244"/>
                                </a:lnTo>
                                <a:lnTo>
                                  <a:pt x="2612" y="297"/>
                                </a:lnTo>
                                <a:lnTo>
                                  <a:pt x="2691" y="356"/>
                                </a:lnTo>
                                <a:lnTo>
                                  <a:pt x="2766" y="420"/>
                                </a:lnTo>
                                <a:lnTo>
                                  <a:pt x="2837" y="487"/>
                                </a:lnTo>
                                <a:lnTo>
                                  <a:pt x="2904" y="558"/>
                                </a:lnTo>
                                <a:lnTo>
                                  <a:pt x="2968" y="633"/>
                                </a:lnTo>
                                <a:lnTo>
                                  <a:pt x="3027" y="713"/>
                                </a:lnTo>
                                <a:lnTo>
                                  <a:pt x="3080" y="795"/>
                                </a:lnTo>
                                <a:lnTo>
                                  <a:pt x="3130" y="880"/>
                                </a:lnTo>
                                <a:lnTo>
                                  <a:pt x="3174" y="969"/>
                                </a:lnTo>
                                <a:lnTo>
                                  <a:pt x="3212" y="1062"/>
                                </a:lnTo>
                                <a:lnTo>
                                  <a:pt x="3246" y="1156"/>
                                </a:lnTo>
                                <a:lnTo>
                                  <a:pt x="3273" y="1252"/>
                                </a:lnTo>
                                <a:lnTo>
                                  <a:pt x="3295" y="1352"/>
                                </a:lnTo>
                                <a:lnTo>
                                  <a:pt x="3312" y="1453"/>
                                </a:lnTo>
                                <a:lnTo>
                                  <a:pt x="3321" y="1557"/>
                                </a:lnTo>
                                <a:lnTo>
                                  <a:pt x="3324" y="1662"/>
                                </a:lnTo>
                                <a:lnTo>
                                  <a:pt x="3321" y="1767"/>
                                </a:lnTo>
                                <a:lnTo>
                                  <a:pt x="3312" y="1870"/>
                                </a:lnTo>
                                <a:lnTo>
                                  <a:pt x="3295" y="1972"/>
                                </a:lnTo>
                                <a:lnTo>
                                  <a:pt x="3273" y="2071"/>
                                </a:lnTo>
                                <a:lnTo>
                                  <a:pt x="3246" y="2169"/>
                                </a:lnTo>
                                <a:lnTo>
                                  <a:pt x="3212" y="2263"/>
                                </a:lnTo>
                                <a:lnTo>
                                  <a:pt x="3174" y="2355"/>
                                </a:lnTo>
                                <a:lnTo>
                                  <a:pt x="3130" y="2443"/>
                                </a:lnTo>
                                <a:lnTo>
                                  <a:pt x="3080" y="2529"/>
                                </a:lnTo>
                                <a:lnTo>
                                  <a:pt x="3027" y="2612"/>
                                </a:lnTo>
                                <a:lnTo>
                                  <a:pt x="2968" y="2691"/>
                                </a:lnTo>
                                <a:lnTo>
                                  <a:pt x="2904" y="2765"/>
                                </a:lnTo>
                                <a:lnTo>
                                  <a:pt x="2837" y="2838"/>
                                </a:lnTo>
                                <a:lnTo>
                                  <a:pt x="2766" y="2905"/>
                                </a:lnTo>
                                <a:lnTo>
                                  <a:pt x="2691" y="2968"/>
                                </a:lnTo>
                                <a:lnTo>
                                  <a:pt x="2612" y="3026"/>
                                </a:lnTo>
                                <a:lnTo>
                                  <a:pt x="2529" y="3081"/>
                                </a:lnTo>
                                <a:lnTo>
                                  <a:pt x="2444" y="3130"/>
                                </a:lnTo>
                                <a:lnTo>
                                  <a:pt x="2355" y="3174"/>
                                </a:lnTo>
                                <a:lnTo>
                                  <a:pt x="2262" y="3213"/>
                                </a:lnTo>
                                <a:lnTo>
                                  <a:pt x="2168" y="3246"/>
                                </a:lnTo>
                                <a:lnTo>
                                  <a:pt x="2072" y="3273"/>
                                </a:lnTo>
                                <a:lnTo>
                                  <a:pt x="1972" y="3295"/>
                                </a:lnTo>
                                <a:lnTo>
                                  <a:pt x="1871" y="3311"/>
                                </a:lnTo>
                                <a:lnTo>
                                  <a:pt x="1767" y="3321"/>
                                </a:lnTo>
                                <a:lnTo>
                                  <a:pt x="1662" y="3324"/>
                                </a:lnTo>
                                <a:lnTo>
                                  <a:pt x="1557" y="3321"/>
                                </a:lnTo>
                                <a:lnTo>
                                  <a:pt x="1454" y="3311"/>
                                </a:lnTo>
                                <a:lnTo>
                                  <a:pt x="1352" y="3295"/>
                                </a:lnTo>
                                <a:lnTo>
                                  <a:pt x="1253" y="3273"/>
                                </a:lnTo>
                                <a:lnTo>
                                  <a:pt x="1155" y="3246"/>
                                </a:lnTo>
                                <a:lnTo>
                                  <a:pt x="1061" y="3213"/>
                                </a:lnTo>
                                <a:lnTo>
                                  <a:pt x="969" y="3174"/>
                                </a:lnTo>
                                <a:lnTo>
                                  <a:pt x="881" y="3130"/>
                                </a:lnTo>
                                <a:lnTo>
                                  <a:pt x="795" y="3081"/>
                                </a:lnTo>
                                <a:lnTo>
                                  <a:pt x="712" y="3026"/>
                                </a:lnTo>
                                <a:lnTo>
                                  <a:pt x="633" y="2968"/>
                                </a:lnTo>
                                <a:lnTo>
                                  <a:pt x="559" y="2905"/>
                                </a:lnTo>
                                <a:lnTo>
                                  <a:pt x="486" y="2838"/>
                                </a:lnTo>
                                <a:lnTo>
                                  <a:pt x="419" y="2765"/>
                                </a:lnTo>
                                <a:lnTo>
                                  <a:pt x="356" y="2691"/>
                                </a:lnTo>
                                <a:lnTo>
                                  <a:pt x="298" y="2612"/>
                                </a:lnTo>
                                <a:lnTo>
                                  <a:pt x="243" y="2529"/>
                                </a:lnTo>
                                <a:lnTo>
                                  <a:pt x="194" y="2443"/>
                                </a:lnTo>
                                <a:lnTo>
                                  <a:pt x="150" y="2355"/>
                                </a:lnTo>
                                <a:lnTo>
                                  <a:pt x="111" y="2263"/>
                                </a:lnTo>
                                <a:lnTo>
                                  <a:pt x="78" y="2169"/>
                                </a:lnTo>
                                <a:lnTo>
                                  <a:pt x="51" y="2071"/>
                                </a:lnTo>
                                <a:lnTo>
                                  <a:pt x="29" y="1972"/>
                                </a:lnTo>
                                <a:lnTo>
                                  <a:pt x="13" y="1870"/>
                                </a:lnTo>
                                <a:lnTo>
                                  <a:pt x="3" y="1767"/>
                                </a:lnTo>
                                <a:lnTo>
                                  <a:pt x="0" y="1662"/>
                                </a:lnTo>
                                <a:lnTo>
                                  <a:pt x="3" y="1557"/>
                                </a:lnTo>
                                <a:lnTo>
                                  <a:pt x="13" y="1453"/>
                                </a:lnTo>
                                <a:lnTo>
                                  <a:pt x="29" y="1352"/>
                                </a:lnTo>
                                <a:lnTo>
                                  <a:pt x="51" y="1252"/>
                                </a:lnTo>
                                <a:lnTo>
                                  <a:pt x="78" y="1156"/>
                                </a:lnTo>
                                <a:lnTo>
                                  <a:pt x="111" y="1062"/>
                                </a:lnTo>
                                <a:lnTo>
                                  <a:pt x="150" y="969"/>
                                </a:lnTo>
                                <a:lnTo>
                                  <a:pt x="194" y="880"/>
                                </a:lnTo>
                                <a:lnTo>
                                  <a:pt x="243" y="795"/>
                                </a:lnTo>
                                <a:lnTo>
                                  <a:pt x="298" y="713"/>
                                </a:lnTo>
                                <a:lnTo>
                                  <a:pt x="356" y="633"/>
                                </a:lnTo>
                                <a:lnTo>
                                  <a:pt x="419" y="558"/>
                                </a:lnTo>
                                <a:lnTo>
                                  <a:pt x="486" y="487"/>
                                </a:lnTo>
                                <a:lnTo>
                                  <a:pt x="559" y="420"/>
                                </a:lnTo>
                                <a:lnTo>
                                  <a:pt x="633" y="356"/>
                                </a:lnTo>
                                <a:lnTo>
                                  <a:pt x="712" y="297"/>
                                </a:lnTo>
                                <a:lnTo>
                                  <a:pt x="795" y="244"/>
                                </a:lnTo>
                                <a:lnTo>
                                  <a:pt x="881" y="194"/>
                                </a:lnTo>
                                <a:lnTo>
                                  <a:pt x="969" y="150"/>
                                </a:lnTo>
                                <a:lnTo>
                                  <a:pt x="1061" y="112"/>
                                </a:lnTo>
                                <a:lnTo>
                                  <a:pt x="1155" y="78"/>
                                </a:lnTo>
                                <a:lnTo>
                                  <a:pt x="1253" y="51"/>
                                </a:lnTo>
                                <a:lnTo>
                                  <a:pt x="1352" y="29"/>
                                </a:lnTo>
                                <a:lnTo>
                                  <a:pt x="1454" y="12"/>
                                </a:lnTo>
                                <a:lnTo>
                                  <a:pt x="1557" y="3"/>
                                </a:lnTo>
                                <a:lnTo>
                                  <a:pt x="16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reeform 15"/>
                        <wps:cNvSpPr>
                          <a:spLocks noEditPoints="1"/>
                        </wps:cNvSpPr>
                        <wps:spPr bwMode="auto">
                          <a:xfrm>
                            <a:off x="34" y="55"/>
                            <a:ext cx="141" cy="97"/>
                          </a:xfrm>
                          <a:custGeom>
                            <a:avLst/>
                            <a:gdLst>
                              <a:gd name="T0" fmla="*/ 1429 w 2265"/>
                              <a:gd name="T1" fmla="*/ 1378 h 1560"/>
                              <a:gd name="T2" fmla="*/ 1119 w 2265"/>
                              <a:gd name="T3" fmla="*/ 1260 h 1560"/>
                              <a:gd name="T4" fmla="*/ 1177 w 2265"/>
                              <a:gd name="T5" fmla="*/ 1362 h 1560"/>
                              <a:gd name="T6" fmla="*/ 800 w 2265"/>
                              <a:gd name="T7" fmla="*/ 1289 h 1560"/>
                              <a:gd name="T8" fmla="*/ 913 w 2265"/>
                              <a:gd name="T9" fmla="*/ 1320 h 1560"/>
                              <a:gd name="T10" fmla="*/ 1501 w 2265"/>
                              <a:gd name="T11" fmla="*/ 1320 h 1560"/>
                              <a:gd name="T12" fmla="*/ 1324 w 2265"/>
                              <a:gd name="T13" fmla="*/ 1320 h 1560"/>
                              <a:gd name="T14" fmla="*/ 1220 w 2265"/>
                              <a:gd name="T15" fmla="*/ 1296 h 1560"/>
                              <a:gd name="T16" fmla="*/ 1055 w 2265"/>
                              <a:gd name="T17" fmla="*/ 1359 h 1560"/>
                              <a:gd name="T18" fmla="*/ 928 w 2265"/>
                              <a:gd name="T19" fmla="*/ 1275 h 1560"/>
                              <a:gd name="T20" fmla="*/ 775 w 2265"/>
                              <a:gd name="T21" fmla="*/ 1364 h 1560"/>
                              <a:gd name="T22" fmla="*/ 1370 w 2265"/>
                              <a:gd name="T23" fmla="*/ 1065 h 1560"/>
                              <a:gd name="T24" fmla="*/ 1472 w 2265"/>
                              <a:gd name="T25" fmla="*/ 1123 h 1560"/>
                              <a:gd name="T26" fmla="*/ 1078 w 2265"/>
                              <a:gd name="T27" fmla="*/ 1092 h 1560"/>
                              <a:gd name="T28" fmla="*/ 1193 w 2265"/>
                              <a:gd name="T29" fmla="*/ 1089 h 1560"/>
                              <a:gd name="T30" fmla="*/ 803 w 2265"/>
                              <a:gd name="T31" fmla="*/ 1143 h 1560"/>
                              <a:gd name="T32" fmla="*/ 883 w 2265"/>
                              <a:gd name="T33" fmla="*/ 1055 h 1560"/>
                              <a:gd name="T34" fmla="*/ 1457 w 2265"/>
                              <a:gd name="T35" fmla="*/ 1185 h 1560"/>
                              <a:gd name="T36" fmla="*/ 1357 w 2265"/>
                              <a:gd name="T37" fmla="*/ 1038 h 1560"/>
                              <a:gd name="T38" fmla="*/ 1197 w 2265"/>
                              <a:gd name="T39" fmla="*/ 1171 h 1560"/>
                              <a:gd name="T40" fmla="*/ 1089 w 2265"/>
                              <a:gd name="T41" fmla="*/ 1031 h 1560"/>
                              <a:gd name="T42" fmla="*/ 897 w 2265"/>
                              <a:gd name="T43" fmla="*/ 1185 h 1560"/>
                              <a:gd name="T44" fmla="*/ 796 w 2265"/>
                              <a:gd name="T45" fmla="*/ 1038 h 1560"/>
                              <a:gd name="T46" fmla="*/ 1383 w 2265"/>
                              <a:gd name="T47" fmla="*/ 948 h 1560"/>
                              <a:gd name="T48" fmla="*/ 1429 w 2265"/>
                              <a:gd name="T49" fmla="*/ 838 h 1560"/>
                              <a:gd name="T50" fmla="*/ 1134 w 2265"/>
                              <a:gd name="T51" fmla="*/ 958 h 1560"/>
                              <a:gd name="T52" fmla="*/ 833 w 2265"/>
                              <a:gd name="T53" fmla="*/ 839 h 1560"/>
                              <a:gd name="T54" fmla="*/ 896 w 2265"/>
                              <a:gd name="T55" fmla="*/ 939 h 1560"/>
                              <a:gd name="T56" fmla="*/ 1468 w 2265"/>
                              <a:gd name="T57" fmla="*/ 826 h 1560"/>
                              <a:gd name="T58" fmla="*/ 1357 w 2265"/>
                              <a:gd name="T59" fmla="*/ 965 h 1560"/>
                              <a:gd name="T60" fmla="*/ 1155 w 2265"/>
                              <a:gd name="T61" fmla="*/ 809 h 1560"/>
                              <a:gd name="T62" fmla="*/ 1110 w 2265"/>
                              <a:gd name="T63" fmla="*/ 981 h 1560"/>
                              <a:gd name="T64" fmla="*/ 851 w 2265"/>
                              <a:gd name="T65" fmla="*/ 807 h 1560"/>
                              <a:gd name="T66" fmla="*/ 851 w 2265"/>
                              <a:gd name="T67" fmla="*/ 984 h 1560"/>
                              <a:gd name="T68" fmla="*/ 832 w 2265"/>
                              <a:gd name="T69" fmla="*/ 809 h 1560"/>
                              <a:gd name="T70" fmla="*/ 459 w 2265"/>
                              <a:gd name="T71" fmla="*/ 936 h 1560"/>
                              <a:gd name="T72" fmla="*/ 229 w 2265"/>
                              <a:gd name="T73" fmla="*/ 1169 h 1560"/>
                              <a:gd name="T74" fmla="*/ 442 w 2265"/>
                              <a:gd name="T75" fmla="*/ 1491 h 1560"/>
                              <a:gd name="T76" fmla="*/ 2035 w 2265"/>
                              <a:gd name="T77" fmla="*/ 1247 h 1560"/>
                              <a:gd name="T78" fmla="*/ 1950 w 2265"/>
                              <a:gd name="T79" fmla="*/ 945 h 1560"/>
                              <a:gd name="T80" fmla="*/ 1557 w 2265"/>
                              <a:gd name="T81" fmla="*/ 686 h 1560"/>
                              <a:gd name="T82" fmla="*/ 198 w 2265"/>
                              <a:gd name="T83" fmla="*/ 165 h 1560"/>
                              <a:gd name="T84" fmla="*/ 59 w 2265"/>
                              <a:gd name="T85" fmla="*/ 499 h 1560"/>
                              <a:gd name="T86" fmla="*/ 71 w 2265"/>
                              <a:gd name="T87" fmla="*/ 685 h 1560"/>
                              <a:gd name="T88" fmla="*/ 287 w 2265"/>
                              <a:gd name="T89" fmla="*/ 883 h 1560"/>
                              <a:gd name="T90" fmla="*/ 637 w 2265"/>
                              <a:gd name="T91" fmla="*/ 718 h 1560"/>
                              <a:gd name="T92" fmla="*/ 1739 w 2265"/>
                              <a:gd name="T93" fmla="*/ 844 h 1560"/>
                              <a:gd name="T94" fmla="*/ 2136 w 2265"/>
                              <a:gd name="T95" fmla="*/ 786 h 1560"/>
                              <a:gd name="T96" fmla="*/ 2204 w 2265"/>
                              <a:gd name="T97" fmla="*/ 656 h 1560"/>
                              <a:gd name="T98" fmla="*/ 2171 w 2265"/>
                              <a:gd name="T99" fmla="*/ 331 h 1560"/>
                              <a:gd name="T100" fmla="*/ 1825 w 2265"/>
                              <a:gd name="T101" fmla="*/ 58 h 1560"/>
                              <a:gd name="T102" fmla="*/ 2147 w 2265"/>
                              <a:gd name="T103" fmla="*/ 171 h 1560"/>
                              <a:gd name="T104" fmla="*/ 2229 w 2265"/>
                              <a:gd name="T105" fmla="*/ 749 h 1560"/>
                              <a:gd name="T106" fmla="*/ 2082 w 2265"/>
                              <a:gd name="T107" fmla="*/ 1082 h 1560"/>
                              <a:gd name="T108" fmla="*/ 1955 w 2265"/>
                              <a:gd name="T109" fmla="*/ 1486 h 1560"/>
                              <a:gd name="T110" fmla="*/ 246 w 2265"/>
                              <a:gd name="T111" fmla="*/ 1421 h 1560"/>
                              <a:gd name="T112" fmla="*/ 219 w 2265"/>
                              <a:gd name="T113" fmla="*/ 974 h 1560"/>
                              <a:gd name="T114" fmla="*/ 1 w 2265"/>
                              <a:gd name="T115" fmla="*/ 526 h 1560"/>
                              <a:gd name="T116" fmla="*/ 245 w 2265"/>
                              <a:gd name="T117" fmla="*/ 59 h 1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265" h="1560">
                                <a:moveTo>
                                  <a:pt x="1412" y="1258"/>
                                </a:moveTo>
                                <a:lnTo>
                                  <a:pt x="1396" y="1260"/>
                                </a:lnTo>
                                <a:lnTo>
                                  <a:pt x="1383" y="1268"/>
                                </a:lnTo>
                                <a:lnTo>
                                  <a:pt x="1370" y="1277"/>
                                </a:lnTo>
                                <a:lnTo>
                                  <a:pt x="1361" y="1290"/>
                                </a:lnTo>
                                <a:lnTo>
                                  <a:pt x="1355" y="1304"/>
                                </a:lnTo>
                                <a:lnTo>
                                  <a:pt x="1353" y="1320"/>
                                </a:lnTo>
                                <a:lnTo>
                                  <a:pt x="1356" y="1339"/>
                                </a:lnTo>
                                <a:lnTo>
                                  <a:pt x="1365" y="1356"/>
                                </a:lnTo>
                                <a:lnTo>
                                  <a:pt x="1377" y="1368"/>
                                </a:lnTo>
                                <a:lnTo>
                                  <a:pt x="1393" y="1377"/>
                                </a:lnTo>
                                <a:lnTo>
                                  <a:pt x="1412" y="1380"/>
                                </a:lnTo>
                                <a:lnTo>
                                  <a:pt x="1429" y="1378"/>
                                </a:lnTo>
                                <a:lnTo>
                                  <a:pt x="1444" y="1371"/>
                                </a:lnTo>
                                <a:lnTo>
                                  <a:pt x="1456" y="1362"/>
                                </a:lnTo>
                                <a:lnTo>
                                  <a:pt x="1466" y="1350"/>
                                </a:lnTo>
                                <a:lnTo>
                                  <a:pt x="1472" y="1336"/>
                                </a:lnTo>
                                <a:lnTo>
                                  <a:pt x="1474" y="1320"/>
                                </a:lnTo>
                                <a:lnTo>
                                  <a:pt x="1472" y="1304"/>
                                </a:lnTo>
                                <a:lnTo>
                                  <a:pt x="1466" y="1290"/>
                                </a:lnTo>
                                <a:lnTo>
                                  <a:pt x="1456" y="1277"/>
                                </a:lnTo>
                                <a:lnTo>
                                  <a:pt x="1444" y="1268"/>
                                </a:lnTo>
                                <a:lnTo>
                                  <a:pt x="1429" y="1260"/>
                                </a:lnTo>
                                <a:lnTo>
                                  <a:pt x="1412" y="1258"/>
                                </a:lnTo>
                                <a:close/>
                                <a:moveTo>
                                  <a:pt x="1134" y="1258"/>
                                </a:moveTo>
                                <a:lnTo>
                                  <a:pt x="1119" y="1260"/>
                                </a:lnTo>
                                <a:lnTo>
                                  <a:pt x="1105" y="1268"/>
                                </a:lnTo>
                                <a:lnTo>
                                  <a:pt x="1093" y="1277"/>
                                </a:lnTo>
                                <a:lnTo>
                                  <a:pt x="1083" y="1290"/>
                                </a:lnTo>
                                <a:lnTo>
                                  <a:pt x="1078" y="1304"/>
                                </a:lnTo>
                                <a:lnTo>
                                  <a:pt x="1076" y="1320"/>
                                </a:lnTo>
                                <a:lnTo>
                                  <a:pt x="1079" y="1339"/>
                                </a:lnTo>
                                <a:lnTo>
                                  <a:pt x="1087" y="1356"/>
                                </a:lnTo>
                                <a:lnTo>
                                  <a:pt x="1100" y="1368"/>
                                </a:lnTo>
                                <a:lnTo>
                                  <a:pt x="1116" y="1377"/>
                                </a:lnTo>
                                <a:lnTo>
                                  <a:pt x="1134" y="1380"/>
                                </a:lnTo>
                                <a:lnTo>
                                  <a:pt x="1150" y="1378"/>
                                </a:lnTo>
                                <a:lnTo>
                                  <a:pt x="1165" y="1371"/>
                                </a:lnTo>
                                <a:lnTo>
                                  <a:pt x="1177" y="1362"/>
                                </a:lnTo>
                                <a:lnTo>
                                  <a:pt x="1188" y="1350"/>
                                </a:lnTo>
                                <a:lnTo>
                                  <a:pt x="1194" y="1336"/>
                                </a:lnTo>
                                <a:lnTo>
                                  <a:pt x="1196" y="1320"/>
                                </a:lnTo>
                                <a:lnTo>
                                  <a:pt x="1193" y="1301"/>
                                </a:lnTo>
                                <a:lnTo>
                                  <a:pt x="1184" y="1284"/>
                                </a:lnTo>
                                <a:lnTo>
                                  <a:pt x="1170" y="1271"/>
                                </a:lnTo>
                                <a:lnTo>
                                  <a:pt x="1153" y="1261"/>
                                </a:lnTo>
                                <a:lnTo>
                                  <a:pt x="1134" y="1258"/>
                                </a:lnTo>
                                <a:close/>
                                <a:moveTo>
                                  <a:pt x="851" y="1258"/>
                                </a:moveTo>
                                <a:lnTo>
                                  <a:pt x="835" y="1260"/>
                                </a:lnTo>
                                <a:lnTo>
                                  <a:pt x="821" y="1267"/>
                                </a:lnTo>
                                <a:lnTo>
                                  <a:pt x="810" y="1276"/>
                                </a:lnTo>
                                <a:lnTo>
                                  <a:pt x="800" y="1289"/>
                                </a:lnTo>
                                <a:lnTo>
                                  <a:pt x="794" y="1303"/>
                                </a:lnTo>
                                <a:lnTo>
                                  <a:pt x="792" y="1320"/>
                                </a:lnTo>
                                <a:lnTo>
                                  <a:pt x="795" y="1339"/>
                                </a:lnTo>
                                <a:lnTo>
                                  <a:pt x="803" y="1356"/>
                                </a:lnTo>
                                <a:lnTo>
                                  <a:pt x="816" y="1368"/>
                                </a:lnTo>
                                <a:lnTo>
                                  <a:pt x="833" y="1377"/>
                                </a:lnTo>
                                <a:lnTo>
                                  <a:pt x="851" y="1380"/>
                                </a:lnTo>
                                <a:lnTo>
                                  <a:pt x="867" y="1378"/>
                                </a:lnTo>
                                <a:lnTo>
                                  <a:pt x="882" y="1371"/>
                                </a:lnTo>
                                <a:lnTo>
                                  <a:pt x="895" y="1362"/>
                                </a:lnTo>
                                <a:lnTo>
                                  <a:pt x="904" y="1350"/>
                                </a:lnTo>
                                <a:lnTo>
                                  <a:pt x="910" y="1336"/>
                                </a:lnTo>
                                <a:lnTo>
                                  <a:pt x="913" y="1320"/>
                                </a:lnTo>
                                <a:lnTo>
                                  <a:pt x="911" y="1304"/>
                                </a:lnTo>
                                <a:lnTo>
                                  <a:pt x="905" y="1290"/>
                                </a:lnTo>
                                <a:lnTo>
                                  <a:pt x="896" y="1277"/>
                                </a:lnTo>
                                <a:lnTo>
                                  <a:pt x="883" y="1268"/>
                                </a:lnTo>
                                <a:lnTo>
                                  <a:pt x="868" y="1260"/>
                                </a:lnTo>
                                <a:lnTo>
                                  <a:pt x="851" y="1258"/>
                                </a:lnTo>
                                <a:close/>
                                <a:moveTo>
                                  <a:pt x="1412" y="1232"/>
                                </a:moveTo>
                                <a:lnTo>
                                  <a:pt x="1436" y="1235"/>
                                </a:lnTo>
                                <a:lnTo>
                                  <a:pt x="1457" y="1244"/>
                                </a:lnTo>
                                <a:lnTo>
                                  <a:pt x="1475" y="1257"/>
                                </a:lnTo>
                                <a:lnTo>
                                  <a:pt x="1489" y="1275"/>
                                </a:lnTo>
                                <a:lnTo>
                                  <a:pt x="1498" y="1296"/>
                                </a:lnTo>
                                <a:lnTo>
                                  <a:pt x="1501" y="1320"/>
                                </a:lnTo>
                                <a:lnTo>
                                  <a:pt x="1499" y="1340"/>
                                </a:lnTo>
                                <a:lnTo>
                                  <a:pt x="1492" y="1359"/>
                                </a:lnTo>
                                <a:lnTo>
                                  <a:pt x="1482" y="1376"/>
                                </a:lnTo>
                                <a:lnTo>
                                  <a:pt x="1468" y="1389"/>
                                </a:lnTo>
                                <a:lnTo>
                                  <a:pt x="1452" y="1400"/>
                                </a:lnTo>
                                <a:lnTo>
                                  <a:pt x="1433" y="1407"/>
                                </a:lnTo>
                                <a:lnTo>
                                  <a:pt x="1412" y="1409"/>
                                </a:lnTo>
                                <a:lnTo>
                                  <a:pt x="1389" y="1406"/>
                                </a:lnTo>
                                <a:lnTo>
                                  <a:pt x="1368" y="1396"/>
                                </a:lnTo>
                                <a:lnTo>
                                  <a:pt x="1350" y="1383"/>
                                </a:lnTo>
                                <a:lnTo>
                                  <a:pt x="1337" y="1364"/>
                                </a:lnTo>
                                <a:lnTo>
                                  <a:pt x="1327" y="1343"/>
                                </a:lnTo>
                                <a:lnTo>
                                  <a:pt x="1324" y="1320"/>
                                </a:lnTo>
                                <a:lnTo>
                                  <a:pt x="1326" y="1300"/>
                                </a:lnTo>
                                <a:lnTo>
                                  <a:pt x="1333" y="1281"/>
                                </a:lnTo>
                                <a:lnTo>
                                  <a:pt x="1344" y="1265"/>
                                </a:lnTo>
                                <a:lnTo>
                                  <a:pt x="1357" y="1251"/>
                                </a:lnTo>
                                <a:lnTo>
                                  <a:pt x="1374" y="1240"/>
                                </a:lnTo>
                                <a:lnTo>
                                  <a:pt x="1392" y="1234"/>
                                </a:lnTo>
                                <a:lnTo>
                                  <a:pt x="1412" y="1232"/>
                                </a:lnTo>
                                <a:close/>
                                <a:moveTo>
                                  <a:pt x="1134" y="1232"/>
                                </a:moveTo>
                                <a:lnTo>
                                  <a:pt x="1158" y="1235"/>
                                </a:lnTo>
                                <a:lnTo>
                                  <a:pt x="1179" y="1244"/>
                                </a:lnTo>
                                <a:lnTo>
                                  <a:pt x="1197" y="1257"/>
                                </a:lnTo>
                                <a:lnTo>
                                  <a:pt x="1211" y="1275"/>
                                </a:lnTo>
                                <a:lnTo>
                                  <a:pt x="1220" y="1296"/>
                                </a:lnTo>
                                <a:lnTo>
                                  <a:pt x="1223" y="1320"/>
                                </a:lnTo>
                                <a:lnTo>
                                  <a:pt x="1221" y="1340"/>
                                </a:lnTo>
                                <a:lnTo>
                                  <a:pt x="1214" y="1359"/>
                                </a:lnTo>
                                <a:lnTo>
                                  <a:pt x="1204" y="1376"/>
                                </a:lnTo>
                                <a:lnTo>
                                  <a:pt x="1191" y="1389"/>
                                </a:lnTo>
                                <a:lnTo>
                                  <a:pt x="1174" y="1400"/>
                                </a:lnTo>
                                <a:lnTo>
                                  <a:pt x="1155" y="1407"/>
                                </a:lnTo>
                                <a:lnTo>
                                  <a:pt x="1134" y="1409"/>
                                </a:lnTo>
                                <a:lnTo>
                                  <a:pt x="1113" y="1407"/>
                                </a:lnTo>
                                <a:lnTo>
                                  <a:pt x="1095" y="1400"/>
                                </a:lnTo>
                                <a:lnTo>
                                  <a:pt x="1079" y="1389"/>
                                </a:lnTo>
                                <a:lnTo>
                                  <a:pt x="1065" y="1376"/>
                                </a:lnTo>
                                <a:lnTo>
                                  <a:pt x="1055" y="1359"/>
                                </a:lnTo>
                                <a:lnTo>
                                  <a:pt x="1049" y="1340"/>
                                </a:lnTo>
                                <a:lnTo>
                                  <a:pt x="1046" y="1320"/>
                                </a:lnTo>
                                <a:lnTo>
                                  <a:pt x="1049" y="1296"/>
                                </a:lnTo>
                                <a:lnTo>
                                  <a:pt x="1058" y="1275"/>
                                </a:lnTo>
                                <a:lnTo>
                                  <a:pt x="1072" y="1257"/>
                                </a:lnTo>
                                <a:lnTo>
                                  <a:pt x="1089" y="1244"/>
                                </a:lnTo>
                                <a:lnTo>
                                  <a:pt x="1110" y="1235"/>
                                </a:lnTo>
                                <a:lnTo>
                                  <a:pt x="1134" y="1232"/>
                                </a:lnTo>
                                <a:close/>
                                <a:moveTo>
                                  <a:pt x="851" y="1232"/>
                                </a:moveTo>
                                <a:lnTo>
                                  <a:pt x="875" y="1235"/>
                                </a:lnTo>
                                <a:lnTo>
                                  <a:pt x="897" y="1244"/>
                                </a:lnTo>
                                <a:lnTo>
                                  <a:pt x="914" y="1257"/>
                                </a:lnTo>
                                <a:lnTo>
                                  <a:pt x="928" y="1275"/>
                                </a:lnTo>
                                <a:lnTo>
                                  <a:pt x="936" y="1296"/>
                                </a:lnTo>
                                <a:lnTo>
                                  <a:pt x="940" y="1320"/>
                                </a:lnTo>
                                <a:lnTo>
                                  <a:pt x="938" y="1340"/>
                                </a:lnTo>
                                <a:lnTo>
                                  <a:pt x="931" y="1359"/>
                                </a:lnTo>
                                <a:lnTo>
                                  <a:pt x="921" y="1376"/>
                                </a:lnTo>
                                <a:lnTo>
                                  <a:pt x="907" y="1389"/>
                                </a:lnTo>
                                <a:lnTo>
                                  <a:pt x="890" y="1400"/>
                                </a:lnTo>
                                <a:lnTo>
                                  <a:pt x="872" y="1407"/>
                                </a:lnTo>
                                <a:lnTo>
                                  <a:pt x="851" y="1409"/>
                                </a:lnTo>
                                <a:lnTo>
                                  <a:pt x="828" y="1406"/>
                                </a:lnTo>
                                <a:lnTo>
                                  <a:pt x="807" y="1396"/>
                                </a:lnTo>
                                <a:lnTo>
                                  <a:pt x="789" y="1383"/>
                                </a:lnTo>
                                <a:lnTo>
                                  <a:pt x="775" y="1364"/>
                                </a:lnTo>
                                <a:lnTo>
                                  <a:pt x="766" y="1343"/>
                                </a:lnTo>
                                <a:lnTo>
                                  <a:pt x="763" y="1320"/>
                                </a:lnTo>
                                <a:lnTo>
                                  <a:pt x="765" y="1300"/>
                                </a:lnTo>
                                <a:lnTo>
                                  <a:pt x="772" y="1281"/>
                                </a:lnTo>
                                <a:lnTo>
                                  <a:pt x="783" y="1265"/>
                                </a:lnTo>
                                <a:lnTo>
                                  <a:pt x="796" y="1251"/>
                                </a:lnTo>
                                <a:lnTo>
                                  <a:pt x="813" y="1240"/>
                                </a:lnTo>
                                <a:lnTo>
                                  <a:pt x="832" y="1234"/>
                                </a:lnTo>
                                <a:lnTo>
                                  <a:pt x="851" y="1232"/>
                                </a:lnTo>
                                <a:close/>
                                <a:moveTo>
                                  <a:pt x="1412" y="1046"/>
                                </a:moveTo>
                                <a:lnTo>
                                  <a:pt x="1396" y="1048"/>
                                </a:lnTo>
                                <a:lnTo>
                                  <a:pt x="1383" y="1055"/>
                                </a:lnTo>
                                <a:lnTo>
                                  <a:pt x="1370" y="1065"/>
                                </a:lnTo>
                                <a:lnTo>
                                  <a:pt x="1361" y="1077"/>
                                </a:lnTo>
                                <a:lnTo>
                                  <a:pt x="1355" y="1092"/>
                                </a:lnTo>
                                <a:lnTo>
                                  <a:pt x="1353" y="1107"/>
                                </a:lnTo>
                                <a:lnTo>
                                  <a:pt x="1356" y="1126"/>
                                </a:lnTo>
                                <a:lnTo>
                                  <a:pt x="1365" y="1143"/>
                                </a:lnTo>
                                <a:lnTo>
                                  <a:pt x="1377" y="1156"/>
                                </a:lnTo>
                                <a:lnTo>
                                  <a:pt x="1393" y="1164"/>
                                </a:lnTo>
                                <a:lnTo>
                                  <a:pt x="1412" y="1167"/>
                                </a:lnTo>
                                <a:lnTo>
                                  <a:pt x="1429" y="1165"/>
                                </a:lnTo>
                                <a:lnTo>
                                  <a:pt x="1444" y="1159"/>
                                </a:lnTo>
                                <a:lnTo>
                                  <a:pt x="1456" y="1149"/>
                                </a:lnTo>
                                <a:lnTo>
                                  <a:pt x="1466" y="1138"/>
                                </a:lnTo>
                                <a:lnTo>
                                  <a:pt x="1472" y="1123"/>
                                </a:lnTo>
                                <a:lnTo>
                                  <a:pt x="1474" y="1107"/>
                                </a:lnTo>
                                <a:lnTo>
                                  <a:pt x="1472" y="1092"/>
                                </a:lnTo>
                                <a:lnTo>
                                  <a:pt x="1466" y="1077"/>
                                </a:lnTo>
                                <a:lnTo>
                                  <a:pt x="1456" y="1065"/>
                                </a:lnTo>
                                <a:lnTo>
                                  <a:pt x="1444" y="1055"/>
                                </a:lnTo>
                                <a:lnTo>
                                  <a:pt x="1429" y="1048"/>
                                </a:lnTo>
                                <a:lnTo>
                                  <a:pt x="1412" y="1046"/>
                                </a:lnTo>
                                <a:close/>
                                <a:moveTo>
                                  <a:pt x="1134" y="1046"/>
                                </a:moveTo>
                                <a:lnTo>
                                  <a:pt x="1119" y="1048"/>
                                </a:lnTo>
                                <a:lnTo>
                                  <a:pt x="1105" y="1055"/>
                                </a:lnTo>
                                <a:lnTo>
                                  <a:pt x="1093" y="1065"/>
                                </a:lnTo>
                                <a:lnTo>
                                  <a:pt x="1083" y="1077"/>
                                </a:lnTo>
                                <a:lnTo>
                                  <a:pt x="1078" y="1092"/>
                                </a:lnTo>
                                <a:lnTo>
                                  <a:pt x="1076" y="1107"/>
                                </a:lnTo>
                                <a:lnTo>
                                  <a:pt x="1079" y="1126"/>
                                </a:lnTo>
                                <a:lnTo>
                                  <a:pt x="1087" y="1143"/>
                                </a:lnTo>
                                <a:lnTo>
                                  <a:pt x="1100" y="1156"/>
                                </a:lnTo>
                                <a:lnTo>
                                  <a:pt x="1116" y="1164"/>
                                </a:lnTo>
                                <a:lnTo>
                                  <a:pt x="1134" y="1167"/>
                                </a:lnTo>
                                <a:lnTo>
                                  <a:pt x="1150" y="1165"/>
                                </a:lnTo>
                                <a:lnTo>
                                  <a:pt x="1165" y="1159"/>
                                </a:lnTo>
                                <a:lnTo>
                                  <a:pt x="1177" y="1149"/>
                                </a:lnTo>
                                <a:lnTo>
                                  <a:pt x="1188" y="1138"/>
                                </a:lnTo>
                                <a:lnTo>
                                  <a:pt x="1194" y="1123"/>
                                </a:lnTo>
                                <a:lnTo>
                                  <a:pt x="1196" y="1107"/>
                                </a:lnTo>
                                <a:lnTo>
                                  <a:pt x="1193" y="1089"/>
                                </a:lnTo>
                                <a:lnTo>
                                  <a:pt x="1184" y="1072"/>
                                </a:lnTo>
                                <a:lnTo>
                                  <a:pt x="1170" y="1058"/>
                                </a:lnTo>
                                <a:lnTo>
                                  <a:pt x="1153" y="1049"/>
                                </a:lnTo>
                                <a:lnTo>
                                  <a:pt x="1134" y="1046"/>
                                </a:lnTo>
                                <a:close/>
                                <a:moveTo>
                                  <a:pt x="851" y="1046"/>
                                </a:moveTo>
                                <a:lnTo>
                                  <a:pt x="835" y="1048"/>
                                </a:lnTo>
                                <a:lnTo>
                                  <a:pt x="821" y="1055"/>
                                </a:lnTo>
                                <a:lnTo>
                                  <a:pt x="810" y="1065"/>
                                </a:lnTo>
                                <a:lnTo>
                                  <a:pt x="800" y="1077"/>
                                </a:lnTo>
                                <a:lnTo>
                                  <a:pt x="794" y="1092"/>
                                </a:lnTo>
                                <a:lnTo>
                                  <a:pt x="792" y="1107"/>
                                </a:lnTo>
                                <a:lnTo>
                                  <a:pt x="795" y="1126"/>
                                </a:lnTo>
                                <a:lnTo>
                                  <a:pt x="803" y="1143"/>
                                </a:lnTo>
                                <a:lnTo>
                                  <a:pt x="816" y="1156"/>
                                </a:lnTo>
                                <a:lnTo>
                                  <a:pt x="833" y="1164"/>
                                </a:lnTo>
                                <a:lnTo>
                                  <a:pt x="851" y="1167"/>
                                </a:lnTo>
                                <a:lnTo>
                                  <a:pt x="868" y="1165"/>
                                </a:lnTo>
                                <a:lnTo>
                                  <a:pt x="883" y="1159"/>
                                </a:lnTo>
                                <a:lnTo>
                                  <a:pt x="896" y="1149"/>
                                </a:lnTo>
                                <a:lnTo>
                                  <a:pt x="905" y="1138"/>
                                </a:lnTo>
                                <a:lnTo>
                                  <a:pt x="911" y="1123"/>
                                </a:lnTo>
                                <a:lnTo>
                                  <a:pt x="913" y="1107"/>
                                </a:lnTo>
                                <a:lnTo>
                                  <a:pt x="911" y="1092"/>
                                </a:lnTo>
                                <a:lnTo>
                                  <a:pt x="905" y="1077"/>
                                </a:lnTo>
                                <a:lnTo>
                                  <a:pt x="896" y="1065"/>
                                </a:lnTo>
                                <a:lnTo>
                                  <a:pt x="883" y="1055"/>
                                </a:lnTo>
                                <a:lnTo>
                                  <a:pt x="868" y="1048"/>
                                </a:lnTo>
                                <a:lnTo>
                                  <a:pt x="851" y="1046"/>
                                </a:lnTo>
                                <a:close/>
                                <a:moveTo>
                                  <a:pt x="1412" y="1019"/>
                                </a:moveTo>
                                <a:lnTo>
                                  <a:pt x="1436" y="1023"/>
                                </a:lnTo>
                                <a:lnTo>
                                  <a:pt x="1457" y="1031"/>
                                </a:lnTo>
                                <a:lnTo>
                                  <a:pt x="1475" y="1045"/>
                                </a:lnTo>
                                <a:lnTo>
                                  <a:pt x="1489" y="1062"/>
                                </a:lnTo>
                                <a:lnTo>
                                  <a:pt x="1498" y="1083"/>
                                </a:lnTo>
                                <a:lnTo>
                                  <a:pt x="1501" y="1107"/>
                                </a:lnTo>
                                <a:lnTo>
                                  <a:pt x="1498" y="1132"/>
                                </a:lnTo>
                                <a:lnTo>
                                  <a:pt x="1489" y="1154"/>
                                </a:lnTo>
                                <a:lnTo>
                                  <a:pt x="1475" y="1171"/>
                                </a:lnTo>
                                <a:lnTo>
                                  <a:pt x="1457" y="1185"/>
                                </a:lnTo>
                                <a:lnTo>
                                  <a:pt x="1436" y="1193"/>
                                </a:lnTo>
                                <a:lnTo>
                                  <a:pt x="1412" y="1196"/>
                                </a:lnTo>
                                <a:lnTo>
                                  <a:pt x="1392" y="1194"/>
                                </a:lnTo>
                                <a:lnTo>
                                  <a:pt x="1374" y="1188"/>
                                </a:lnTo>
                                <a:lnTo>
                                  <a:pt x="1357" y="1178"/>
                                </a:lnTo>
                                <a:lnTo>
                                  <a:pt x="1344" y="1164"/>
                                </a:lnTo>
                                <a:lnTo>
                                  <a:pt x="1333" y="1147"/>
                                </a:lnTo>
                                <a:lnTo>
                                  <a:pt x="1326" y="1128"/>
                                </a:lnTo>
                                <a:lnTo>
                                  <a:pt x="1324" y="1107"/>
                                </a:lnTo>
                                <a:lnTo>
                                  <a:pt x="1326" y="1088"/>
                                </a:lnTo>
                                <a:lnTo>
                                  <a:pt x="1333" y="1069"/>
                                </a:lnTo>
                                <a:lnTo>
                                  <a:pt x="1344" y="1052"/>
                                </a:lnTo>
                                <a:lnTo>
                                  <a:pt x="1357" y="1038"/>
                                </a:lnTo>
                                <a:lnTo>
                                  <a:pt x="1374" y="1028"/>
                                </a:lnTo>
                                <a:lnTo>
                                  <a:pt x="1392" y="1022"/>
                                </a:lnTo>
                                <a:lnTo>
                                  <a:pt x="1412" y="1019"/>
                                </a:lnTo>
                                <a:close/>
                                <a:moveTo>
                                  <a:pt x="1134" y="1019"/>
                                </a:moveTo>
                                <a:lnTo>
                                  <a:pt x="1158" y="1023"/>
                                </a:lnTo>
                                <a:lnTo>
                                  <a:pt x="1179" y="1031"/>
                                </a:lnTo>
                                <a:lnTo>
                                  <a:pt x="1197" y="1045"/>
                                </a:lnTo>
                                <a:lnTo>
                                  <a:pt x="1211" y="1062"/>
                                </a:lnTo>
                                <a:lnTo>
                                  <a:pt x="1220" y="1083"/>
                                </a:lnTo>
                                <a:lnTo>
                                  <a:pt x="1223" y="1107"/>
                                </a:lnTo>
                                <a:lnTo>
                                  <a:pt x="1220" y="1132"/>
                                </a:lnTo>
                                <a:lnTo>
                                  <a:pt x="1211" y="1154"/>
                                </a:lnTo>
                                <a:lnTo>
                                  <a:pt x="1197" y="1171"/>
                                </a:lnTo>
                                <a:lnTo>
                                  <a:pt x="1179" y="1185"/>
                                </a:lnTo>
                                <a:lnTo>
                                  <a:pt x="1158" y="1193"/>
                                </a:lnTo>
                                <a:lnTo>
                                  <a:pt x="1134" y="1196"/>
                                </a:lnTo>
                                <a:lnTo>
                                  <a:pt x="1110" y="1193"/>
                                </a:lnTo>
                                <a:lnTo>
                                  <a:pt x="1089" y="1185"/>
                                </a:lnTo>
                                <a:lnTo>
                                  <a:pt x="1072" y="1171"/>
                                </a:lnTo>
                                <a:lnTo>
                                  <a:pt x="1058" y="1154"/>
                                </a:lnTo>
                                <a:lnTo>
                                  <a:pt x="1049" y="1132"/>
                                </a:lnTo>
                                <a:lnTo>
                                  <a:pt x="1046" y="1107"/>
                                </a:lnTo>
                                <a:lnTo>
                                  <a:pt x="1049" y="1083"/>
                                </a:lnTo>
                                <a:lnTo>
                                  <a:pt x="1058" y="1062"/>
                                </a:lnTo>
                                <a:lnTo>
                                  <a:pt x="1072" y="1045"/>
                                </a:lnTo>
                                <a:lnTo>
                                  <a:pt x="1089" y="1031"/>
                                </a:lnTo>
                                <a:lnTo>
                                  <a:pt x="1110" y="1023"/>
                                </a:lnTo>
                                <a:lnTo>
                                  <a:pt x="1134" y="1019"/>
                                </a:lnTo>
                                <a:close/>
                                <a:moveTo>
                                  <a:pt x="851" y="1019"/>
                                </a:moveTo>
                                <a:lnTo>
                                  <a:pt x="875" y="1023"/>
                                </a:lnTo>
                                <a:lnTo>
                                  <a:pt x="897" y="1031"/>
                                </a:lnTo>
                                <a:lnTo>
                                  <a:pt x="914" y="1045"/>
                                </a:lnTo>
                                <a:lnTo>
                                  <a:pt x="928" y="1062"/>
                                </a:lnTo>
                                <a:lnTo>
                                  <a:pt x="936" y="1083"/>
                                </a:lnTo>
                                <a:lnTo>
                                  <a:pt x="940" y="1107"/>
                                </a:lnTo>
                                <a:lnTo>
                                  <a:pt x="936" y="1132"/>
                                </a:lnTo>
                                <a:lnTo>
                                  <a:pt x="928" y="1154"/>
                                </a:lnTo>
                                <a:lnTo>
                                  <a:pt x="914" y="1171"/>
                                </a:lnTo>
                                <a:lnTo>
                                  <a:pt x="897" y="1185"/>
                                </a:lnTo>
                                <a:lnTo>
                                  <a:pt x="875" y="1193"/>
                                </a:lnTo>
                                <a:lnTo>
                                  <a:pt x="851" y="1196"/>
                                </a:lnTo>
                                <a:lnTo>
                                  <a:pt x="832" y="1194"/>
                                </a:lnTo>
                                <a:lnTo>
                                  <a:pt x="813" y="1188"/>
                                </a:lnTo>
                                <a:lnTo>
                                  <a:pt x="796" y="1178"/>
                                </a:lnTo>
                                <a:lnTo>
                                  <a:pt x="783" y="1164"/>
                                </a:lnTo>
                                <a:lnTo>
                                  <a:pt x="772" y="1147"/>
                                </a:lnTo>
                                <a:lnTo>
                                  <a:pt x="765" y="1128"/>
                                </a:lnTo>
                                <a:lnTo>
                                  <a:pt x="763" y="1107"/>
                                </a:lnTo>
                                <a:lnTo>
                                  <a:pt x="765" y="1088"/>
                                </a:lnTo>
                                <a:lnTo>
                                  <a:pt x="772" y="1069"/>
                                </a:lnTo>
                                <a:lnTo>
                                  <a:pt x="783" y="1052"/>
                                </a:lnTo>
                                <a:lnTo>
                                  <a:pt x="796" y="1038"/>
                                </a:lnTo>
                                <a:lnTo>
                                  <a:pt x="813" y="1028"/>
                                </a:lnTo>
                                <a:lnTo>
                                  <a:pt x="832" y="1022"/>
                                </a:lnTo>
                                <a:lnTo>
                                  <a:pt x="851" y="1019"/>
                                </a:lnTo>
                                <a:close/>
                                <a:moveTo>
                                  <a:pt x="1412" y="836"/>
                                </a:moveTo>
                                <a:lnTo>
                                  <a:pt x="1393" y="839"/>
                                </a:lnTo>
                                <a:lnTo>
                                  <a:pt x="1377" y="848"/>
                                </a:lnTo>
                                <a:lnTo>
                                  <a:pt x="1365" y="860"/>
                                </a:lnTo>
                                <a:lnTo>
                                  <a:pt x="1356" y="877"/>
                                </a:lnTo>
                                <a:lnTo>
                                  <a:pt x="1353" y="895"/>
                                </a:lnTo>
                                <a:lnTo>
                                  <a:pt x="1355" y="911"/>
                                </a:lnTo>
                                <a:lnTo>
                                  <a:pt x="1361" y="925"/>
                                </a:lnTo>
                                <a:lnTo>
                                  <a:pt x="1370" y="939"/>
                                </a:lnTo>
                                <a:lnTo>
                                  <a:pt x="1383" y="948"/>
                                </a:lnTo>
                                <a:lnTo>
                                  <a:pt x="1396" y="955"/>
                                </a:lnTo>
                                <a:lnTo>
                                  <a:pt x="1412" y="958"/>
                                </a:lnTo>
                                <a:lnTo>
                                  <a:pt x="1429" y="955"/>
                                </a:lnTo>
                                <a:lnTo>
                                  <a:pt x="1444" y="948"/>
                                </a:lnTo>
                                <a:lnTo>
                                  <a:pt x="1456" y="939"/>
                                </a:lnTo>
                                <a:lnTo>
                                  <a:pt x="1466" y="925"/>
                                </a:lnTo>
                                <a:lnTo>
                                  <a:pt x="1472" y="911"/>
                                </a:lnTo>
                                <a:lnTo>
                                  <a:pt x="1474" y="895"/>
                                </a:lnTo>
                                <a:lnTo>
                                  <a:pt x="1472" y="879"/>
                                </a:lnTo>
                                <a:lnTo>
                                  <a:pt x="1466" y="866"/>
                                </a:lnTo>
                                <a:lnTo>
                                  <a:pt x="1456" y="853"/>
                                </a:lnTo>
                                <a:lnTo>
                                  <a:pt x="1444" y="845"/>
                                </a:lnTo>
                                <a:lnTo>
                                  <a:pt x="1429" y="838"/>
                                </a:lnTo>
                                <a:lnTo>
                                  <a:pt x="1412" y="836"/>
                                </a:lnTo>
                                <a:close/>
                                <a:moveTo>
                                  <a:pt x="1134" y="836"/>
                                </a:moveTo>
                                <a:lnTo>
                                  <a:pt x="1116" y="839"/>
                                </a:lnTo>
                                <a:lnTo>
                                  <a:pt x="1100" y="848"/>
                                </a:lnTo>
                                <a:lnTo>
                                  <a:pt x="1087" y="860"/>
                                </a:lnTo>
                                <a:lnTo>
                                  <a:pt x="1079" y="877"/>
                                </a:lnTo>
                                <a:lnTo>
                                  <a:pt x="1076" y="895"/>
                                </a:lnTo>
                                <a:lnTo>
                                  <a:pt x="1078" y="911"/>
                                </a:lnTo>
                                <a:lnTo>
                                  <a:pt x="1083" y="925"/>
                                </a:lnTo>
                                <a:lnTo>
                                  <a:pt x="1093" y="939"/>
                                </a:lnTo>
                                <a:lnTo>
                                  <a:pt x="1105" y="948"/>
                                </a:lnTo>
                                <a:lnTo>
                                  <a:pt x="1119" y="955"/>
                                </a:lnTo>
                                <a:lnTo>
                                  <a:pt x="1134" y="958"/>
                                </a:lnTo>
                                <a:lnTo>
                                  <a:pt x="1153" y="953"/>
                                </a:lnTo>
                                <a:lnTo>
                                  <a:pt x="1170" y="945"/>
                                </a:lnTo>
                                <a:lnTo>
                                  <a:pt x="1184" y="932"/>
                                </a:lnTo>
                                <a:lnTo>
                                  <a:pt x="1193" y="914"/>
                                </a:lnTo>
                                <a:lnTo>
                                  <a:pt x="1196" y="895"/>
                                </a:lnTo>
                                <a:lnTo>
                                  <a:pt x="1194" y="879"/>
                                </a:lnTo>
                                <a:lnTo>
                                  <a:pt x="1188" y="866"/>
                                </a:lnTo>
                                <a:lnTo>
                                  <a:pt x="1177" y="853"/>
                                </a:lnTo>
                                <a:lnTo>
                                  <a:pt x="1165" y="845"/>
                                </a:lnTo>
                                <a:lnTo>
                                  <a:pt x="1150" y="838"/>
                                </a:lnTo>
                                <a:lnTo>
                                  <a:pt x="1134" y="836"/>
                                </a:lnTo>
                                <a:close/>
                                <a:moveTo>
                                  <a:pt x="851" y="836"/>
                                </a:moveTo>
                                <a:lnTo>
                                  <a:pt x="833" y="839"/>
                                </a:lnTo>
                                <a:lnTo>
                                  <a:pt x="816" y="848"/>
                                </a:lnTo>
                                <a:lnTo>
                                  <a:pt x="803" y="860"/>
                                </a:lnTo>
                                <a:lnTo>
                                  <a:pt x="795" y="877"/>
                                </a:lnTo>
                                <a:lnTo>
                                  <a:pt x="792" y="895"/>
                                </a:lnTo>
                                <a:lnTo>
                                  <a:pt x="794" y="911"/>
                                </a:lnTo>
                                <a:lnTo>
                                  <a:pt x="800" y="925"/>
                                </a:lnTo>
                                <a:lnTo>
                                  <a:pt x="810" y="939"/>
                                </a:lnTo>
                                <a:lnTo>
                                  <a:pt x="821" y="948"/>
                                </a:lnTo>
                                <a:lnTo>
                                  <a:pt x="835" y="955"/>
                                </a:lnTo>
                                <a:lnTo>
                                  <a:pt x="851" y="958"/>
                                </a:lnTo>
                                <a:lnTo>
                                  <a:pt x="868" y="955"/>
                                </a:lnTo>
                                <a:lnTo>
                                  <a:pt x="883" y="948"/>
                                </a:lnTo>
                                <a:lnTo>
                                  <a:pt x="896" y="939"/>
                                </a:lnTo>
                                <a:lnTo>
                                  <a:pt x="905" y="925"/>
                                </a:lnTo>
                                <a:lnTo>
                                  <a:pt x="911" y="911"/>
                                </a:lnTo>
                                <a:lnTo>
                                  <a:pt x="913" y="895"/>
                                </a:lnTo>
                                <a:lnTo>
                                  <a:pt x="910" y="879"/>
                                </a:lnTo>
                                <a:lnTo>
                                  <a:pt x="904" y="866"/>
                                </a:lnTo>
                                <a:lnTo>
                                  <a:pt x="895" y="853"/>
                                </a:lnTo>
                                <a:lnTo>
                                  <a:pt x="882" y="845"/>
                                </a:lnTo>
                                <a:lnTo>
                                  <a:pt x="867" y="838"/>
                                </a:lnTo>
                                <a:lnTo>
                                  <a:pt x="851" y="836"/>
                                </a:lnTo>
                                <a:close/>
                                <a:moveTo>
                                  <a:pt x="1412" y="807"/>
                                </a:moveTo>
                                <a:lnTo>
                                  <a:pt x="1433" y="809"/>
                                </a:lnTo>
                                <a:lnTo>
                                  <a:pt x="1452" y="815"/>
                                </a:lnTo>
                                <a:lnTo>
                                  <a:pt x="1468" y="826"/>
                                </a:lnTo>
                                <a:lnTo>
                                  <a:pt x="1482" y="839"/>
                                </a:lnTo>
                                <a:lnTo>
                                  <a:pt x="1492" y="856"/>
                                </a:lnTo>
                                <a:lnTo>
                                  <a:pt x="1499" y="875"/>
                                </a:lnTo>
                                <a:lnTo>
                                  <a:pt x="1501" y="895"/>
                                </a:lnTo>
                                <a:lnTo>
                                  <a:pt x="1498" y="919"/>
                                </a:lnTo>
                                <a:lnTo>
                                  <a:pt x="1489" y="941"/>
                                </a:lnTo>
                                <a:lnTo>
                                  <a:pt x="1475" y="959"/>
                                </a:lnTo>
                                <a:lnTo>
                                  <a:pt x="1457" y="972"/>
                                </a:lnTo>
                                <a:lnTo>
                                  <a:pt x="1436" y="981"/>
                                </a:lnTo>
                                <a:lnTo>
                                  <a:pt x="1412" y="984"/>
                                </a:lnTo>
                                <a:lnTo>
                                  <a:pt x="1392" y="982"/>
                                </a:lnTo>
                                <a:lnTo>
                                  <a:pt x="1374" y="975"/>
                                </a:lnTo>
                                <a:lnTo>
                                  <a:pt x="1357" y="965"/>
                                </a:lnTo>
                                <a:lnTo>
                                  <a:pt x="1344" y="951"/>
                                </a:lnTo>
                                <a:lnTo>
                                  <a:pt x="1333" y="935"/>
                                </a:lnTo>
                                <a:lnTo>
                                  <a:pt x="1326" y="916"/>
                                </a:lnTo>
                                <a:lnTo>
                                  <a:pt x="1324" y="895"/>
                                </a:lnTo>
                                <a:lnTo>
                                  <a:pt x="1326" y="875"/>
                                </a:lnTo>
                                <a:lnTo>
                                  <a:pt x="1333" y="856"/>
                                </a:lnTo>
                                <a:lnTo>
                                  <a:pt x="1344" y="839"/>
                                </a:lnTo>
                                <a:lnTo>
                                  <a:pt x="1357" y="826"/>
                                </a:lnTo>
                                <a:lnTo>
                                  <a:pt x="1374" y="815"/>
                                </a:lnTo>
                                <a:lnTo>
                                  <a:pt x="1392" y="809"/>
                                </a:lnTo>
                                <a:lnTo>
                                  <a:pt x="1412" y="807"/>
                                </a:lnTo>
                                <a:close/>
                                <a:moveTo>
                                  <a:pt x="1134" y="807"/>
                                </a:moveTo>
                                <a:lnTo>
                                  <a:pt x="1155" y="809"/>
                                </a:lnTo>
                                <a:lnTo>
                                  <a:pt x="1174" y="815"/>
                                </a:lnTo>
                                <a:lnTo>
                                  <a:pt x="1191" y="826"/>
                                </a:lnTo>
                                <a:lnTo>
                                  <a:pt x="1204" y="839"/>
                                </a:lnTo>
                                <a:lnTo>
                                  <a:pt x="1214" y="856"/>
                                </a:lnTo>
                                <a:lnTo>
                                  <a:pt x="1221" y="875"/>
                                </a:lnTo>
                                <a:lnTo>
                                  <a:pt x="1223" y="895"/>
                                </a:lnTo>
                                <a:lnTo>
                                  <a:pt x="1220" y="919"/>
                                </a:lnTo>
                                <a:lnTo>
                                  <a:pt x="1211" y="941"/>
                                </a:lnTo>
                                <a:lnTo>
                                  <a:pt x="1197" y="959"/>
                                </a:lnTo>
                                <a:lnTo>
                                  <a:pt x="1179" y="972"/>
                                </a:lnTo>
                                <a:lnTo>
                                  <a:pt x="1158" y="981"/>
                                </a:lnTo>
                                <a:lnTo>
                                  <a:pt x="1134" y="984"/>
                                </a:lnTo>
                                <a:lnTo>
                                  <a:pt x="1110" y="981"/>
                                </a:lnTo>
                                <a:lnTo>
                                  <a:pt x="1089" y="972"/>
                                </a:lnTo>
                                <a:lnTo>
                                  <a:pt x="1072" y="959"/>
                                </a:lnTo>
                                <a:lnTo>
                                  <a:pt x="1058" y="941"/>
                                </a:lnTo>
                                <a:lnTo>
                                  <a:pt x="1049" y="919"/>
                                </a:lnTo>
                                <a:lnTo>
                                  <a:pt x="1046" y="895"/>
                                </a:lnTo>
                                <a:lnTo>
                                  <a:pt x="1049" y="875"/>
                                </a:lnTo>
                                <a:lnTo>
                                  <a:pt x="1055" y="856"/>
                                </a:lnTo>
                                <a:lnTo>
                                  <a:pt x="1065" y="839"/>
                                </a:lnTo>
                                <a:lnTo>
                                  <a:pt x="1079" y="826"/>
                                </a:lnTo>
                                <a:lnTo>
                                  <a:pt x="1095" y="815"/>
                                </a:lnTo>
                                <a:lnTo>
                                  <a:pt x="1113" y="809"/>
                                </a:lnTo>
                                <a:lnTo>
                                  <a:pt x="1134" y="807"/>
                                </a:lnTo>
                                <a:close/>
                                <a:moveTo>
                                  <a:pt x="851" y="807"/>
                                </a:moveTo>
                                <a:lnTo>
                                  <a:pt x="872" y="809"/>
                                </a:lnTo>
                                <a:lnTo>
                                  <a:pt x="890" y="815"/>
                                </a:lnTo>
                                <a:lnTo>
                                  <a:pt x="907" y="826"/>
                                </a:lnTo>
                                <a:lnTo>
                                  <a:pt x="921" y="839"/>
                                </a:lnTo>
                                <a:lnTo>
                                  <a:pt x="931" y="856"/>
                                </a:lnTo>
                                <a:lnTo>
                                  <a:pt x="938" y="875"/>
                                </a:lnTo>
                                <a:lnTo>
                                  <a:pt x="940" y="895"/>
                                </a:lnTo>
                                <a:lnTo>
                                  <a:pt x="936" y="919"/>
                                </a:lnTo>
                                <a:lnTo>
                                  <a:pt x="928" y="941"/>
                                </a:lnTo>
                                <a:lnTo>
                                  <a:pt x="914" y="959"/>
                                </a:lnTo>
                                <a:lnTo>
                                  <a:pt x="897" y="972"/>
                                </a:lnTo>
                                <a:lnTo>
                                  <a:pt x="875" y="981"/>
                                </a:lnTo>
                                <a:lnTo>
                                  <a:pt x="851" y="984"/>
                                </a:lnTo>
                                <a:lnTo>
                                  <a:pt x="832" y="982"/>
                                </a:lnTo>
                                <a:lnTo>
                                  <a:pt x="813" y="975"/>
                                </a:lnTo>
                                <a:lnTo>
                                  <a:pt x="796" y="965"/>
                                </a:lnTo>
                                <a:lnTo>
                                  <a:pt x="783" y="951"/>
                                </a:lnTo>
                                <a:lnTo>
                                  <a:pt x="772" y="935"/>
                                </a:lnTo>
                                <a:lnTo>
                                  <a:pt x="765" y="916"/>
                                </a:lnTo>
                                <a:lnTo>
                                  <a:pt x="763" y="895"/>
                                </a:lnTo>
                                <a:lnTo>
                                  <a:pt x="765" y="875"/>
                                </a:lnTo>
                                <a:lnTo>
                                  <a:pt x="772" y="856"/>
                                </a:lnTo>
                                <a:lnTo>
                                  <a:pt x="783" y="839"/>
                                </a:lnTo>
                                <a:lnTo>
                                  <a:pt x="796" y="826"/>
                                </a:lnTo>
                                <a:lnTo>
                                  <a:pt x="813" y="815"/>
                                </a:lnTo>
                                <a:lnTo>
                                  <a:pt x="832" y="809"/>
                                </a:lnTo>
                                <a:lnTo>
                                  <a:pt x="851" y="807"/>
                                </a:lnTo>
                                <a:close/>
                                <a:moveTo>
                                  <a:pt x="721" y="580"/>
                                </a:moveTo>
                                <a:lnTo>
                                  <a:pt x="721" y="591"/>
                                </a:lnTo>
                                <a:lnTo>
                                  <a:pt x="718" y="639"/>
                                </a:lnTo>
                                <a:lnTo>
                                  <a:pt x="708" y="686"/>
                                </a:lnTo>
                                <a:lnTo>
                                  <a:pt x="693" y="730"/>
                                </a:lnTo>
                                <a:lnTo>
                                  <a:pt x="673" y="771"/>
                                </a:lnTo>
                                <a:lnTo>
                                  <a:pt x="646" y="810"/>
                                </a:lnTo>
                                <a:lnTo>
                                  <a:pt x="617" y="844"/>
                                </a:lnTo>
                                <a:lnTo>
                                  <a:pt x="582" y="874"/>
                                </a:lnTo>
                                <a:lnTo>
                                  <a:pt x="545" y="900"/>
                                </a:lnTo>
                                <a:lnTo>
                                  <a:pt x="503" y="920"/>
                                </a:lnTo>
                                <a:lnTo>
                                  <a:pt x="459" y="936"/>
                                </a:lnTo>
                                <a:lnTo>
                                  <a:pt x="412" y="945"/>
                                </a:lnTo>
                                <a:lnTo>
                                  <a:pt x="364" y="948"/>
                                </a:lnTo>
                                <a:lnTo>
                                  <a:pt x="357" y="948"/>
                                </a:lnTo>
                                <a:lnTo>
                                  <a:pt x="335" y="947"/>
                                </a:lnTo>
                                <a:lnTo>
                                  <a:pt x="315" y="945"/>
                                </a:lnTo>
                                <a:lnTo>
                                  <a:pt x="296" y="942"/>
                                </a:lnTo>
                                <a:lnTo>
                                  <a:pt x="276" y="983"/>
                                </a:lnTo>
                                <a:lnTo>
                                  <a:pt x="260" y="1022"/>
                                </a:lnTo>
                                <a:lnTo>
                                  <a:pt x="248" y="1058"/>
                                </a:lnTo>
                                <a:lnTo>
                                  <a:pt x="240" y="1092"/>
                                </a:lnTo>
                                <a:lnTo>
                                  <a:pt x="234" y="1122"/>
                                </a:lnTo>
                                <a:lnTo>
                                  <a:pt x="231" y="1148"/>
                                </a:lnTo>
                                <a:lnTo>
                                  <a:pt x="229" y="1169"/>
                                </a:lnTo>
                                <a:lnTo>
                                  <a:pt x="227" y="1186"/>
                                </a:lnTo>
                                <a:lnTo>
                                  <a:pt x="227" y="1195"/>
                                </a:lnTo>
                                <a:lnTo>
                                  <a:pt x="227" y="1200"/>
                                </a:lnTo>
                                <a:lnTo>
                                  <a:pt x="227" y="1203"/>
                                </a:lnTo>
                                <a:lnTo>
                                  <a:pt x="232" y="1247"/>
                                </a:lnTo>
                                <a:lnTo>
                                  <a:pt x="241" y="1289"/>
                                </a:lnTo>
                                <a:lnTo>
                                  <a:pt x="256" y="1328"/>
                                </a:lnTo>
                                <a:lnTo>
                                  <a:pt x="277" y="1366"/>
                                </a:lnTo>
                                <a:lnTo>
                                  <a:pt x="302" y="1400"/>
                                </a:lnTo>
                                <a:lnTo>
                                  <a:pt x="332" y="1429"/>
                                </a:lnTo>
                                <a:lnTo>
                                  <a:pt x="366" y="1455"/>
                                </a:lnTo>
                                <a:lnTo>
                                  <a:pt x="402" y="1475"/>
                                </a:lnTo>
                                <a:lnTo>
                                  <a:pt x="442" y="1491"/>
                                </a:lnTo>
                                <a:lnTo>
                                  <a:pt x="485" y="1500"/>
                                </a:lnTo>
                                <a:lnTo>
                                  <a:pt x="529" y="1503"/>
                                </a:lnTo>
                                <a:lnTo>
                                  <a:pt x="1737" y="1503"/>
                                </a:lnTo>
                                <a:lnTo>
                                  <a:pt x="1782" y="1500"/>
                                </a:lnTo>
                                <a:lnTo>
                                  <a:pt x="1824" y="1491"/>
                                </a:lnTo>
                                <a:lnTo>
                                  <a:pt x="1863" y="1475"/>
                                </a:lnTo>
                                <a:lnTo>
                                  <a:pt x="1901" y="1455"/>
                                </a:lnTo>
                                <a:lnTo>
                                  <a:pt x="1935" y="1429"/>
                                </a:lnTo>
                                <a:lnTo>
                                  <a:pt x="1964" y="1400"/>
                                </a:lnTo>
                                <a:lnTo>
                                  <a:pt x="1989" y="1366"/>
                                </a:lnTo>
                                <a:lnTo>
                                  <a:pt x="2010" y="1328"/>
                                </a:lnTo>
                                <a:lnTo>
                                  <a:pt x="2026" y="1289"/>
                                </a:lnTo>
                                <a:lnTo>
                                  <a:pt x="2035" y="1247"/>
                                </a:lnTo>
                                <a:lnTo>
                                  <a:pt x="2038" y="1203"/>
                                </a:lnTo>
                                <a:lnTo>
                                  <a:pt x="2038" y="1200"/>
                                </a:lnTo>
                                <a:lnTo>
                                  <a:pt x="2038" y="1195"/>
                                </a:lnTo>
                                <a:lnTo>
                                  <a:pt x="2038" y="1186"/>
                                </a:lnTo>
                                <a:lnTo>
                                  <a:pt x="2037" y="1169"/>
                                </a:lnTo>
                                <a:lnTo>
                                  <a:pt x="2036" y="1148"/>
                                </a:lnTo>
                                <a:lnTo>
                                  <a:pt x="2032" y="1122"/>
                                </a:lnTo>
                                <a:lnTo>
                                  <a:pt x="2026" y="1092"/>
                                </a:lnTo>
                                <a:lnTo>
                                  <a:pt x="2017" y="1058"/>
                                </a:lnTo>
                                <a:lnTo>
                                  <a:pt x="2006" y="1022"/>
                                </a:lnTo>
                                <a:lnTo>
                                  <a:pt x="1990" y="983"/>
                                </a:lnTo>
                                <a:lnTo>
                                  <a:pt x="1970" y="942"/>
                                </a:lnTo>
                                <a:lnTo>
                                  <a:pt x="1950" y="945"/>
                                </a:lnTo>
                                <a:lnTo>
                                  <a:pt x="1930" y="947"/>
                                </a:lnTo>
                                <a:lnTo>
                                  <a:pt x="1908" y="948"/>
                                </a:lnTo>
                                <a:lnTo>
                                  <a:pt x="1902" y="948"/>
                                </a:lnTo>
                                <a:lnTo>
                                  <a:pt x="1854" y="945"/>
                                </a:lnTo>
                                <a:lnTo>
                                  <a:pt x="1807" y="936"/>
                                </a:lnTo>
                                <a:lnTo>
                                  <a:pt x="1763" y="920"/>
                                </a:lnTo>
                                <a:lnTo>
                                  <a:pt x="1722" y="900"/>
                                </a:lnTo>
                                <a:lnTo>
                                  <a:pt x="1684" y="874"/>
                                </a:lnTo>
                                <a:lnTo>
                                  <a:pt x="1650" y="844"/>
                                </a:lnTo>
                                <a:lnTo>
                                  <a:pt x="1619" y="810"/>
                                </a:lnTo>
                                <a:lnTo>
                                  <a:pt x="1594" y="771"/>
                                </a:lnTo>
                                <a:lnTo>
                                  <a:pt x="1573" y="730"/>
                                </a:lnTo>
                                <a:lnTo>
                                  <a:pt x="1557" y="686"/>
                                </a:lnTo>
                                <a:lnTo>
                                  <a:pt x="1548" y="639"/>
                                </a:lnTo>
                                <a:lnTo>
                                  <a:pt x="1545" y="591"/>
                                </a:lnTo>
                                <a:lnTo>
                                  <a:pt x="1545" y="580"/>
                                </a:lnTo>
                                <a:lnTo>
                                  <a:pt x="721" y="580"/>
                                </a:lnTo>
                                <a:close/>
                                <a:moveTo>
                                  <a:pt x="490" y="56"/>
                                </a:moveTo>
                                <a:lnTo>
                                  <a:pt x="442" y="58"/>
                                </a:lnTo>
                                <a:lnTo>
                                  <a:pt x="397" y="64"/>
                                </a:lnTo>
                                <a:lnTo>
                                  <a:pt x="355" y="74"/>
                                </a:lnTo>
                                <a:lnTo>
                                  <a:pt x="318" y="87"/>
                                </a:lnTo>
                                <a:lnTo>
                                  <a:pt x="283" y="103"/>
                                </a:lnTo>
                                <a:lnTo>
                                  <a:pt x="252" y="121"/>
                                </a:lnTo>
                                <a:lnTo>
                                  <a:pt x="223" y="142"/>
                                </a:lnTo>
                                <a:lnTo>
                                  <a:pt x="198" y="165"/>
                                </a:lnTo>
                                <a:lnTo>
                                  <a:pt x="175" y="190"/>
                                </a:lnTo>
                                <a:lnTo>
                                  <a:pt x="155" y="215"/>
                                </a:lnTo>
                                <a:lnTo>
                                  <a:pt x="137" y="242"/>
                                </a:lnTo>
                                <a:lnTo>
                                  <a:pt x="122" y="271"/>
                                </a:lnTo>
                                <a:lnTo>
                                  <a:pt x="109" y="298"/>
                                </a:lnTo>
                                <a:lnTo>
                                  <a:pt x="98" y="326"/>
                                </a:lnTo>
                                <a:lnTo>
                                  <a:pt x="88" y="354"/>
                                </a:lnTo>
                                <a:lnTo>
                                  <a:pt x="80" y="382"/>
                                </a:lnTo>
                                <a:lnTo>
                                  <a:pt x="74" y="408"/>
                                </a:lnTo>
                                <a:lnTo>
                                  <a:pt x="68" y="433"/>
                                </a:lnTo>
                                <a:lnTo>
                                  <a:pt x="64" y="457"/>
                                </a:lnTo>
                                <a:lnTo>
                                  <a:pt x="61" y="479"/>
                                </a:lnTo>
                                <a:lnTo>
                                  <a:pt x="59" y="499"/>
                                </a:lnTo>
                                <a:lnTo>
                                  <a:pt x="58" y="516"/>
                                </a:lnTo>
                                <a:lnTo>
                                  <a:pt x="57" y="530"/>
                                </a:lnTo>
                                <a:lnTo>
                                  <a:pt x="57" y="542"/>
                                </a:lnTo>
                                <a:lnTo>
                                  <a:pt x="57" y="549"/>
                                </a:lnTo>
                                <a:lnTo>
                                  <a:pt x="57" y="617"/>
                                </a:lnTo>
                                <a:lnTo>
                                  <a:pt x="60" y="630"/>
                                </a:lnTo>
                                <a:lnTo>
                                  <a:pt x="60" y="645"/>
                                </a:lnTo>
                                <a:lnTo>
                                  <a:pt x="62" y="653"/>
                                </a:lnTo>
                                <a:lnTo>
                                  <a:pt x="62" y="656"/>
                                </a:lnTo>
                                <a:lnTo>
                                  <a:pt x="65" y="664"/>
                                </a:lnTo>
                                <a:lnTo>
                                  <a:pt x="65" y="671"/>
                                </a:lnTo>
                                <a:lnTo>
                                  <a:pt x="68" y="677"/>
                                </a:lnTo>
                                <a:lnTo>
                                  <a:pt x="71" y="685"/>
                                </a:lnTo>
                                <a:lnTo>
                                  <a:pt x="71" y="689"/>
                                </a:lnTo>
                                <a:lnTo>
                                  <a:pt x="80" y="709"/>
                                </a:lnTo>
                                <a:lnTo>
                                  <a:pt x="91" y="731"/>
                                </a:lnTo>
                                <a:lnTo>
                                  <a:pt x="104" y="753"/>
                                </a:lnTo>
                                <a:lnTo>
                                  <a:pt x="110" y="762"/>
                                </a:lnTo>
                                <a:lnTo>
                                  <a:pt x="112" y="765"/>
                                </a:lnTo>
                                <a:lnTo>
                                  <a:pt x="115" y="768"/>
                                </a:lnTo>
                                <a:lnTo>
                                  <a:pt x="122" y="778"/>
                                </a:lnTo>
                                <a:lnTo>
                                  <a:pt x="148" y="807"/>
                                </a:lnTo>
                                <a:lnTo>
                                  <a:pt x="178" y="832"/>
                                </a:lnTo>
                                <a:lnTo>
                                  <a:pt x="211" y="854"/>
                                </a:lnTo>
                                <a:lnTo>
                                  <a:pt x="247" y="871"/>
                                </a:lnTo>
                                <a:lnTo>
                                  <a:pt x="287" y="883"/>
                                </a:lnTo>
                                <a:lnTo>
                                  <a:pt x="310" y="890"/>
                                </a:lnTo>
                                <a:lnTo>
                                  <a:pt x="326" y="890"/>
                                </a:lnTo>
                                <a:lnTo>
                                  <a:pt x="341" y="892"/>
                                </a:lnTo>
                                <a:lnTo>
                                  <a:pt x="357" y="892"/>
                                </a:lnTo>
                                <a:lnTo>
                                  <a:pt x="364" y="892"/>
                                </a:lnTo>
                                <a:lnTo>
                                  <a:pt x="408" y="889"/>
                                </a:lnTo>
                                <a:lnTo>
                                  <a:pt x="451" y="879"/>
                                </a:lnTo>
                                <a:lnTo>
                                  <a:pt x="490" y="864"/>
                                </a:lnTo>
                                <a:lnTo>
                                  <a:pt x="527" y="844"/>
                                </a:lnTo>
                                <a:lnTo>
                                  <a:pt x="560" y="818"/>
                                </a:lnTo>
                                <a:lnTo>
                                  <a:pt x="591" y="788"/>
                                </a:lnTo>
                                <a:lnTo>
                                  <a:pt x="616" y="755"/>
                                </a:lnTo>
                                <a:lnTo>
                                  <a:pt x="637" y="718"/>
                                </a:lnTo>
                                <a:lnTo>
                                  <a:pt x="652" y="678"/>
                                </a:lnTo>
                                <a:lnTo>
                                  <a:pt x="662" y="635"/>
                                </a:lnTo>
                                <a:lnTo>
                                  <a:pt x="665" y="591"/>
                                </a:lnTo>
                                <a:lnTo>
                                  <a:pt x="665" y="523"/>
                                </a:lnTo>
                                <a:lnTo>
                                  <a:pt x="1601" y="523"/>
                                </a:lnTo>
                                <a:lnTo>
                                  <a:pt x="1601" y="591"/>
                                </a:lnTo>
                                <a:lnTo>
                                  <a:pt x="1605" y="635"/>
                                </a:lnTo>
                                <a:lnTo>
                                  <a:pt x="1614" y="678"/>
                                </a:lnTo>
                                <a:lnTo>
                                  <a:pt x="1630" y="718"/>
                                </a:lnTo>
                                <a:lnTo>
                                  <a:pt x="1650" y="755"/>
                                </a:lnTo>
                                <a:lnTo>
                                  <a:pt x="1676" y="788"/>
                                </a:lnTo>
                                <a:lnTo>
                                  <a:pt x="1705" y="818"/>
                                </a:lnTo>
                                <a:lnTo>
                                  <a:pt x="1739" y="844"/>
                                </a:lnTo>
                                <a:lnTo>
                                  <a:pt x="1775" y="864"/>
                                </a:lnTo>
                                <a:lnTo>
                                  <a:pt x="1816" y="879"/>
                                </a:lnTo>
                                <a:lnTo>
                                  <a:pt x="1858" y="889"/>
                                </a:lnTo>
                                <a:lnTo>
                                  <a:pt x="1902" y="892"/>
                                </a:lnTo>
                                <a:lnTo>
                                  <a:pt x="1908" y="892"/>
                                </a:lnTo>
                                <a:lnTo>
                                  <a:pt x="1935" y="891"/>
                                </a:lnTo>
                                <a:lnTo>
                                  <a:pt x="1959" y="886"/>
                                </a:lnTo>
                                <a:lnTo>
                                  <a:pt x="1980" y="883"/>
                                </a:lnTo>
                                <a:lnTo>
                                  <a:pt x="2015" y="872"/>
                                </a:lnTo>
                                <a:lnTo>
                                  <a:pt x="2050" y="856"/>
                                </a:lnTo>
                                <a:lnTo>
                                  <a:pt x="2082" y="836"/>
                                </a:lnTo>
                                <a:lnTo>
                                  <a:pt x="2110" y="813"/>
                                </a:lnTo>
                                <a:lnTo>
                                  <a:pt x="2136" y="786"/>
                                </a:lnTo>
                                <a:lnTo>
                                  <a:pt x="2139" y="786"/>
                                </a:lnTo>
                                <a:lnTo>
                                  <a:pt x="2145" y="780"/>
                                </a:lnTo>
                                <a:lnTo>
                                  <a:pt x="2147" y="774"/>
                                </a:lnTo>
                                <a:lnTo>
                                  <a:pt x="2150" y="771"/>
                                </a:lnTo>
                                <a:lnTo>
                                  <a:pt x="2170" y="740"/>
                                </a:lnTo>
                                <a:lnTo>
                                  <a:pt x="2186" y="709"/>
                                </a:lnTo>
                                <a:lnTo>
                                  <a:pt x="2192" y="695"/>
                                </a:lnTo>
                                <a:lnTo>
                                  <a:pt x="2194" y="689"/>
                                </a:lnTo>
                                <a:lnTo>
                                  <a:pt x="2194" y="685"/>
                                </a:lnTo>
                                <a:lnTo>
                                  <a:pt x="2197" y="677"/>
                                </a:lnTo>
                                <a:lnTo>
                                  <a:pt x="2197" y="671"/>
                                </a:lnTo>
                                <a:lnTo>
                                  <a:pt x="2201" y="664"/>
                                </a:lnTo>
                                <a:lnTo>
                                  <a:pt x="2204" y="656"/>
                                </a:lnTo>
                                <a:lnTo>
                                  <a:pt x="2204" y="653"/>
                                </a:lnTo>
                                <a:lnTo>
                                  <a:pt x="2207" y="645"/>
                                </a:lnTo>
                                <a:lnTo>
                                  <a:pt x="2207" y="630"/>
                                </a:lnTo>
                                <a:lnTo>
                                  <a:pt x="2210" y="617"/>
                                </a:lnTo>
                                <a:lnTo>
                                  <a:pt x="2210" y="520"/>
                                </a:lnTo>
                                <a:lnTo>
                                  <a:pt x="2209" y="503"/>
                                </a:lnTo>
                                <a:lnTo>
                                  <a:pt x="2207" y="484"/>
                                </a:lnTo>
                                <a:lnTo>
                                  <a:pt x="2204" y="462"/>
                                </a:lnTo>
                                <a:lnTo>
                                  <a:pt x="2199" y="438"/>
                                </a:lnTo>
                                <a:lnTo>
                                  <a:pt x="2195" y="413"/>
                                </a:lnTo>
                                <a:lnTo>
                                  <a:pt x="2189" y="387"/>
                                </a:lnTo>
                                <a:lnTo>
                                  <a:pt x="2181" y="360"/>
                                </a:lnTo>
                                <a:lnTo>
                                  <a:pt x="2171" y="331"/>
                                </a:lnTo>
                                <a:lnTo>
                                  <a:pt x="2160" y="303"/>
                                </a:lnTo>
                                <a:lnTo>
                                  <a:pt x="2146" y="274"/>
                                </a:lnTo>
                                <a:lnTo>
                                  <a:pt x="2131" y="247"/>
                                </a:lnTo>
                                <a:lnTo>
                                  <a:pt x="2114" y="218"/>
                                </a:lnTo>
                                <a:lnTo>
                                  <a:pt x="2093" y="192"/>
                                </a:lnTo>
                                <a:lnTo>
                                  <a:pt x="2070" y="167"/>
                                </a:lnTo>
                                <a:lnTo>
                                  <a:pt x="2044" y="144"/>
                                </a:lnTo>
                                <a:lnTo>
                                  <a:pt x="2016" y="123"/>
                                </a:lnTo>
                                <a:lnTo>
                                  <a:pt x="1985" y="104"/>
                                </a:lnTo>
                                <a:lnTo>
                                  <a:pt x="1950" y="87"/>
                                </a:lnTo>
                                <a:lnTo>
                                  <a:pt x="1911" y="75"/>
                                </a:lnTo>
                                <a:lnTo>
                                  <a:pt x="1870" y="64"/>
                                </a:lnTo>
                                <a:lnTo>
                                  <a:pt x="1825" y="58"/>
                                </a:lnTo>
                                <a:lnTo>
                                  <a:pt x="1775" y="56"/>
                                </a:lnTo>
                                <a:lnTo>
                                  <a:pt x="490" y="56"/>
                                </a:lnTo>
                                <a:close/>
                                <a:moveTo>
                                  <a:pt x="490" y="0"/>
                                </a:moveTo>
                                <a:lnTo>
                                  <a:pt x="1775" y="0"/>
                                </a:lnTo>
                                <a:lnTo>
                                  <a:pt x="1831" y="3"/>
                                </a:lnTo>
                                <a:lnTo>
                                  <a:pt x="1883" y="10"/>
                                </a:lnTo>
                                <a:lnTo>
                                  <a:pt x="1932" y="22"/>
                                </a:lnTo>
                                <a:lnTo>
                                  <a:pt x="1979" y="38"/>
                                </a:lnTo>
                                <a:lnTo>
                                  <a:pt x="2020" y="59"/>
                                </a:lnTo>
                                <a:lnTo>
                                  <a:pt x="2056" y="82"/>
                                </a:lnTo>
                                <a:lnTo>
                                  <a:pt x="2090" y="108"/>
                                </a:lnTo>
                                <a:lnTo>
                                  <a:pt x="2120" y="139"/>
                                </a:lnTo>
                                <a:lnTo>
                                  <a:pt x="2147" y="171"/>
                                </a:lnTo>
                                <a:lnTo>
                                  <a:pt x="2171" y="207"/>
                                </a:lnTo>
                                <a:lnTo>
                                  <a:pt x="2197" y="252"/>
                                </a:lnTo>
                                <a:lnTo>
                                  <a:pt x="2217" y="297"/>
                                </a:lnTo>
                                <a:lnTo>
                                  <a:pt x="2234" y="342"/>
                                </a:lnTo>
                                <a:lnTo>
                                  <a:pt x="2246" y="385"/>
                                </a:lnTo>
                                <a:lnTo>
                                  <a:pt x="2254" y="427"/>
                                </a:lnTo>
                                <a:lnTo>
                                  <a:pt x="2260" y="464"/>
                                </a:lnTo>
                                <a:lnTo>
                                  <a:pt x="2263" y="498"/>
                                </a:lnTo>
                                <a:lnTo>
                                  <a:pt x="2265" y="526"/>
                                </a:lnTo>
                                <a:lnTo>
                                  <a:pt x="2265" y="549"/>
                                </a:lnTo>
                                <a:lnTo>
                                  <a:pt x="2254" y="682"/>
                                </a:lnTo>
                                <a:lnTo>
                                  <a:pt x="2243" y="717"/>
                                </a:lnTo>
                                <a:lnTo>
                                  <a:pt x="2229" y="749"/>
                                </a:lnTo>
                                <a:lnTo>
                                  <a:pt x="2212" y="780"/>
                                </a:lnTo>
                                <a:lnTo>
                                  <a:pt x="2191" y="809"/>
                                </a:lnTo>
                                <a:lnTo>
                                  <a:pt x="2168" y="836"/>
                                </a:lnTo>
                                <a:lnTo>
                                  <a:pt x="2168" y="839"/>
                                </a:lnTo>
                                <a:lnTo>
                                  <a:pt x="2162" y="842"/>
                                </a:lnTo>
                                <a:lnTo>
                                  <a:pt x="2133" y="869"/>
                                </a:lnTo>
                                <a:lnTo>
                                  <a:pt x="2101" y="893"/>
                                </a:lnTo>
                                <a:lnTo>
                                  <a:pt x="2065" y="913"/>
                                </a:lnTo>
                                <a:lnTo>
                                  <a:pt x="2027" y="927"/>
                                </a:lnTo>
                                <a:lnTo>
                                  <a:pt x="2047" y="969"/>
                                </a:lnTo>
                                <a:lnTo>
                                  <a:pt x="2062" y="1009"/>
                                </a:lnTo>
                                <a:lnTo>
                                  <a:pt x="2074" y="1048"/>
                                </a:lnTo>
                                <a:lnTo>
                                  <a:pt x="2082" y="1082"/>
                                </a:lnTo>
                                <a:lnTo>
                                  <a:pt x="2088" y="1114"/>
                                </a:lnTo>
                                <a:lnTo>
                                  <a:pt x="2092" y="1141"/>
                                </a:lnTo>
                                <a:lnTo>
                                  <a:pt x="2094" y="1165"/>
                                </a:lnTo>
                                <a:lnTo>
                                  <a:pt x="2095" y="1183"/>
                                </a:lnTo>
                                <a:lnTo>
                                  <a:pt x="2095" y="1195"/>
                                </a:lnTo>
                                <a:lnTo>
                                  <a:pt x="2095" y="1203"/>
                                </a:lnTo>
                                <a:lnTo>
                                  <a:pt x="2092" y="1251"/>
                                </a:lnTo>
                                <a:lnTo>
                                  <a:pt x="2081" y="1297"/>
                                </a:lnTo>
                                <a:lnTo>
                                  <a:pt x="2066" y="1342"/>
                                </a:lnTo>
                                <a:lnTo>
                                  <a:pt x="2046" y="1383"/>
                                </a:lnTo>
                                <a:lnTo>
                                  <a:pt x="2020" y="1421"/>
                                </a:lnTo>
                                <a:lnTo>
                                  <a:pt x="1990" y="1455"/>
                                </a:lnTo>
                                <a:lnTo>
                                  <a:pt x="1955" y="1486"/>
                                </a:lnTo>
                                <a:lnTo>
                                  <a:pt x="1918" y="1511"/>
                                </a:lnTo>
                                <a:lnTo>
                                  <a:pt x="1876" y="1532"/>
                                </a:lnTo>
                                <a:lnTo>
                                  <a:pt x="1832" y="1547"/>
                                </a:lnTo>
                                <a:lnTo>
                                  <a:pt x="1786" y="1557"/>
                                </a:lnTo>
                                <a:lnTo>
                                  <a:pt x="1737" y="1560"/>
                                </a:lnTo>
                                <a:lnTo>
                                  <a:pt x="529" y="1560"/>
                                </a:lnTo>
                                <a:lnTo>
                                  <a:pt x="481" y="1557"/>
                                </a:lnTo>
                                <a:lnTo>
                                  <a:pt x="434" y="1547"/>
                                </a:lnTo>
                                <a:lnTo>
                                  <a:pt x="390" y="1532"/>
                                </a:lnTo>
                                <a:lnTo>
                                  <a:pt x="349" y="1511"/>
                                </a:lnTo>
                                <a:lnTo>
                                  <a:pt x="310" y="1486"/>
                                </a:lnTo>
                                <a:lnTo>
                                  <a:pt x="277" y="1455"/>
                                </a:lnTo>
                                <a:lnTo>
                                  <a:pt x="246" y="1421"/>
                                </a:lnTo>
                                <a:lnTo>
                                  <a:pt x="220" y="1383"/>
                                </a:lnTo>
                                <a:lnTo>
                                  <a:pt x="199" y="1342"/>
                                </a:lnTo>
                                <a:lnTo>
                                  <a:pt x="185" y="1297"/>
                                </a:lnTo>
                                <a:lnTo>
                                  <a:pt x="175" y="1251"/>
                                </a:lnTo>
                                <a:lnTo>
                                  <a:pt x="172" y="1203"/>
                                </a:lnTo>
                                <a:lnTo>
                                  <a:pt x="172" y="1194"/>
                                </a:lnTo>
                                <a:lnTo>
                                  <a:pt x="172" y="1180"/>
                                </a:lnTo>
                                <a:lnTo>
                                  <a:pt x="174" y="1158"/>
                                </a:lnTo>
                                <a:lnTo>
                                  <a:pt x="177" y="1129"/>
                                </a:lnTo>
                                <a:lnTo>
                                  <a:pt x="182" y="1097"/>
                                </a:lnTo>
                                <a:lnTo>
                                  <a:pt x="191" y="1059"/>
                                </a:lnTo>
                                <a:lnTo>
                                  <a:pt x="202" y="1018"/>
                                </a:lnTo>
                                <a:lnTo>
                                  <a:pt x="219" y="974"/>
                                </a:lnTo>
                                <a:lnTo>
                                  <a:pt x="240" y="927"/>
                                </a:lnTo>
                                <a:lnTo>
                                  <a:pt x="200" y="912"/>
                                </a:lnTo>
                                <a:lnTo>
                                  <a:pt x="164" y="891"/>
                                </a:lnTo>
                                <a:lnTo>
                                  <a:pt x="129" y="866"/>
                                </a:lnTo>
                                <a:lnTo>
                                  <a:pt x="99" y="837"/>
                                </a:lnTo>
                                <a:lnTo>
                                  <a:pt x="71" y="806"/>
                                </a:lnTo>
                                <a:lnTo>
                                  <a:pt x="48" y="770"/>
                                </a:lnTo>
                                <a:lnTo>
                                  <a:pt x="30" y="733"/>
                                </a:lnTo>
                                <a:lnTo>
                                  <a:pt x="15" y="693"/>
                                </a:lnTo>
                                <a:lnTo>
                                  <a:pt x="4" y="650"/>
                                </a:lnTo>
                                <a:lnTo>
                                  <a:pt x="0" y="606"/>
                                </a:lnTo>
                                <a:lnTo>
                                  <a:pt x="0" y="549"/>
                                </a:lnTo>
                                <a:lnTo>
                                  <a:pt x="1" y="526"/>
                                </a:lnTo>
                                <a:lnTo>
                                  <a:pt x="2" y="498"/>
                                </a:lnTo>
                                <a:lnTo>
                                  <a:pt x="5" y="464"/>
                                </a:lnTo>
                                <a:lnTo>
                                  <a:pt x="12" y="427"/>
                                </a:lnTo>
                                <a:lnTo>
                                  <a:pt x="20" y="385"/>
                                </a:lnTo>
                                <a:lnTo>
                                  <a:pt x="32" y="342"/>
                                </a:lnTo>
                                <a:lnTo>
                                  <a:pt x="47" y="297"/>
                                </a:lnTo>
                                <a:lnTo>
                                  <a:pt x="67" y="252"/>
                                </a:lnTo>
                                <a:lnTo>
                                  <a:pt x="92" y="207"/>
                                </a:lnTo>
                                <a:lnTo>
                                  <a:pt x="117" y="171"/>
                                </a:lnTo>
                                <a:lnTo>
                                  <a:pt x="146" y="139"/>
                                </a:lnTo>
                                <a:lnTo>
                                  <a:pt x="176" y="108"/>
                                </a:lnTo>
                                <a:lnTo>
                                  <a:pt x="210" y="82"/>
                                </a:lnTo>
                                <a:lnTo>
                                  <a:pt x="245" y="59"/>
                                </a:lnTo>
                                <a:lnTo>
                                  <a:pt x="288" y="38"/>
                                </a:lnTo>
                                <a:lnTo>
                                  <a:pt x="334" y="22"/>
                                </a:lnTo>
                                <a:lnTo>
                                  <a:pt x="384" y="10"/>
                                </a:lnTo>
                                <a:lnTo>
                                  <a:pt x="436" y="3"/>
                                </a:lnTo>
                                <a:lnTo>
                                  <a:pt x="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85947D" id="Group 37" o:spid="_x0000_s1026" alt="Telephone icon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">
                <v:shape id="Freeform 14" o:spid="_x0000_s1027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<o:lock v:ext="edit" verticies="t"/>
                </v:shape>
                <v:shape id="Freeform 15" o:spid="_x0000_s1028" style="position:absolute;left:34;top:55;width:141;height:97;visibility:visible;mso-wrap-style:square;v-text-anchor:top" coordsize="2265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&#13;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  <w:r w:rsidRPr="00BA3910">
        <w:rPr>
          <w:noProof/>
          <w:sz w:val="24"/>
          <w:szCs w:val="24"/>
        </w:rPr>
        <w:t>Sales Support Phone</w:t>
      </w:r>
    </w:p>
    <w:p w14:paraId="404A2AB2" w14:textId="77777777" w:rsidR="00BA3910" w:rsidRPr="00BA3910" w:rsidRDefault="00BA3910" w:rsidP="00BA3910">
      <w:pPr>
        <w:pStyle w:val="NoSpacing"/>
        <w:rPr>
          <w:noProof/>
          <w:sz w:val="24"/>
          <w:szCs w:val="24"/>
        </w:rPr>
      </w:pPr>
      <w:r w:rsidRPr="00BA3910">
        <w:rPr>
          <w:noProof/>
          <w:sz w:val="24"/>
          <w:szCs w:val="24"/>
        </w:rPr>
        <w:t xml:space="preserve">Sales Support Website </w:t>
      </w:r>
    </w:p>
    <w:p w14:paraId="1C1A3D69" w14:textId="74AC0988" w:rsidR="00CE1920" w:rsidRDefault="00CE1920" w:rsidP="00CE1920">
      <w:pPr>
        <w:pStyle w:val="NoSpacing"/>
        <w:rPr>
          <w:noProof/>
        </w:rPr>
      </w:pPr>
    </w:p>
    <w:p w14:paraId="00E6C383" w14:textId="78E9B43F" w:rsidR="00BB0A00" w:rsidRDefault="00BB0A00">
      <w:pPr>
        <w:rPr>
          <w:b/>
          <w:bCs/>
          <w:noProof/>
          <w:color w:val="37B6AE" w:themeColor="accent1"/>
          <w:sz w:val="32"/>
          <w:szCs w:val="32"/>
        </w:rPr>
      </w:pPr>
      <w:r>
        <w:rPr>
          <w:b/>
          <w:bCs/>
          <w:noProof/>
          <w:color w:val="37B6AE" w:themeColor="accent1"/>
          <w:sz w:val="32"/>
          <w:szCs w:val="32"/>
        </w:rPr>
        <w:br w:type="page"/>
      </w:r>
    </w:p>
    <w:p w14:paraId="52721836" w14:textId="5C116B55" w:rsidR="00BB0A00" w:rsidRPr="00BA3910" w:rsidRDefault="00BB0A00" w:rsidP="00BA3910">
      <w:pPr>
        <w:pStyle w:val="Heading5"/>
        <w:rPr>
          <w:b/>
          <w:bCs/>
          <w:noProof/>
          <w:color w:val="37B6AE" w:themeColor="accent1"/>
          <w:sz w:val="32"/>
          <w:szCs w:val="32"/>
        </w:rPr>
      </w:pPr>
      <w:bookmarkStart w:id="2" w:name="_Oxygen_Concentrator_Model"/>
      <w:bookmarkEnd w:id="2"/>
      <w:r w:rsidRPr="00BA3910">
        <w:rPr>
          <w:b/>
          <w:bCs/>
          <w:noProof/>
          <w:color w:val="37B6AE" w:themeColor="accent1"/>
          <w:sz w:val="32"/>
          <w:szCs w:val="32"/>
        </w:rPr>
        <w:lastRenderedPageBreak/>
        <w:t>Oxygen Concentrator Model Name – Company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BA3910" w14:paraId="5F290010" w14:textId="77777777" w:rsidTr="00D629F9">
        <w:tc>
          <w:tcPr>
            <w:tcW w:w="4963" w:type="dxa"/>
          </w:tcPr>
          <w:p w14:paraId="3AB33DCD" w14:textId="77777777" w:rsidR="00BA3910" w:rsidRPr="00271E87" w:rsidRDefault="00BA3910" w:rsidP="00BA3910">
            <w:pPr>
              <w:rPr>
                <w:rFonts w:asciiTheme="minorHAnsi" w:hAnsiTheme="minorHAnsi"/>
                <w:b/>
                <w:bCs/>
                <w:color w:val="37B6AE" w:themeColor="accent1"/>
              </w:rPr>
            </w:pPr>
            <w:r w:rsidRPr="00271E87">
              <w:rPr>
                <w:rFonts w:asciiTheme="minorHAnsi" w:hAnsiTheme="minorHAnsi"/>
                <w:b/>
                <w:bCs/>
              </w:rPr>
              <w:t>Intended Use:</w:t>
            </w:r>
            <w:r w:rsidRPr="00271E8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963" w:type="dxa"/>
          </w:tcPr>
          <w:p w14:paraId="0956B9F7" w14:textId="27394E1C" w:rsidR="00BA3910" w:rsidRDefault="00BA3910" w:rsidP="00BA3910">
            <w:pPr>
              <w:jc w:val="center"/>
              <w:rPr>
                <w:b/>
                <w:bCs/>
                <w:color w:val="37B6AE" w:themeColor="accent1"/>
              </w:rPr>
            </w:pPr>
            <w:r w:rsidRPr="001C09F0">
              <w:rPr>
                <w:rFonts w:ascii="Gill Sans MT" w:hAnsi="Gill Sans MT" w:cs="Calibri"/>
                <w:b/>
                <w:bCs/>
                <w:i/>
                <w:iCs/>
                <w:color w:val="37B6AE" w:themeColor="accent1"/>
              </w:rPr>
              <w:t>Picture of Product</w:t>
            </w:r>
          </w:p>
        </w:tc>
      </w:tr>
      <w:tr w:rsidR="00BA3910" w14:paraId="2EC7C084" w14:textId="77777777" w:rsidTr="00D629F9">
        <w:tc>
          <w:tcPr>
            <w:tcW w:w="9926" w:type="dxa"/>
            <w:gridSpan w:val="2"/>
          </w:tcPr>
          <w:p w14:paraId="42F43CA8" w14:textId="77777777" w:rsidR="00BA3910" w:rsidRPr="00271E87" w:rsidRDefault="00BA3910" w:rsidP="00BA3910">
            <w:pPr>
              <w:rPr>
                <w:rFonts w:asciiTheme="minorHAnsi" w:hAnsiTheme="minorHAnsi"/>
                <w:b/>
                <w:bCs/>
                <w:color w:val="37B6AE" w:themeColor="accent1"/>
              </w:rPr>
            </w:pPr>
            <w:r w:rsidRPr="00271E87">
              <w:rPr>
                <w:rFonts w:asciiTheme="minorHAnsi" w:hAnsiTheme="minorHAnsi"/>
                <w:b/>
                <w:bCs/>
              </w:rPr>
              <w:t>Key Features</w:t>
            </w:r>
            <w:r w:rsidRPr="00271E87">
              <w:rPr>
                <w:rFonts w:asciiTheme="minorHAnsi" w:hAnsiTheme="minorHAnsi"/>
              </w:rPr>
              <w:t>:</w:t>
            </w:r>
            <w:r w:rsidRPr="00271E87">
              <w:rPr>
                <w:rFonts w:asciiTheme="minorHAnsi" w:hAnsiTheme="minorHAnsi"/>
                <w:noProof/>
              </w:rPr>
              <w:t xml:space="preserve"> </w:t>
            </w:r>
          </w:p>
        </w:tc>
      </w:tr>
    </w:tbl>
    <w:p w14:paraId="4031465E" w14:textId="77777777" w:rsidR="00BB0A00" w:rsidRDefault="00BB0A00" w:rsidP="00BB0A00">
      <w:pPr>
        <w:rPr>
          <w:b/>
          <w:bCs/>
          <w:color w:val="37B6AE" w:themeColor="accent1"/>
        </w:rPr>
      </w:pPr>
    </w:p>
    <w:tbl>
      <w:tblPr>
        <w:tblStyle w:val="TableGrid"/>
        <w:tblW w:w="9890" w:type="dxa"/>
        <w:tblLook w:val="04A0" w:firstRow="1" w:lastRow="0" w:firstColumn="1" w:lastColumn="0" w:noHBand="0" w:noVBand="1"/>
      </w:tblPr>
      <w:tblGrid>
        <w:gridCol w:w="4490"/>
        <w:gridCol w:w="5400"/>
      </w:tblGrid>
      <w:tr w:rsidR="00BB0A00" w:rsidRPr="00C32A45" w14:paraId="7696D046" w14:textId="77777777" w:rsidTr="00BA3910">
        <w:trPr>
          <w:trHeight w:val="340"/>
        </w:trPr>
        <w:tc>
          <w:tcPr>
            <w:tcW w:w="9890" w:type="dxa"/>
            <w:gridSpan w:val="2"/>
            <w:shd w:val="clear" w:color="auto" w:fill="E7E6E6" w:themeFill="background2"/>
            <w:hideMark/>
          </w:tcPr>
          <w:p w14:paraId="3D6569C0" w14:textId="40EC825A" w:rsidR="00BB0A00" w:rsidRPr="007E79C2" w:rsidRDefault="003F14BE" w:rsidP="00BA3910">
            <w:pPr>
              <w:rPr>
                <w:rFonts w:ascii="Gill Sans MT" w:hAnsi="Gill Sans MT" w:cs="Calibri"/>
                <w:b/>
                <w:color w:val="000000"/>
                <w:szCs w:val="22"/>
              </w:rPr>
            </w:pPr>
            <w:r>
              <w:rPr>
                <w:rFonts w:ascii="Gill Sans MT" w:hAnsi="Gill Sans MT" w:cs="Calibri"/>
                <w:b/>
                <w:noProof/>
                <w:color w:val="000000"/>
                <w:szCs w:val="22"/>
              </w:rPr>
              <w:t>Oxygen Concentrator</w:t>
            </w:r>
            <w:r w:rsidR="00BB0A00">
              <w:rPr>
                <w:rFonts w:ascii="Gill Sans MT" w:hAnsi="Gill Sans MT" w:cs="Calibri"/>
                <w:b/>
                <w:noProof/>
                <w:color w:val="000000"/>
                <w:szCs w:val="22"/>
              </w:rPr>
              <w:t xml:space="preserve"> Model Name</w:t>
            </w:r>
          </w:p>
        </w:tc>
      </w:tr>
      <w:tr w:rsidR="00BB0A00" w:rsidRPr="00C32A45" w14:paraId="0FB0A9ED" w14:textId="77777777" w:rsidTr="00BA3910">
        <w:trPr>
          <w:trHeight w:val="340"/>
        </w:trPr>
        <w:tc>
          <w:tcPr>
            <w:tcW w:w="4490" w:type="dxa"/>
            <w:hideMark/>
          </w:tcPr>
          <w:p w14:paraId="12C1125B" w14:textId="77777777" w:rsidR="00BB0A00" w:rsidRPr="00C32A45" w:rsidRDefault="00BB0A00" w:rsidP="00BA3910">
            <w:pPr>
              <w:rPr>
                <w:rFonts w:ascii="Gill Sans MT" w:hAnsi="Gill Sans MT" w:cs="Calibri"/>
                <w:color w:val="000000"/>
              </w:rPr>
            </w:pPr>
            <w:r w:rsidRPr="00C32A45">
              <w:rPr>
                <w:rFonts w:ascii="Gill Sans MT" w:hAnsi="Gill Sans MT" w:cs="Calibri"/>
                <w:color w:val="000000"/>
              </w:rPr>
              <w:t>Type of technology</w:t>
            </w:r>
          </w:p>
        </w:tc>
        <w:tc>
          <w:tcPr>
            <w:tcW w:w="5400" w:type="dxa"/>
            <w:hideMark/>
          </w:tcPr>
          <w:p w14:paraId="13E9E987" w14:textId="23464302" w:rsidR="00BB0A00" w:rsidRPr="00C32A45" w:rsidRDefault="00BB0A00" w:rsidP="00BA3910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  <w:r w:rsidR="00AD0DE0">
              <w:rPr>
                <w:rFonts w:ascii="Gill Sans MT" w:hAnsi="Gill Sans MT" w:cs="Calibri"/>
                <w:color w:val="000000"/>
              </w:rPr>
              <w:t>Oxygen Concentrator</w:t>
            </w:r>
          </w:p>
        </w:tc>
      </w:tr>
      <w:tr w:rsidR="00AD0DE0" w:rsidRPr="00C32A45" w14:paraId="3EB5DC4C" w14:textId="77777777" w:rsidTr="00BA3910">
        <w:trPr>
          <w:trHeight w:val="580"/>
        </w:trPr>
        <w:tc>
          <w:tcPr>
            <w:tcW w:w="4490" w:type="dxa"/>
          </w:tcPr>
          <w:p w14:paraId="582028A1" w14:textId="1A2B2329" w:rsidR="00AD0DE0" w:rsidRPr="0054537C" w:rsidRDefault="00AD0DE0" w:rsidP="00AD0DE0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What is the status of your device? </w:t>
            </w:r>
            <w:r w:rsidRPr="001C09F0">
              <w:rPr>
                <w:rFonts w:ascii="Gill Sans MT" w:hAnsi="Gill Sans MT" w:cs="Calibri"/>
                <w:i/>
                <w:iCs/>
                <w:color w:val="000000"/>
              </w:rPr>
              <w:t>(Commercially Available OR In Development)</w:t>
            </w:r>
          </w:p>
        </w:tc>
        <w:tc>
          <w:tcPr>
            <w:tcW w:w="5400" w:type="dxa"/>
          </w:tcPr>
          <w:p w14:paraId="64C39848" w14:textId="77777777" w:rsidR="00AD0DE0" w:rsidRDefault="00AD0DE0" w:rsidP="00AD0DE0">
            <w:pPr>
              <w:rPr>
                <w:rFonts w:ascii="Gill Sans MT" w:hAnsi="Gill Sans MT" w:cs="Calibri"/>
                <w:color w:val="000000"/>
              </w:rPr>
            </w:pPr>
          </w:p>
        </w:tc>
      </w:tr>
      <w:tr w:rsidR="00193940" w:rsidRPr="00C32A45" w14:paraId="44A0B1D3" w14:textId="77777777" w:rsidTr="00BA3910">
        <w:trPr>
          <w:trHeight w:val="580"/>
        </w:trPr>
        <w:tc>
          <w:tcPr>
            <w:tcW w:w="4490" w:type="dxa"/>
            <w:hideMark/>
          </w:tcPr>
          <w:p w14:paraId="0773A053" w14:textId="0C62CD62" w:rsidR="00193940" w:rsidRPr="00C32A45" w:rsidRDefault="00193940" w:rsidP="00193940">
            <w:pPr>
              <w:rPr>
                <w:rFonts w:ascii="Gill Sans MT" w:hAnsi="Gill Sans MT" w:cs="Calibri"/>
                <w:color w:val="000000"/>
              </w:rPr>
            </w:pPr>
            <w:r w:rsidRPr="004A3040">
              <w:rPr>
                <w:rFonts w:ascii="Gill Sans MT" w:hAnsi="Gill Sans MT" w:cs="Calibri"/>
                <w:color w:val="000000"/>
              </w:rPr>
              <w:t xml:space="preserve">What regulatory approvals and/or international standards does your </w:t>
            </w:r>
            <w:r>
              <w:rPr>
                <w:rFonts w:ascii="Gill Sans MT" w:hAnsi="Gill Sans MT" w:cs="Calibri"/>
                <w:color w:val="000000"/>
              </w:rPr>
              <w:t xml:space="preserve">device </w:t>
            </w:r>
            <w:r w:rsidRPr="004A3040">
              <w:rPr>
                <w:rFonts w:ascii="Gill Sans MT" w:hAnsi="Gill Sans MT" w:cs="Calibri"/>
                <w:color w:val="000000"/>
              </w:rPr>
              <w:t>have?</w:t>
            </w:r>
          </w:p>
        </w:tc>
        <w:tc>
          <w:tcPr>
            <w:tcW w:w="5400" w:type="dxa"/>
            <w:hideMark/>
          </w:tcPr>
          <w:p w14:paraId="79DA3E9B" w14:textId="77777777" w:rsidR="00193940" w:rsidRPr="00C32A45" w:rsidRDefault="00193940" w:rsidP="00193940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5E078E" w:rsidRPr="00C32A45" w14:paraId="7B89584E" w14:textId="77777777" w:rsidTr="00C70893">
        <w:trPr>
          <w:trHeight w:val="340"/>
        </w:trPr>
        <w:tc>
          <w:tcPr>
            <w:tcW w:w="4490" w:type="dxa"/>
            <w:vAlign w:val="bottom"/>
            <w:hideMark/>
          </w:tcPr>
          <w:p w14:paraId="63D2CCAF" w14:textId="4C2F6AC9" w:rsidR="005E078E" w:rsidRPr="00C32A45" w:rsidRDefault="005E078E" w:rsidP="005E078E">
            <w:pPr>
              <w:rPr>
                <w:rFonts w:ascii="Gill Sans MT" w:hAnsi="Gill Sans MT" w:cs="Calibri"/>
                <w:color w:val="000000"/>
              </w:rPr>
            </w:pPr>
            <w:r w:rsidRPr="005E078E">
              <w:rPr>
                <w:rFonts w:ascii="Gill Sans MT" w:hAnsi="Gill Sans MT" w:cs="Calibri"/>
                <w:color w:val="000000"/>
              </w:rPr>
              <w:t>What is the maximum flow rate for your Oxygen Concentrator? (lpm)</w:t>
            </w:r>
          </w:p>
        </w:tc>
        <w:tc>
          <w:tcPr>
            <w:tcW w:w="5400" w:type="dxa"/>
            <w:hideMark/>
          </w:tcPr>
          <w:p w14:paraId="29033808" w14:textId="77777777" w:rsidR="005E078E" w:rsidRPr="00C32A45" w:rsidRDefault="005E078E" w:rsidP="005E078E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5E078E" w:rsidRPr="00C32A45" w14:paraId="708269AB" w14:textId="77777777" w:rsidTr="00C70893">
        <w:trPr>
          <w:trHeight w:val="340"/>
        </w:trPr>
        <w:tc>
          <w:tcPr>
            <w:tcW w:w="4490" w:type="dxa"/>
            <w:vAlign w:val="bottom"/>
          </w:tcPr>
          <w:p w14:paraId="5F0D9A86" w14:textId="40F3F42A" w:rsidR="005E078E" w:rsidRPr="0054537C" w:rsidRDefault="005E078E" w:rsidP="005E078E">
            <w:pPr>
              <w:rPr>
                <w:rFonts w:ascii="Gill Sans MT" w:hAnsi="Gill Sans MT" w:cs="Calibri"/>
                <w:color w:val="000000"/>
              </w:rPr>
            </w:pPr>
            <w:r w:rsidRPr="005E078E">
              <w:rPr>
                <w:rFonts w:ascii="Gill Sans MT" w:hAnsi="Gill Sans MT" w:cs="Calibri"/>
                <w:color w:val="000000"/>
              </w:rPr>
              <w:t>How many flow outlets are in your Oxygen Concentrator and what is the associated flow rate range for each flow meter? (lpm)</w:t>
            </w:r>
          </w:p>
        </w:tc>
        <w:tc>
          <w:tcPr>
            <w:tcW w:w="5400" w:type="dxa"/>
          </w:tcPr>
          <w:p w14:paraId="27EDFFFE" w14:textId="77777777" w:rsidR="005E078E" w:rsidRPr="00C32A45" w:rsidRDefault="005E078E" w:rsidP="005E078E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5E078E" w:rsidRPr="00C32A45" w14:paraId="19E25522" w14:textId="77777777" w:rsidTr="00C70893">
        <w:trPr>
          <w:trHeight w:val="340"/>
        </w:trPr>
        <w:tc>
          <w:tcPr>
            <w:tcW w:w="4490" w:type="dxa"/>
            <w:vAlign w:val="bottom"/>
            <w:hideMark/>
          </w:tcPr>
          <w:p w14:paraId="561CC061" w14:textId="717BFB5E" w:rsidR="005E078E" w:rsidRPr="00C32A45" w:rsidRDefault="005E078E" w:rsidP="005E078E">
            <w:pPr>
              <w:rPr>
                <w:rFonts w:ascii="Gill Sans MT" w:hAnsi="Gill Sans MT" w:cs="Calibri"/>
                <w:color w:val="000000"/>
              </w:rPr>
            </w:pPr>
            <w:r w:rsidRPr="005E078E">
              <w:rPr>
                <w:rFonts w:ascii="Gill Sans MT" w:hAnsi="Gill Sans MT" w:cs="Calibri"/>
                <w:color w:val="000000"/>
              </w:rPr>
              <w:t>What is the minimum increment on the flow meters? (lpm)</w:t>
            </w:r>
          </w:p>
        </w:tc>
        <w:tc>
          <w:tcPr>
            <w:tcW w:w="5400" w:type="dxa"/>
          </w:tcPr>
          <w:p w14:paraId="280D1B70" w14:textId="77777777" w:rsidR="005E078E" w:rsidRPr="00C32A45" w:rsidRDefault="005E078E" w:rsidP="005E078E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5E078E" w:rsidRPr="00C32A45" w14:paraId="44952E63" w14:textId="77777777" w:rsidTr="00C70893">
        <w:trPr>
          <w:trHeight w:val="340"/>
        </w:trPr>
        <w:tc>
          <w:tcPr>
            <w:tcW w:w="4490" w:type="dxa"/>
            <w:vAlign w:val="bottom"/>
            <w:hideMark/>
          </w:tcPr>
          <w:p w14:paraId="1AE8AABB" w14:textId="61499A87" w:rsidR="005E078E" w:rsidRPr="00C32A45" w:rsidRDefault="005E078E" w:rsidP="005E078E">
            <w:pPr>
              <w:rPr>
                <w:rFonts w:ascii="Gill Sans MT" w:hAnsi="Gill Sans MT" w:cs="Calibri"/>
                <w:color w:val="000000"/>
              </w:rPr>
            </w:pPr>
            <w:r w:rsidRPr="005E078E">
              <w:rPr>
                <w:rFonts w:ascii="Gill Sans MT" w:hAnsi="Gill Sans MT" w:cs="Calibri"/>
                <w:color w:val="000000"/>
              </w:rPr>
              <w:t>What is the time required to reach 95% of specified performance for your Oxygen Concentrator? (minutes)</w:t>
            </w:r>
          </w:p>
        </w:tc>
        <w:tc>
          <w:tcPr>
            <w:tcW w:w="5400" w:type="dxa"/>
          </w:tcPr>
          <w:p w14:paraId="6AEA964E" w14:textId="77777777" w:rsidR="005E078E" w:rsidRPr="00C32A45" w:rsidRDefault="005E078E" w:rsidP="005E078E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5E078E" w:rsidRPr="00C32A45" w14:paraId="74DEBDC7" w14:textId="77777777" w:rsidTr="00C70893">
        <w:trPr>
          <w:trHeight w:val="340"/>
        </w:trPr>
        <w:tc>
          <w:tcPr>
            <w:tcW w:w="4490" w:type="dxa"/>
            <w:vAlign w:val="bottom"/>
            <w:hideMark/>
          </w:tcPr>
          <w:p w14:paraId="2A217624" w14:textId="7F2837F3" w:rsidR="005E078E" w:rsidRPr="00C32A45" w:rsidRDefault="005E078E" w:rsidP="005E078E">
            <w:pPr>
              <w:rPr>
                <w:rFonts w:ascii="Gill Sans MT" w:hAnsi="Gill Sans MT" w:cs="Calibri"/>
                <w:color w:val="000000"/>
              </w:rPr>
            </w:pPr>
            <w:r w:rsidRPr="005E078E">
              <w:rPr>
                <w:rFonts w:ascii="Gill Sans MT" w:hAnsi="Gill Sans MT" w:cs="Calibri"/>
                <w:color w:val="000000"/>
              </w:rPr>
              <w:t>What alarms does your Oxygen Concentrator have?</w:t>
            </w:r>
          </w:p>
        </w:tc>
        <w:tc>
          <w:tcPr>
            <w:tcW w:w="5400" w:type="dxa"/>
            <w:hideMark/>
          </w:tcPr>
          <w:p w14:paraId="60BE0550" w14:textId="77777777" w:rsidR="005E078E" w:rsidRPr="00C32A45" w:rsidRDefault="005E078E" w:rsidP="005E078E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5E078E" w:rsidRPr="00C32A45" w14:paraId="0C293611" w14:textId="77777777" w:rsidTr="00C70893">
        <w:trPr>
          <w:trHeight w:val="340"/>
        </w:trPr>
        <w:tc>
          <w:tcPr>
            <w:tcW w:w="4490" w:type="dxa"/>
            <w:vAlign w:val="bottom"/>
            <w:hideMark/>
          </w:tcPr>
          <w:p w14:paraId="202374D4" w14:textId="62E00749" w:rsidR="005E078E" w:rsidRPr="00C32A45" w:rsidRDefault="005E078E" w:rsidP="005E078E">
            <w:pPr>
              <w:rPr>
                <w:rFonts w:ascii="Gill Sans MT" w:hAnsi="Gill Sans MT" w:cs="Calibri"/>
                <w:color w:val="000000"/>
              </w:rPr>
            </w:pPr>
            <w:r w:rsidRPr="005E078E">
              <w:rPr>
                <w:rFonts w:ascii="Gill Sans MT" w:hAnsi="Gill Sans MT" w:cs="Calibri"/>
                <w:color w:val="000000"/>
              </w:rPr>
              <w:t>What is the maximum flow rate for your Oxygen Concentrator? (lpm)</w:t>
            </w:r>
          </w:p>
        </w:tc>
        <w:tc>
          <w:tcPr>
            <w:tcW w:w="5400" w:type="dxa"/>
            <w:hideMark/>
          </w:tcPr>
          <w:p w14:paraId="0B45B479" w14:textId="77777777" w:rsidR="005E078E" w:rsidRPr="00C32A45" w:rsidRDefault="005E078E" w:rsidP="005E078E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5E078E" w:rsidRPr="00C32A45" w14:paraId="3DECF9A5" w14:textId="77777777" w:rsidTr="00555BD8">
        <w:trPr>
          <w:trHeight w:val="340"/>
        </w:trPr>
        <w:tc>
          <w:tcPr>
            <w:tcW w:w="4490" w:type="dxa"/>
            <w:vAlign w:val="bottom"/>
            <w:hideMark/>
          </w:tcPr>
          <w:p w14:paraId="240BCED1" w14:textId="4AA052C3" w:rsidR="005E078E" w:rsidRPr="00C32A45" w:rsidRDefault="005E078E" w:rsidP="005E078E">
            <w:pPr>
              <w:rPr>
                <w:rFonts w:ascii="Gill Sans MT" w:hAnsi="Gill Sans MT" w:cs="Calibri"/>
                <w:color w:val="000000"/>
              </w:rPr>
            </w:pPr>
            <w:r w:rsidRPr="005E078E">
              <w:rPr>
                <w:rFonts w:ascii="Gill Sans MT" w:hAnsi="Gill Sans MT" w:cs="Calibri"/>
                <w:color w:val="000000"/>
              </w:rPr>
              <w:t>Describe the mobility of your Oxygen Concentrator?</w:t>
            </w:r>
          </w:p>
        </w:tc>
        <w:tc>
          <w:tcPr>
            <w:tcW w:w="5400" w:type="dxa"/>
            <w:hideMark/>
          </w:tcPr>
          <w:p w14:paraId="7409FAF2" w14:textId="77777777" w:rsidR="005E078E" w:rsidRPr="00C32A45" w:rsidRDefault="005E078E" w:rsidP="005E078E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5E078E" w:rsidRPr="00C32A45" w14:paraId="70CF7706" w14:textId="77777777" w:rsidTr="00555BD8">
        <w:trPr>
          <w:trHeight w:val="340"/>
        </w:trPr>
        <w:tc>
          <w:tcPr>
            <w:tcW w:w="4490" w:type="dxa"/>
            <w:vAlign w:val="bottom"/>
            <w:hideMark/>
          </w:tcPr>
          <w:p w14:paraId="4731FFCA" w14:textId="5BC202A8" w:rsidR="005E078E" w:rsidRPr="00C32A45" w:rsidRDefault="005E078E" w:rsidP="005E078E">
            <w:pPr>
              <w:rPr>
                <w:rFonts w:ascii="Gill Sans MT" w:hAnsi="Gill Sans MT" w:cs="Calibri"/>
                <w:color w:val="000000"/>
              </w:rPr>
            </w:pPr>
            <w:r w:rsidRPr="005E078E">
              <w:rPr>
                <w:rFonts w:ascii="Gill Sans MT" w:hAnsi="Gill Sans MT" w:cs="Calibri"/>
                <w:color w:val="000000"/>
              </w:rPr>
              <w:t>How is oxygen concentration monitored by the end user of your Oxygen Concentrator?</w:t>
            </w:r>
          </w:p>
        </w:tc>
        <w:tc>
          <w:tcPr>
            <w:tcW w:w="5400" w:type="dxa"/>
            <w:hideMark/>
          </w:tcPr>
          <w:p w14:paraId="642EC1D8" w14:textId="77777777" w:rsidR="005E078E" w:rsidRPr="00C32A45" w:rsidRDefault="005E078E" w:rsidP="005E078E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1B1F6D" w:rsidRPr="00C32A45" w14:paraId="55219963" w14:textId="77777777" w:rsidTr="00BA3910">
        <w:trPr>
          <w:trHeight w:val="340"/>
        </w:trPr>
        <w:tc>
          <w:tcPr>
            <w:tcW w:w="4490" w:type="dxa"/>
            <w:hideMark/>
          </w:tcPr>
          <w:p w14:paraId="62160F2C" w14:textId="588D0F65" w:rsidR="001B1F6D" w:rsidRPr="005E078E" w:rsidRDefault="005E078E" w:rsidP="00BA3910">
            <w:pPr>
              <w:rPr>
                <w:rFonts w:ascii="Gill Sans MT" w:hAnsi="Gill Sans MT" w:cs="Calibri"/>
                <w:color w:val="000000"/>
              </w:rPr>
            </w:pPr>
            <w:r w:rsidRPr="005E078E">
              <w:rPr>
                <w:rFonts w:ascii="Gill Sans MT" w:hAnsi="Gill Sans MT" w:cs="Calibri"/>
                <w:color w:val="000000"/>
              </w:rPr>
              <w:t>Describe the durability and robustness of your Oxygen Concentrator? (ambient temperature range for operation, humidity, elevation, etc.)</w:t>
            </w:r>
          </w:p>
        </w:tc>
        <w:tc>
          <w:tcPr>
            <w:tcW w:w="5400" w:type="dxa"/>
            <w:hideMark/>
          </w:tcPr>
          <w:p w14:paraId="0350FDB4" w14:textId="77777777" w:rsidR="001B1F6D" w:rsidRPr="00C32A45" w:rsidRDefault="001B1F6D" w:rsidP="00BA3910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1B1F6D" w:rsidRPr="00C32A45" w14:paraId="4959CAC3" w14:textId="77777777" w:rsidTr="00BA3910">
        <w:trPr>
          <w:trHeight w:val="340"/>
        </w:trPr>
        <w:tc>
          <w:tcPr>
            <w:tcW w:w="4490" w:type="dxa"/>
            <w:hideMark/>
          </w:tcPr>
          <w:p w14:paraId="05065140" w14:textId="77DDA678" w:rsidR="001B1F6D" w:rsidRPr="005E078E" w:rsidRDefault="005E078E" w:rsidP="00BA3910">
            <w:pPr>
              <w:rPr>
                <w:rFonts w:ascii="Gill Sans MT" w:hAnsi="Gill Sans MT" w:cs="Calibri"/>
                <w:color w:val="000000"/>
              </w:rPr>
            </w:pPr>
            <w:r w:rsidRPr="005E078E">
              <w:rPr>
                <w:rFonts w:ascii="Gill Sans MT" w:hAnsi="Gill Sans MT" w:cs="Calibri"/>
                <w:color w:val="000000"/>
              </w:rPr>
              <w:t>Describe the routine maintenance required? (frequency of filter cleaning, etc)</w:t>
            </w:r>
          </w:p>
        </w:tc>
        <w:tc>
          <w:tcPr>
            <w:tcW w:w="5400" w:type="dxa"/>
            <w:hideMark/>
          </w:tcPr>
          <w:p w14:paraId="5E67A60B" w14:textId="77777777" w:rsidR="001B1F6D" w:rsidRPr="00C32A45" w:rsidRDefault="001B1F6D" w:rsidP="00BA3910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1B1F6D" w:rsidRPr="00C32A45" w14:paraId="15E69878" w14:textId="77777777" w:rsidTr="00BA3910">
        <w:trPr>
          <w:trHeight w:val="340"/>
        </w:trPr>
        <w:tc>
          <w:tcPr>
            <w:tcW w:w="4490" w:type="dxa"/>
            <w:hideMark/>
          </w:tcPr>
          <w:p w14:paraId="14C481B8" w14:textId="27300667" w:rsidR="001B1F6D" w:rsidRPr="005E078E" w:rsidRDefault="005E078E" w:rsidP="00BA3910">
            <w:pPr>
              <w:rPr>
                <w:rFonts w:ascii="Gill Sans MT" w:hAnsi="Gill Sans MT" w:cs="Calibri"/>
                <w:color w:val="000000"/>
              </w:rPr>
            </w:pPr>
            <w:r w:rsidRPr="005E078E">
              <w:rPr>
                <w:rFonts w:ascii="Gill Sans MT" w:hAnsi="Gill Sans MT" w:cs="Calibri"/>
                <w:color w:val="000000"/>
              </w:rPr>
              <w:t>Does your Oxygen Concentrator have a usage meter displaying cumulative hours of operation?</w:t>
            </w:r>
          </w:p>
        </w:tc>
        <w:tc>
          <w:tcPr>
            <w:tcW w:w="5400" w:type="dxa"/>
            <w:hideMark/>
          </w:tcPr>
          <w:p w14:paraId="51B13261" w14:textId="77777777" w:rsidR="001B1F6D" w:rsidRPr="00C32A45" w:rsidRDefault="001B1F6D" w:rsidP="00BA3910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BB0A00" w:rsidRPr="00C32A45" w14:paraId="71AD26AC" w14:textId="77777777" w:rsidTr="00BA3910">
        <w:trPr>
          <w:trHeight w:val="340"/>
        </w:trPr>
        <w:tc>
          <w:tcPr>
            <w:tcW w:w="4490" w:type="dxa"/>
            <w:hideMark/>
          </w:tcPr>
          <w:p w14:paraId="4050681D" w14:textId="4FF61EE0" w:rsidR="00BB0A00" w:rsidRPr="005E078E" w:rsidRDefault="005E078E" w:rsidP="00BA3910">
            <w:pPr>
              <w:rPr>
                <w:rFonts w:ascii="Gill Sans MT" w:hAnsi="Gill Sans MT" w:cs="Calibri"/>
                <w:color w:val="000000"/>
              </w:rPr>
            </w:pPr>
            <w:r w:rsidRPr="005E078E">
              <w:rPr>
                <w:rFonts w:ascii="Gill Sans MT" w:hAnsi="Gill Sans MT" w:cs="Calibri"/>
                <w:color w:val="000000"/>
              </w:rPr>
              <w:lastRenderedPageBreak/>
              <w:t>What is the size and form factor of your Oxygen Concentrator?</w:t>
            </w:r>
          </w:p>
        </w:tc>
        <w:tc>
          <w:tcPr>
            <w:tcW w:w="5400" w:type="dxa"/>
            <w:hideMark/>
          </w:tcPr>
          <w:p w14:paraId="67B6FA4C" w14:textId="77777777" w:rsidR="00BB0A00" w:rsidRPr="00C32A45" w:rsidRDefault="00BB0A00" w:rsidP="00BA3910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BB0A00" w:rsidRPr="00C32A45" w14:paraId="3825C335" w14:textId="77777777" w:rsidTr="00BA3910">
        <w:trPr>
          <w:trHeight w:val="340"/>
        </w:trPr>
        <w:tc>
          <w:tcPr>
            <w:tcW w:w="4490" w:type="dxa"/>
          </w:tcPr>
          <w:p w14:paraId="1E625501" w14:textId="2A7C92AC" w:rsidR="00BB0A00" w:rsidRPr="005E078E" w:rsidRDefault="005E078E" w:rsidP="00BA3910">
            <w:pPr>
              <w:rPr>
                <w:rFonts w:ascii="Gill Sans MT" w:hAnsi="Gill Sans MT" w:cs="Calibri"/>
                <w:color w:val="000000"/>
              </w:rPr>
            </w:pPr>
            <w:r w:rsidRPr="005E078E">
              <w:rPr>
                <w:rFonts w:ascii="Gill Sans MT" w:hAnsi="Gill Sans MT" w:cs="Calibri"/>
                <w:color w:val="000000"/>
              </w:rPr>
              <w:t>What are the voltage requirement of your Oxygen Concentrator?</w:t>
            </w:r>
          </w:p>
        </w:tc>
        <w:tc>
          <w:tcPr>
            <w:tcW w:w="5400" w:type="dxa"/>
          </w:tcPr>
          <w:p w14:paraId="3D63C913" w14:textId="77777777" w:rsidR="00BB0A00" w:rsidRDefault="00BB0A00" w:rsidP="00BA3910">
            <w:pPr>
              <w:rPr>
                <w:rFonts w:ascii="Gill Sans MT" w:hAnsi="Gill Sans MT" w:cs="Calibri"/>
                <w:color w:val="000000"/>
              </w:rPr>
            </w:pPr>
          </w:p>
        </w:tc>
      </w:tr>
      <w:tr w:rsidR="00BB0A00" w:rsidRPr="00C32A45" w14:paraId="38AC3156" w14:textId="77777777" w:rsidTr="00BA3910">
        <w:trPr>
          <w:trHeight w:val="340"/>
        </w:trPr>
        <w:tc>
          <w:tcPr>
            <w:tcW w:w="4490" w:type="dxa"/>
          </w:tcPr>
          <w:p w14:paraId="1BBE91E9" w14:textId="63FB8A20" w:rsidR="00BB0A00" w:rsidRPr="005E078E" w:rsidRDefault="005E078E" w:rsidP="00BA3910">
            <w:pPr>
              <w:rPr>
                <w:rFonts w:ascii="Gill Sans MT" w:hAnsi="Gill Sans MT" w:cs="Calibri"/>
                <w:color w:val="000000"/>
              </w:rPr>
            </w:pPr>
            <w:r w:rsidRPr="005E078E">
              <w:rPr>
                <w:rFonts w:ascii="Gill Sans MT" w:hAnsi="Gill Sans MT" w:cs="Calibri"/>
                <w:color w:val="000000"/>
              </w:rPr>
              <w:t>What user instructions are provided with your Oxygen Concentrator?</w:t>
            </w:r>
          </w:p>
        </w:tc>
        <w:tc>
          <w:tcPr>
            <w:tcW w:w="5400" w:type="dxa"/>
          </w:tcPr>
          <w:p w14:paraId="78F06052" w14:textId="77777777" w:rsidR="00BB0A00" w:rsidRDefault="00BB0A00" w:rsidP="00BA3910">
            <w:pPr>
              <w:rPr>
                <w:rFonts w:ascii="Gill Sans MT" w:hAnsi="Gill Sans MT" w:cs="Calibri"/>
                <w:color w:val="000000"/>
              </w:rPr>
            </w:pPr>
          </w:p>
        </w:tc>
      </w:tr>
      <w:tr w:rsidR="00BB0A00" w:rsidRPr="00C32A45" w14:paraId="282F9B53" w14:textId="77777777" w:rsidTr="00BA3910">
        <w:trPr>
          <w:trHeight w:val="340"/>
        </w:trPr>
        <w:tc>
          <w:tcPr>
            <w:tcW w:w="4490" w:type="dxa"/>
          </w:tcPr>
          <w:p w14:paraId="40ED7A59" w14:textId="5E7376A4" w:rsidR="00BB0A00" w:rsidRPr="005E078E" w:rsidRDefault="005E078E" w:rsidP="00BA3910">
            <w:pPr>
              <w:rPr>
                <w:rFonts w:ascii="Gill Sans MT" w:hAnsi="Gill Sans MT" w:cs="Calibri"/>
                <w:color w:val="000000"/>
              </w:rPr>
            </w:pPr>
            <w:r w:rsidRPr="005E078E">
              <w:rPr>
                <w:rFonts w:ascii="Gill Sans MT" w:hAnsi="Gill Sans MT" w:cs="Calibri"/>
                <w:color w:val="000000"/>
              </w:rPr>
              <w:t>What technical training is required to maintain or repair your Oxygen Concentrator?</w:t>
            </w:r>
          </w:p>
        </w:tc>
        <w:tc>
          <w:tcPr>
            <w:tcW w:w="5400" w:type="dxa"/>
          </w:tcPr>
          <w:p w14:paraId="717B7475" w14:textId="77777777" w:rsidR="00BB0A00" w:rsidRDefault="00BB0A00" w:rsidP="00BA3910">
            <w:pPr>
              <w:rPr>
                <w:rFonts w:ascii="Gill Sans MT" w:hAnsi="Gill Sans MT" w:cs="Calibri"/>
                <w:color w:val="000000"/>
              </w:rPr>
            </w:pPr>
          </w:p>
        </w:tc>
      </w:tr>
      <w:tr w:rsidR="00BB0A00" w:rsidRPr="00C32A45" w14:paraId="2455BDFC" w14:textId="77777777" w:rsidTr="00BA3910">
        <w:trPr>
          <w:trHeight w:val="340"/>
        </w:trPr>
        <w:tc>
          <w:tcPr>
            <w:tcW w:w="4490" w:type="dxa"/>
          </w:tcPr>
          <w:p w14:paraId="45668B81" w14:textId="1DD951CA" w:rsidR="00BB0A00" w:rsidRPr="005E078E" w:rsidRDefault="005E078E" w:rsidP="00BA3910">
            <w:pPr>
              <w:rPr>
                <w:rFonts w:ascii="Gill Sans MT" w:hAnsi="Gill Sans MT" w:cs="Calibri"/>
                <w:color w:val="000000"/>
              </w:rPr>
            </w:pPr>
            <w:r w:rsidRPr="005E078E">
              <w:rPr>
                <w:rFonts w:ascii="Gill Sans MT" w:hAnsi="Gill Sans MT" w:cs="Calibri"/>
                <w:color w:val="000000"/>
              </w:rPr>
              <w:t>What is the warranty of your Oxygen Concentrator?</w:t>
            </w:r>
          </w:p>
        </w:tc>
        <w:tc>
          <w:tcPr>
            <w:tcW w:w="5400" w:type="dxa"/>
          </w:tcPr>
          <w:p w14:paraId="0A02B13A" w14:textId="77777777" w:rsidR="00BB0A00" w:rsidRDefault="00BB0A00" w:rsidP="00BA3910">
            <w:pPr>
              <w:rPr>
                <w:rFonts w:ascii="Gill Sans MT" w:hAnsi="Gill Sans MT" w:cs="Calibri"/>
                <w:color w:val="000000"/>
              </w:rPr>
            </w:pPr>
          </w:p>
        </w:tc>
      </w:tr>
      <w:tr w:rsidR="00BB0A00" w:rsidRPr="00C32A45" w14:paraId="086F14FF" w14:textId="77777777" w:rsidTr="00BA3910">
        <w:trPr>
          <w:trHeight w:val="340"/>
        </w:trPr>
        <w:tc>
          <w:tcPr>
            <w:tcW w:w="4490" w:type="dxa"/>
          </w:tcPr>
          <w:p w14:paraId="08664411" w14:textId="3C3AEE20" w:rsidR="00BB0A00" w:rsidRPr="005E078E" w:rsidRDefault="005E078E" w:rsidP="00BA3910">
            <w:pPr>
              <w:rPr>
                <w:rFonts w:ascii="Gill Sans MT" w:hAnsi="Gill Sans MT" w:cs="Calibri"/>
                <w:color w:val="000000"/>
              </w:rPr>
            </w:pPr>
            <w:r w:rsidRPr="005E078E">
              <w:rPr>
                <w:rFonts w:ascii="Gill Sans MT" w:hAnsi="Gill Sans MT" w:cs="Calibri"/>
                <w:color w:val="000000"/>
              </w:rPr>
              <w:t>What is the ex-works price of your Oxygen Concentrator?</w:t>
            </w:r>
          </w:p>
        </w:tc>
        <w:tc>
          <w:tcPr>
            <w:tcW w:w="5400" w:type="dxa"/>
          </w:tcPr>
          <w:p w14:paraId="564DF9A5" w14:textId="77777777" w:rsidR="00BB0A00" w:rsidRDefault="00BB0A00" w:rsidP="00BA3910">
            <w:pPr>
              <w:rPr>
                <w:rFonts w:ascii="Gill Sans MT" w:hAnsi="Gill Sans MT" w:cs="Calibri"/>
                <w:color w:val="000000"/>
              </w:rPr>
            </w:pPr>
          </w:p>
        </w:tc>
      </w:tr>
    </w:tbl>
    <w:p w14:paraId="24EC1321" w14:textId="77777777" w:rsidR="00BB0A00" w:rsidRPr="0054537C" w:rsidRDefault="00BB0A00" w:rsidP="00BB0A00">
      <w:pPr>
        <w:pStyle w:val="NoSpacing"/>
        <w:rPr>
          <w:sz w:val="24"/>
          <w:szCs w:val="24"/>
        </w:rPr>
      </w:pPr>
    </w:p>
    <w:p w14:paraId="08350FDA" w14:textId="77777777" w:rsidR="00BA3910" w:rsidRPr="00BA3910" w:rsidRDefault="00BA3910" w:rsidP="00BA3910">
      <w:pPr>
        <w:pStyle w:val="NoSpacing"/>
        <w:rPr>
          <w:sz w:val="24"/>
          <w:szCs w:val="24"/>
          <w:u w:val="single"/>
        </w:rPr>
      </w:pPr>
      <w:r w:rsidRPr="00BA3910">
        <w:rPr>
          <w:sz w:val="24"/>
          <w:szCs w:val="24"/>
          <w:u w:val="single"/>
        </w:rPr>
        <w:t>Contact Information: Sales Support Name</w:t>
      </w:r>
    </w:p>
    <w:p w14:paraId="76ADC0A9" w14:textId="77777777" w:rsidR="00BA3910" w:rsidRPr="00BA3910" w:rsidRDefault="00BA3910" w:rsidP="00BA3910">
      <w:pPr>
        <w:pStyle w:val="NoSpacing"/>
        <w:rPr>
          <w:sz w:val="24"/>
          <w:szCs w:val="24"/>
        </w:rPr>
      </w:pPr>
      <w:r w:rsidRPr="00BA3910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677C75CD" wp14:editId="2CC03841">
                <wp:extent cx="329184" cy="329184"/>
                <wp:effectExtent l="0" t="0" r="13970" b="13970"/>
                <wp:docPr id="16" name="Group 43" descr="Email ico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29184" cy="329184"/>
                          <a:chOff x="0" y="0"/>
                          <a:chExt cx="208" cy="208"/>
                        </a:xfrm>
                      </wpg:grpSpPr>
                      <wps:wsp>
                        <wps:cNvPr id="26" name="Freeform 26"/>
                        <wps:cNvSpPr>
                          <a:spLocks noEditPoints="1"/>
                        </wps:cNvSpPr>
                        <wps:spPr bwMode="auto">
                          <a:xfrm>
                            <a:off x="39" y="55"/>
                            <a:ext cx="130" cy="97"/>
                          </a:xfrm>
                          <a:custGeom>
                            <a:avLst/>
                            <a:gdLst>
                              <a:gd name="T0" fmla="*/ 56 w 2082"/>
                              <a:gd name="T1" fmla="*/ 1237 h 1560"/>
                              <a:gd name="T2" fmla="*/ 67 w 2082"/>
                              <a:gd name="T3" fmla="*/ 1315 h 1560"/>
                              <a:gd name="T4" fmla="*/ 99 w 2082"/>
                              <a:gd name="T5" fmla="*/ 1383 h 1560"/>
                              <a:gd name="T6" fmla="*/ 147 w 2082"/>
                              <a:gd name="T7" fmla="*/ 1438 h 1560"/>
                              <a:gd name="T8" fmla="*/ 210 w 2082"/>
                              <a:gd name="T9" fmla="*/ 1479 h 1560"/>
                              <a:gd name="T10" fmla="*/ 282 w 2082"/>
                              <a:gd name="T11" fmla="*/ 1501 h 1560"/>
                              <a:gd name="T12" fmla="*/ 1760 w 2082"/>
                              <a:gd name="T13" fmla="*/ 1503 h 1560"/>
                              <a:gd name="T14" fmla="*/ 1837 w 2082"/>
                              <a:gd name="T15" fmla="*/ 1493 h 1560"/>
                              <a:gd name="T16" fmla="*/ 1905 w 2082"/>
                              <a:gd name="T17" fmla="*/ 1461 h 1560"/>
                              <a:gd name="T18" fmla="*/ 1961 w 2082"/>
                              <a:gd name="T19" fmla="*/ 1412 h 1560"/>
                              <a:gd name="T20" fmla="*/ 2002 w 2082"/>
                              <a:gd name="T21" fmla="*/ 1350 h 1560"/>
                              <a:gd name="T22" fmla="*/ 2023 w 2082"/>
                              <a:gd name="T23" fmla="*/ 1277 h 1560"/>
                              <a:gd name="T24" fmla="*/ 2026 w 2082"/>
                              <a:gd name="T25" fmla="*/ 482 h 1560"/>
                              <a:gd name="T26" fmla="*/ 1034 w 2082"/>
                              <a:gd name="T27" fmla="*/ 1013 h 1560"/>
                              <a:gd name="T28" fmla="*/ 322 w 2082"/>
                              <a:gd name="T29" fmla="*/ 56 h 1560"/>
                              <a:gd name="T30" fmla="*/ 244 w 2082"/>
                              <a:gd name="T31" fmla="*/ 68 h 1560"/>
                              <a:gd name="T32" fmla="*/ 176 w 2082"/>
                              <a:gd name="T33" fmla="*/ 100 h 1560"/>
                              <a:gd name="T34" fmla="*/ 121 w 2082"/>
                              <a:gd name="T35" fmla="*/ 149 h 1560"/>
                              <a:gd name="T36" fmla="*/ 81 w 2082"/>
                              <a:gd name="T37" fmla="*/ 211 h 1560"/>
                              <a:gd name="T38" fmla="*/ 59 w 2082"/>
                              <a:gd name="T39" fmla="*/ 283 h 1560"/>
                              <a:gd name="T40" fmla="*/ 56 w 2082"/>
                              <a:gd name="T41" fmla="*/ 449 h 1560"/>
                              <a:gd name="T42" fmla="*/ 2026 w 2082"/>
                              <a:gd name="T43" fmla="*/ 449 h 1560"/>
                              <a:gd name="T44" fmla="*/ 2023 w 2082"/>
                              <a:gd name="T45" fmla="*/ 283 h 1560"/>
                              <a:gd name="T46" fmla="*/ 2002 w 2082"/>
                              <a:gd name="T47" fmla="*/ 211 h 1560"/>
                              <a:gd name="T48" fmla="*/ 1961 w 2082"/>
                              <a:gd name="T49" fmla="*/ 149 h 1560"/>
                              <a:gd name="T50" fmla="*/ 1905 w 2082"/>
                              <a:gd name="T51" fmla="*/ 100 h 1560"/>
                              <a:gd name="T52" fmla="*/ 1837 w 2082"/>
                              <a:gd name="T53" fmla="*/ 68 h 1560"/>
                              <a:gd name="T54" fmla="*/ 1760 w 2082"/>
                              <a:gd name="T55" fmla="*/ 56 h 1560"/>
                              <a:gd name="T56" fmla="*/ 322 w 2082"/>
                              <a:gd name="T57" fmla="*/ 0 h 1560"/>
                              <a:gd name="T58" fmla="*/ 1803 w 2082"/>
                              <a:gd name="T59" fmla="*/ 4 h 1560"/>
                              <a:gd name="T60" fmla="*/ 1883 w 2082"/>
                              <a:gd name="T61" fmla="*/ 26 h 1560"/>
                              <a:gd name="T62" fmla="*/ 1957 w 2082"/>
                              <a:gd name="T63" fmla="*/ 68 h 1560"/>
                              <a:gd name="T64" fmla="*/ 2016 w 2082"/>
                              <a:gd name="T65" fmla="*/ 127 h 1560"/>
                              <a:gd name="T66" fmla="*/ 2058 w 2082"/>
                              <a:gd name="T67" fmla="*/ 199 h 1560"/>
                              <a:gd name="T68" fmla="*/ 2079 w 2082"/>
                              <a:gd name="T69" fmla="*/ 280 h 1560"/>
                              <a:gd name="T70" fmla="*/ 2082 w 2082"/>
                              <a:gd name="T71" fmla="*/ 1237 h 1560"/>
                              <a:gd name="T72" fmla="*/ 2074 w 2082"/>
                              <a:gd name="T73" fmla="*/ 1310 h 1560"/>
                              <a:gd name="T74" fmla="*/ 2051 w 2082"/>
                              <a:gd name="T75" fmla="*/ 1378 h 1560"/>
                              <a:gd name="T76" fmla="*/ 2012 w 2082"/>
                              <a:gd name="T77" fmla="*/ 1438 h 1560"/>
                              <a:gd name="T78" fmla="*/ 1961 w 2082"/>
                              <a:gd name="T79" fmla="*/ 1490 h 1560"/>
                              <a:gd name="T80" fmla="*/ 1900 w 2082"/>
                              <a:gd name="T81" fmla="*/ 1528 h 1560"/>
                              <a:gd name="T82" fmla="*/ 1832 w 2082"/>
                              <a:gd name="T83" fmla="*/ 1551 h 1560"/>
                              <a:gd name="T84" fmla="*/ 1760 w 2082"/>
                              <a:gd name="T85" fmla="*/ 1560 h 1560"/>
                              <a:gd name="T86" fmla="*/ 278 w 2082"/>
                              <a:gd name="T87" fmla="*/ 1557 h 1560"/>
                              <a:gd name="T88" fmla="*/ 195 w 2082"/>
                              <a:gd name="T89" fmla="*/ 1535 h 1560"/>
                              <a:gd name="T90" fmla="*/ 124 w 2082"/>
                              <a:gd name="T91" fmla="*/ 1493 h 1560"/>
                              <a:gd name="T92" fmla="*/ 66 w 2082"/>
                              <a:gd name="T93" fmla="*/ 1434 h 1560"/>
                              <a:gd name="T94" fmla="*/ 24 w 2082"/>
                              <a:gd name="T95" fmla="*/ 1363 h 1560"/>
                              <a:gd name="T96" fmla="*/ 2 w 2082"/>
                              <a:gd name="T97" fmla="*/ 1281 h 1560"/>
                              <a:gd name="T98" fmla="*/ 0 w 2082"/>
                              <a:gd name="T99" fmla="*/ 322 h 1560"/>
                              <a:gd name="T100" fmla="*/ 11 w 2082"/>
                              <a:gd name="T101" fmla="*/ 237 h 1560"/>
                              <a:gd name="T102" fmla="*/ 43 w 2082"/>
                              <a:gd name="T103" fmla="*/ 160 h 1560"/>
                              <a:gd name="T104" fmla="*/ 94 w 2082"/>
                              <a:gd name="T105" fmla="*/ 95 h 1560"/>
                              <a:gd name="T106" fmla="*/ 159 w 2082"/>
                              <a:gd name="T107" fmla="*/ 44 h 1560"/>
                              <a:gd name="T108" fmla="*/ 236 w 2082"/>
                              <a:gd name="T109" fmla="*/ 12 h 1560"/>
                              <a:gd name="T110" fmla="*/ 322 w 2082"/>
                              <a:gd name="T111" fmla="*/ 0 h 1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082" h="1560">
                                <a:moveTo>
                                  <a:pt x="56" y="482"/>
                                </a:moveTo>
                                <a:lnTo>
                                  <a:pt x="56" y="1237"/>
                                </a:lnTo>
                                <a:lnTo>
                                  <a:pt x="59" y="1277"/>
                                </a:lnTo>
                                <a:lnTo>
                                  <a:pt x="67" y="1315"/>
                                </a:lnTo>
                                <a:lnTo>
                                  <a:pt x="81" y="1350"/>
                                </a:lnTo>
                                <a:lnTo>
                                  <a:pt x="99" y="1383"/>
                                </a:lnTo>
                                <a:lnTo>
                                  <a:pt x="121" y="1412"/>
                                </a:lnTo>
                                <a:lnTo>
                                  <a:pt x="147" y="1438"/>
                                </a:lnTo>
                                <a:lnTo>
                                  <a:pt x="176" y="1461"/>
                                </a:lnTo>
                                <a:lnTo>
                                  <a:pt x="210" y="1479"/>
                                </a:lnTo>
                                <a:lnTo>
                                  <a:pt x="244" y="1493"/>
                                </a:lnTo>
                                <a:lnTo>
                                  <a:pt x="282" y="1501"/>
                                </a:lnTo>
                                <a:lnTo>
                                  <a:pt x="322" y="1503"/>
                                </a:lnTo>
                                <a:lnTo>
                                  <a:pt x="1760" y="1503"/>
                                </a:lnTo>
                                <a:lnTo>
                                  <a:pt x="1800" y="1501"/>
                                </a:lnTo>
                                <a:lnTo>
                                  <a:pt x="1837" y="1493"/>
                                </a:lnTo>
                                <a:lnTo>
                                  <a:pt x="1873" y="1479"/>
                                </a:lnTo>
                                <a:lnTo>
                                  <a:pt x="1905" y="1461"/>
                                </a:lnTo>
                                <a:lnTo>
                                  <a:pt x="1935" y="1438"/>
                                </a:lnTo>
                                <a:lnTo>
                                  <a:pt x="1961" y="1412"/>
                                </a:lnTo>
                                <a:lnTo>
                                  <a:pt x="1984" y="1383"/>
                                </a:lnTo>
                                <a:lnTo>
                                  <a:pt x="2002" y="1350"/>
                                </a:lnTo>
                                <a:lnTo>
                                  <a:pt x="2015" y="1315"/>
                                </a:lnTo>
                                <a:lnTo>
                                  <a:pt x="2023" y="1277"/>
                                </a:lnTo>
                                <a:lnTo>
                                  <a:pt x="2026" y="1237"/>
                                </a:lnTo>
                                <a:lnTo>
                                  <a:pt x="2026" y="482"/>
                                </a:lnTo>
                                <a:lnTo>
                                  <a:pt x="1049" y="1013"/>
                                </a:lnTo>
                                <a:lnTo>
                                  <a:pt x="1034" y="1013"/>
                                </a:lnTo>
                                <a:lnTo>
                                  <a:pt x="56" y="482"/>
                                </a:lnTo>
                                <a:close/>
                                <a:moveTo>
                                  <a:pt x="322" y="56"/>
                                </a:moveTo>
                                <a:lnTo>
                                  <a:pt x="282" y="59"/>
                                </a:lnTo>
                                <a:lnTo>
                                  <a:pt x="244" y="68"/>
                                </a:lnTo>
                                <a:lnTo>
                                  <a:pt x="210" y="81"/>
                                </a:lnTo>
                                <a:lnTo>
                                  <a:pt x="176" y="100"/>
                                </a:lnTo>
                                <a:lnTo>
                                  <a:pt x="147" y="122"/>
                                </a:lnTo>
                                <a:lnTo>
                                  <a:pt x="121" y="149"/>
                                </a:lnTo>
                                <a:lnTo>
                                  <a:pt x="99" y="179"/>
                                </a:lnTo>
                                <a:lnTo>
                                  <a:pt x="81" y="211"/>
                                </a:lnTo>
                                <a:lnTo>
                                  <a:pt x="67" y="247"/>
                                </a:lnTo>
                                <a:lnTo>
                                  <a:pt x="59" y="283"/>
                                </a:lnTo>
                                <a:lnTo>
                                  <a:pt x="56" y="322"/>
                                </a:lnTo>
                                <a:lnTo>
                                  <a:pt x="56" y="449"/>
                                </a:lnTo>
                                <a:lnTo>
                                  <a:pt x="1039" y="984"/>
                                </a:lnTo>
                                <a:lnTo>
                                  <a:pt x="2026" y="449"/>
                                </a:lnTo>
                                <a:lnTo>
                                  <a:pt x="2026" y="322"/>
                                </a:lnTo>
                                <a:lnTo>
                                  <a:pt x="2023" y="283"/>
                                </a:lnTo>
                                <a:lnTo>
                                  <a:pt x="2015" y="247"/>
                                </a:lnTo>
                                <a:lnTo>
                                  <a:pt x="2002" y="211"/>
                                </a:lnTo>
                                <a:lnTo>
                                  <a:pt x="1984" y="179"/>
                                </a:lnTo>
                                <a:lnTo>
                                  <a:pt x="1961" y="149"/>
                                </a:lnTo>
                                <a:lnTo>
                                  <a:pt x="1935" y="122"/>
                                </a:lnTo>
                                <a:lnTo>
                                  <a:pt x="1905" y="100"/>
                                </a:lnTo>
                                <a:lnTo>
                                  <a:pt x="1873" y="81"/>
                                </a:lnTo>
                                <a:lnTo>
                                  <a:pt x="1837" y="68"/>
                                </a:lnTo>
                                <a:lnTo>
                                  <a:pt x="1800" y="59"/>
                                </a:lnTo>
                                <a:lnTo>
                                  <a:pt x="1760" y="56"/>
                                </a:lnTo>
                                <a:lnTo>
                                  <a:pt x="322" y="56"/>
                                </a:lnTo>
                                <a:close/>
                                <a:moveTo>
                                  <a:pt x="322" y="0"/>
                                </a:moveTo>
                                <a:lnTo>
                                  <a:pt x="1760" y="0"/>
                                </a:lnTo>
                                <a:lnTo>
                                  <a:pt x="1803" y="4"/>
                                </a:lnTo>
                                <a:lnTo>
                                  <a:pt x="1844" y="12"/>
                                </a:lnTo>
                                <a:lnTo>
                                  <a:pt x="1883" y="26"/>
                                </a:lnTo>
                                <a:lnTo>
                                  <a:pt x="1921" y="44"/>
                                </a:lnTo>
                                <a:lnTo>
                                  <a:pt x="1957" y="68"/>
                                </a:lnTo>
                                <a:lnTo>
                                  <a:pt x="1988" y="95"/>
                                </a:lnTo>
                                <a:lnTo>
                                  <a:pt x="2016" y="127"/>
                                </a:lnTo>
                                <a:lnTo>
                                  <a:pt x="2039" y="163"/>
                                </a:lnTo>
                                <a:lnTo>
                                  <a:pt x="2058" y="199"/>
                                </a:lnTo>
                                <a:lnTo>
                                  <a:pt x="2072" y="239"/>
                                </a:lnTo>
                                <a:lnTo>
                                  <a:pt x="2079" y="280"/>
                                </a:lnTo>
                                <a:lnTo>
                                  <a:pt x="2082" y="322"/>
                                </a:lnTo>
                                <a:lnTo>
                                  <a:pt x="2082" y="1237"/>
                                </a:lnTo>
                                <a:lnTo>
                                  <a:pt x="2080" y="1274"/>
                                </a:lnTo>
                                <a:lnTo>
                                  <a:pt x="2074" y="1310"/>
                                </a:lnTo>
                                <a:lnTo>
                                  <a:pt x="2065" y="1344"/>
                                </a:lnTo>
                                <a:lnTo>
                                  <a:pt x="2051" y="1378"/>
                                </a:lnTo>
                                <a:lnTo>
                                  <a:pt x="2033" y="1409"/>
                                </a:lnTo>
                                <a:lnTo>
                                  <a:pt x="2012" y="1438"/>
                                </a:lnTo>
                                <a:lnTo>
                                  <a:pt x="1988" y="1466"/>
                                </a:lnTo>
                                <a:lnTo>
                                  <a:pt x="1961" y="1490"/>
                                </a:lnTo>
                                <a:lnTo>
                                  <a:pt x="1932" y="1511"/>
                                </a:lnTo>
                                <a:lnTo>
                                  <a:pt x="1900" y="1528"/>
                                </a:lnTo>
                                <a:lnTo>
                                  <a:pt x="1867" y="1542"/>
                                </a:lnTo>
                                <a:lnTo>
                                  <a:pt x="1832" y="1551"/>
                                </a:lnTo>
                                <a:lnTo>
                                  <a:pt x="1796" y="1558"/>
                                </a:lnTo>
                                <a:lnTo>
                                  <a:pt x="1760" y="1560"/>
                                </a:lnTo>
                                <a:lnTo>
                                  <a:pt x="322" y="1560"/>
                                </a:lnTo>
                                <a:lnTo>
                                  <a:pt x="278" y="1557"/>
                                </a:lnTo>
                                <a:lnTo>
                                  <a:pt x="236" y="1548"/>
                                </a:lnTo>
                                <a:lnTo>
                                  <a:pt x="195" y="1535"/>
                                </a:lnTo>
                                <a:lnTo>
                                  <a:pt x="159" y="1516"/>
                                </a:lnTo>
                                <a:lnTo>
                                  <a:pt x="124" y="1493"/>
                                </a:lnTo>
                                <a:lnTo>
                                  <a:pt x="94" y="1466"/>
                                </a:lnTo>
                                <a:lnTo>
                                  <a:pt x="66" y="1434"/>
                                </a:lnTo>
                                <a:lnTo>
                                  <a:pt x="43" y="1400"/>
                                </a:lnTo>
                                <a:lnTo>
                                  <a:pt x="24" y="1363"/>
                                </a:lnTo>
                                <a:lnTo>
                                  <a:pt x="11" y="1323"/>
                                </a:lnTo>
                                <a:lnTo>
                                  <a:pt x="2" y="1281"/>
                                </a:lnTo>
                                <a:lnTo>
                                  <a:pt x="0" y="1237"/>
                                </a:lnTo>
                                <a:lnTo>
                                  <a:pt x="0" y="322"/>
                                </a:lnTo>
                                <a:lnTo>
                                  <a:pt x="2" y="279"/>
                                </a:lnTo>
                                <a:lnTo>
                                  <a:pt x="11" y="237"/>
                                </a:lnTo>
                                <a:lnTo>
                                  <a:pt x="24" y="197"/>
                                </a:lnTo>
                                <a:lnTo>
                                  <a:pt x="43" y="160"/>
                                </a:lnTo>
                                <a:lnTo>
                                  <a:pt x="66" y="126"/>
                                </a:lnTo>
                                <a:lnTo>
                                  <a:pt x="94" y="95"/>
                                </a:lnTo>
                                <a:lnTo>
                                  <a:pt x="124" y="68"/>
                                </a:lnTo>
                                <a:lnTo>
                                  <a:pt x="159" y="44"/>
                                </a:lnTo>
                                <a:lnTo>
                                  <a:pt x="195" y="26"/>
                                </a:lnTo>
                                <a:lnTo>
                                  <a:pt x="236" y="12"/>
                                </a:lnTo>
                                <a:lnTo>
                                  <a:pt x="278" y="4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" name="Freeform 27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208" cy="208"/>
                          </a:xfrm>
                          <a:custGeom>
                            <a:avLst/>
                            <a:gdLst>
                              <a:gd name="T0" fmla="*/ 1362 w 3324"/>
                              <a:gd name="T1" fmla="*/ 80 h 3324"/>
                              <a:gd name="T2" fmla="*/ 991 w 3324"/>
                              <a:gd name="T3" fmla="*/ 199 h 3324"/>
                              <a:gd name="T4" fmla="*/ 666 w 3324"/>
                              <a:gd name="T5" fmla="*/ 398 h 3324"/>
                              <a:gd name="T6" fmla="*/ 397 w 3324"/>
                              <a:gd name="T7" fmla="*/ 666 h 3324"/>
                              <a:gd name="T8" fmla="*/ 198 w 3324"/>
                              <a:gd name="T9" fmla="*/ 991 h 3324"/>
                              <a:gd name="T10" fmla="*/ 80 w 3324"/>
                              <a:gd name="T11" fmla="*/ 1362 h 3324"/>
                              <a:gd name="T12" fmla="*/ 56 w 3324"/>
                              <a:gd name="T13" fmla="*/ 1764 h 3324"/>
                              <a:gd name="T14" fmla="*/ 128 w 3324"/>
                              <a:gd name="T15" fmla="*/ 2152 h 3324"/>
                              <a:gd name="T16" fmla="*/ 288 w 3324"/>
                              <a:gd name="T17" fmla="*/ 2502 h 3324"/>
                              <a:gd name="T18" fmla="*/ 524 w 3324"/>
                              <a:gd name="T19" fmla="*/ 2800 h 3324"/>
                              <a:gd name="T20" fmla="*/ 822 w 3324"/>
                              <a:gd name="T21" fmla="*/ 3036 h 3324"/>
                              <a:gd name="T22" fmla="*/ 1172 w 3324"/>
                              <a:gd name="T23" fmla="*/ 3196 h 3324"/>
                              <a:gd name="T24" fmla="*/ 1560 w 3324"/>
                              <a:gd name="T25" fmla="*/ 3268 h 3324"/>
                              <a:gd name="T26" fmla="*/ 1962 w 3324"/>
                              <a:gd name="T27" fmla="*/ 3244 h 3324"/>
                              <a:gd name="T28" fmla="*/ 2333 w 3324"/>
                              <a:gd name="T29" fmla="*/ 3126 h 3324"/>
                              <a:gd name="T30" fmla="*/ 2658 w 3324"/>
                              <a:gd name="T31" fmla="*/ 2927 h 3324"/>
                              <a:gd name="T32" fmla="*/ 2926 w 3324"/>
                              <a:gd name="T33" fmla="*/ 2658 h 3324"/>
                              <a:gd name="T34" fmla="*/ 3125 w 3324"/>
                              <a:gd name="T35" fmla="*/ 2333 h 3324"/>
                              <a:gd name="T36" fmla="*/ 3244 w 3324"/>
                              <a:gd name="T37" fmla="*/ 1962 h 3324"/>
                              <a:gd name="T38" fmla="*/ 3269 w 3324"/>
                              <a:gd name="T39" fmla="*/ 1560 h 3324"/>
                              <a:gd name="T40" fmla="*/ 3196 w 3324"/>
                              <a:gd name="T41" fmla="*/ 1172 h 3324"/>
                              <a:gd name="T42" fmla="*/ 3035 w 3324"/>
                              <a:gd name="T43" fmla="*/ 822 h 3324"/>
                              <a:gd name="T44" fmla="*/ 2801 w 3324"/>
                              <a:gd name="T45" fmla="*/ 523 h 3324"/>
                              <a:gd name="T46" fmla="*/ 2502 w 3324"/>
                              <a:gd name="T47" fmla="*/ 289 h 3324"/>
                              <a:gd name="T48" fmla="*/ 2152 w 3324"/>
                              <a:gd name="T49" fmla="*/ 128 h 3324"/>
                              <a:gd name="T50" fmla="*/ 1764 w 3324"/>
                              <a:gd name="T51" fmla="*/ 55 h 3324"/>
                              <a:gd name="T52" fmla="*/ 1871 w 3324"/>
                              <a:gd name="T53" fmla="*/ 12 h 3324"/>
                              <a:gd name="T54" fmla="*/ 2262 w 3324"/>
                              <a:gd name="T55" fmla="*/ 112 h 3324"/>
                              <a:gd name="T56" fmla="*/ 2611 w 3324"/>
                              <a:gd name="T57" fmla="*/ 297 h 3324"/>
                              <a:gd name="T58" fmla="*/ 2904 w 3324"/>
                              <a:gd name="T59" fmla="*/ 558 h 3324"/>
                              <a:gd name="T60" fmla="*/ 3130 w 3324"/>
                              <a:gd name="T61" fmla="*/ 880 h 3324"/>
                              <a:gd name="T62" fmla="*/ 3273 w 3324"/>
                              <a:gd name="T63" fmla="*/ 1252 h 3324"/>
                              <a:gd name="T64" fmla="*/ 3324 w 3324"/>
                              <a:gd name="T65" fmla="*/ 1662 h 3324"/>
                              <a:gd name="T66" fmla="*/ 3273 w 3324"/>
                              <a:gd name="T67" fmla="*/ 2071 h 3324"/>
                              <a:gd name="T68" fmla="*/ 3130 w 3324"/>
                              <a:gd name="T69" fmla="*/ 2443 h 3324"/>
                              <a:gd name="T70" fmla="*/ 2904 w 3324"/>
                              <a:gd name="T71" fmla="*/ 2765 h 3324"/>
                              <a:gd name="T72" fmla="*/ 2611 w 3324"/>
                              <a:gd name="T73" fmla="*/ 3026 h 3324"/>
                              <a:gd name="T74" fmla="*/ 2262 w 3324"/>
                              <a:gd name="T75" fmla="*/ 3213 h 3324"/>
                              <a:gd name="T76" fmla="*/ 1871 w 3324"/>
                              <a:gd name="T77" fmla="*/ 3311 h 3324"/>
                              <a:gd name="T78" fmla="*/ 1454 w 3324"/>
                              <a:gd name="T79" fmla="*/ 3311 h 3324"/>
                              <a:gd name="T80" fmla="*/ 1061 w 3324"/>
                              <a:gd name="T81" fmla="*/ 3213 h 3324"/>
                              <a:gd name="T82" fmla="*/ 712 w 3324"/>
                              <a:gd name="T83" fmla="*/ 3026 h 3324"/>
                              <a:gd name="T84" fmla="*/ 419 w 3324"/>
                              <a:gd name="T85" fmla="*/ 2765 h 3324"/>
                              <a:gd name="T86" fmla="*/ 194 w 3324"/>
                              <a:gd name="T87" fmla="*/ 2443 h 3324"/>
                              <a:gd name="T88" fmla="*/ 51 w 3324"/>
                              <a:gd name="T89" fmla="*/ 2071 h 3324"/>
                              <a:gd name="T90" fmla="*/ 0 w 3324"/>
                              <a:gd name="T91" fmla="*/ 1662 h 3324"/>
                              <a:gd name="T92" fmla="*/ 51 w 3324"/>
                              <a:gd name="T93" fmla="*/ 1252 h 3324"/>
                              <a:gd name="T94" fmla="*/ 194 w 3324"/>
                              <a:gd name="T95" fmla="*/ 880 h 3324"/>
                              <a:gd name="T96" fmla="*/ 419 w 3324"/>
                              <a:gd name="T97" fmla="*/ 558 h 3324"/>
                              <a:gd name="T98" fmla="*/ 712 w 3324"/>
                              <a:gd name="T99" fmla="*/ 297 h 3324"/>
                              <a:gd name="T100" fmla="*/ 1061 w 3324"/>
                              <a:gd name="T101" fmla="*/ 112 h 3324"/>
                              <a:gd name="T102" fmla="*/ 1454 w 3324"/>
                              <a:gd name="T103" fmla="*/ 12 h 3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324" h="3324">
                                <a:moveTo>
                                  <a:pt x="1662" y="52"/>
                                </a:moveTo>
                                <a:lnTo>
                                  <a:pt x="1560" y="55"/>
                                </a:lnTo>
                                <a:lnTo>
                                  <a:pt x="1460" y="65"/>
                                </a:lnTo>
                                <a:lnTo>
                                  <a:pt x="1362" y="80"/>
                                </a:lnTo>
                                <a:lnTo>
                                  <a:pt x="1265" y="101"/>
                                </a:lnTo>
                                <a:lnTo>
                                  <a:pt x="1172" y="128"/>
                                </a:lnTo>
                                <a:lnTo>
                                  <a:pt x="1080" y="161"/>
                                </a:lnTo>
                                <a:lnTo>
                                  <a:pt x="991" y="199"/>
                                </a:lnTo>
                                <a:lnTo>
                                  <a:pt x="905" y="240"/>
                                </a:lnTo>
                                <a:lnTo>
                                  <a:pt x="822" y="289"/>
                                </a:lnTo>
                                <a:lnTo>
                                  <a:pt x="743" y="341"/>
                                </a:lnTo>
                                <a:lnTo>
                                  <a:pt x="666" y="398"/>
                                </a:lnTo>
                                <a:lnTo>
                                  <a:pt x="593" y="458"/>
                                </a:lnTo>
                                <a:lnTo>
                                  <a:pt x="524" y="523"/>
                                </a:lnTo>
                                <a:lnTo>
                                  <a:pt x="459" y="592"/>
                                </a:lnTo>
                                <a:lnTo>
                                  <a:pt x="397" y="666"/>
                                </a:lnTo>
                                <a:lnTo>
                                  <a:pt x="341" y="742"/>
                                </a:lnTo>
                                <a:lnTo>
                                  <a:pt x="288" y="822"/>
                                </a:lnTo>
                                <a:lnTo>
                                  <a:pt x="241" y="906"/>
                                </a:lnTo>
                                <a:lnTo>
                                  <a:pt x="198" y="991"/>
                                </a:lnTo>
                                <a:lnTo>
                                  <a:pt x="161" y="1080"/>
                                </a:lnTo>
                                <a:lnTo>
                                  <a:pt x="128" y="1172"/>
                                </a:lnTo>
                                <a:lnTo>
                                  <a:pt x="102" y="1266"/>
                                </a:lnTo>
                                <a:lnTo>
                                  <a:pt x="80" y="1362"/>
                                </a:lnTo>
                                <a:lnTo>
                                  <a:pt x="65" y="1460"/>
                                </a:lnTo>
                                <a:lnTo>
                                  <a:pt x="56" y="1560"/>
                                </a:lnTo>
                                <a:lnTo>
                                  <a:pt x="53" y="1662"/>
                                </a:lnTo>
                                <a:lnTo>
                                  <a:pt x="56" y="1764"/>
                                </a:lnTo>
                                <a:lnTo>
                                  <a:pt x="65" y="1864"/>
                                </a:lnTo>
                                <a:lnTo>
                                  <a:pt x="80" y="1962"/>
                                </a:lnTo>
                                <a:lnTo>
                                  <a:pt x="102" y="2059"/>
                                </a:lnTo>
                                <a:lnTo>
                                  <a:pt x="128" y="2152"/>
                                </a:lnTo>
                                <a:lnTo>
                                  <a:pt x="161" y="2244"/>
                                </a:lnTo>
                                <a:lnTo>
                                  <a:pt x="198" y="2333"/>
                                </a:lnTo>
                                <a:lnTo>
                                  <a:pt x="241" y="2419"/>
                                </a:lnTo>
                                <a:lnTo>
                                  <a:pt x="288" y="2502"/>
                                </a:lnTo>
                                <a:lnTo>
                                  <a:pt x="341" y="2581"/>
                                </a:lnTo>
                                <a:lnTo>
                                  <a:pt x="397" y="2658"/>
                                </a:lnTo>
                                <a:lnTo>
                                  <a:pt x="459" y="2731"/>
                                </a:lnTo>
                                <a:lnTo>
                                  <a:pt x="524" y="2800"/>
                                </a:lnTo>
                                <a:lnTo>
                                  <a:pt x="593" y="2865"/>
                                </a:lnTo>
                                <a:lnTo>
                                  <a:pt x="666" y="2927"/>
                                </a:lnTo>
                                <a:lnTo>
                                  <a:pt x="743" y="2983"/>
                                </a:lnTo>
                                <a:lnTo>
                                  <a:pt x="822" y="3036"/>
                                </a:lnTo>
                                <a:lnTo>
                                  <a:pt x="905" y="3083"/>
                                </a:lnTo>
                                <a:lnTo>
                                  <a:pt x="991" y="3126"/>
                                </a:lnTo>
                                <a:lnTo>
                                  <a:pt x="1080" y="3163"/>
                                </a:lnTo>
                                <a:lnTo>
                                  <a:pt x="1172" y="3196"/>
                                </a:lnTo>
                                <a:lnTo>
                                  <a:pt x="1265" y="3222"/>
                                </a:lnTo>
                                <a:lnTo>
                                  <a:pt x="1362" y="3244"/>
                                </a:lnTo>
                                <a:lnTo>
                                  <a:pt x="1460" y="3259"/>
                                </a:lnTo>
                                <a:lnTo>
                                  <a:pt x="1560" y="3268"/>
                                </a:lnTo>
                                <a:lnTo>
                                  <a:pt x="1662" y="3271"/>
                                </a:lnTo>
                                <a:lnTo>
                                  <a:pt x="1764" y="3268"/>
                                </a:lnTo>
                                <a:lnTo>
                                  <a:pt x="1864" y="3259"/>
                                </a:lnTo>
                                <a:lnTo>
                                  <a:pt x="1962" y="3244"/>
                                </a:lnTo>
                                <a:lnTo>
                                  <a:pt x="2058" y="3222"/>
                                </a:lnTo>
                                <a:lnTo>
                                  <a:pt x="2152" y="3196"/>
                                </a:lnTo>
                                <a:lnTo>
                                  <a:pt x="2244" y="3163"/>
                                </a:lnTo>
                                <a:lnTo>
                                  <a:pt x="2333" y="3126"/>
                                </a:lnTo>
                                <a:lnTo>
                                  <a:pt x="2418" y="3083"/>
                                </a:lnTo>
                                <a:lnTo>
                                  <a:pt x="2502" y="3036"/>
                                </a:lnTo>
                                <a:lnTo>
                                  <a:pt x="2582" y="2983"/>
                                </a:lnTo>
                                <a:lnTo>
                                  <a:pt x="2658" y="2927"/>
                                </a:lnTo>
                                <a:lnTo>
                                  <a:pt x="2732" y="2865"/>
                                </a:lnTo>
                                <a:lnTo>
                                  <a:pt x="2801" y="2800"/>
                                </a:lnTo>
                                <a:lnTo>
                                  <a:pt x="2866" y="2731"/>
                                </a:lnTo>
                                <a:lnTo>
                                  <a:pt x="2926" y="2658"/>
                                </a:lnTo>
                                <a:lnTo>
                                  <a:pt x="2983" y="2581"/>
                                </a:lnTo>
                                <a:lnTo>
                                  <a:pt x="3035" y="2502"/>
                                </a:lnTo>
                                <a:lnTo>
                                  <a:pt x="3084" y="2419"/>
                                </a:lnTo>
                                <a:lnTo>
                                  <a:pt x="3125" y="2333"/>
                                </a:lnTo>
                                <a:lnTo>
                                  <a:pt x="3163" y="2244"/>
                                </a:lnTo>
                                <a:lnTo>
                                  <a:pt x="3196" y="2152"/>
                                </a:lnTo>
                                <a:lnTo>
                                  <a:pt x="3223" y="2059"/>
                                </a:lnTo>
                                <a:lnTo>
                                  <a:pt x="3244" y="1962"/>
                                </a:lnTo>
                                <a:lnTo>
                                  <a:pt x="3259" y="1864"/>
                                </a:lnTo>
                                <a:lnTo>
                                  <a:pt x="3269" y="1764"/>
                                </a:lnTo>
                                <a:lnTo>
                                  <a:pt x="3272" y="1662"/>
                                </a:lnTo>
                                <a:lnTo>
                                  <a:pt x="3269" y="1560"/>
                                </a:lnTo>
                                <a:lnTo>
                                  <a:pt x="3259" y="1460"/>
                                </a:lnTo>
                                <a:lnTo>
                                  <a:pt x="3244" y="1362"/>
                                </a:lnTo>
                                <a:lnTo>
                                  <a:pt x="3223" y="1266"/>
                                </a:lnTo>
                                <a:lnTo>
                                  <a:pt x="3196" y="1172"/>
                                </a:lnTo>
                                <a:lnTo>
                                  <a:pt x="3163" y="1080"/>
                                </a:lnTo>
                                <a:lnTo>
                                  <a:pt x="3125" y="991"/>
                                </a:lnTo>
                                <a:lnTo>
                                  <a:pt x="3084" y="906"/>
                                </a:lnTo>
                                <a:lnTo>
                                  <a:pt x="3035" y="822"/>
                                </a:lnTo>
                                <a:lnTo>
                                  <a:pt x="2983" y="742"/>
                                </a:lnTo>
                                <a:lnTo>
                                  <a:pt x="2926" y="666"/>
                                </a:lnTo>
                                <a:lnTo>
                                  <a:pt x="2866" y="592"/>
                                </a:lnTo>
                                <a:lnTo>
                                  <a:pt x="2801" y="523"/>
                                </a:lnTo>
                                <a:lnTo>
                                  <a:pt x="2732" y="458"/>
                                </a:lnTo>
                                <a:lnTo>
                                  <a:pt x="2658" y="398"/>
                                </a:lnTo>
                                <a:lnTo>
                                  <a:pt x="2582" y="341"/>
                                </a:lnTo>
                                <a:lnTo>
                                  <a:pt x="2502" y="289"/>
                                </a:lnTo>
                                <a:lnTo>
                                  <a:pt x="2418" y="240"/>
                                </a:lnTo>
                                <a:lnTo>
                                  <a:pt x="2333" y="199"/>
                                </a:lnTo>
                                <a:lnTo>
                                  <a:pt x="2244" y="161"/>
                                </a:lnTo>
                                <a:lnTo>
                                  <a:pt x="2152" y="128"/>
                                </a:lnTo>
                                <a:lnTo>
                                  <a:pt x="2058" y="101"/>
                                </a:lnTo>
                                <a:lnTo>
                                  <a:pt x="1962" y="80"/>
                                </a:lnTo>
                                <a:lnTo>
                                  <a:pt x="1864" y="65"/>
                                </a:lnTo>
                                <a:lnTo>
                                  <a:pt x="1764" y="55"/>
                                </a:lnTo>
                                <a:lnTo>
                                  <a:pt x="1662" y="52"/>
                                </a:lnTo>
                                <a:close/>
                                <a:moveTo>
                                  <a:pt x="1662" y="0"/>
                                </a:moveTo>
                                <a:lnTo>
                                  <a:pt x="1767" y="3"/>
                                </a:lnTo>
                                <a:lnTo>
                                  <a:pt x="1871" y="12"/>
                                </a:lnTo>
                                <a:lnTo>
                                  <a:pt x="1972" y="29"/>
                                </a:lnTo>
                                <a:lnTo>
                                  <a:pt x="2072" y="51"/>
                                </a:lnTo>
                                <a:lnTo>
                                  <a:pt x="2168" y="78"/>
                                </a:lnTo>
                                <a:lnTo>
                                  <a:pt x="2262" y="112"/>
                                </a:lnTo>
                                <a:lnTo>
                                  <a:pt x="2355" y="150"/>
                                </a:lnTo>
                                <a:lnTo>
                                  <a:pt x="2444" y="194"/>
                                </a:lnTo>
                                <a:lnTo>
                                  <a:pt x="2529" y="244"/>
                                </a:lnTo>
                                <a:lnTo>
                                  <a:pt x="2611" y="297"/>
                                </a:lnTo>
                                <a:lnTo>
                                  <a:pt x="2691" y="356"/>
                                </a:lnTo>
                                <a:lnTo>
                                  <a:pt x="2766" y="420"/>
                                </a:lnTo>
                                <a:lnTo>
                                  <a:pt x="2837" y="487"/>
                                </a:lnTo>
                                <a:lnTo>
                                  <a:pt x="2904" y="558"/>
                                </a:lnTo>
                                <a:lnTo>
                                  <a:pt x="2968" y="633"/>
                                </a:lnTo>
                                <a:lnTo>
                                  <a:pt x="3027" y="713"/>
                                </a:lnTo>
                                <a:lnTo>
                                  <a:pt x="3080" y="795"/>
                                </a:lnTo>
                                <a:lnTo>
                                  <a:pt x="3130" y="880"/>
                                </a:lnTo>
                                <a:lnTo>
                                  <a:pt x="3174" y="969"/>
                                </a:lnTo>
                                <a:lnTo>
                                  <a:pt x="3212" y="1062"/>
                                </a:lnTo>
                                <a:lnTo>
                                  <a:pt x="3246" y="1156"/>
                                </a:lnTo>
                                <a:lnTo>
                                  <a:pt x="3273" y="1252"/>
                                </a:lnTo>
                                <a:lnTo>
                                  <a:pt x="3295" y="1352"/>
                                </a:lnTo>
                                <a:lnTo>
                                  <a:pt x="3312" y="1453"/>
                                </a:lnTo>
                                <a:lnTo>
                                  <a:pt x="3321" y="1557"/>
                                </a:lnTo>
                                <a:lnTo>
                                  <a:pt x="3324" y="1662"/>
                                </a:lnTo>
                                <a:lnTo>
                                  <a:pt x="3321" y="1767"/>
                                </a:lnTo>
                                <a:lnTo>
                                  <a:pt x="3312" y="1870"/>
                                </a:lnTo>
                                <a:lnTo>
                                  <a:pt x="3295" y="1972"/>
                                </a:lnTo>
                                <a:lnTo>
                                  <a:pt x="3273" y="2071"/>
                                </a:lnTo>
                                <a:lnTo>
                                  <a:pt x="3246" y="2169"/>
                                </a:lnTo>
                                <a:lnTo>
                                  <a:pt x="3212" y="2263"/>
                                </a:lnTo>
                                <a:lnTo>
                                  <a:pt x="3174" y="2355"/>
                                </a:lnTo>
                                <a:lnTo>
                                  <a:pt x="3130" y="2443"/>
                                </a:lnTo>
                                <a:lnTo>
                                  <a:pt x="3080" y="2529"/>
                                </a:lnTo>
                                <a:lnTo>
                                  <a:pt x="3027" y="2612"/>
                                </a:lnTo>
                                <a:lnTo>
                                  <a:pt x="2968" y="2691"/>
                                </a:lnTo>
                                <a:lnTo>
                                  <a:pt x="2904" y="2765"/>
                                </a:lnTo>
                                <a:lnTo>
                                  <a:pt x="2837" y="2838"/>
                                </a:lnTo>
                                <a:lnTo>
                                  <a:pt x="2766" y="2905"/>
                                </a:lnTo>
                                <a:lnTo>
                                  <a:pt x="2691" y="2968"/>
                                </a:lnTo>
                                <a:lnTo>
                                  <a:pt x="2611" y="3026"/>
                                </a:lnTo>
                                <a:lnTo>
                                  <a:pt x="2529" y="3081"/>
                                </a:lnTo>
                                <a:lnTo>
                                  <a:pt x="2444" y="3130"/>
                                </a:lnTo>
                                <a:lnTo>
                                  <a:pt x="2355" y="3174"/>
                                </a:lnTo>
                                <a:lnTo>
                                  <a:pt x="2262" y="3213"/>
                                </a:lnTo>
                                <a:lnTo>
                                  <a:pt x="2168" y="3246"/>
                                </a:lnTo>
                                <a:lnTo>
                                  <a:pt x="2072" y="3273"/>
                                </a:lnTo>
                                <a:lnTo>
                                  <a:pt x="1972" y="3295"/>
                                </a:lnTo>
                                <a:lnTo>
                                  <a:pt x="1871" y="3311"/>
                                </a:lnTo>
                                <a:lnTo>
                                  <a:pt x="1767" y="3321"/>
                                </a:lnTo>
                                <a:lnTo>
                                  <a:pt x="1662" y="3324"/>
                                </a:lnTo>
                                <a:lnTo>
                                  <a:pt x="1557" y="3321"/>
                                </a:lnTo>
                                <a:lnTo>
                                  <a:pt x="1454" y="3311"/>
                                </a:lnTo>
                                <a:lnTo>
                                  <a:pt x="1352" y="3295"/>
                                </a:lnTo>
                                <a:lnTo>
                                  <a:pt x="1253" y="3273"/>
                                </a:lnTo>
                                <a:lnTo>
                                  <a:pt x="1155" y="3246"/>
                                </a:lnTo>
                                <a:lnTo>
                                  <a:pt x="1061" y="3213"/>
                                </a:lnTo>
                                <a:lnTo>
                                  <a:pt x="969" y="3174"/>
                                </a:lnTo>
                                <a:lnTo>
                                  <a:pt x="881" y="3130"/>
                                </a:lnTo>
                                <a:lnTo>
                                  <a:pt x="795" y="3081"/>
                                </a:lnTo>
                                <a:lnTo>
                                  <a:pt x="712" y="3026"/>
                                </a:lnTo>
                                <a:lnTo>
                                  <a:pt x="633" y="2968"/>
                                </a:lnTo>
                                <a:lnTo>
                                  <a:pt x="559" y="2905"/>
                                </a:lnTo>
                                <a:lnTo>
                                  <a:pt x="486" y="2838"/>
                                </a:lnTo>
                                <a:lnTo>
                                  <a:pt x="419" y="2765"/>
                                </a:lnTo>
                                <a:lnTo>
                                  <a:pt x="356" y="2691"/>
                                </a:lnTo>
                                <a:lnTo>
                                  <a:pt x="298" y="2612"/>
                                </a:lnTo>
                                <a:lnTo>
                                  <a:pt x="243" y="2529"/>
                                </a:lnTo>
                                <a:lnTo>
                                  <a:pt x="194" y="2443"/>
                                </a:lnTo>
                                <a:lnTo>
                                  <a:pt x="150" y="2355"/>
                                </a:lnTo>
                                <a:lnTo>
                                  <a:pt x="111" y="2263"/>
                                </a:lnTo>
                                <a:lnTo>
                                  <a:pt x="78" y="2169"/>
                                </a:lnTo>
                                <a:lnTo>
                                  <a:pt x="51" y="2071"/>
                                </a:lnTo>
                                <a:lnTo>
                                  <a:pt x="29" y="1972"/>
                                </a:lnTo>
                                <a:lnTo>
                                  <a:pt x="13" y="1870"/>
                                </a:lnTo>
                                <a:lnTo>
                                  <a:pt x="3" y="1767"/>
                                </a:lnTo>
                                <a:lnTo>
                                  <a:pt x="0" y="1662"/>
                                </a:lnTo>
                                <a:lnTo>
                                  <a:pt x="3" y="1557"/>
                                </a:lnTo>
                                <a:lnTo>
                                  <a:pt x="13" y="1453"/>
                                </a:lnTo>
                                <a:lnTo>
                                  <a:pt x="29" y="1352"/>
                                </a:lnTo>
                                <a:lnTo>
                                  <a:pt x="51" y="1252"/>
                                </a:lnTo>
                                <a:lnTo>
                                  <a:pt x="78" y="1156"/>
                                </a:lnTo>
                                <a:lnTo>
                                  <a:pt x="111" y="1062"/>
                                </a:lnTo>
                                <a:lnTo>
                                  <a:pt x="150" y="969"/>
                                </a:lnTo>
                                <a:lnTo>
                                  <a:pt x="194" y="880"/>
                                </a:lnTo>
                                <a:lnTo>
                                  <a:pt x="243" y="795"/>
                                </a:lnTo>
                                <a:lnTo>
                                  <a:pt x="298" y="713"/>
                                </a:lnTo>
                                <a:lnTo>
                                  <a:pt x="356" y="633"/>
                                </a:lnTo>
                                <a:lnTo>
                                  <a:pt x="419" y="558"/>
                                </a:lnTo>
                                <a:lnTo>
                                  <a:pt x="486" y="487"/>
                                </a:lnTo>
                                <a:lnTo>
                                  <a:pt x="559" y="420"/>
                                </a:lnTo>
                                <a:lnTo>
                                  <a:pt x="633" y="356"/>
                                </a:lnTo>
                                <a:lnTo>
                                  <a:pt x="712" y="297"/>
                                </a:lnTo>
                                <a:lnTo>
                                  <a:pt x="795" y="244"/>
                                </a:lnTo>
                                <a:lnTo>
                                  <a:pt x="881" y="194"/>
                                </a:lnTo>
                                <a:lnTo>
                                  <a:pt x="969" y="150"/>
                                </a:lnTo>
                                <a:lnTo>
                                  <a:pt x="1061" y="112"/>
                                </a:lnTo>
                                <a:lnTo>
                                  <a:pt x="1155" y="78"/>
                                </a:lnTo>
                                <a:lnTo>
                                  <a:pt x="1253" y="51"/>
                                </a:lnTo>
                                <a:lnTo>
                                  <a:pt x="1352" y="29"/>
                                </a:lnTo>
                                <a:lnTo>
                                  <a:pt x="1454" y="12"/>
                                </a:lnTo>
                                <a:lnTo>
                                  <a:pt x="1557" y="3"/>
                                </a:lnTo>
                                <a:lnTo>
                                  <a:pt x="16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22D55C" id="Group 43" o:spid="_x0000_s1026" alt="Email icon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">
                <v:shape id="Freeform 26" o:spid="_x0000_s1027" style="position:absolute;left:39;top:55;width:130;height:97;visibility:visible;mso-wrap-style:square;v-text-anchor:top" coordsize="2082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&#13;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<o:lock v:ext="edit" verticies="t"/>
                </v:shape>
                <v:shape id="Freeform 27" o:spid="_x0000_s1028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  <w:r w:rsidRPr="00BA3910">
        <w:rPr>
          <w:sz w:val="24"/>
          <w:szCs w:val="24"/>
        </w:rPr>
        <w:t>Sales Support Email</w:t>
      </w:r>
    </w:p>
    <w:p w14:paraId="02C50284" w14:textId="77777777" w:rsidR="00BA3910" w:rsidRPr="00BA3910" w:rsidRDefault="00BA3910" w:rsidP="00BA3910">
      <w:pPr>
        <w:pStyle w:val="NoSpacing"/>
        <w:rPr>
          <w:noProof/>
          <w:sz w:val="24"/>
          <w:szCs w:val="24"/>
        </w:rPr>
      </w:pPr>
      <w:r w:rsidRPr="00BA3910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653AD5FA" wp14:editId="1D2FB2C9">
                <wp:extent cx="329184" cy="329184"/>
                <wp:effectExtent l="0" t="0" r="13970" b="13970"/>
                <wp:docPr id="28" name="Group 37" descr="Telephone ico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29184" cy="329184"/>
                          <a:chOff x="0" y="0"/>
                          <a:chExt cx="208" cy="208"/>
                        </a:xfrm>
                      </wpg:grpSpPr>
                      <wps:wsp>
                        <wps:cNvPr id="29" name="Freeform 29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208" cy="208"/>
                          </a:xfrm>
                          <a:custGeom>
                            <a:avLst/>
                            <a:gdLst>
                              <a:gd name="T0" fmla="*/ 1362 w 3324"/>
                              <a:gd name="T1" fmla="*/ 80 h 3324"/>
                              <a:gd name="T2" fmla="*/ 991 w 3324"/>
                              <a:gd name="T3" fmla="*/ 199 h 3324"/>
                              <a:gd name="T4" fmla="*/ 666 w 3324"/>
                              <a:gd name="T5" fmla="*/ 398 h 3324"/>
                              <a:gd name="T6" fmla="*/ 397 w 3324"/>
                              <a:gd name="T7" fmla="*/ 666 h 3324"/>
                              <a:gd name="T8" fmla="*/ 198 w 3324"/>
                              <a:gd name="T9" fmla="*/ 991 h 3324"/>
                              <a:gd name="T10" fmla="*/ 80 w 3324"/>
                              <a:gd name="T11" fmla="*/ 1362 h 3324"/>
                              <a:gd name="T12" fmla="*/ 56 w 3324"/>
                              <a:gd name="T13" fmla="*/ 1764 h 3324"/>
                              <a:gd name="T14" fmla="*/ 128 w 3324"/>
                              <a:gd name="T15" fmla="*/ 2152 h 3324"/>
                              <a:gd name="T16" fmla="*/ 288 w 3324"/>
                              <a:gd name="T17" fmla="*/ 2502 h 3324"/>
                              <a:gd name="T18" fmla="*/ 524 w 3324"/>
                              <a:gd name="T19" fmla="*/ 2800 h 3324"/>
                              <a:gd name="T20" fmla="*/ 822 w 3324"/>
                              <a:gd name="T21" fmla="*/ 3036 h 3324"/>
                              <a:gd name="T22" fmla="*/ 1172 w 3324"/>
                              <a:gd name="T23" fmla="*/ 3196 h 3324"/>
                              <a:gd name="T24" fmla="*/ 1560 w 3324"/>
                              <a:gd name="T25" fmla="*/ 3268 h 3324"/>
                              <a:gd name="T26" fmla="*/ 1962 w 3324"/>
                              <a:gd name="T27" fmla="*/ 3244 h 3324"/>
                              <a:gd name="T28" fmla="*/ 2333 w 3324"/>
                              <a:gd name="T29" fmla="*/ 3126 h 3324"/>
                              <a:gd name="T30" fmla="*/ 2658 w 3324"/>
                              <a:gd name="T31" fmla="*/ 2927 h 3324"/>
                              <a:gd name="T32" fmla="*/ 2926 w 3324"/>
                              <a:gd name="T33" fmla="*/ 2658 h 3324"/>
                              <a:gd name="T34" fmla="*/ 3125 w 3324"/>
                              <a:gd name="T35" fmla="*/ 2333 h 3324"/>
                              <a:gd name="T36" fmla="*/ 3244 w 3324"/>
                              <a:gd name="T37" fmla="*/ 1962 h 3324"/>
                              <a:gd name="T38" fmla="*/ 3269 w 3324"/>
                              <a:gd name="T39" fmla="*/ 1560 h 3324"/>
                              <a:gd name="T40" fmla="*/ 3196 w 3324"/>
                              <a:gd name="T41" fmla="*/ 1172 h 3324"/>
                              <a:gd name="T42" fmla="*/ 3035 w 3324"/>
                              <a:gd name="T43" fmla="*/ 822 h 3324"/>
                              <a:gd name="T44" fmla="*/ 2801 w 3324"/>
                              <a:gd name="T45" fmla="*/ 523 h 3324"/>
                              <a:gd name="T46" fmla="*/ 2502 w 3324"/>
                              <a:gd name="T47" fmla="*/ 289 h 3324"/>
                              <a:gd name="T48" fmla="*/ 2152 w 3324"/>
                              <a:gd name="T49" fmla="*/ 128 h 3324"/>
                              <a:gd name="T50" fmla="*/ 1764 w 3324"/>
                              <a:gd name="T51" fmla="*/ 55 h 3324"/>
                              <a:gd name="T52" fmla="*/ 1871 w 3324"/>
                              <a:gd name="T53" fmla="*/ 12 h 3324"/>
                              <a:gd name="T54" fmla="*/ 2262 w 3324"/>
                              <a:gd name="T55" fmla="*/ 112 h 3324"/>
                              <a:gd name="T56" fmla="*/ 2612 w 3324"/>
                              <a:gd name="T57" fmla="*/ 297 h 3324"/>
                              <a:gd name="T58" fmla="*/ 2904 w 3324"/>
                              <a:gd name="T59" fmla="*/ 558 h 3324"/>
                              <a:gd name="T60" fmla="*/ 3130 w 3324"/>
                              <a:gd name="T61" fmla="*/ 880 h 3324"/>
                              <a:gd name="T62" fmla="*/ 3273 w 3324"/>
                              <a:gd name="T63" fmla="*/ 1252 h 3324"/>
                              <a:gd name="T64" fmla="*/ 3324 w 3324"/>
                              <a:gd name="T65" fmla="*/ 1662 h 3324"/>
                              <a:gd name="T66" fmla="*/ 3273 w 3324"/>
                              <a:gd name="T67" fmla="*/ 2071 h 3324"/>
                              <a:gd name="T68" fmla="*/ 3130 w 3324"/>
                              <a:gd name="T69" fmla="*/ 2443 h 3324"/>
                              <a:gd name="T70" fmla="*/ 2904 w 3324"/>
                              <a:gd name="T71" fmla="*/ 2765 h 3324"/>
                              <a:gd name="T72" fmla="*/ 2612 w 3324"/>
                              <a:gd name="T73" fmla="*/ 3026 h 3324"/>
                              <a:gd name="T74" fmla="*/ 2262 w 3324"/>
                              <a:gd name="T75" fmla="*/ 3213 h 3324"/>
                              <a:gd name="T76" fmla="*/ 1871 w 3324"/>
                              <a:gd name="T77" fmla="*/ 3311 h 3324"/>
                              <a:gd name="T78" fmla="*/ 1454 w 3324"/>
                              <a:gd name="T79" fmla="*/ 3311 h 3324"/>
                              <a:gd name="T80" fmla="*/ 1061 w 3324"/>
                              <a:gd name="T81" fmla="*/ 3213 h 3324"/>
                              <a:gd name="T82" fmla="*/ 712 w 3324"/>
                              <a:gd name="T83" fmla="*/ 3026 h 3324"/>
                              <a:gd name="T84" fmla="*/ 419 w 3324"/>
                              <a:gd name="T85" fmla="*/ 2765 h 3324"/>
                              <a:gd name="T86" fmla="*/ 194 w 3324"/>
                              <a:gd name="T87" fmla="*/ 2443 h 3324"/>
                              <a:gd name="T88" fmla="*/ 51 w 3324"/>
                              <a:gd name="T89" fmla="*/ 2071 h 3324"/>
                              <a:gd name="T90" fmla="*/ 0 w 3324"/>
                              <a:gd name="T91" fmla="*/ 1662 h 3324"/>
                              <a:gd name="T92" fmla="*/ 51 w 3324"/>
                              <a:gd name="T93" fmla="*/ 1252 h 3324"/>
                              <a:gd name="T94" fmla="*/ 194 w 3324"/>
                              <a:gd name="T95" fmla="*/ 880 h 3324"/>
                              <a:gd name="T96" fmla="*/ 419 w 3324"/>
                              <a:gd name="T97" fmla="*/ 558 h 3324"/>
                              <a:gd name="T98" fmla="*/ 712 w 3324"/>
                              <a:gd name="T99" fmla="*/ 297 h 3324"/>
                              <a:gd name="T100" fmla="*/ 1061 w 3324"/>
                              <a:gd name="T101" fmla="*/ 112 h 3324"/>
                              <a:gd name="T102" fmla="*/ 1454 w 3324"/>
                              <a:gd name="T103" fmla="*/ 12 h 3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324" h="3324">
                                <a:moveTo>
                                  <a:pt x="1662" y="52"/>
                                </a:moveTo>
                                <a:lnTo>
                                  <a:pt x="1560" y="55"/>
                                </a:lnTo>
                                <a:lnTo>
                                  <a:pt x="1460" y="65"/>
                                </a:lnTo>
                                <a:lnTo>
                                  <a:pt x="1362" y="80"/>
                                </a:lnTo>
                                <a:lnTo>
                                  <a:pt x="1265" y="101"/>
                                </a:lnTo>
                                <a:lnTo>
                                  <a:pt x="1172" y="128"/>
                                </a:lnTo>
                                <a:lnTo>
                                  <a:pt x="1080" y="161"/>
                                </a:lnTo>
                                <a:lnTo>
                                  <a:pt x="991" y="199"/>
                                </a:lnTo>
                                <a:lnTo>
                                  <a:pt x="905" y="240"/>
                                </a:lnTo>
                                <a:lnTo>
                                  <a:pt x="822" y="289"/>
                                </a:lnTo>
                                <a:lnTo>
                                  <a:pt x="743" y="341"/>
                                </a:lnTo>
                                <a:lnTo>
                                  <a:pt x="666" y="398"/>
                                </a:lnTo>
                                <a:lnTo>
                                  <a:pt x="593" y="458"/>
                                </a:lnTo>
                                <a:lnTo>
                                  <a:pt x="524" y="523"/>
                                </a:lnTo>
                                <a:lnTo>
                                  <a:pt x="459" y="592"/>
                                </a:lnTo>
                                <a:lnTo>
                                  <a:pt x="397" y="666"/>
                                </a:lnTo>
                                <a:lnTo>
                                  <a:pt x="341" y="742"/>
                                </a:lnTo>
                                <a:lnTo>
                                  <a:pt x="288" y="822"/>
                                </a:lnTo>
                                <a:lnTo>
                                  <a:pt x="241" y="906"/>
                                </a:lnTo>
                                <a:lnTo>
                                  <a:pt x="198" y="991"/>
                                </a:lnTo>
                                <a:lnTo>
                                  <a:pt x="161" y="1080"/>
                                </a:lnTo>
                                <a:lnTo>
                                  <a:pt x="128" y="1172"/>
                                </a:lnTo>
                                <a:lnTo>
                                  <a:pt x="102" y="1266"/>
                                </a:lnTo>
                                <a:lnTo>
                                  <a:pt x="80" y="1362"/>
                                </a:lnTo>
                                <a:lnTo>
                                  <a:pt x="65" y="1460"/>
                                </a:lnTo>
                                <a:lnTo>
                                  <a:pt x="56" y="1560"/>
                                </a:lnTo>
                                <a:lnTo>
                                  <a:pt x="53" y="1662"/>
                                </a:lnTo>
                                <a:lnTo>
                                  <a:pt x="56" y="1764"/>
                                </a:lnTo>
                                <a:lnTo>
                                  <a:pt x="65" y="1864"/>
                                </a:lnTo>
                                <a:lnTo>
                                  <a:pt x="80" y="1962"/>
                                </a:lnTo>
                                <a:lnTo>
                                  <a:pt x="102" y="2059"/>
                                </a:lnTo>
                                <a:lnTo>
                                  <a:pt x="128" y="2152"/>
                                </a:lnTo>
                                <a:lnTo>
                                  <a:pt x="161" y="2244"/>
                                </a:lnTo>
                                <a:lnTo>
                                  <a:pt x="198" y="2333"/>
                                </a:lnTo>
                                <a:lnTo>
                                  <a:pt x="241" y="2419"/>
                                </a:lnTo>
                                <a:lnTo>
                                  <a:pt x="288" y="2502"/>
                                </a:lnTo>
                                <a:lnTo>
                                  <a:pt x="341" y="2581"/>
                                </a:lnTo>
                                <a:lnTo>
                                  <a:pt x="397" y="2658"/>
                                </a:lnTo>
                                <a:lnTo>
                                  <a:pt x="459" y="2731"/>
                                </a:lnTo>
                                <a:lnTo>
                                  <a:pt x="524" y="2800"/>
                                </a:lnTo>
                                <a:lnTo>
                                  <a:pt x="593" y="2865"/>
                                </a:lnTo>
                                <a:lnTo>
                                  <a:pt x="666" y="2927"/>
                                </a:lnTo>
                                <a:lnTo>
                                  <a:pt x="743" y="2983"/>
                                </a:lnTo>
                                <a:lnTo>
                                  <a:pt x="822" y="3036"/>
                                </a:lnTo>
                                <a:lnTo>
                                  <a:pt x="905" y="3083"/>
                                </a:lnTo>
                                <a:lnTo>
                                  <a:pt x="991" y="3126"/>
                                </a:lnTo>
                                <a:lnTo>
                                  <a:pt x="1080" y="3163"/>
                                </a:lnTo>
                                <a:lnTo>
                                  <a:pt x="1172" y="3196"/>
                                </a:lnTo>
                                <a:lnTo>
                                  <a:pt x="1265" y="3222"/>
                                </a:lnTo>
                                <a:lnTo>
                                  <a:pt x="1362" y="3244"/>
                                </a:lnTo>
                                <a:lnTo>
                                  <a:pt x="1460" y="3259"/>
                                </a:lnTo>
                                <a:lnTo>
                                  <a:pt x="1560" y="3268"/>
                                </a:lnTo>
                                <a:lnTo>
                                  <a:pt x="1662" y="3271"/>
                                </a:lnTo>
                                <a:lnTo>
                                  <a:pt x="1764" y="3268"/>
                                </a:lnTo>
                                <a:lnTo>
                                  <a:pt x="1864" y="3259"/>
                                </a:lnTo>
                                <a:lnTo>
                                  <a:pt x="1962" y="3244"/>
                                </a:lnTo>
                                <a:lnTo>
                                  <a:pt x="2058" y="3222"/>
                                </a:lnTo>
                                <a:lnTo>
                                  <a:pt x="2152" y="3196"/>
                                </a:lnTo>
                                <a:lnTo>
                                  <a:pt x="2244" y="3163"/>
                                </a:lnTo>
                                <a:lnTo>
                                  <a:pt x="2333" y="3126"/>
                                </a:lnTo>
                                <a:lnTo>
                                  <a:pt x="2418" y="3083"/>
                                </a:lnTo>
                                <a:lnTo>
                                  <a:pt x="2502" y="3036"/>
                                </a:lnTo>
                                <a:lnTo>
                                  <a:pt x="2582" y="2983"/>
                                </a:lnTo>
                                <a:lnTo>
                                  <a:pt x="2658" y="2927"/>
                                </a:lnTo>
                                <a:lnTo>
                                  <a:pt x="2732" y="2865"/>
                                </a:lnTo>
                                <a:lnTo>
                                  <a:pt x="2801" y="2800"/>
                                </a:lnTo>
                                <a:lnTo>
                                  <a:pt x="2866" y="2731"/>
                                </a:lnTo>
                                <a:lnTo>
                                  <a:pt x="2926" y="2658"/>
                                </a:lnTo>
                                <a:lnTo>
                                  <a:pt x="2983" y="2581"/>
                                </a:lnTo>
                                <a:lnTo>
                                  <a:pt x="3035" y="2502"/>
                                </a:lnTo>
                                <a:lnTo>
                                  <a:pt x="3084" y="2419"/>
                                </a:lnTo>
                                <a:lnTo>
                                  <a:pt x="3125" y="2333"/>
                                </a:lnTo>
                                <a:lnTo>
                                  <a:pt x="3163" y="2244"/>
                                </a:lnTo>
                                <a:lnTo>
                                  <a:pt x="3196" y="2152"/>
                                </a:lnTo>
                                <a:lnTo>
                                  <a:pt x="3223" y="2059"/>
                                </a:lnTo>
                                <a:lnTo>
                                  <a:pt x="3244" y="1962"/>
                                </a:lnTo>
                                <a:lnTo>
                                  <a:pt x="3259" y="1864"/>
                                </a:lnTo>
                                <a:lnTo>
                                  <a:pt x="3269" y="1764"/>
                                </a:lnTo>
                                <a:lnTo>
                                  <a:pt x="3272" y="1662"/>
                                </a:lnTo>
                                <a:lnTo>
                                  <a:pt x="3269" y="1560"/>
                                </a:lnTo>
                                <a:lnTo>
                                  <a:pt x="3259" y="1460"/>
                                </a:lnTo>
                                <a:lnTo>
                                  <a:pt x="3244" y="1362"/>
                                </a:lnTo>
                                <a:lnTo>
                                  <a:pt x="3223" y="1266"/>
                                </a:lnTo>
                                <a:lnTo>
                                  <a:pt x="3196" y="1172"/>
                                </a:lnTo>
                                <a:lnTo>
                                  <a:pt x="3163" y="1080"/>
                                </a:lnTo>
                                <a:lnTo>
                                  <a:pt x="3125" y="991"/>
                                </a:lnTo>
                                <a:lnTo>
                                  <a:pt x="3084" y="906"/>
                                </a:lnTo>
                                <a:lnTo>
                                  <a:pt x="3035" y="822"/>
                                </a:lnTo>
                                <a:lnTo>
                                  <a:pt x="2983" y="742"/>
                                </a:lnTo>
                                <a:lnTo>
                                  <a:pt x="2926" y="666"/>
                                </a:lnTo>
                                <a:lnTo>
                                  <a:pt x="2866" y="592"/>
                                </a:lnTo>
                                <a:lnTo>
                                  <a:pt x="2801" y="523"/>
                                </a:lnTo>
                                <a:lnTo>
                                  <a:pt x="2732" y="458"/>
                                </a:lnTo>
                                <a:lnTo>
                                  <a:pt x="2658" y="398"/>
                                </a:lnTo>
                                <a:lnTo>
                                  <a:pt x="2582" y="341"/>
                                </a:lnTo>
                                <a:lnTo>
                                  <a:pt x="2502" y="289"/>
                                </a:lnTo>
                                <a:lnTo>
                                  <a:pt x="2418" y="240"/>
                                </a:lnTo>
                                <a:lnTo>
                                  <a:pt x="2333" y="199"/>
                                </a:lnTo>
                                <a:lnTo>
                                  <a:pt x="2244" y="161"/>
                                </a:lnTo>
                                <a:lnTo>
                                  <a:pt x="2152" y="128"/>
                                </a:lnTo>
                                <a:lnTo>
                                  <a:pt x="2058" y="101"/>
                                </a:lnTo>
                                <a:lnTo>
                                  <a:pt x="1962" y="80"/>
                                </a:lnTo>
                                <a:lnTo>
                                  <a:pt x="1864" y="65"/>
                                </a:lnTo>
                                <a:lnTo>
                                  <a:pt x="1764" y="55"/>
                                </a:lnTo>
                                <a:lnTo>
                                  <a:pt x="1662" y="52"/>
                                </a:lnTo>
                                <a:close/>
                                <a:moveTo>
                                  <a:pt x="1662" y="0"/>
                                </a:moveTo>
                                <a:lnTo>
                                  <a:pt x="1767" y="3"/>
                                </a:lnTo>
                                <a:lnTo>
                                  <a:pt x="1871" y="12"/>
                                </a:lnTo>
                                <a:lnTo>
                                  <a:pt x="1972" y="29"/>
                                </a:lnTo>
                                <a:lnTo>
                                  <a:pt x="2072" y="51"/>
                                </a:lnTo>
                                <a:lnTo>
                                  <a:pt x="2168" y="78"/>
                                </a:lnTo>
                                <a:lnTo>
                                  <a:pt x="2262" y="112"/>
                                </a:lnTo>
                                <a:lnTo>
                                  <a:pt x="2355" y="150"/>
                                </a:lnTo>
                                <a:lnTo>
                                  <a:pt x="2444" y="194"/>
                                </a:lnTo>
                                <a:lnTo>
                                  <a:pt x="2529" y="244"/>
                                </a:lnTo>
                                <a:lnTo>
                                  <a:pt x="2612" y="297"/>
                                </a:lnTo>
                                <a:lnTo>
                                  <a:pt x="2691" y="356"/>
                                </a:lnTo>
                                <a:lnTo>
                                  <a:pt x="2766" y="420"/>
                                </a:lnTo>
                                <a:lnTo>
                                  <a:pt x="2837" y="487"/>
                                </a:lnTo>
                                <a:lnTo>
                                  <a:pt x="2904" y="558"/>
                                </a:lnTo>
                                <a:lnTo>
                                  <a:pt x="2968" y="633"/>
                                </a:lnTo>
                                <a:lnTo>
                                  <a:pt x="3027" y="713"/>
                                </a:lnTo>
                                <a:lnTo>
                                  <a:pt x="3080" y="795"/>
                                </a:lnTo>
                                <a:lnTo>
                                  <a:pt x="3130" y="880"/>
                                </a:lnTo>
                                <a:lnTo>
                                  <a:pt x="3174" y="969"/>
                                </a:lnTo>
                                <a:lnTo>
                                  <a:pt x="3212" y="1062"/>
                                </a:lnTo>
                                <a:lnTo>
                                  <a:pt x="3246" y="1156"/>
                                </a:lnTo>
                                <a:lnTo>
                                  <a:pt x="3273" y="1252"/>
                                </a:lnTo>
                                <a:lnTo>
                                  <a:pt x="3295" y="1352"/>
                                </a:lnTo>
                                <a:lnTo>
                                  <a:pt x="3312" y="1453"/>
                                </a:lnTo>
                                <a:lnTo>
                                  <a:pt x="3321" y="1557"/>
                                </a:lnTo>
                                <a:lnTo>
                                  <a:pt x="3324" y="1662"/>
                                </a:lnTo>
                                <a:lnTo>
                                  <a:pt x="3321" y="1767"/>
                                </a:lnTo>
                                <a:lnTo>
                                  <a:pt x="3312" y="1870"/>
                                </a:lnTo>
                                <a:lnTo>
                                  <a:pt x="3295" y="1972"/>
                                </a:lnTo>
                                <a:lnTo>
                                  <a:pt x="3273" y="2071"/>
                                </a:lnTo>
                                <a:lnTo>
                                  <a:pt x="3246" y="2169"/>
                                </a:lnTo>
                                <a:lnTo>
                                  <a:pt x="3212" y="2263"/>
                                </a:lnTo>
                                <a:lnTo>
                                  <a:pt x="3174" y="2355"/>
                                </a:lnTo>
                                <a:lnTo>
                                  <a:pt x="3130" y="2443"/>
                                </a:lnTo>
                                <a:lnTo>
                                  <a:pt x="3080" y="2529"/>
                                </a:lnTo>
                                <a:lnTo>
                                  <a:pt x="3027" y="2612"/>
                                </a:lnTo>
                                <a:lnTo>
                                  <a:pt x="2968" y="2691"/>
                                </a:lnTo>
                                <a:lnTo>
                                  <a:pt x="2904" y="2765"/>
                                </a:lnTo>
                                <a:lnTo>
                                  <a:pt x="2837" y="2838"/>
                                </a:lnTo>
                                <a:lnTo>
                                  <a:pt x="2766" y="2905"/>
                                </a:lnTo>
                                <a:lnTo>
                                  <a:pt x="2691" y="2968"/>
                                </a:lnTo>
                                <a:lnTo>
                                  <a:pt x="2612" y="3026"/>
                                </a:lnTo>
                                <a:lnTo>
                                  <a:pt x="2529" y="3081"/>
                                </a:lnTo>
                                <a:lnTo>
                                  <a:pt x="2444" y="3130"/>
                                </a:lnTo>
                                <a:lnTo>
                                  <a:pt x="2355" y="3174"/>
                                </a:lnTo>
                                <a:lnTo>
                                  <a:pt x="2262" y="3213"/>
                                </a:lnTo>
                                <a:lnTo>
                                  <a:pt x="2168" y="3246"/>
                                </a:lnTo>
                                <a:lnTo>
                                  <a:pt x="2072" y="3273"/>
                                </a:lnTo>
                                <a:lnTo>
                                  <a:pt x="1972" y="3295"/>
                                </a:lnTo>
                                <a:lnTo>
                                  <a:pt x="1871" y="3311"/>
                                </a:lnTo>
                                <a:lnTo>
                                  <a:pt x="1767" y="3321"/>
                                </a:lnTo>
                                <a:lnTo>
                                  <a:pt x="1662" y="3324"/>
                                </a:lnTo>
                                <a:lnTo>
                                  <a:pt x="1557" y="3321"/>
                                </a:lnTo>
                                <a:lnTo>
                                  <a:pt x="1454" y="3311"/>
                                </a:lnTo>
                                <a:lnTo>
                                  <a:pt x="1352" y="3295"/>
                                </a:lnTo>
                                <a:lnTo>
                                  <a:pt x="1253" y="3273"/>
                                </a:lnTo>
                                <a:lnTo>
                                  <a:pt x="1155" y="3246"/>
                                </a:lnTo>
                                <a:lnTo>
                                  <a:pt x="1061" y="3213"/>
                                </a:lnTo>
                                <a:lnTo>
                                  <a:pt x="969" y="3174"/>
                                </a:lnTo>
                                <a:lnTo>
                                  <a:pt x="881" y="3130"/>
                                </a:lnTo>
                                <a:lnTo>
                                  <a:pt x="795" y="3081"/>
                                </a:lnTo>
                                <a:lnTo>
                                  <a:pt x="712" y="3026"/>
                                </a:lnTo>
                                <a:lnTo>
                                  <a:pt x="633" y="2968"/>
                                </a:lnTo>
                                <a:lnTo>
                                  <a:pt x="559" y="2905"/>
                                </a:lnTo>
                                <a:lnTo>
                                  <a:pt x="486" y="2838"/>
                                </a:lnTo>
                                <a:lnTo>
                                  <a:pt x="419" y="2765"/>
                                </a:lnTo>
                                <a:lnTo>
                                  <a:pt x="356" y="2691"/>
                                </a:lnTo>
                                <a:lnTo>
                                  <a:pt x="298" y="2612"/>
                                </a:lnTo>
                                <a:lnTo>
                                  <a:pt x="243" y="2529"/>
                                </a:lnTo>
                                <a:lnTo>
                                  <a:pt x="194" y="2443"/>
                                </a:lnTo>
                                <a:lnTo>
                                  <a:pt x="150" y="2355"/>
                                </a:lnTo>
                                <a:lnTo>
                                  <a:pt x="111" y="2263"/>
                                </a:lnTo>
                                <a:lnTo>
                                  <a:pt x="78" y="2169"/>
                                </a:lnTo>
                                <a:lnTo>
                                  <a:pt x="51" y="2071"/>
                                </a:lnTo>
                                <a:lnTo>
                                  <a:pt x="29" y="1972"/>
                                </a:lnTo>
                                <a:lnTo>
                                  <a:pt x="13" y="1870"/>
                                </a:lnTo>
                                <a:lnTo>
                                  <a:pt x="3" y="1767"/>
                                </a:lnTo>
                                <a:lnTo>
                                  <a:pt x="0" y="1662"/>
                                </a:lnTo>
                                <a:lnTo>
                                  <a:pt x="3" y="1557"/>
                                </a:lnTo>
                                <a:lnTo>
                                  <a:pt x="13" y="1453"/>
                                </a:lnTo>
                                <a:lnTo>
                                  <a:pt x="29" y="1352"/>
                                </a:lnTo>
                                <a:lnTo>
                                  <a:pt x="51" y="1252"/>
                                </a:lnTo>
                                <a:lnTo>
                                  <a:pt x="78" y="1156"/>
                                </a:lnTo>
                                <a:lnTo>
                                  <a:pt x="111" y="1062"/>
                                </a:lnTo>
                                <a:lnTo>
                                  <a:pt x="150" y="969"/>
                                </a:lnTo>
                                <a:lnTo>
                                  <a:pt x="194" y="880"/>
                                </a:lnTo>
                                <a:lnTo>
                                  <a:pt x="243" y="795"/>
                                </a:lnTo>
                                <a:lnTo>
                                  <a:pt x="298" y="713"/>
                                </a:lnTo>
                                <a:lnTo>
                                  <a:pt x="356" y="633"/>
                                </a:lnTo>
                                <a:lnTo>
                                  <a:pt x="419" y="558"/>
                                </a:lnTo>
                                <a:lnTo>
                                  <a:pt x="486" y="487"/>
                                </a:lnTo>
                                <a:lnTo>
                                  <a:pt x="559" y="420"/>
                                </a:lnTo>
                                <a:lnTo>
                                  <a:pt x="633" y="356"/>
                                </a:lnTo>
                                <a:lnTo>
                                  <a:pt x="712" y="297"/>
                                </a:lnTo>
                                <a:lnTo>
                                  <a:pt x="795" y="244"/>
                                </a:lnTo>
                                <a:lnTo>
                                  <a:pt x="881" y="194"/>
                                </a:lnTo>
                                <a:lnTo>
                                  <a:pt x="969" y="150"/>
                                </a:lnTo>
                                <a:lnTo>
                                  <a:pt x="1061" y="112"/>
                                </a:lnTo>
                                <a:lnTo>
                                  <a:pt x="1155" y="78"/>
                                </a:lnTo>
                                <a:lnTo>
                                  <a:pt x="1253" y="51"/>
                                </a:lnTo>
                                <a:lnTo>
                                  <a:pt x="1352" y="29"/>
                                </a:lnTo>
                                <a:lnTo>
                                  <a:pt x="1454" y="12"/>
                                </a:lnTo>
                                <a:lnTo>
                                  <a:pt x="1557" y="3"/>
                                </a:lnTo>
                                <a:lnTo>
                                  <a:pt x="16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Freeform 30"/>
                        <wps:cNvSpPr>
                          <a:spLocks noEditPoints="1"/>
                        </wps:cNvSpPr>
                        <wps:spPr bwMode="auto">
                          <a:xfrm>
                            <a:off x="34" y="55"/>
                            <a:ext cx="141" cy="97"/>
                          </a:xfrm>
                          <a:custGeom>
                            <a:avLst/>
                            <a:gdLst>
                              <a:gd name="T0" fmla="*/ 1429 w 2265"/>
                              <a:gd name="T1" fmla="*/ 1378 h 1560"/>
                              <a:gd name="T2" fmla="*/ 1119 w 2265"/>
                              <a:gd name="T3" fmla="*/ 1260 h 1560"/>
                              <a:gd name="T4" fmla="*/ 1177 w 2265"/>
                              <a:gd name="T5" fmla="*/ 1362 h 1560"/>
                              <a:gd name="T6" fmla="*/ 800 w 2265"/>
                              <a:gd name="T7" fmla="*/ 1289 h 1560"/>
                              <a:gd name="T8" fmla="*/ 913 w 2265"/>
                              <a:gd name="T9" fmla="*/ 1320 h 1560"/>
                              <a:gd name="T10" fmla="*/ 1501 w 2265"/>
                              <a:gd name="T11" fmla="*/ 1320 h 1560"/>
                              <a:gd name="T12" fmla="*/ 1324 w 2265"/>
                              <a:gd name="T13" fmla="*/ 1320 h 1560"/>
                              <a:gd name="T14" fmla="*/ 1220 w 2265"/>
                              <a:gd name="T15" fmla="*/ 1296 h 1560"/>
                              <a:gd name="T16" fmla="*/ 1055 w 2265"/>
                              <a:gd name="T17" fmla="*/ 1359 h 1560"/>
                              <a:gd name="T18" fmla="*/ 928 w 2265"/>
                              <a:gd name="T19" fmla="*/ 1275 h 1560"/>
                              <a:gd name="T20" fmla="*/ 775 w 2265"/>
                              <a:gd name="T21" fmla="*/ 1364 h 1560"/>
                              <a:gd name="T22" fmla="*/ 1370 w 2265"/>
                              <a:gd name="T23" fmla="*/ 1065 h 1560"/>
                              <a:gd name="T24" fmla="*/ 1472 w 2265"/>
                              <a:gd name="T25" fmla="*/ 1123 h 1560"/>
                              <a:gd name="T26" fmla="*/ 1078 w 2265"/>
                              <a:gd name="T27" fmla="*/ 1092 h 1560"/>
                              <a:gd name="T28" fmla="*/ 1193 w 2265"/>
                              <a:gd name="T29" fmla="*/ 1089 h 1560"/>
                              <a:gd name="T30" fmla="*/ 803 w 2265"/>
                              <a:gd name="T31" fmla="*/ 1143 h 1560"/>
                              <a:gd name="T32" fmla="*/ 883 w 2265"/>
                              <a:gd name="T33" fmla="*/ 1055 h 1560"/>
                              <a:gd name="T34" fmla="*/ 1457 w 2265"/>
                              <a:gd name="T35" fmla="*/ 1185 h 1560"/>
                              <a:gd name="T36" fmla="*/ 1357 w 2265"/>
                              <a:gd name="T37" fmla="*/ 1038 h 1560"/>
                              <a:gd name="T38" fmla="*/ 1197 w 2265"/>
                              <a:gd name="T39" fmla="*/ 1171 h 1560"/>
                              <a:gd name="T40" fmla="*/ 1089 w 2265"/>
                              <a:gd name="T41" fmla="*/ 1031 h 1560"/>
                              <a:gd name="T42" fmla="*/ 897 w 2265"/>
                              <a:gd name="T43" fmla="*/ 1185 h 1560"/>
                              <a:gd name="T44" fmla="*/ 796 w 2265"/>
                              <a:gd name="T45" fmla="*/ 1038 h 1560"/>
                              <a:gd name="T46" fmla="*/ 1383 w 2265"/>
                              <a:gd name="T47" fmla="*/ 948 h 1560"/>
                              <a:gd name="T48" fmla="*/ 1429 w 2265"/>
                              <a:gd name="T49" fmla="*/ 838 h 1560"/>
                              <a:gd name="T50" fmla="*/ 1134 w 2265"/>
                              <a:gd name="T51" fmla="*/ 958 h 1560"/>
                              <a:gd name="T52" fmla="*/ 833 w 2265"/>
                              <a:gd name="T53" fmla="*/ 839 h 1560"/>
                              <a:gd name="T54" fmla="*/ 896 w 2265"/>
                              <a:gd name="T55" fmla="*/ 939 h 1560"/>
                              <a:gd name="T56" fmla="*/ 1468 w 2265"/>
                              <a:gd name="T57" fmla="*/ 826 h 1560"/>
                              <a:gd name="T58" fmla="*/ 1357 w 2265"/>
                              <a:gd name="T59" fmla="*/ 965 h 1560"/>
                              <a:gd name="T60" fmla="*/ 1155 w 2265"/>
                              <a:gd name="T61" fmla="*/ 809 h 1560"/>
                              <a:gd name="T62" fmla="*/ 1110 w 2265"/>
                              <a:gd name="T63" fmla="*/ 981 h 1560"/>
                              <a:gd name="T64" fmla="*/ 851 w 2265"/>
                              <a:gd name="T65" fmla="*/ 807 h 1560"/>
                              <a:gd name="T66" fmla="*/ 851 w 2265"/>
                              <a:gd name="T67" fmla="*/ 984 h 1560"/>
                              <a:gd name="T68" fmla="*/ 832 w 2265"/>
                              <a:gd name="T69" fmla="*/ 809 h 1560"/>
                              <a:gd name="T70" fmla="*/ 459 w 2265"/>
                              <a:gd name="T71" fmla="*/ 936 h 1560"/>
                              <a:gd name="T72" fmla="*/ 229 w 2265"/>
                              <a:gd name="T73" fmla="*/ 1169 h 1560"/>
                              <a:gd name="T74" fmla="*/ 442 w 2265"/>
                              <a:gd name="T75" fmla="*/ 1491 h 1560"/>
                              <a:gd name="T76" fmla="*/ 2035 w 2265"/>
                              <a:gd name="T77" fmla="*/ 1247 h 1560"/>
                              <a:gd name="T78" fmla="*/ 1950 w 2265"/>
                              <a:gd name="T79" fmla="*/ 945 h 1560"/>
                              <a:gd name="T80" fmla="*/ 1557 w 2265"/>
                              <a:gd name="T81" fmla="*/ 686 h 1560"/>
                              <a:gd name="T82" fmla="*/ 198 w 2265"/>
                              <a:gd name="T83" fmla="*/ 165 h 1560"/>
                              <a:gd name="T84" fmla="*/ 59 w 2265"/>
                              <a:gd name="T85" fmla="*/ 499 h 1560"/>
                              <a:gd name="T86" fmla="*/ 71 w 2265"/>
                              <a:gd name="T87" fmla="*/ 685 h 1560"/>
                              <a:gd name="T88" fmla="*/ 287 w 2265"/>
                              <a:gd name="T89" fmla="*/ 883 h 1560"/>
                              <a:gd name="T90" fmla="*/ 637 w 2265"/>
                              <a:gd name="T91" fmla="*/ 718 h 1560"/>
                              <a:gd name="T92" fmla="*/ 1739 w 2265"/>
                              <a:gd name="T93" fmla="*/ 844 h 1560"/>
                              <a:gd name="T94" fmla="*/ 2136 w 2265"/>
                              <a:gd name="T95" fmla="*/ 786 h 1560"/>
                              <a:gd name="T96" fmla="*/ 2204 w 2265"/>
                              <a:gd name="T97" fmla="*/ 656 h 1560"/>
                              <a:gd name="T98" fmla="*/ 2171 w 2265"/>
                              <a:gd name="T99" fmla="*/ 331 h 1560"/>
                              <a:gd name="T100" fmla="*/ 1825 w 2265"/>
                              <a:gd name="T101" fmla="*/ 58 h 1560"/>
                              <a:gd name="T102" fmla="*/ 2147 w 2265"/>
                              <a:gd name="T103" fmla="*/ 171 h 1560"/>
                              <a:gd name="T104" fmla="*/ 2229 w 2265"/>
                              <a:gd name="T105" fmla="*/ 749 h 1560"/>
                              <a:gd name="T106" fmla="*/ 2082 w 2265"/>
                              <a:gd name="T107" fmla="*/ 1082 h 1560"/>
                              <a:gd name="T108" fmla="*/ 1955 w 2265"/>
                              <a:gd name="T109" fmla="*/ 1486 h 1560"/>
                              <a:gd name="T110" fmla="*/ 246 w 2265"/>
                              <a:gd name="T111" fmla="*/ 1421 h 1560"/>
                              <a:gd name="T112" fmla="*/ 219 w 2265"/>
                              <a:gd name="T113" fmla="*/ 974 h 1560"/>
                              <a:gd name="T114" fmla="*/ 1 w 2265"/>
                              <a:gd name="T115" fmla="*/ 526 h 1560"/>
                              <a:gd name="T116" fmla="*/ 245 w 2265"/>
                              <a:gd name="T117" fmla="*/ 59 h 1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265" h="1560">
                                <a:moveTo>
                                  <a:pt x="1412" y="1258"/>
                                </a:moveTo>
                                <a:lnTo>
                                  <a:pt x="1396" y="1260"/>
                                </a:lnTo>
                                <a:lnTo>
                                  <a:pt x="1383" y="1268"/>
                                </a:lnTo>
                                <a:lnTo>
                                  <a:pt x="1370" y="1277"/>
                                </a:lnTo>
                                <a:lnTo>
                                  <a:pt x="1361" y="1290"/>
                                </a:lnTo>
                                <a:lnTo>
                                  <a:pt x="1355" y="1304"/>
                                </a:lnTo>
                                <a:lnTo>
                                  <a:pt x="1353" y="1320"/>
                                </a:lnTo>
                                <a:lnTo>
                                  <a:pt x="1356" y="1339"/>
                                </a:lnTo>
                                <a:lnTo>
                                  <a:pt x="1365" y="1356"/>
                                </a:lnTo>
                                <a:lnTo>
                                  <a:pt x="1377" y="1368"/>
                                </a:lnTo>
                                <a:lnTo>
                                  <a:pt x="1393" y="1377"/>
                                </a:lnTo>
                                <a:lnTo>
                                  <a:pt x="1412" y="1380"/>
                                </a:lnTo>
                                <a:lnTo>
                                  <a:pt x="1429" y="1378"/>
                                </a:lnTo>
                                <a:lnTo>
                                  <a:pt x="1444" y="1371"/>
                                </a:lnTo>
                                <a:lnTo>
                                  <a:pt x="1456" y="1362"/>
                                </a:lnTo>
                                <a:lnTo>
                                  <a:pt x="1466" y="1350"/>
                                </a:lnTo>
                                <a:lnTo>
                                  <a:pt x="1472" y="1336"/>
                                </a:lnTo>
                                <a:lnTo>
                                  <a:pt x="1474" y="1320"/>
                                </a:lnTo>
                                <a:lnTo>
                                  <a:pt x="1472" y="1304"/>
                                </a:lnTo>
                                <a:lnTo>
                                  <a:pt x="1466" y="1290"/>
                                </a:lnTo>
                                <a:lnTo>
                                  <a:pt x="1456" y="1277"/>
                                </a:lnTo>
                                <a:lnTo>
                                  <a:pt x="1444" y="1268"/>
                                </a:lnTo>
                                <a:lnTo>
                                  <a:pt x="1429" y="1260"/>
                                </a:lnTo>
                                <a:lnTo>
                                  <a:pt x="1412" y="1258"/>
                                </a:lnTo>
                                <a:close/>
                                <a:moveTo>
                                  <a:pt x="1134" y="1258"/>
                                </a:moveTo>
                                <a:lnTo>
                                  <a:pt x="1119" y="1260"/>
                                </a:lnTo>
                                <a:lnTo>
                                  <a:pt x="1105" y="1268"/>
                                </a:lnTo>
                                <a:lnTo>
                                  <a:pt x="1093" y="1277"/>
                                </a:lnTo>
                                <a:lnTo>
                                  <a:pt x="1083" y="1290"/>
                                </a:lnTo>
                                <a:lnTo>
                                  <a:pt x="1078" y="1304"/>
                                </a:lnTo>
                                <a:lnTo>
                                  <a:pt x="1076" y="1320"/>
                                </a:lnTo>
                                <a:lnTo>
                                  <a:pt x="1079" y="1339"/>
                                </a:lnTo>
                                <a:lnTo>
                                  <a:pt x="1087" y="1356"/>
                                </a:lnTo>
                                <a:lnTo>
                                  <a:pt x="1100" y="1368"/>
                                </a:lnTo>
                                <a:lnTo>
                                  <a:pt x="1116" y="1377"/>
                                </a:lnTo>
                                <a:lnTo>
                                  <a:pt x="1134" y="1380"/>
                                </a:lnTo>
                                <a:lnTo>
                                  <a:pt x="1150" y="1378"/>
                                </a:lnTo>
                                <a:lnTo>
                                  <a:pt x="1165" y="1371"/>
                                </a:lnTo>
                                <a:lnTo>
                                  <a:pt x="1177" y="1362"/>
                                </a:lnTo>
                                <a:lnTo>
                                  <a:pt x="1188" y="1350"/>
                                </a:lnTo>
                                <a:lnTo>
                                  <a:pt x="1194" y="1336"/>
                                </a:lnTo>
                                <a:lnTo>
                                  <a:pt x="1196" y="1320"/>
                                </a:lnTo>
                                <a:lnTo>
                                  <a:pt x="1193" y="1301"/>
                                </a:lnTo>
                                <a:lnTo>
                                  <a:pt x="1184" y="1284"/>
                                </a:lnTo>
                                <a:lnTo>
                                  <a:pt x="1170" y="1271"/>
                                </a:lnTo>
                                <a:lnTo>
                                  <a:pt x="1153" y="1261"/>
                                </a:lnTo>
                                <a:lnTo>
                                  <a:pt x="1134" y="1258"/>
                                </a:lnTo>
                                <a:close/>
                                <a:moveTo>
                                  <a:pt x="851" y="1258"/>
                                </a:moveTo>
                                <a:lnTo>
                                  <a:pt x="835" y="1260"/>
                                </a:lnTo>
                                <a:lnTo>
                                  <a:pt x="821" y="1267"/>
                                </a:lnTo>
                                <a:lnTo>
                                  <a:pt x="810" y="1276"/>
                                </a:lnTo>
                                <a:lnTo>
                                  <a:pt x="800" y="1289"/>
                                </a:lnTo>
                                <a:lnTo>
                                  <a:pt x="794" y="1303"/>
                                </a:lnTo>
                                <a:lnTo>
                                  <a:pt x="792" y="1320"/>
                                </a:lnTo>
                                <a:lnTo>
                                  <a:pt x="795" y="1339"/>
                                </a:lnTo>
                                <a:lnTo>
                                  <a:pt x="803" y="1356"/>
                                </a:lnTo>
                                <a:lnTo>
                                  <a:pt x="816" y="1368"/>
                                </a:lnTo>
                                <a:lnTo>
                                  <a:pt x="833" y="1377"/>
                                </a:lnTo>
                                <a:lnTo>
                                  <a:pt x="851" y="1380"/>
                                </a:lnTo>
                                <a:lnTo>
                                  <a:pt x="867" y="1378"/>
                                </a:lnTo>
                                <a:lnTo>
                                  <a:pt x="882" y="1371"/>
                                </a:lnTo>
                                <a:lnTo>
                                  <a:pt x="895" y="1362"/>
                                </a:lnTo>
                                <a:lnTo>
                                  <a:pt x="904" y="1350"/>
                                </a:lnTo>
                                <a:lnTo>
                                  <a:pt x="910" y="1336"/>
                                </a:lnTo>
                                <a:lnTo>
                                  <a:pt x="913" y="1320"/>
                                </a:lnTo>
                                <a:lnTo>
                                  <a:pt x="911" y="1304"/>
                                </a:lnTo>
                                <a:lnTo>
                                  <a:pt x="905" y="1290"/>
                                </a:lnTo>
                                <a:lnTo>
                                  <a:pt x="896" y="1277"/>
                                </a:lnTo>
                                <a:lnTo>
                                  <a:pt x="883" y="1268"/>
                                </a:lnTo>
                                <a:lnTo>
                                  <a:pt x="868" y="1260"/>
                                </a:lnTo>
                                <a:lnTo>
                                  <a:pt x="851" y="1258"/>
                                </a:lnTo>
                                <a:close/>
                                <a:moveTo>
                                  <a:pt x="1412" y="1232"/>
                                </a:moveTo>
                                <a:lnTo>
                                  <a:pt x="1436" y="1235"/>
                                </a:lnTo>
                                <a:lnTo>
                                  <a:pt x="1457" y="1244"/>
                                </a:lnTo>
                                <a:lnTo>
                                  <a:pt x="1475" y="1257"/>
                                </a:lnTo>
                                <a:lnTo>
                                  <a:pt x="1489" y="1275"/>
                                </a:lnTo>
                                <a:lnTo>
                                  <a:pt x="1498" y="1296"/>
                                </a:lnTo>
                                <a:lnTo>
                                  <a:pt x="1501" y="1320"/>
                                </a:lnTo>
                                <a:lnTo>
                                  <a:pt x="1499" y="1340"/>
                                </a:lnTo>
                                <a:lnTo>
                                  <a:pt x="1492" y="1359"/>
                                </a:lnTo>
                                <a:lnTo>
                                  <a:pt x="1482" y="1376"/>
                                </a:lnTo>
                                <a:lnTo>
                                  <a:pt x="1468" y="1389"/>
                                </a:lnTo>
                                <a:lnTo>
                                  <a:pt x="1452" y="1400"/>
                                </a:lnTo>
                                <a:lnTo>
                                  <a:pt x="1433" y="1407"/>
                                </a:lnTo>
                                <a:lnTo>
                                  <a:pt x="1412" y="1409"/>
                                </a:lnTo>
                                <a:lnTo>
                                  <a:pt x="1389" y="1406"/>
                                </a:lnTo>
                                <a:lnTo>
                                  <a:pt x="1368" y="1396"/>
                                </a:lnTo>
                                <a:lnTo>
                                  <a:pt x="1350" y="1383"/>
                                </a:lnTo>
                                <a:lnTo>
                                  <a:pt x="1337" y="1364"/>
                                </a:lnTo>
                                <a:lnTo>
                                  <a:pt x="1327" y="1343"/>
                                </a:lnTo>
                                <a:lnTo>
                                  <a:pt x="1324" y="1320"/>
                                </a:lnTo>
                                <a:lnTo>
                                  <a:pt x="1326" y="1300"/>
                                </a:lnTo>
                                <a:lnTo>
                                  <a:pt x="1333" y="1281"/>
                                </a:lnTo>
                                <a:lnTo>
                                  <a:pt x="1344" y="1265"/>
                                </a:lnTo>
                                <a:lnTo>
                                  <a:pt x="1357" y="1251"/>
                                </a:lnTo>
                                <a:lnTo>
                                  <a:pt x="1374" y="1240"/>
                                </a:lnTo>
                                <a:lnTo>
                                  <a:pt x="1392" y="1234"/>
                                </a:lnTo>
                                <a:lnTo>
                                  <a:pt x="1412" y="1232"/>
                                </a:lnTo>
                                <a:close/>
                                <a:moveTo>
                                  <a:pt x="1134" y="1232"/>
                                </a:moveTo>
                                <a:lnTo>
                                  <a:pt x="1158" y="1235"/>
                                </a:lnTo>
                                <a:lnTo>
                                  <a:pt x="1179" y="1244"/>
                                </a:lnTo>
                                <a:lnTo>
                                  <a:pt x="1197" y="1257"/>
                                </a:lnTo>
                                <a:lnTo>
                                  <a:pt x="1211" y="1275"/>
                                </a:lnTo>
                                <a:lnTo>
                                  <a:pt x="1220" y="1296"/>
                                </a:lnTo>
                                <a:lnTo>
                                  <a:pt x="1223" y="1320"/>
                                </a:lnTo>
                                <a:lnTo>
                                  <a:pt x="1221" y="1340"/>
                                </a:lnTo>
                                <a:lnTo>
                                  <a:pt x="1214" y="1359"/>
                                </a:lnTo>
                                <a:lnTo>
                                  <a:pt x="1204" y="1376"/>
                                </a:lnTo>
                                <a:lnTo>
                                  <a:pt x="1191" y="1389"/>
                                </a:lnTo>
                                <a:lnTo>
                                  <a:pt x="1174" y="1400"/>
                                </a:lnTo>
                                <a:lnTo>
                                  <a:pt x="1155" y="1407"/>
                                </a:lnTo>
                                <a:lnTo>
                                  <a:pt x="1134" y="1409"/>
                                </a:lnTo>
                                <a:lnTo>
                                  <a:pt x="1113" y="1407"/>
                                </a:lnTo>
                                <a:lnTo>
                                  <a:pt x="1095" y="1400"/>
                                </a:lnTo>
                                <a:lnTo>
                                  <a:pt x="1079" y="1389"/>
                                </a:lnTo>
                                <a:lnTo>
                                  <a:pt x="1065" y="1376"/>
                                </a:lnTo>
                                <a:lnTo>
                                  <a:pt x="1055" y="1359"/>
                                </a:lnTo>
                                <a:lnTo>
                                  <a:pt x="1049" y="1340"/>
                                </a:lnTo>
                                <a:lnTo>
                                  <a:pt x="1046" y="1320"/>
                                </a:lnTo>
                                <a:lnTo>
                                  <a:pt x="1049" y="1296"/>
                                </a:lnTo>
                                <a:lnTo>
                                  <a:pt x="1058" y="1275"/>
                                </a:lnTo>
                                <a:lnTo>
                                  <a:pt x="1072" y="1257"/>
                                </a:lnTo>
                                <a:lnTo>
                                  <a:pt x="1089" y="1244"/>
                                </a:lnTo>
                                <a:lnTo>
                                  <a:pt x="1110" y="1235"/>
                                </a:lnTo>
                                <a:lnTo>
                                  <a:pt x="1134" y="1232"/>
                                </a:lnTo>
                                <a:close/>
                                <a:moveTo>
                                  <a:pt x="851" y="1232"/>
                                </a:moveTo>
                                <a:lnTo>
                                  <a:pt x="875" y="1235"/>
                                </a:lnTo>
                                <a:lnTo>
                                  <a:pt x="897" y="1244"/>
                                </a:lnTo>
                                <a:lnTo>
                                  <a:pt x="914" y="1257"/>
                                </a:lnTo>
                                <a:lnTo>
                                  <a:pt x="928" y="1275"/>
                                </a:lnTo>
                                <a:lnTo>
                                  <a:pt x="936" y="1296"/>
                                </a:lnTo>
                                <a:lnTo>
                                  <a:pt x="940" y="1320"/>
                                </a:lnTo>
                                <a:lnTo>
                                  <a:pt x="938" y="1340"/>
                                </a:lnTo>
                                <a:lnTo>
                                  <a:pt x="931" y="1359"/>
                                </a:lnTo>
                                <a:lnTo>
                                  <a:pt x="921" y="1376"/>
                                </a:lnTo>
                                <a:lnTo>
                                  <a:pt x="907" y="1389"/>
                                </a:lnTo>
                                <a:lnTo>
                                  <a:pt x="890" y="1400"/>
                                </a:lnTo>
                                <a:lnTo>
                                  <a:pt x="872" y="1407"/>
                                </a:lnTo>
                                <a:lnTo>
                                  <a:pt x="851" y="1409"/>
                                </a:lnTo>
                                <a:lnTo>
                                  <a:pt x="828" y="1406"/>
                                </a:lnTo>
                                <a:lnTo>
                                  <a:pt x="807" y="1396"/>
                                </a:lnTo>
                                <a:lnTo>
                                  <a:pt x="789" y="1383"/>
                                </a:lnTo>
                                <a:lnTo>
                                  <a:pt x="775" y="1364"/>
                                </a:lnTo>
                                <a:lnTo>
                                  <a:pt x="766" y="1343"/>
                                </a:lnTo>
                                <a:lnTo>
                                  <a:pt x="763" y="1320"/>
                                </a:lnTo>
                                <a:lnTo>
                                  <a:pt x="765" y="1300"/>
                                </a:lnTo>
                                <a:lnTo>
                                  <a:pt x="772" y="1281"/>
                                </a:lnTo>
                                <a:lnTo>
                                  <a:pt x="783" y="1265"/>
                                </a:lnTo>
                                <a:lnTo>
                                  <a:pt x="796" y="1251"/>
                                </a:lnTo>
                                <a:lnTo>
                                  <a:pt x="813" y="1240"/>
                                </a:lnTo>
                                <a:lnTo>
                                  <a:pt x="832" y="1234"/>
                                </a:lnTo>
                                <a:lnTo>
                                  <a:pt x="851" y="1232"/>
                                </a:lnTo>
                                <a:close/>
                                <a:moveTo>
                                  <a:pt x="1412" y="1046"/>
                                </a:moveTo>
                                <a:lnTo>
                                  <a:pt x="1396" y="1048"/>
                                </a:lnTo>
                                <a:lnTo>
                                  <a:pt x="1383" y="1055"/>
                                </a:lnTo>
                                <a:lnTo>
                                  <a:pt x="1370" y="1065"/>
                                </a:lnTo>
                                <a:lnTo>
                                  <a:pt x="1361" y="1077"/>
                                </a:lnTo>
                                <a:lnTo>
                                  <a:pt x="1355" y="1092"/>
                                </a:lnTo>
                                <a:lnTo>
                                  <a:pt x="1353" y="1107"/>
                                </a:lnTo>
                                <a:lnTo>
                                  <a:pt x="1356" y="1126"/>
                                </a:lnTo>
                                <a:lnTo>
                                  <a:pt x="1365" y="1143"/>
                                </a:lnTo>
                                <a:lnTo>
                                  <a:pt x="1377" y="1156"/>
                                </a:lnTo>
                                <a:lnTo>
                                  <a:pt x="1393" y="1164"/>
                                </a:lnTo>
                                <a:lnTo>
                                  <a:pt x="1412" y="1167"/>
                                </a:lnTo>
                                <a:lnTo>
                                  <a:pt x="1429" y="1165"/>
                                </a:lnTo>
                                <a:lnTo>
                                  <a:pt x="1444" y="1159"/>
                                </a:lnTo>
                                <a:lnTo>
                                  <a:pt x="1456" y="1149"/>
                                </a:lnTo>
                                <a:lnTo>
                                  <a:pt x="1466" y="1138"/>
                                </a:lnTo>
                                <a:lnTo>
                                  <a:pt x="1472" y="1123"/>
                                </a:lnTo>
                                <a:lnTo>
                                  <a:pt x="1474" y="1107"/>
                                </a:lnTo>
                                <a:lnTo>
                                  <a:pt x="1472" y="1092"/>
                                </a:lnTo>
                                <a:lnTo>
                                  <a:pt x="1466" y="1077"/>
                                </a:lnTo>
                                <a:lnTo>
                                  <a:pt x="1456" y="1065"/>
                                </a:lnTo>
                                <a:lnTo>
                                  <a:pt x="1444" y="1055"/>
                                </a:lnTo>
                                <a:lnTo>
                                  <a:pt x="1429" y="1048"/>
                                </a:lnTo>
                                <a:lnTo>
                                  <a:pt x="1412" y="1046"/>
                                </a:lnTo>
                                <a:close/>
                                <a:moveTo>
                                  <a:pt x="1134" y="1046"/>
                                </a:moveTo>
                                <a:lnTo>
                                  <a:pt x="1119" y="1048"/>
                                </a:lnTo>
                                <a:lnTo>
                                  <a:pt x="1105" y="1055"/>
                                </a:lnTo>
                                <a:lnTo>
                                  <a:pt x="1093" y="1065"/>
                                </a:lnTo>
                                <a:lnTo>
                                  <a:pt x="1083" y="1077"/>
                                </a:lnTo>
                                <a:lnTo>
                                  <a:pt x="1078" y="1092"/>
                                </a:lnTo>
                                <a:lnTo>
                                  <a:pt x="1076" y="1107"/>
                                </a:lnTo>
                                <a:lnTo>
                                  <a:pt x="1079" y="1126"/>
                                </a:lnTo>
                                <a:lnTo>
                                  <a:pt x="1087" y="1143"/>
                                </a:lnTo>
                                <a:lnTo>
                                  <a:pt x="1100" y="1156"/>
                                </a:lnTo>
                                <a:lnTo>
                                  <a:pt x="1116" y="1164"/>
                                </a:lnTo>
                                <a:lnTo>
                                  <a:pt x="1134" y="1167"/>
                                </a:lnTo>
                                <a:lnTo>
                                  <a:pt x="1150" y="1165"/>
                                </a:lnTo>
                                <a:lnTo>
                                  <a:pt x="1165" y="1159"/>
                                </a:lnTo>
                                <a:lnTo>
                                  <a:pt x="1177" y="1149"/>
                                </a:lnTo>
                                <a:lnTo>
                                  <a:pt x="1188" y="1138"/>
                                </a:lnTo>
                                <a:lnTo>
                                  <a:pt x="1194" y="1123"/>
                                </a:lnTo>
                                <a:lnTo>
                                  <a:pt x="1196" y="1107"/>
                                </a:lnTo>
                                <a:lnTo>
                                  <a:pt x="1193" y="1089"/>
                                </a:lnTo>
                                <a:lnTo>
                                  <a:pt x="1184" y="1072"/>
                                </a:lnTo>
                                <a:lnTo>
                                  <a:pt x="1170" y="1058"/>
                                </a:lnTo>
                                <a:lnTo>
                                  <a:pt x="1153" y="1049"/>
                                </a:lnTo>
                                <a:lnTo>
                                  <a:pt x="1134" y="1046"/>
                                </a:lnTo>
                                <a:close/>
                                <a:moveTo>
                                  <a:pt x="851" y="1046"/>
                                </a:moveTo>
                                <a:lnTo>
                                  <a:pt x="835" y="1048"/>
                                </a:lnTo>
                                <a:lnTo>
                                  <a:pt x="821" y="1055"/>
                                </a:lnTo>
                                <a:lnTo>
                                  <a:pt x="810" y="1065"/>
                                </a:lnTo>
                                <a:lnTo>
                                  <a:pt x="800" y="1077"/>
                                </a:lnTo>
                                <a:lnTo>
                                  <a:pt x="794" y="1092"/>
                                </a:lnTo>
                                <a:lnTo>
                                  <a:pt x="792" y="1107"/>
                                </a:lnTo>
                                <a:lnTo>
                                  <a:pt x="795" y="1126"/>
                                </a:lnTo>
                                <a:lnTo>
                                  <a:pt x="803" y="1143"/>
                                </a:lnTo>
                                <a:lnTo>
                                  <a:pt x="816" y="1156"/>
                                </a:lnTo>
                                <a:lnTo>
                                  <a:pt x="833" y="1164"/>
                                </a:lnTo>
                                <a:lnTo>
                                  <a:pt x="851" y="1167"/>
                                </a:lnTo>
                                <a:lnTo>
                                  <a:pt x="868" y="1165"/>
                                </a:lnTo>
                                <a:lnTo>
                                  <a:pt x="883" y="1159"/>
                                </a:lnTo>
                                <a:lnTo>
                                  <a:pt x="896" y="1149"/>
                                </a:lnTo>
                                <a:lnTo>
                                  <a:pt x="905" y="1138"/>
                                </a:lnTo>
                                <a:lnTo>
                                  <a:pt x="911" y="1123"/>
                                </a:lnTo>
                                <a:lnTo>
                                  <a:pt x="913" y="1107"/>
                                </a:lnTo>
                                <a:lnTo>
                                  <a:pt x="911" y="1092"/>
                                </a:lnTo>
                                <a:lnTo>
                                  <a:pt x="905" y="1077"/>
                                </a:lnTo>
                                <a:lnTo>
                                  <a:pt x="896" y="1065"/>
                                </a:lnTo>
                                <a:lnTo>
                                  <a:pt x="883" y="1055"/>
                                </a:lnTo>
                                <a:lnTo>
                                  <a:pt x="868" y="1048"/>
                                </a:lnTo>
                                <a:lnTo>
                                  <a:pt x="851" y="1046"/>
                                </a:lnTo>
                                <a:close/>
                                <a:moveTo>
                                  <a:pt x="1412" y="1019"/>
                                </a:moveTo>
                                <a:lnTo>
                                  <a:pt x="1436" y="1023"/>
                                </a:lnTo>
                                <a:lnTo>
                                  <a:pt x="1457" y="1031"/>
                                </a:lnTo>
                                <a:lnTo>
                                  <a:pt x="1475" y="1045"/>
                                </a:lnTo>
                                <a:lnTo>
                                  <a:pt x="1489" y="1062"/>
                                </a:lnTo>
                                <a:lnTo>
                                  <a:pt x="1498" y="1083"/>
                                </a:lnTo>
                                <a:lnTo>
                                  <a:pt x="1501" y="1107"/>
                                </a:lnTo>
                                <a:lnTo>
                                  <a:pt x="1498" y="1132"/>
                                </a:lnTo>
                                <a:lnTo>
                                  <a:pt x="1489" y="1154"/>
                                </a:lnTo>
                                <a:lnTo>
                                  <a:pt x="1475" y="1171"/>
                                </a:lnTo>
                                <a:lnTo>
                                  <a:pt x="1457" y="1185"/>
                                </a:lnTo>
                                <a:lnTo>
                                  <a:pt x="1436" y="1193"/>
                                </a:lnTo>
                                <a:lnTo>
                                  <a:pt x="1412" y="1196"/>
                                </a:lnTo>
                                <a:lnTo>
                                  <a:pt x="1392" y="1194"/>
                                </a:lnTo>
                                <a:lnTo>
                                  <a:pt x="1374" y="1188"/>
                                </a:lnTo>
                                <a:lnTo>
                                  <a:pt x="1357" y="1178"/>
                                </a:lnTo>
                                <a:lnTo>
                                  <a:pt x="1344" y="1164"/>
                                </a:lnTo>
                                <a:lnTo>
                                  <a:pt x="1333" y="1147"/>
                                </a:lnTo>
                                <a:lnTo>
                                  <a:pt x="1326" y="1128"/>
                                </a:lnTo>
                                <a:lnTo>
                                  <a:pt x="1324" y="1107"/>
                                </a:lnTo>
                                <a:lnTo>
                                  <a:pt x="1326" y="1088"/>
                                </a:lnTo>
                                <a:lnTo>
                                  <a:pt x="1333" y="1069"/>
                                </a:lnTo>
                                <a:lnTo>
                                  <a:pt x="1344" y="1052"/>
                                </a:lnTo>
                                <a:lnTo>
                                  <a:pt x="1357" y="1038"/>
                                </a:lnTo>
                                <a:lnTo>
                                  <a:pt x="1374" y="1028"/>
                                </a:lnTo>
                                <a:lnTo>
                                  <a:pt x="1392" y="1022"/>
                                </a:lnTo>
                                <a:lnTo>
                                  <a:pt x="1412" y="1019"/>
                                </a:lnTo>
                                <a:close/>
                                <a:moveTo>
                                  <a:pt x="1134" y="1019"/>
                                </a:moveTo>
                                <a:lnTo>
                                  <a:pt x="1158" y="1023"/>
                                </a:lnTo>
                                <a:lnTo>
                                  <a:pt x="1179" y="1031"/>
                                </a:lnTo>
                                <a:lnTo>
                                  <a:pt x="1197" y="1045"/>
                                </a:lnTo>
                                <a:lnTo>
                                  <a:pt x="1211" y="1062"/>
                                </a:lnTo>
                                <a:lnTo>
                                  <a:pt x="1220" y="1083"/>
                                </a:lnTo>
                                <a:lnTo>
                                  <a:pt x="1223" y="1107"/>
                                </a:lnTo>
                                <a:lnTo>
                                  <a:pt x="1220" y="1132"/>
                                </a:lnTo>
                                <a:lnTo>
                                  <a:pt x="1211" y="1154"/>
                                </a:lnTo>
                                <a:lnTo>
                                  <a:pt x="1197" y="1171"/>
                                </a:lnTo>
                                <a:lnTo>
                                  <a:pt x="1179" y="1185"/>
                                </a:lnTo>
                                <a:lnTo>
                                  <a:pt x="1158" y="1193"/>
                                </a:lnTo>
                                <a:lnTo>
                                  <a:pt x="1134" y="1196"/>
                                </a:lnTo>
                                <a:lnTo>
                                  <a:pt x="1110" y="1193"/>
                                </a:lnTo>
                                <a:lnTo>
                                  <a:pt x="1089" y="1185"/>
                                </a:lnTo>
                                <a:lnTo>
                                  <a:pt x="1072" y="1171"/>
                                </a:lnTo>
                                <a:lnTo>
                                  <a:pt x="1058" y="1154"/>
                                </a:lnTo>
                                <a:lnTo>
                                  <a:pt x="1049" y="1132"/>
                                </a:lnTo>
                                <a:lnTo>
                                  <a:pt x="1046" y="1107"/>
                                </a:lnTo>
                                <a:lnTo>
                                  <a:pt x="1049" y="1083"/>
                                </a:lnTo>
                                <a:lnTo>
                                  <a:pt x="1058" y="1062"/>
                                </a:lnTo>
                                <a:lnTo>
                                  <a:pt x="1072" y="1045"/>
                                </a:lnTo>
                                <a:lnTo>
                                  <a:pt x="1089" y="1031"/>
                                </a:lnTo>
                                <a:lnTo>
                                  <a:pt x="1110" y="1023"/>
                                </a:lnTo>
                                <a:lnTo>
                                  <a:pt x="1134" y="1019"/>
                                </a:lnTo>
                                <a:close/>
                                <a:moveTo>
                                  <a:pt x="851" y="1019"/>
                                </a:moveTo>
                                <a:lnTo>
                                  <a:pt x="875" y="1023"/>
                                </a:lnTo>
                                <a:lnTo>
                                  <a:pt x="897" y="1031"/>
                                </a:lnTo>
                                <a:lnTo>
                                  <a:pt x="914" y="1045"/>
                                </a:lnTo>
                                <a:lnTo>
                                  <a:pt x="928" y="1062"/>
                                </a:lnTo>
                                <a:lnTo>
                                  <a:pt x="936" y="1083"/>
                                </a:lnTo>
                                <a:lnTo>
                                  <a:pt x="940" y="1107"/>
                                </a:lnTo>
                                <a:lnTo>
                                  <a:pt x="936" y="1132"/>
                                </a:lnTo>
                                <a:lnTo>
                                  <a:pt x="928" y="1154"/>
                                </a:lnTo>
                                <a:lnTo>
                                  <a:pt x="914" y="1171"/>
                                </a:lnTo>
                                <a:lnTo>
                                  <a:pt x="897" y="1185"/>
                                </a:lnTo>
                                <a:lnTo>
                                  <a:pt x="875" y="1193"/>
                                </a:lnTo>
                                <a:lnTo>
                                  <a:pt x="851" y="1196"/>
                                </a:lnTo>
                                <a:lnTo>
                                  <a:pt x="832" y="1194"/>
                                </a:lnTo>
                                <a:lnTo>
                                  <a:pt x="813" y="1188"/>
                                </a:lnTo>
                                <a:lnTo>
                                  <a:pt x="796" y="1178"/>
                                </a:lnTo>
                                <a:lnTo>
                                  <a:pt x="783" y="1164"/>
                                </a:lnTo>
                                <a:lnTo>
                                  <a:pt x="772" y="1147"/>
                                </a:lnTo>
                                <a:lnTo>
                                  <a:pt x="765" y="1128"/>
                                </a:lnTo>
                                <a:lnTo>
                                  <a:pt x="763" y="1107"/>
                                </a:lnTo>
                                <a:lnTo>
                                  <a:pt x="765" y="1088"/>
                                </a:lnTo>
                                <a:lnTo>
                                  <a:pt x="772" y="1069"/>
                                </a:lnTo>
                                <a:lnTo>
                                  <a:pt x="783" y="1052"/>
                                </a:lnTo>
                                <a:lnTo>
                                  <a:pt x="796" y="1038"/>
                                </a:lnTo>
                                <a:lnTo>
                                  <a:pt x="813" y="1028"/>
                                </a:lnTo>
                                <a:lnTo>
                                  <a:pt x="832" y="1022"/>
                                </a:lnTo>
                                <a:lnTo>
                                  <a:pt x="851" y="1019"/>
                                </a:lnTo>
                                <a:close/>
                                <a:moveTo>
                                  <a:pt x="1412" y="836"/>
                                </a:moveTo>
                                <a:lnTo>
                                  <a:pt x="1393" y="839"/>
                                </a:lnTo>
                                <a:lnTo>
                                  <a:pt x="1377" y="848"/>
                                </a:lnTo>
                                <a:lnTo>
                                  <a:pt x="1365" y="860"/>
                                </a:lnTo>
                                <a:lnTo>
                                  <a:pt x="1356" y="877"/>
                                </a:lnTo>
                                <a:lnTo>
                                  <a:pt x="1353" y="895"/>
                                </a:lnTo>
                                <a:lnTo>
                                  <a:pt x="1355" y="911"/>
                                </a:lnTo>
                                <a:lnTo>
                                  <a:pt x="1361" y="925"/>
                                </a:lnTo>
                                <a:lnTo>
                                  <a:pt x="1370" y="939"/>
                                </a:lnTo>
                                <a:lnTo>
                                  <a:pt x="1383" y="948"/>
                                </a:lnTo>
                                <a:lnTo>
                                  <a:pt x="1396" y="955"/>
                                </a:lnTo>
                                <a:lnTo>
                                  <a:pt x="1412" y="958"/>
                                </a:lnTo>
                                <a:lnTo>
                                  <a:pt x="1429" y="955"/>
                                </a:lnTo>
                                <a:lnTo>
                                  <a:pt x="1444" y="948"/>
                                </a:lnTo>
                                <a:lnTo>
                                  <a:pt x="1456" y="939"/>
                                </a:lnTo>
                                <a:lnTo>
                                  <a:pt x="1466" y="925"/>
                                </a:lnTo>
                                <a:lnTo>
                                  <a:pt x="1472" y="911"/>
                                </a:lnTo>
                                <a:lnTo>
                                  <a:pt x="1474" y="895"/>
                                </a:lnTo>
                                <a:lnTo>
                                  <a:pt x="1472" y="879"/>
                                </a:lnTo>
                                <a:lnTo>
                                  <a:pt x="1466" y="866"/>
                                </a:lnTo>
                                <a:lnTo>
                                  <a:pt x="1456" y="853"/>
                                </a:lnTo>
                                <a:lnTo>
                                  <a:pt x="1444" y="845"/>
                                </a:lnTo>
                                <a:lnTo>
                                  <a:pt x="1429" y="838"/>
                                </a:lnTo>
                                <a:lnTo>
                                  <a:pt x="1412" y="836"/>
                                </a:lnTo>
                                <a:close/>
                                <a:moveTo>
                                  <a:pt x="1134" y="836"/>
                                </a:moveTo>
                                <a:lnTo>
                                  <a:pt x="1116" y="839"/>
                                </a:lnTo>
                                <a:lnTo>
                                  <a:pt x="1100" y="848"/>
                                </a:lnTo>
                                <a:lnTo>
                                  <a:pt x="1087" y="860"/>
                                </a:lnTo>
                                <a:lnTo>
                                  <a:pt x="1079" y="877"/>
                                </a:lnTo>
                                <a:lnTo>
                                  <a:pt x="1076" y="895"/>
                                </a:lnTo>
                                <a:lnTo>
                                  <a:pt x="1078" y="911"/>
                                </a:lnTo>
                                <a:lnTo>
                                  <a:pt x="1083" y="925"/>
                                </a:lnTo>
                                <a:lnTo>
                                  <a:pt x="1093" y="939"/>
                                </a:lnTo>
                                <a:lnTo>
                                  <a:pt x="1105" y="948"/>
                                </a:lnTo>
                                <a:lnTo>
                                  <a:pt x="1119" y="955"/>
                                </a:lnTo>
                                <a:lnTo>
                                  <a:pt x="1134" y="958"/>
                                </a:lnTo>
                                <a:lnTo>
                                  <a:pt x="1153" y="953"/>
                                </a:lnTo>
                                <a:lnTo>
                                  <a:pt x="1170" y="945"/>
                                </a:lnTo>
                                <a:lnTo>
                                  <a:pt x="1184" y="932"/>
                                </a:lnTo>
                                <a:lnTo>
                                  <a:pt x="1193" y="914"/>
                                </a:lnTo>
                                <a:lnTo>
                                  <a:pt x="1196" y="895"/>
                                </a:lnTo>
                                <a:lnTo>
                                  <a:pt x="1194" y="879"/>
                                </a:lnTo>
                                <a:lnTo>
                                  <a:pt x="1188" y="866"/>
                                </a:lnTo>
                                <a:lnTo>
                                  <a:pt x="1177" y="853"/>
                                </a:lnTo>
                                <a:lnTo>
                                  <a:pt x="1165" y="845"/>
                                </a:lnTo>
                                <a:lnTo>
                                  <a:pt x="1150" y="838"/>
                                </a:lnTo>
                                <a:lnTo>
                                  <a:pt x="1134" y="836"/>
                                </a:lnTo>
                                <a:close/>
                                <a:moveTo>
                                  <a:pt x="851" y="836"/>
                                </a:moveTo>
                                <a:lnTo>
                                  <a:pt x="833" y="839"/>
                                </a:lnTo>
                                <a:lnTo>
                                  <a:pt x="816" y="848"/>
                                </a:lnTo>
                                <a:lnTo>
                                  <a:pt x="803" y="860"/>
                                </a:lnTo>
                                <a:lnTo>
                                  <a:pt x="795" y="877"/>
                                </a:lnTo>
                                <a:lnTo>
                                  <a:pt x="792" y="895"/>
                                </a:lnTo>
                                <a:lnTo>
                                  <a:pt x="794" y="911"/>
                                </a:lnTo>
                                <a:lnTo>
                                  <a:pt x="800" y="925"/>
                                </a:lnTo>
                                <a:lnTo>
                                  <a:pt x="810" y="939"/>
                                </a:lnTo>
                                <a:lnTo>
                                  <a:pt x="821" y="948"/>
                                </a:lnTo>
                                <a:lnTo>
                                  <a:pt x="835" y="955"/>
                                </a:lnTo>
                                <a:lnTo>
                                  <a:pt x="851" y="958"/>
                                </a:lnTo>
                                <a:lnTo>
                                  <a:pt x="868" y="955"/>
                                </a:lnTo>
                                <a:lnTo>
                                  <a:pt x="883" y="948"/>
                                </a:lnTo>
                                <a:lnTo>
                                  <a:pt x="896" y="939"/>
                                </a:lnTo>
                                <a:lnTo>
                                  <a:pt x="905" y="925"/>
                                </a:lnTo>
                                <a:lnTo>
                                  <a:pt x="911" y="911"/>
                                </a:lnTo>
                                <a:lnTo>
                                  <a:pt x="913" y="895"/>
                                </a:lnTo>
                                <a:lnTo>
                                  <a:pt x="910" y="879"/>
                                </a:lnTo>
                                <a:lnTo>
                                  <a:pt x="904" y="866"/>
                                </a:lnTo>
                                <a:lnTo>
                                  <a:pt x="895" y="853"/>
                                </a:lnTo>
                                <a:lnTo>
                                  <a:pt x="882" y="845"/>
                                </a:lnTo>
                                <a:lnTo>
                                  <a:pt x="867" y="838"/>
                                </a:lnTo>
                                <a:lnTo>
                                  <a:pt x="851" y="836"/>
                                </a:lnTo>
                                <a:close/>
                                <a:moveTo>
                                  <a:pt x="1412" y="807"/>
                                </a:moveTo>
                                <a:lnTo>
                                  <a:pt x="1433" y="809"/>
                                </a:lnTo>
                                <a:lnTo>
                                  <a:pt x="1452" y="815"/>
                                </a:lnTo>
                                <a:lnTo>
                                  <a:pt x="1468" y="826"/>
                                </a:lnTo>
                                <a:lnTo>
                                  <a:pt x="1482" y="839"/>
                                </a:lnTo>
                                <a:lnTo>
                                  <a:pt x="1492" y="856"/>
                                </a:lnTo>
                                <a:lnTo>
                                  <a:pt x="1499" y="875"/>
                                </a:lnTo>
                                <a:lnTo>
                                  <a:pt x="1501" y="895"/>
                                </a:lnTo>
                                <a:lnTo>
                                  <a:pt x="1498" y="919"/>
                                </a:lnTo>
                                <a:lnTo>
                                  <a:pt x="1489" y="941"/>
                                </a:lnTo>
                                <a:lnTo>
                                  <a:pt x="1475" y="959"/>
                                </a:lnTo>
                                <a:lnTo>
                                  <a:pt x="1457" y="972"/>
                                </a:lnTo>
                                <a:lnTo>
                                  <a:pt x="1436" y="981"/>
                                </a:lnTo>
                                <a:lnTo>
                                  <a:pt x="1412" y="984"/>
                                </a:lnTo>
                                <a:lnTo>
                                  <a:pt x="1392" y="982"/>
                                </a:lnTo>
                                <a:lnTo>
                                  <a:pt x="1374" y="975"/>
                                </a:lnTo>
                                <a:lnTo>
                                  <a:pt x="1357" y="965"/>
                                </a:lnTo>
                                <a:lnTo>
                                  <a:pt x="1344" y="951"/>
                                </a:lnTo>
                                <a:lnTo>
                                  <a:pt x="1333" y="935"/>
                                </a:lnTo>
                                <a:lnTo>
                                  <a:pt x="1326" y="916"/>
                                </a:lnTo>
                                <a:lnTo>
                                  <a:pt x="1324" y="895"/>
                                </a:lnTo>
                                <a:lnTo>
                                  <a:pt x="1326" y="875"/>
                                </a:lnTo>
                                <a:lnTo>
                                  <a:pt x="1333" y="856"/>
                                </a:lnTo>
                                <a:lnTo>
                                  <a:pt x="1344" y="839"/>
                                </a:lnTo>
                                <a:lnTo>
                                  <a:pt x="1357" y="826"/>
                                </a:lnTo>
                                <a:lnTo>
                                  <a:pt x="1374" y="815"/>
                                </a:lnTo>
                                <a:lnTo>
                                  <a:pt x="1392" y="809"/>
                                </a:lnTo>
                                <a:lnTo>
                                  <a:pt x="1412" y="807"/>
                                </a:lnTo>
                                <a:close/>
                                <a:moveTo>
                                  <a:pt x="1134" y="807"/>
                                </a:moveTo>
                                <a:lnTo>
                                  <a:pt x="1155" y="809"/>
                                </a:lnTo>
                                <a:lnTo>
                                  <a:pt x="1174" y="815"/>
                                </a:lnTo>
                                <a:lnTo>
                                  <a:pt x="1191" y="826"/>
                                </a:lnTo>
                                <a:lnTo>
                                  <a:pt x="1204" y="839"/>
                                </a:lnTo>
                                <a:lnTo>
                                  <a:pt x="1214" y="856"/>
                                </a:lnTo>
                                <a:lnTo>
                                  <a:pt x="1221" y="875"/>
                                </a:lnTo>
                                <a:lnTo>
                                  <a:pt x="1223" y="895"/>
                                </a:lnTo>
                                <a:lnTo>
                                  <a:pt x="1220" y="919"/>
                                </a:lnTo>
                                <a:lnTo>
                                  <a:pt x="1211" y="941"/>
                                </a:lnTo>
                                <a:lnTo>
                                  <a:pt x="1197" y="959"/>
                                </a:lnTo>
                                <a:lnTo>
                                  <a:pt x="1179" y="972"/>
                                </a:lnTo>
                                <a:lnTo>
                                  <a:pt x="1158" y="981"/>
                                </a:lnTo>
                                <a:lnTo>
                                  <a:pt x="1134" y="984"/>
                                </a:lnTo>
                                <a:lnTo>
                                  <a:pt x="1110" y="981"/>
                                </a:lnTo>
                                <a:lnTo>
                                  <a:pt x="1089" y="972"/>
                                </a:lnTo>
                                <a:lnTo>
                                  <a:pt x="1072" y="959"/>
                                </a:lnTo>
                                <a:lnTo>
                                  <a:pt x="1058" y="941"/>
                                </a:lnTo>
                                <a:lnTo>
                                  <a:pt x="1049" y="919"/>
                                </a:lnTo>
                                <a:lnTo>
                                  <a:pt x="1046" y="895"/>
                                </a:lnTo>
                                <a:lnTo>
                                  <a:pt x="1049" y="875"/>
                                </a:lnTo>
                                <a:lnTo>
                                  <a:pt x="1055" y="856"/>
                                </a:lnTo>
                                <a:lnTo>
                                  <a:pt x="1065" y="839"/>
                                </a:lnTo>
                                <a:lnTo>
                                  <a:pt x="1079" y="826"/>
                                </a:lnTo>
                                <a:lnTo>
                                  <a:pt x="1095" y="815"/>
                                </a:lnTo>
                                <a:lnTo>
                                  <a:pt x="1113" y="809"/>
                                </a:lnTo>
                                <a:lnTo>
                                  <a:pt x="1134" y="807"/>
                                </a:lnTo>
                                <a:close/>
                                <a:moveTo>
                                  <a:pt x="851" y="807"/>
                                </a:moveTo>
                                <a:lnTo>
                                  <a:pt x="872" y="809"/>
                                </a:lnTo>
                                <a:lnTo>
                                  <a:pt x="890" y="815"/>
                                </a:lnTo>
                                <a:lnTo>
                                  <a:pt x="907" y="826"/>
                                </a:lnTo>
                                <a:lnTo>
                                  <a:pt x="921" y="839"/>
                                </a:lnTo>
                                <a:lnTo>
                                  <a:pt x="931" y="856"/>
                                </a:lnTo>
                                <a:lnTo>
                                  <a:pt x="938" y="875"/>
                                </a:lnTo>
                                <a:lnTo>
                                  <a:pt x="940" y="895"/>
                                </a:lnTo>
                                <a:lnTo>
                                  <a:pt x="936" y="919"/>
                                </a:lnTo>
                                <a:lnTo>
                                  <a:pt x="928" y="941"/>
                                </a:lnTo>
                                <a:lnTo>
                                  <a:pt x="914" y="959"/>
                                </a:lnTo>
                                <a:lnTo>
                                  <a:pt x="897" y="972"/>
                                </a:lnTo>
                                <a:lnTo>
                                  <a:pt x="875" y="981"/>
                                </a:lnTo>
                                <a:lnTo>
                                  <a:pt x="851" y="984"/>
                                </a:lnTo>
                                <a:lnTo>
                                  <a:pt x="832" y="982"/>
                                </a:lnTo>
                                <a:lnTo>
                                  <a:pt x="813" y="975"/>
                                </a:lnTo>
                                <a:lnTo>
                                  <a:pt x="796" y="965"/>
                                </a:lnTo>
                                <a:lnTo>
                                  <a:pt x="783" y="951"/>
                                </a:lnTo>
                                <a:lnTo>
                                  <a:pt x="772" y="935"/>
                                </a:lnTo>
                                <a:lnTo>
                                  <a:pt x="765" y="916"/>
                                </a:lnTo>
                                <a:lnTo>
                                  <a:pt x="763" y="895"/>
                                </a:lnTo>
                                <a:lnTo>
                                  <a:pt x="765" y="875"/>
                                </a:lnTo>
                                <a:lnTo>
                                  <a:pt x="772" y="856"/>
                                </a:lnTo>
                                <a:lnTo>
                                  <a:pt x="783" y="839"/>
                                </a:lnTo>
                                <a:lnTo>
                                  <a:pt x="796" y="826"/>
                                </a:lnTo>
                                <a:lnTo>
                                  <a:pt x="813" y="815"/>
                                </a:lnTo>
                                <a:lnTo>
                                  <a:pt x="832" y="809"/>
                                </a:lnTo>
                                <a:lnTo>
                                  <a:pt x="851" y="807"/>
                                </a:lnTo>
                                <a:close/>
                                <a:moveTo>
                                  <a:pt x="721" y="580"/>
                                </a:moveTo>
                                <a:lnTo>
                                  <a:pt x="721" y="591"/>
                                </a:lnTo>
                                <a:lnTo>
                                  <a:pt x="718" y="639"/>
                                </a:lnTo>
                                <a:lnTo>
                                  <a:pt x="708" y="686"/>
                                </a:lnTo>
                                <a:lnTo>
                                  <a:pt x="693" y="730"/>
                                </a:lnTo>
                                <a:lnTo>
                                  <a:pt x="673" y="771"/>
                                </a:lnTo>
                                <a:lnTo>
                                  <a:pt x="646" y="810"/>
                                </a:lnTo>
                                <a:lnTo>
                                  <a:pt x="617" y="844"/>
                                </a:lnTo>
                                <a:lnTo>
                                  <a:pt x="582" y="874"/>
                                </a:lnTo>
                                <a:lnTo>
                                  <a:pt x="545" y="900"/>
                                </a:lnTo>
                                <a:lnTo>
                                  <a:pt x="503" y="920"/>
                                </a:lnTo>
                                <a:lnTo>
                                  <a:pt x="459" y="936"/>
                                </a:lnTo>
                                <a:lnTo>
                                  <a:pt x="412" y="945"/>
                                </a:lnTo>
                                <a:lnTo>
                                  <a:pt x="364" y="948"/>
                                </a:lnTo>
                                <a:lnTo>
                                  <a:pt x="357" y="948"/>
                                </a:lnTo>
                                <a:lnTo>
                                  <a:pt x="335" y="947"/>
                                </a:lnTo>
                                <a:lnTo>
                                  <a:pt x="315" y="945"/>
                                </a:lnTo>
                                <a:lnTo>
                                  <a:pt x="296" y="942"/>
                                </a:lnTo>
                                <a:lnTo>
                                  <a:pt x="276" y="983"/>
                                </a:lnTo>
                                <a:lnTo>
                                  <a:pt x="260" y="1022"/>
                                </a:lnTo>
                                <a:lnTo>
                                  <a:pt x="248" y="1058"/>
                                </a:lnTo>
                                <a:lnTo>
                                  <a:pt x="240" y="1092"/>
                                </a:lnTo>
                                <a:lnTo>
                                  <a:pt x="234" y="1122"/>
                                </a:lnTo>
                                <a:lnTo>
                                  <a:pt x="231" y="1148"/>
                                </a:lnTo>
                                <a:lnTo>
                                  <a:pt x="229" y="1169"/>
                                </a:lnTo>
                                <a:lnTo>
                                  <a:pt x="227" y="1186"/>
                                </a:lnTo>
                                <a:lnTo>
                                  <a:pt x="227" y="1195"/>
                                </a:lnTo>
                                <a:lnTo>
                                  <a:pt x="227" y="1200"/>
                                </a:lnTo>
                                <a:lnTo>
                                  <a:pt x="227" y="1203"/>
                                </a:lnTo>
                                <a:lnTo>
                                  <a:pt x="232" y="1247"/>
                                </a:lnTo>
                                <a:lnTo>
                                  <a:pt x="241" y="1289"/>
                                </a:lnTo>
                                <a:lnTo>
                                  <a:pt x="256" y="1328"/>
                                </a:lnTo>
                                <a:lnTo>
                                  <a:pt x="277" y="1366"/>
                                </a:lnTo>
                                <a:lnTo>
                                  <a:pt x="302" y="1400"/>
                                </a:lnTo>
                                <a:lnTo>
                                  <a:pt x="332" y="1429"/>
                                </a:lnTo>
                                <a:lnTo>
                                  <a:pt x="366" y="1455"/>
                                </a:lnTo>
                                <a:lnTo>
                                  <a:pt x="402" y="1475"/>
                                </a:lnTo>
                                <a:lnTo>
                                  <a:pt x="442" y="1491"/>
                                </a:lnTo>
                                <a:lnTo>
                                  <a:pt x="485" y="1500"/>
                                </a:lnTo>
                                <a:lnTo>
                                  <a:pt x="529" y="1503"/>
                                </a:lnTo>
                                <a:lnTo>
                                  <a:pt x="1737" y="1503"/>
                                </a:lnTo>
                                <a:lnTo>
                                  <a:pt x="1782" y="1500"/>
                                </a:lnTo>
                                <a:lnTo>
                                  <a:pt x="1824" y="1491"/>
                                </a:lnTo>
                                <a:lnTo>
                                  <a:pt x="1863" y="1475"/>
                                </a:lnTo>
                                <a:lnTo>
                                  <a:pt x="1901" y="1455"/>
                                </a:lnTo>
                                <a:lnTo>
                                  <a:pt x="1935" y="1429"/>
                                </a:lnTo>
                                <a:lnTo>
                                  <a:pt x="1964" y="1400"/>
                                </a:lnTo>
                                <a:lnTo>
                                  <a:pt x="1989" y="1366"/>
                                </a:lnTo>
                                <a:lnTo>
                                  <a:pt x="2010" y="1328"/>
                                </a:lnTo>
                                <a:lnTo>
                                  <a:pt x="2026" y="1289"/>
                                </a:lnTo>
                                <a:lnTo>
                                  <a:pt x="2035" y="1247"/>
                                </a:lnTo>
                                <a:lnTo>
                                  <a:pt x="2038" y="1203"/>
                                </a:lnTo>
                                <a:lnTo>
                                  <a:pt x="2038" y="1200"/>
                                </a:lnTo>
                                <a:lnTo>
                                  <a:pt x="2038" y="1195"/>
                                </a:lnTo>
                                <a:lnTo>
                                  <a:pt x="2038" y="1186"/>
                                </a:lnTo>
                                <a:lnTo>
                                  <a:pt x="2037" y="1169"/>
                                </a:lnTo>
                                <a:lnTo>
                                  <a:pt x="2036" y="1148"/>
                                </a:lnTo>
                                <a:lnTo>
                                  <a:pt x="2032" y="1122"/>
                                </a:lnTo>
                                <a:lnTo>
                                  <a:pt x="2026" y="1092"/>
                                </a:lnTo>
                                <a:lnTo>
                                  <a:pt x="2017" y="1058"/>
                                </a:lnTo>
                                <a:lnTo>
                                  <a:pt x="2006" y="1022"/>
                                </a:lnTo>
                                <a:lnTo>
                                  <a:pt x="1990" y="983"/>
                                </a:lnTo>
                                <a:lnTo>
                                  <a:pt x="1970" y="942"/>
                                </a:lnTo>
                                <a:lnTo>
                                  <a:pt x="1950" y="945"/>
                                </a:lnTo>
                                <a:lnTo>
                                  <a:pt x="1930" y="947"/>
                                </a:lnTo>
                                <a:lnTo>
                                  <a:pt x="1908" y="948"/>
                                </a:lnTo>
                                <a:lnTo>
                                  <a:pt x="1902" y="948"/>
                                </a:lnTo>
                                <a:lnTo>
                                  <a:pt x="1854" y="945"/>
                                </a:lnTo>
                                <a:lnTo>
                                  <a:pt x="1807" y="936"/>
                                </a:lnTo>
                                <a:lnTo>
                                  <a:pt x="1763" y="920"/>
                                </a:lnTo>
                                <a:lnTo>
                                  <a:pt x="1722" y="900"/>
                                </a:lnTo>
                                <a:lnTo>
                                  <a:pt x="1684" y="874"/>
                                </a:lnTo>
                                <a:lnTo>
                                  <a:pt x="1650" y="844"/>
                                </a:lnTo>
                                <a:lnTo>
                                  <a:pt x="1619" y="810"/>
                                </a:lnTo>
                                <a:lnTo>
                                  <a:pt x="1594" y="771"/>
                                </a:lnTo>
                                <a:lnTo>
                                  <a:pt x="1573" y="730"/>
                                </a:lnTo>
                                <a:lnTo>
                                  <a:pt x="1557" y="686"/>
                                </a:lnTo>
                                <a:lnTo>
                                  <a:pt x="1548" y="639"/>
                                </a:lnTo>
                                <a:lnTo>
                                  <a:pt x="1545" y="591"/>
                                </a:lnTo>
                                <a:lnTo>
                                  <a:pt x="1545" y="580"/>
                                </a:lnTo>
                                <a:lnTo>
                                  <a:pt x="721" y="580"/>
                                </a:lnTo>
                                <a:close/>
                                <a:moveTo>
                                  <a:pt x="490" y="56"/>
                                </a:moveTo>
                                <a:lnTo>
                                  <a:pt x="442" y="58"/>
                                </a:lnTo>
                                <a:lnTo>
                                  <a:pt x="397" y="64"/>
                                </a:lnTo>
                                <a:lnTo>
                                  <a:pt x="355" y="74"/>
                                </a:lnTo>
                                <a:lnTo>
                                  <a:pt x="318" y="87"/>
                                </a:lnTo>
                                <a:lnTo>
                                  <a:pt x="283" y="103"/>
                                </a:lnTo>
                                <a:lnTo>
                                  <a:pt x="252" y="121"/>
                                </a:lnTo>
                                <a:lnTo>
                                  <a:pt x="223" y="142"/>
                                </a:lnTo>
                                <a:lnTo>
                                  <a:pt x="198" y="165"/>
                                </a:lnTo>
                                <a:lnTo>
                                  <a:pt x="175" y="190"/>
                                </a:lnTo>
                                <a:lnTo>
                                  <a:pt x="155" y="215"/>
                                </a:lnTo>
                                <a:lnTo>
                                  <a:pt x="137" y="242"/>
                                </a:lnTo>
                                <a:lnTo>
                                  <a:pt x="122" y="271"/>
                                </a:lnTo>
                                <a:lnTo>
                                  <a:pt x="109" y="298"/>
                                </a:lnTo>
                                <a:lnTo>
                                  <a:pt x="98" y="326"/>
                                </a:lnTo>
                                <a:lnTo>
                                  <a:pt x="88" y="354"/>
                                </a:lnTo>
                                <a:lnTo>
                                  <a:pt x="80" y="382"/>
                                </a:lnTo>
                                <a:lnTo>
                                  <a:pt x="74" y="408"/>
                                </a:lnTo>
                                <a:lnTo>
                                  <a:pt x="68" y="433"/>
                                </a:lnTo>
                                <a:lnTo>
                                  <a:pt x="64" y="457"/>
                                </a:lnTo>
                                <a:lnTo>
                                  <a:pt x="61" y="479"/>
                                </a:lnTo>
                                <a:lnTo>
                                  <a:pt x="59" y="499"/>
                                </a:lnTo>
                                <a:lnTo>
                                  <a:pt x="58" y="516"/>
                                </a:lnTo>
                                <a:lnTo>
                                  <a:pt x="57" y="530"/>
                                </a:lnTo>
                                <a:lnTo>
                                  <a:pt x="57" y="542"/>
                                </a:lnTo>
                                <a:lnTo>
                                  <a:pt x="57" y="549"/>
                                </a:lnTo>
                                <a:lnTo>
                                  <a:pt x="57" y="617"/>
                                </a:lnTo>
                                <a:lnTo>
                                  <a:pt x="60" y="630"/>
                                </a:lnTo>
                                <a:lnTo>
                                  <a:pt x="60" y="645"/>
                                </a:lnTo>
                                <a:lnTo>
                                  <a:pt x="62" y="653"/>
                                </a:lnTo>
                                <a:lnTo>
                                  <a:pt x="62" y="656"/>
                                </a:lnTo>
                                <a:lnTo>
                                  <a:pt x="65" y="664"/>
                                </a:lnTo>
                                <a:lnTo>
                                  <a:pt x="65" y="671"/>
                                </a:lnTo>
                                <a:lnTo>
                                  <a:pt x="68" y="677"/>
                                </a:lnTo>
                                <a:lnTo>
                                  <a:pt x="71" y="685"/>
                                </a:lnTo>
                                <a:lnTo>
                                  <a:pt x="71" y="689"/>
                                </a:lnTo>
                                <a:lnTo>
                                  <a:pt x="80" y="709"/>
                                </a:lnTo>
                                <a:lnTo>
                                  <a:pt x="91" y="731"/>
                                </a:lnTo>
                                <a:lnTo>
                                  <a:pt x="104" y="753"/>
                                </a:lnTo>
                                <a:lnTo>
                                  <a:pt x="110" y="762"/>
                                </a:lnTo>
                                <a:lnTo>
                                  <a:pt x="112" y="765"/>
                                </a:lnTo>
                                <a:lnTo>
                                  <a:pt x="115" y="768"/>
                                </a:lnTo>
                                <a:lnTo>
                                  <a:pt x="122" y="778"/>
                                </a:lnTo>
                                <a:lnTo>
                                  <a:pt x="148" y="807"/>
                                </a:lnTo>
                                <a:lnTo>
                                  <a:pt x="178" y="832"/>
                                </a:lnTo>
                                <a:lnTo>
                                  <a:pt x="211" y="854"/>
                                </a:lnTo>
                                <a:lnTo>
                                  <a:pt x="247" y="871"/>
                                </a:lnTo>
                                <a:lnTo>
                                  <a:pt x="287" y="883"/>
                                </a:lnTo>
                                <a:lnTo>
                                  <a:pt x="310" y="890"/>
                                </a:lnTo>
                                <a:lnTo>
                                  <a:pt x="326" y="890"/>
                                </a:lnTo>
                                <a:lnTo>
                                  <a:pt x="341" y="892"/>
                                </a:lnTo>
                                <a:lnTo>
                                  <a:pt x="357" y="892"/>
                                </a:lnTo>
                                <a:lnTo>
                                  <a:pt x="364" y="892"/>
                                </a:lnTo>
                                <a:lnTo>
                                  <a:pt x="408" y="889"/>
                                </a:lnTo>
                                <a:lnTo>
                                  <a:pt x="451" y="879"/>
                                </a:lnTo>
                                <a:lnTo>
                                  <a:pt x="490" y="864"/>
                                </a:lnTo>
                                <a:lnTo>
                                  <a:pt x="527" y="844"/>
                                </a:lnTo>
                                <a:lnTo>
                                  <a:pt x="560" y="818"/>
                                </a:lnTo>
                                <a:lnTo>
                                  <a:pt x="591" y="788"/>
                                </a:lnTo>
                                <a:lnTo>
                                  <a:pt x="616" y="755"/>
                                </a:lnTo>
                                <a:lnTo>
                                  <a:pt x="637" y="718"/>
                                </a:lnTo>
                                <a:lnTo>
                                  <a:pt x="652" y="678"/>
                                </a:lnTo>
                                <a:lnTo>
                                  <a:pt x="662" y="635"/>
                                </a:lnTo>
                                <a:lnTo>
                                  <a:pt x="665" y="591"/>
                                </a:lnTo>
                                <a:lnTo>
                                  <a:pt x="665" y="523"/>
                                </a:lnTo>
                                <a:lnTo>
                                  <a:pt x="1601" y="523"/>
                                </a:lnTo>
                                <a:lnTo>
                                  <a:pt x="1601" y="591"/>
                                </a:lnTo>
                                <a:lnTo>
                                  <a:pt x="1605" y="635"/>
                                </a:lnTo>
                                <a:lnTo>
                                  <a:pt x="1614" y="678"/>
                                </a:lnTo>
                                <a:lnTo>
                                  <a:pt x="1630" y="718"/>
                                </a:lnTo>
                                <a:lnTo>
                                  <a:pt x="1650" y="755"/>
                                </a:lnTo>
                                <a:lnTo>
                                  <a:pt x="1676" y="788"/>
                                </a:lnTo>
                                <a:lnTo>
                                  <a:pt x="1705" y="818"/>
                                </a:lnTo>
                                <a:lnTo>
                                  <a:pt x="1739" y="844"/>
                                </a:lnTo>
                                <a:lnTo>
                                  <a:pt x="1775" y="864"/>
                                </a:lnTo>
                                <a:lnTo>
                                  <a:pt x="1816" y="879"/>
                                </a:lnTo>
                                <a:lnTo>
                                  <a:pt x="1858" y="889"/>
                                </a:lnTo>
                                <a:lnTo>
                                  <a:pt x="1902" y="892"/>
                                </a:lnTo>
                                <a:lnTo>
                                  <a:pt x="1908" y="892"/>
                                </a:lnTo>
                                <a:lnTo>
                                  <a:pt x="1935" y="891"/>
                                </a:lnTo>
                                <a:lnTo>
                                  <a:pt x="1959" y="886"/>
                                </a:lnTo>
                                <a:lnTo>
                                  <a:pt x="1980" y="883"/>
                                </a:lnTo>
                                <a:lnTo>
                                  <a:pt x="2015" y="872"/>
                                </a:lnTo>
                                <a:lnTo>
                                  <a:pt x="2050" y="856"/>
                                </a:lnTo>
                                <a:lnTo>
                                  <a:pt x="2082" y="836"/>
                                </a:lnTo>
                                <a:lnTo>
                                  <a:pt x="2110" y="813"/>
                                </a:lnTo>
                                <a:lnTo>
                                  <a:pt x="2136" y="786"/>
                                </a:lnTo>
                                <a:lnTo>
                                  <a:pt x="2139" y="786"/>
                                </a:lnTo>
                                <a:lnTo>
                                  <a:pt x="2145" y="780"/>
                                </a:lnTo>
                                <a:lnTo>
                                  <a:pt x="2147" y="774"/>
                                </a:lnTo>
                                <a:lnTo>
                                  <a:pt x="2150" y="771"/>
                                </a:lnTo>
                                <a:lnTo>
                                  <a:pt x="2170" y="740"/>
                                </a:lnTo>
                                <a:lnTo>
                                  <a:pt x="2186" y="709"/>
                                </a:lnTo>
                                <a:lnTo>
                                  <a:pt x="2192" y="695"/>
                                </a:lnTo>
                                <a:lnTo>
                                  <a:pt x="2194" y="689"/>
                                </a:lnTo>
                                <a:lnTo>
                                  <a:pt x="2194" y="685"/>
                                </a:lnTo>
                                <a:lnTo>
                                  <a:pt x="2197" y="677"/>
                                </a:lnTo>
                                <a:lnTo>
                                  <a:pt x="2197" y="671"/>
                                </a:lnTo>
                                <a:lnTo>
                                  <a:pt x="2201" y="664"/>
                                </a:lnTo>
                                <a:lnTo>
                                  <a:pt x="2204" y="656"/>
                                </a:lnTo>
                                <a:lnTo>
                                  <a:pt x="2204" y="653"/>
                                </a:lnTo>
                                <a:lnTo>
                                  <a:pt x="2207" y="645"/>
                                </a:lnTo>
                                <a:lnTo>
                                  <a:pt x="2207" y="630"/>
                                </a:lnTo>
                                <a:lnTo>
                                  <a:pt x="2210" y="617"/>
                                </a:lnTo>
                                <a:lnTo>
                                  <a:pt x="2210" y="520"/>
                                </a:lnTo>
                                <a:lnTo>
                                  <a:pt x="2209" y="503"/>
                                </a:lnTo>
                                <a:lnTo>
                                  <a:pt x="2207" y="484"/>
                                </a:lnTo>
                                <a:lnTo>
                                  <a:pt x="2204" y="462"/>
                                </a:lnTo>
                                <a:lnTo>
                                  <a:pt x="2199" y="438"/>
                                </a:lnTo>
                                <a:lnTo>
                                  <a:pt x="2195" y="413"/>
                                </a:lnTo>
                                <a:lnTo>
                                  <a:pt x="2189" y="387"/>
                                </a:lnTo>
                                <a:lnTo>
                                  <a:pt x="2181" y="360"/>
                                </a:lnTo>
                                <a:lnTo>
                                  <a:pt x="2171" y="331"/>
                                </a:lnTo>
                                <a:lnTo>
                                  <a:pt x="2160" y="303"/>
                                </a:lnTo>
                                <a:lnTo>
                                  <a:pt x="2146" y="274"/>
                                </a:lnTo>
                                <a:lnTo>
                                  <a:pt x="2131" y="247"/>
                                </a:lnTo>
                                <a:lnTo>
                                  <a:pt x="2114" y="218"/>
                                </a:lnTo>
                                <a:lnTo>
                                  <a:pt x="2093" y="192"/>
                                </a:lnTo>
                                <a:lnTo>
                                  <a:pt x="2070" y="167"/>
                                </a:lnTo>
                                <a:lnTo>
                                  <a:pt x="2044" y="144"/>
                                </a:lnTo>
                                <a:lnTo>
                                  <a:pt x="2016" y="123"/>
                                </a:lnTo>
                                <a:lnTo>
                                  <a:pt x="1985" y="104"/>
                                </a:lnTo>
                                <a:lnTo>
                                  <a:pt x="1950" y="87"/>
                                </a:lnTo>
                                <a:lnTo>
                                  <a:pt x="1911" y="75"/>
                                </a:lnTo>
                                <a:lnTo>
                                  <a:pt x="1870" y="64"/>
                                </a:lnTo>
                                <a:lnTo>
                                  <a:pt x="1825" y="58"/>
                                </a:lnTo>
                                <a:lnTo>
                                  <a:pt x="1775" y="56"/>
                                </a:lnTo>
                                <a:lnTo>
                                  <a:pt x="490" y="56"/>
                                </a:lnTo>
                                <a:close/>
                                <a:moveTo>
                                  <a:pt x="490" y="0"/>
                                </a:moveTo>
                                <a:lnTo>
                                  <a:pt x="1775" y="0"/>
                                </a:lnTo>
                                <a:lnTo>
                                  <a:pt x="1831" y="3"/>
                                </a:lnTo>
                                <a:lnTo>
                                  <a:pt x="1883" y="10"/>
                                </a:lnTo>
                                <a:lnTo>
                                  <a:pt x="1932" y="22"/>
                                </a:lnTo>
                                <a:lnTo>
                                  <a:pt x="1979" y="38"/>
                                </a:lnTo>
                                <a:lnTo>
                                  <a:pt x="2020" y="59"/>
                                </a:lnTo>
                                <a:lnTo>
                                  <a:pt x="2056" y="82"/>
                                </a:lnTo>
                                <a:lnTo>
                                  <a:pt x="2090" y="108"/>
                                </a:lnTo>
                                <a:lnTo>
                                  <a:pt x="2120" y="139"/>
                                </a:lnTo>
                                <a:lnTo>
                                  <a:pt x="2147" y="171"/>
                                </a:lnTo>
                                <a:lnTo>
                                  <a:pt x="2171" y="207"/>
                                </a:lnTo>
                                <a:lnTo>
                                  <a:pt x="2197" y="252"/>
                                </a:lnTo>
                                <a:lnTo>
                                  <a:pt x="2217" y="297"/>
                                </a:lnTo>
                                <a:lnTo>
                                  <a:pt x="2234" y="342"/>
                                </a:lnTo>
                                <a:lnTo>
                                  <a:pt x="2246" y="385"/>
                                </a:lnTo>
                                <a:lnTo>
                                  <a:pt x="2254" y="427"/>
                                </a:lnTo>
                                <a:lnTo>
                                  <a:pt x="2260" y="464"/>
                                </a:lnTo>
                                <a:lnTo>
                                  <a:pt x="2263" y="498"/>
                                </a:lnTo>
                                <a:lnTo>
                                  <a:pt x="2265" y="526"/>
                                </a:lnTo>
                                <a:lnTo>
                                  <a:pt x="2265" y="549"/>
                                </a:lnTo>
                                <a:lnTo>
                                  <a:pt x="2254" y="682"/>
                                </a:lnTo>
                                <a:lnTo>
                                  <a:pt x="2243" y="717"/>
                                </a:lnTo>
                                <a:lnTo>
                                  <a:pt x="2229" y="749"/>
                                </a:lnTo>
                                <a:lnTo>
                                  <a:pt x="2212" y="780"/>
                                </a:lnTo>
                                <a:lnTo>
                                  <a:pt x="2191" y="809"/>
                                </a:lnTo>
                                <a:lnTo>
                                  <a:pt x="2168" y="836"/>
                                </a:lnTo>
                                <a:lnTo>
                                  <a:pt x="2168" y="839"/>
                                </a:lnTo>
                                <a:lnTo>
                                  <a:pt x="2162" y="842"/>
                                </a:lnTo>
                                <a:lnTo>
                                  <a:pt x="2133" y="869"/>
                                </a:lnTo>
                                <a:lnTo>
                                  <a:pt x="2101" y="893"/>
                                </a:lnTo>
                                <a:lnTo>
                                  <a:pt x="2065" y="913"/>
                                </a:lnTo>
                                <a:lnTo>
                                  <a:pt x="2027" y="927"/>
                                </a:lnTo>
                                <a:lnTo>
                                  <a:pt x="2047" y="969"/>
                                </a:lnTo>
                                <a:lnTo>
                                  <a:pt x="2062" y="1009"/>
                                </a:lnTo>
                                <a:lnTo>
                                  <a:pt x="2074" y="1048"/>
                                </a:lnTo>
                                <a:lnTo>
                                  <a:pt x="2082" y="1082"/>
                                </a:lnTo>
                                <a:lnTo>
                                  <a:pt x="2088" y="1114"/>
                                </a:lnTo>
                                <a:lnTo>
                                  <a:pt x="2092" y="1141"/>
                                </a:lnTo>
                                <a:lnTo>
                                  <a:pt x="2094" y="1165"/>
                                </a:lnTo>
                                <a:lnTo>
                                  <a:pt x="2095" y="1183"/>
                                </a:lnTo>
                                <a:lnTo>
                                  <a:pt x="2095" y="1195"/>
                                </a:lnTo>
                                <a:lnTo>
                                  <a:pt x="2095" y="1203"/>
                                </a:lnTo>
                                <a:lnTo>
                                  <a:pt x="2092" y="1251"/>
                                </a:lnTo>
                                <a:lnTo>
                                  <a:pt x="2081" y="1297"/>
                                </a:lnTo>
                                <a:lnTo>
                                  <a:pt x="2066" y="1342"/>
                                </a:lnTo>
                                <a:lnTo>
                                  <a:pt x="2046" y="1383"/>
                                </a:lnTo>
                                <a:lnTo>
                                  <a:pt x="2020" y="1421"/>
                                </a:lnTo>
                                <a:lnTo>
                                  <a:pt x="1990" y="1455"/>
                                </a:lnTo>
                                <a:lnTo>
                                  <a:pt x="1955" y="1486"/>
                                </a:lnTo>
                                <a:lnTo>
                                  <a:pt x="1918" y="1511"/>
                                </a:lnTo>
                                <a:lnTo>
                                  <a:pt x="1876" y="1532"/>
                                </a:lnTo>
                                <a:lnTo>
                                  <a:pt x="1832" y="1547"/>
                                </a:lnTo>
                                <a:lnTo>
                                  <a:pt x="1786" y="1557"/>
                                </a:lnTo>
                                <a:lnTo>
                                  <a:pt x="1737" y="1560"/>
                                </a:lnTo>
                                <a:lnTo>
                                  <a:pt x="529" y="1560"/>
                                </a:lnTo>
                                <a:lnTo>
                                  <a:pt x="481" y="1557"/>
                                </a:lnTo>
                                <a:lnTo>
                                  <a:pt x="434" y="1547"/>
                                </a:lnTo>
                                <a:lnTo>
                                  <a:pt x="390" y="1532"/>
                                </a:lnTo>
                                <a:lnTo>
                                  <a:pt x="349" y="1511"/>
                                </a:lnTo>
                                <a:lnTo>
                                  <a:pt x="310" y="1486"/>
                                </a:lnTo>
                                <a:lnTo>
                                  <a:pt x="277" y="1455"/>
                                </a:lnTo>
                                <a:lnTo>
                                  <a:pt x="246" y="1421"/>
                                </a:lnTo>
                                <a:lnTo>
                                  <a:pt x="220" y="1383"/>
                                </a:lnTo>
                                <a:lnTo>
                                  <a:pt x="199" y="1342"/>
                                </a:lnTo>
                                <a:lnTo>
                                  <a:pt x="185" y="1297"/>
                                </a:lnTo>
                                <a:lnTo>
                                  <a:pt x="175" y="1251"/>
                                </a:lnTo>
                                <a:lnTo>
                                  <a:pt x="172" y="1203"/>
                                </a:lnTo>
                                <a:lnTo>
                                  <a:pt x="172" y="1194"/>
                                </a:lnTo>
                                <a:lnTo>
                                  <a:pt x="172" y="1180"/>
                                </a:lnTo>
                                <a:lnTo>
                                  <a:pt x="174" y="1158"/>
                                </a:lnTo>
                                <a:lnTo>
                                  <a:pt x="177" y="1129"/>
                                </a:lnTo>
                                <a:lnTo>
                                  <a:pt x="182" y="1097"/>
                                </a:lnTo>
                                <a:lnTo>
                                  <a:pt x="191" y="1059"/>
                                </a:lnTo>
                                <a:lnTo>
                                  <a:pt x="202" y="1018"/>
                                </a:lnTo>
                                <a:lnTo>
                                  <a:pt x="219" y="974"/>
                                </a:lnTo>
                                <a:lnTo>
                                  <a:pt x="240" y="927"/>
                                </a:lnTo>
                                <a:lnTo>
                                  <a:pt x="200" y="912"/>
                                </a:lnTo>
                                <a:lnTo>
                                  <a:pt x="164" y="891"/>
                                </a:lnTo>
                                <a:lnTo>
                                  <a:pt x="129" y="866"/>
                                </a:lnTo>
                                <a:lnTo>
                                  <a:pt x="99" y="837"/>
                                </a:lnTo>
                                <a:lnTo>
                                  <a:pt x="71" y="806"/>
                                </a:lnTo>
                                <a:lnTo>
                                  <a:pt x="48" y="770"/>
                                </a:lnTo>
                                <a:lnTo>
                                  <a:pt x="30" y="733"/>
                                </a:lnTo>
                                <a:lnTo>
                                  <a:pt x="15" y="693"/>
                                </a:lnTo>
                                <a:lnTo>
                                  <a:pt x="4" y="650"/>
                                </a:lnTo>
                                <a:lnTo>
                                  <a:pt x="0" y="606"/>
                                </a:lnTo>
                                <a:lnTo>
                                  <a:pt x="0" y="549"/>
                                </a:lnTo>
                                <a:lnTo>
                                  <a:pt x="1" y="526"/>
                                </a:lnTo>
                                <a:lnTo>
                                  <a:pt x="2" y="498"/>
                                </a:lnTo>
                                <a:lnTo>
                                  <a:pt x="5" y="464"/>
                                </a:lnTo>
                                <a:lnTo>
                                  <a:pt x="12" y="427"/>
                                </a:lnTo>
                                <a:lnTo>
                                  <a:pt x="20" y="385"/>
                                </a:lnTo>
                                <a:lnTo>
                                  <a:pt x="32" y="342"/>
                                </a:lnTo>
                                <a:lnTo>
                                  <a:pt x="47" y="297"/>
                                </a:lnTo>
                                <a:lnTo>
                                  <a:pt x="67" y="252"/>
                                </a:lnTo>
                                <a:lnTo>
                                  <a:pt x="92" y="207"/>
                                </a:lnTo>
                                <a:lnTo>
                                  <a:pt x="117" y="171"/>
                                </a:lnTo>
                                <a:lnTo>
                                  <a:pt x="146" y="139"/>
                                </a:lnTo>
                                <a:lnTo>
                                  <a:pt x="176" y="108"/>
                                </a:lnTo>
                                <a:lnTo>
                                  <a:pt x="210" y="82"/>
                                </a:lnTo>
                                <a:lnTo>
                                  <a:pt x="245" y="59"/>
                                </a:lnTo>
                                <a:lnTo>
                                  <a:pt x="288" y="38"/>
                                </a:lnTo>
                                <a:lnTo>
                                  <a:pt x="334" y="22"/>
                                </a:lnTo>
                                <a:lnTo>
                                  <a:pt x="384" y="10"/>
                                </a:lnTo>
                                <a:lnTo>
                                  <a:pt x="436" y="3"/>
                                </a:lnTo>
                                <a:lnTo>
                                  <a:pt x="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CD5328" id="Group 37" o:spid="_x0000_s1026" alt="Telephone icon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">
                <v:shape id="Freeform 29" o:spid="_x0000_s1027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<o:lock v:ext="edit" verticies="t"/>
                </v:shape>
                <v:shape id="Freeform 30" o:spid="_x0000_s1028" style="position:absolute;left:34;top:55;width:141;height:97;visibility:visible;mso-wrap-style:square;v-text-anchor:top" coordsize="2265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&#13;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  <w:r w:rsidRPr="00BA3910">
        <w:rPr>
          <w:noProof/>
          <w:sz w:val="24"/>
          <w:szCs w:val="24"/>
        </w:rPr>
        <w:t>Sales Support Phone</w:t>
      </w:r>
    </w:p>
    <w:p w14:paraId="5AFE43D0" w14:textId="77777777" w:rsidR="00BA3910" w:rsidRPr="00BA3910" w:rsidRDefault="00BA3910" w:rsidP="00BA3910">
      <w:pPr>
        <w:pStyle w:val="NoSpacing"/>
        <w:rPr>
          <w:noProof/>
          <w:sz w:val="24"/>
          <w:szCs w:val="24"/>
        </w:rPr>
      </w:pPr>
      <w:r w:rsidRPr="00BA3910">
        <w:rPr>
          <w:noProof/>
          <w:sz w:val="24"/>
          <w:szCs w:val="24"/>
        </w:rPr>
        <w:t xml:space="preserve">Sales Support Website </w:t>
      </w:r>
    </w:p>
    <w:p w14:paraId="38B4D04B" w14:textId="4BC11EC7" w:rsidR="00271E87" w:rsidRDefault="00271E87">
      <w:pPr>
        <w:rPr>
          <w:b/>
          <w:bCs/>
          <w:noProof/>
          <w:color w:val="37B6AE" w:themeColor="accent1"/>
          <w:sz w:val="32"/>
          <w:szCs w:val="32"/>
        </w:rPr>
      </w:pPr>
      <w:r>
        <w:rPr>
          <w:b/>
          <w:bCs/>
          <w:noProof/>
          <w:color w:val="37B6AE" w:themeColor="accent1"/>
          <w:sz w:val="32"/>
          <w:szCs w:val="32"/>
        </w:rPr>
        <w:br w:type="page"/>
      </w:r>
    </w:p>
    <w:p w14:paraId="4108DB31" w14:textId="02EB5A06" w:rsidR="00271E87" w:rsidRPr="00BA3910" w:rsidRDefault="00271E87" w:rsidP="00BA3910">
      <w:pPr>
        <w:pStyle w:val="Heading5"/>
        <w:rPr>
          <w:b/>
          <w:bCs/>
          <w:noProof/>
          <w:color w:val="37B6AE" w:themeColor="accent1"/>
          <w:sz w:val="32"/>
          <w:szCs w:val="32"/>
        </w:rPr>
      </w:pPr>
      <w:bookmarkStart w:id="3" w:name="_Flow_Splitter_Model"/>
      <w:bookmarkEnd w:id="3"/>
      <w:r w:rsidRPr="00BA3910">
        <w:rPr>
          <w:b/>
          <w:bCs/>
          <w:noProof/>
          <w:color w:val="37B6AE" w:themeColor="accent1"/>
          <w:sz w:val="32"/>
          <w:szCs w:val="32"/>
        </w:rPr>
        <w:lastRenderedPageBreak/>
        <w:t>Flow Splitter Model Name – Company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BA3910" w14:paraId="0F1ED14E" w14:textId="77777777" w:rsidTr="00D629F9">
        <w:tc>
          <w:tcPr>
            <w:tcW w:w="4963" w:type="dxa"/>
          </w:tcPr>
          <w:p w14:paraId="0BCDCE94" w14:textId="77777777" w:rsidR="00BA3910" w:rsidRPr="00271E87" w:rsidRDefault="00BA3910" w:rsidP="00BA3910">
            <w:pPr>
              <w:rPr>
                <w:rFonts w:asciiTheme="minorHAnsi" w:hAnsiTheme="minorHAnsi"/>
                <w:b/>
                <w:bCs/>
                <w:color w:val="37B6AE" w:themeColor="accent1"/>
              </w:rPr>
            </w:pPr>
            <w:r w:rsidRPr="00271E87">
              <w:rPr>
                <w:rFonts w:asciiTheme="minorHAnsi" w:hAnsiTheme="minorHAnsi"/>
                <w:b/>
                <w:bCs/>
              </w:rPr>
              <w:t>Intended Use:</w:t>
            </w:r>
            <w:r w:rsidRPr="00271E8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963" w:type="dxa"/>
          </w:tcPr>
          <w:p w14:paraId="717ACD31" w14:textId="7B8D157D" w:rsidR="00BA3910" w:rsidRDefault="00BA3910" w:rsidP="00BA3910">
            <w:pPr>
              <w:jc w:val="center"/>
              <w:rPr>
                <w:b/>
                <w:bCs/>
                <w:color w:val="37B6AE" w:themeColor="accent1"/>
              </w:rPr>
            </w:pPr>
            <w:r w:rsidRPr="001C09F0">
              <w:rPr>
                <w:rFonts w:ascii="Gill Sans MT" w:hAnsi="Gill Sans MT" w:cs="Calibri"/>
                <w:b/>
                <w:bCs/>
                <w:i/>
                <w:iCs/>
                <w:color w:val="37B6AE" w:themeColor="accent1"/>
              </w:rPr>
              <w:t>Picture of Product</w:t>
            </w:r>
          </w:p>
        </w:tc>
      </w:tr>
      <w:tr w:rsidR="00BA3910" w14:paraId="232FEB18" w14:textId="77777777" w:rsidTr="00D629F9">
        <w:tc>
          <w:tcPr>
            <w:tcW w:w="9926" w:type="dxa"/>
            <w:gridSpan w:val="2"/>
          </w:tcPr>
          <w:p w14:paraId="2C506498" w14:textId="77777777" w:rsidR="00BA3910" w:rsidRPr="00271E87" w:rsidRDefault="00BA3910" w:rsidP="00BA3910">
            <w:pPr>
              <w:rPr>
                <w:rFonts w:asciiTheme="minorHAnsi" w:hAnsiTheme="minorHAnsi"/>
                <w:b/>
                <w:bCs/>
                <w:color w:val="37B6AE" w:themeColor="accent1"/>
              </w:rPr>
            </w:pPr>
            <w:r w:rsidRPr="00271E87">
              <w:rPr>
                <w:rFonts w:asciiTheme="minorHAnsi" w:hAnsiTheme="minorHAnsi"/>
                <w:b/>
                <w:bCs/>
              </w:rPr>
              <w:t>Key Features</w:t>
            </w:r>
            <w:r w:rsidRPr="00271E87">
              <w:rPr>
                <w:rFonts w:asciiTheme="minorHAnsi" w:hAnsiTheme="minorHAnsi"/>
              </w:rPr>
              <w:t>:</w:t>
            </w:r>
            <w:r w:rsidRPr="00271E87">
              <w:rPr>
                <w:rFonts w:asciiTheme="minorHAnsi" w:hAnsiTheme="minorHAnsi"/>
                <w:noProof/>
              </w:rPr>
              <w:t xml:space="preserve"> </w:t>
            </w:r>
          </w:p>
        </w:tc>
      </w:tr>
    </w:tbl>
    <w:p w14:paraId="005AC353" w14:textId="77777777" w:rsidR="00271E87" w:rsidRDefault="00271E87" w:rsidP="00271E87">
      <w:pPr>
        <w:rPr>
          <w:b/>
          <w:bCs/>
          <w:color w:val="37B6AE" w:themeColor="accent1"/>
        </w:rPr>
      </w:pPr>
    </w:p>
    <w:tbl>
      <w:tblPr>
        <w:tblStyle w:val="TableGrid"/>
        <w:tblW w:w="9890" w:type="dxa"/>
        <w:tblLook w:val="04A0" w:firstRow="1" w:lastRow="0" w:firstColumn="1" w:lastColumn="0" w:noHBand="0" w:noVBand="1"/>
      </w:tblPr>
      <w:tblGrid>
        <w:gridCol w:w="4490"/>
        <w:gridCol w:w="5400"/>
      </w:tblGrid>
      <w:tr w:rsidR="00271E87" w:rsidRPr="00C32A45" w14:paraId="764811EC" w14:textId="77777777" w:rsidTr="00BA3910">
        <w:trPr>
          <w:trHeight w:val="340"/>
        </w:trPr>
        <w:tc>
          <w:tcPr>
            <w:tcW w:w="9890" w:type="dxa"/>
            <w:gridSpan w:val="2"/>
            <w:shd w:val="clear" w:color="auto" w:fill="E7E6E6" w:themeFill="background2"/>
            <w:hideMark/>
          </w:tcPr>
          <w:p w14:paraId="35040532" w14:textId="3E7D15DF" w:rsidR="00271E87" w:rsidRPr="007E79C2" w:rsidRDefault="00271E87" w:rsidP="00BA3910">
            <w:pPr>
              <w:rPr>
                <w:rFonts w:ascii="Gill Sans MT" w:hAnsi="Gill Sans MT" w:cs="Calibri"/>
                <w:b/>
                <w:color w:val="000000"/>
                <w:szCs w:val="22"/>
              </w:rPr>
            </w:pPr>
            <w:r>
              <w:rPr>
                <w:rFonts w:ascii="Gill Sans MT" w:hAnsi="Gill Sans MT" w:cs="Calibri"/>
                <w:b/>
                <w:noProof/>
                <w:color w:val="000000"/>
                <w:szCs w:val="22"/>
              </w:rPr>
              <w:t>Flow Splitter Model Name</w:t>
            </w:r>
          </w:p>
        </w:tc>
      </w:tr>
      <w:tr w:rsidR="00271E87" w:rsidRPr="00C32A45" w14:paraId="1A767CEB" w14:textId="77777777" w:rsidTr="00BA3910">
        <w:trPr>
          <w:trHeight w:val="340"/>
        </w:trPr>
        <w:tc>
          <w:tcPr>
            <w:tcW w:w="4490" w:type="dxa"/>
            <w:hideMark/>
          </w:tcPr>
          <w:p w14:paraId="45E49341" w14:textId="77777777" w:rsidR="00271E87" w:rsidRPr="00C32A45" w:rsidRDefault="00271E87" w:rsidP="00BA3910">
            <w:pPr>
              <w:rPr>
                <w:rFonts w:ascii="Gill Sans MT" w:hAnsi="Gill Sans MT" w:cs="Calibri"/>
                <w:color w:val="000000"/>
              </w:rPr>
            </w:pPr>
            <w:r w:rsidRPr="00C32A45">
              <w:rPr>
                <w:rFonts w:ascii="Gill Sans MT" w:hAnsi="Gill Sans MT" w:cs="Calibri"/>
                <w:color w:val="000000"/>
              </w:rPr>
              <w:t>Type of technology</w:t>
            </w:r>
          </w:p>
        </w:tc>
        <w:tc>
          <w:tcPr>
            <w:tcW w:w="5400" w:type="dxa"/>
            <w:hideMark/>
          </w:tcPr>
          <w:p w14:paraId="6CF1FCA7" w14:textId="7A8AF446" w:rsidR="00271E87" w:rsidRPr="00C32A45" w:rsidRDefault="00271E87" w:rsidP="00BA3910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  <w:r w:rsidR="00AD0DE0">
              <w:rPr>
                <w:rFonts w:ascii="Gill Sans MT" w:hAnsi="Gill Sans MT" w:cs="Calibri"/>
                <w:color w:val="000000"/>
              </w:rPr>
              <w:t>Flow Splitter</w:t>
            </w:r>
          </w:p>
        </w:tc>
      </w:tr>
      <w:tr w:rsidR="00AD0DE0" w:rsidRPr="00C32A45" w14:paraId="7A2594A2" w14:textId="77777777" w:rsidTr="00BA3910">
        <w:trPr>
          <w:trHeight w:val="580"/>
        </w:trPr>
        <w:tc>
          <w:tcPr>
            <w:tcW w:w="4490" w:type="dxa"/>
          </w:tcPr>
          <w:p w14:paraId="0033E05D" w14:textId="3E4A328F" w:rsidR="00AD0DE0" w:rsidRPr="0054537C" w:rsidRDefault="00AD0DE0" w:rsidP="00AD0DE0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What is the status of your device? </w:t>
            </w:r>
            <w:r w:rsidRPr="001C09F0">
              <w:rPr>
                <w:rFonts w:ascii="Gill Sans MT" w:hAnsi="Gill Sans MT" w:cs="Calibri"/>
                <w:i/>
                <w:iCs/>
                <w:color w:val="000000"/>
              </w:rPr>
              <w:t>(Commercially Available OR In Development)</w:t>
            </w:r>
          </w:p>
        </w:tc>
        <w:tc>
          <w:tcPr>
            <w:tcW w:w="5400" w:type="dxa"/>
          </w:tcPr>
          <w:p w14:paraId="6132EFC7" w14:textId="77777777" w:rsidR="00AD0DE0" w:rsidRDefault="00AD0DE0" w:rsidP="00AD0DE0">
            <w:pPr>
              <w:rPr>
                <w:rFonts w:ascii="Gill Sans MT" w:hAnsi="Gill Sans MT" w:cs="Calibri"/>
                <w:color w:val="000000"/>
              </w:rPr>
            </w:pPr>
          </w:p>
        </w:tc>
      </w:tr>
      <w:tr w:rsidR="00193940" w:rsidRPr="00C32A45" w14:paraId="153E5A54" w14:textId="77777777" w:rsidTr="00BA3910">
        <w:trPr>
          <w:trHeight w:val="580"/>
        </w:trPr>
        <w:tc>
          <w:tcPr>
            <w:tcW w:w="4490" w:type="dxa"/>
            <w:hideMark/>
          </w:tcPr>
          <w:p w14:paraId="4EA30CBA" w14:textId="7A1760AB" w:rsidR="00193940" w:rsidRPr="00C32A45" w:rsidRDefault="00193940" w:rsidP="00193940">
            <w:pPr>
              <w:rPr>
                <w:rFonts w:ascii="Gill Sans MT" w:hAnsi="Gill Sans MT" w:cs="Calibri"/>
                <w:color w:val="000000"/>
              </w:rPr>
            </w:pPr>
            <w:r w:rsidRPr="004A3040">
              <w:rPr>
                <w:rFonts w:ascii="Gill Sans MT" w:hAnsi="Gill Sans MT" w:cs="Calibri"/>
                <w:color w:val="000000"/>
              </w:rPr>
              <w:t xml:space="preserve">What regulatory approvals and/or international standards does your </w:t>
            </w:r>
            <w:r>
              <w:rPr>
                <w:rFonts w:ascii="Gill Sans MT" w:hAnsi="Gill Sans MT" w:cs="Calibri"/>
                <w:color w:val="000000"/>
              </w:rPr>
              <w:t xml:space="preserve">device </w:t>
            </w:r>
            <w:r w:rsidRPr="004A3040">
              <w:rPr>
                <w:rFonts w:ascii="Gill Sans MT" w:hAnsi="Gill Sans MT" w:cs="Calibri"/>
                <w:color w:val="000000"/>
              </w:rPr>
              <w:t>have?</w:t>
            </w:r>
          </w:p>
        </w:tc>
        <w:tc>
          <w:tcPr>
            <w:tcW w:w="5400" w:type="dxa"/>
            <w:hideMark/>
          </w:tcPr>
          <w:p w14:paraId="602C0EBD" w14:textId="77777777" w:rsidR="00193940" w:rsidRPr="00C32A45" w:rsidRDefault="00193940" w:rsidP="00193940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271E87" w:rsidRPr="00C32A45" w14:paraId="4CA42894" w14:textId="77777777" w:rsidTr="00BA3910">
        <w:trPr>
          <w:trHeight w:val="340"/>
        </w:trPr>
        <w:tc>
          <w:tcPr>
            <w:tcW w:w="4490" w:type="dxa"/>
            <w:hideMark/>
          </w:tcPr>
          <w:p w14:paraId="141C110D" w14:textId="77777777" w:rsidR="00271E87" w:rsidRPr="00C32A45" w:rsidRDefault="00271E87" w:rsidP="00BA3910">
            <w:pPr>
              <w:rPr>
                <w:rFonts w:ascii="Gill Sans MT" w:hAnsi="Gill Sans MT" w:cs="Calibri"/>
                <w:color w:val="000000"/>
              </w:rPr>
            </w:pPr>
            <w:r w:rsidRPr="00C32A45">
              <w:rPr>
                <w:rFonts w:ascii="Gill Sans MT" w:hAnsi="Gill Sans MT" w:cs="Calibri"/>
                <w:color w:val="000000"/>
              </w:rPr>
              <w:t>Manufacturer of Record</w:t>
            </w:r>
          </w:p>
        </w:tc>
        <w:tc>
          <w:tcPr>
            <w:tcW w:w="5400" w:type="dxa"/>
            <w:hideMark/>
          </w:tcPr>
          <w:p w14:paraId="13C6CC9C" w14:textId="77777777" w:rsidR="00271E87" w:rsidRPr="00C32A45" w:rsidRDefault="00271E87" w:rsidP="00BA3910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3C2F82" w:rsidRPr="00C32A45" w14:paraId="15725E8E" w14:textId="77777777" w:rsidTr="002C2A59">
        <w:trPr>
          <w:trHeight w:val="340"/>
        </w:trPr>
        <w:tc>
          <w:tcPr>
            <w:tcW w:w="4490" w:type="dxa"/>
            <w:vAlign w:val="bottom"/>
          </w:tcPr>
          <w:p w14:paraId="2BE6F36E" w14:textId="5E4F6615" w:rsidR="003C2F82" w:rsidRPr="00C32A45" w:rsidRDefault="003C2F82" w:rsidP="003C2F82">
            <w:pPr>
              <w:rPr>
                <w:rFonts w:ascii="Gill Sans MT" w:hAnsi="Gill Sans MT" w:cs="Calibri"/>
                <w:color w:val="000000"/>
              </w:rPr>
            </w:pPr>
            <w:r w:rsidRPr="003C2F82">
              <w:rPr>
                <w:rFonts w:ascii="Gill Sans MT" w:hAnsi="Gill Sans MT" w:cs="Calibri"/>
                <w:color w:val="000000"/>
              </w:rPr>
              <w:t>How many flow meters does your Flow Splitter have?</w:t>
            </w:r>
          </w:p>
        </w:tc>
        <w:tc>
          <w:tcPr>
            <w:tcW w:w="5400" w:type="dxa"/>
          </w:tcPr>
          <w:p w14:paraId="561597EE" w14:textId="77777777" w:rsidR="003C2F82" w:rsidRDefault="003C2F82" w:rsidP="003C2F82">
            <w:pPr>
              <w:rPr>
                <w:rFonts w:ascii="Gill Sans MT" w:hAnsi="Gill Sans MT" w:cs="Calibri"/>
                <w:color w:val="000000"/>
              </w:rPr>
            </w:pPr>
          </w:p>
        </w:tc>
      </w:tr>
      <w:tr w:rsidR="003C2F82" w:rsidRPr="00C32A45" w14:paraId="34B4518B" w14:textId="77777777" w:rsidTr="002C2A59">
        <w:trPr>
          <w:trHeight w:val="340"/>
        </w:trPr>
        <w:tc>
          <w:tcPr>
            <w:tcW w:w="4490" w:type="dxa"/>
            <w:vAlign w:val="bottom"/>
          </w:tcPr>
          <w:p w14:paraId="6A52A443" w14:textId="143CA878" w:rsidR="003C2F82" w:rsidRPr="00C32A45" w:rsidRDefault="003C2F82" w:rsidP="003C2F82">
            <w:pPr>
              <w:rPr>
                <w:rFonts w:ascii="Gill Sans MT" w:hAnsi="Gill Sans MT" w:cs="Calibri"/>
                <w:color w:val="000000"/>
              </w:rPr>
            </w:pPr>
            <w:r w:rsidRPr="003C2F82">
              <w:rPr>
                <w:rFonts w:ascii="Gill Sans MT" w:hAnsi="Gill Sans MT" w:cs="Calibri"/>
                <w:color w:val="000000"/>
              </w:rPr>
              <w:t>What is the flow rate range and the minimum increment per flow meter? (lpm)</w:t>
            </w:r>
          </w:p>
        </w:tc>
        <w:tc>
          <w:tcPr>
            <w:tcW w:w="5400" w:type="dxa"/>
          </w:tcPr>
          <w:p w14:paraId="7F7488E2" w14:textId="77777777" w:rsidR="003C2F82" w:rsidRDefault="003C2F82" w:rsidP="003C2F82">
            <w:pPr>
              <w:rPr>
                <w:rFonts w:ascii="Gill Sans MT" w:hAnsi="Gill Sans MT" w:cs="Calibri"/>
                <w:color w:val="000000"/>
              </w:rPr>
            </w:pPr>
          </w:p>
        </w:tc>
      </w:tr>
      <w:tr w:rsidR="00271E87" w:rsidRPr="00C32A45" w14:paraId="2C56D120" w14:textId="77777777" w:rsidTr="00BA3910">
        <w:trPr>
          <w:trHeight w:val="340"/>
        </w:trPr>
        <w:tc>
          <w:tcPr>
            <w:tcW w:w="4490" w:type="dxa"/>
          </w:tcPr>
          <w:p w14:paraId="7F454486" w14:textId="77777777" w:rsidR="00271E87" w:rsidRPr="0054537C" w:rsidRDefault="00271E87" w:rsidP="00BA3910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Warranty</w:t>
            </w:r>
          </w:p>
        </w:tc>
        <w:tc>
          <w:tcPr>
            <w:tcW w:w="5400" w:type="dxa"/>
          </w:tcPr>
          <w:p w14:paraId="1F62CCC8" w14:textId="77777777" w:rsidR="00271E87" w:rsidRDefault="00271E87" w:rsidP="00BA3910">
            <w:pPr>
              <w:rPr>
                <w:rFonts w:ascii="Gill Sans MT" w:hAnsi="Gill Sans MT" w:cs="Calibri"/>
                <w:color w:val="000000"/>
              </w:rPr>
            </w:pPr>
          </w:p>
        </w:tc>
      </w:tr>
      <w:tr w:rsidR="00271E87" w:rsidRPr="00C32A45" w14:paraId="18054C99" w14:textId="77777777" w:rsidTr="00BA3910">
        <w:trPr>
          <w:trHeight w:val="340"/>
        </w:trPr>
        <w:tc>
          <w:tcPr>
            <w:tcW w:w="4490" w:type="dxa"/>
          </w:tcPr>
          <w:p w14:paraId="19A18282" w14:textId="00DB7702" w:rsidR="00271E87" w:rsidRPr="003C2F82" w:rsidRDefault="003C2F82" w:rsidP="00BA3910">
            <w:pPr>
              <w:rPr>
                <w:rFonts w:ascii="Gill Sans MT" w:hAnsi="Gill Sans MT" w:cs="Calibri"/>
                <w:color w:val="000000"/>
              </w:rPr>
            </w:pPr>
            <w:r w:rsidRPr="003C2F82">
              <w:rPr>
                <w:rFonts w:ascii="Gill Sans MT" w:hAnsi="Gill Sans MT" w:cs="Calibri"/>
                <w:color w:val="000000"/>
              </w:rPr>
              <w:t>What is the ex-works price of your Flow Splitter?</w:t>
            </w:r>
          </w:p>
        </w:tc>
        <w:tc>
          <w:tcPr>
            <w:tcW w:w="5400" w:type="dxa"/>
          </w:tcPr>
          <w:p w14:paraId="64186C72" w14:textId="77777777" w:rsidR="00271E87" w:rsidRDefault="00271E87" w:rsidP="00BA3910">
            <w:pPr>
              <w:rPr>
                <w:rFonts w:ascii="Gill Sans MT" w:hAnsi="Gill Sans MT" w:cs="Calibri"/>
                <w:color w:val="000000"/>
              </w:rPr>
            </w:pPr>
          </w:p>
        </w:tc>
      </w:tr>
    </w:tbl>
    <w:p w14:paraId="1E5854BD" w14:textId="77777777" w:rsidR="00271E87" w:rsidRPr="0054537C" w:rsidRDefault="00271E87" w:rsidP="00271E87">
      <w:pPr>
        <w:pStyle w:val="NoSpacing"/>
        <w:rPr>
          <w:sz w:val="24"/>
          <w:szCs w:val="24"/>
        </w:rPr>
      </w:pPr>
    </w:p>
    <w:p w14:paraId="183E4FBE" w14:textId="77777777" w:rsidR="00BA3910" w:rsidRPr="00BA3910" w:rsidRDefault="00BA3910" w:rsidP="00BA3910">
      <w:pPr>
        <w:pStyle w:val="NoSpacing"/>
        <w:rPr>
          <w:sz w:val="24"/>
          <w:szCs w:val="24"/>
          <w:u w:val="single"/>
        </w:rPr>
      </w:pPr>
      <w:r w:rsidRPr="00BA3910">
        <w:rPr>
          <w:sz w:val="24"/>
          <w:szCs w:val="24"/>
          <w:u w:val="single"/>
        </w:rPr>
        <w:t>Contact Information: Sales Support Name</w:t>
      </w:r>
    </w:p>
    <w:p w14:paraId="2985DF33" w14:textId="77777777" w:rsidR="00BA3910" w:rsidRPr="00BA3910" w:rsidRDefault="00BA3910" w:rsidP="00BA3910">
      <w:pPr>
        <w:pStyle w:val="NoSpacing"/>
        <w:rPr>
          <w:sz w:val="24"/>
          <w:szCs w:val="24"/>
        </w:rPr>
      </w:pPr>
      <w:r w:rsidRPr="00BA3910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65B55849" wp14:editId="7908E8B8">
                <wp:extent cx="329184" cy="329184"/>
                <wp:effectExtent l="0" t="0" r="13970" b="13970"/>
                <wp:docPr id="37" name="Group 43" descr="Email ico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29184" cy="329184"/>
                          <a:chOff x="0" y="0"/>
                          <a:chExt cx="208" cy="208"/>
                        </a:xfrm>
                      </wpg:grpSpPr>
                      <wps:wsp>
                        <wps:cNvPr id="38" name="Freeform 38"/>
                        <wps:cNvSpPr>
                          <a:spLocks noEditPoints="1"/>
                        </wps:cNvSpPr>
                        <wps:spPr bwMode="auto">
                          <a:xfrm>
                            <a:off x="39" y="55"/>
                            <a:ext cx="130" cy="97"/>
                          </a:xfrm>
                          <a:custGeom>
                            <a:avLst/>
                            <a:gdLst>
                              <a:gd name="T0" fmla="*/ 56 w 2082"/>
                              <a:gd name="T1" fmla="*/ 1237 h 1560"/>
                              <a:gd name="T2" fmla="*/ 67 w 2082"/>
                              <a:gd name="T3" fmla="*/ 1315 h 1560"/>
                              <a:gd name="T4" fmla="*/ 99 w 2082"/>
                              <a:gd name="T5" fmla="*/ 1383 h 1560"/>
                              <a:gd name="T6" fmla="*/ 147 w 2082"/>
                              <a:gd name="T7" fmla="*/ 1438 h 1560"/>
                              <a:gd name="T8" fmla="*/ 210 w 2082"/>
                              <a:gd name="T9" fmla="*/ 1479 h 1560"/>
                              <a:gd name="T10" fmla="*/ 282 w 2082"/>
                              <a:gd name="T11" fmla="*/ 1501 h 1560"/>
                              <a:gd name="T12" fmla="*/ 1760 w 2082"/>
                              <a:gd name="T13" fmla="*/ 1503 h 1560"/>
                              <a:gd name="T14" fmla="*/ 1837 w 2082"/>
                              <a:gd name="T15" fmla="*/ 1493 h 1560"/>
                              <a:gd name="T16" fmla="*/ 1905 w 2082"/>
                              <a:gd name="T17" fmla="*/ 1461 h 1560"/>
                              <a:gd name="T18" fmla="*/ 1961 w 2082"/>
                              <a:gd name="T19" fmla="*/ 1412 h 1560"/>
                              <a:gd name="T20" fmla="*/ 2002 w 2082"/>
                              <a:gd name="T21" fmla="*/ 1350 h 1560"/>
                              <a:gd name="T22" fmla="*/ 2023 w 2082"/>
                              <a:gd name="T23" fmla="*/ 1277 h 1560"/>
                              <a:gd name="T24" fmla="*/ 2026 w 2082"/>
                              <a:gd name="T25" fmla="*/ 482 h 1560"/>
                              <a:gd name="T26" fmla="*/ 1034 w 2082"/>
                              <a:gd name="T27" fmla="*/ 1013 h 1560"/>
                              <a:gd name="T28" fmla="*/ 322 w 2082"/>
                              <a:gd name="T29" fmla="*/ 56 h 1560"/>
                              <a:gd name="T30" fmla="*/ 244 w 2082"/>
                              <a:gd name="T31" fmla="*/ 68 h 1560"/>
                              <a:gd name="T32" fmla="*/ 176 w 2082"/>
                              <a:gd name="T33" fmla="*/ 100 h 1560"/>
                              <a:gd name="T34" fmla="*/ 121 w 2082"/>
                              <a:gd name="T35" fmla="*/ 149 h 1560"/>
                              <a:gd name="T36" fmla="*/ 81 w 2082"/>
                              <a:gd name="T37" fmla="*/ 211 h 1560"/>
                              <a:gd name="T38" fmla="*/ 59 w 2082"/>
                              <a:gd name="T39" fmla="*/ 283 h 1560"/>
                              <a:gd name="T40" fmla="*/ 56 w 2082"/>
                              <a:gd name="T41" fmla="*/ 449 h 1560"/>
                              <a:gd name="T42" fmla="*/ 2026 w 2082"/>
                              <a:gd name="T43" fmla="*/ 449 h 1560"/>
                              <a:gd name="T44" fmla="*/ 2023 w 2082"/>
                              <a:gd name="T45" fmla="*/ 283 h 1560"/>
                              <a:gd name="T46" fmla="*/ 2002 w 2082"/>
                              <a:gd name="T47" fmla="*/ 211 h 1560"/>
                              <a:gd name="T48" fmla="*/ 1961 w 2082"/>
                              <a:gd name="T49" fmla="*/ 149 h 1560"/>
                              <a:gd name="T50" fmla="*/ 1905 w 2082"/>
                              <a:gd name="T51" fmla="*/ 100 h 1560"/>
                              <a:gd name="T52" fmla="*/ 1837 w 2082"/>
                              <a:gd name="T53" fmla="*/ 68 h 1560"/>
                              <a:gd name="T54" fmla="*/ 1760 w 2082"/>
                              <a:gd name="T55" fmla="*/ 56 h 1560"/>
                              <a:gd name="T56" fmla="*/ 322 w 2082"/>
                              <a:gd name="T57" fmla="*/ 0 h 1560"/>
                              <a:gd name="T58" fmla="*/ 1803 w 2082"/>
                              <a:gd name="T59" fmla="*/ 4 h 1560"/>
                              <a:gd name="T60" fmla="*/ 1883 w 2082"/>
                              <a:gd name="T61" fmla="*/ 26 h 1560"/>
                              <a:gd name="T62" fmla="*/ 1957 w 2082"/>
                              <a:gd name="T63" fmla="*/ 68 h 1560"/>
                              <a:gd name="T64" fmla="*/ 2016 w 2082"/>
                              <a:gd name="T65" fmla="*/ 127 h 1560"/>
                              <a:gd name="T66" fmla="*/ 2058 w 2082"/>
                              <a:gd name="T67" fmla="*/ 199 h 1560"/>
                              <a:gd name="T68" fmla="*/ 2079 w 2082"/>
                              <a:gd name="T69" fmla="*/ 280 h 1560"/>
                              <a:gd name="T70" fmla="*/ 2082 w 2082"/>
                              <a:gd name="T71" fmla="*/ 1237 h 1560"/>
                              <a:gd name="T72" fmla="*/ 2074 w 2082"/>
                              <a:gd name="T73" fmla="*/ 1310 h 1560"/>
                              <a:gd name="T74" fmla="*/ 2051 w 2082"/>
                              <a:gd name="T75" fmla="*/ 1378 h 1560"/>
                              <a:gd name="T76" fmla="*/ 2012 w 2082"/>
                              <a:gd name="T77" fmla="*/ 1438 h 1560"/>
                              <a:gd name="T78" fmla="*/ 1961 w 2082"/>
                              <a:gd name="T79" fmla="*/ 1490 h 1560"/>
                              <a:gd name="T80" fmla="*/ 1900 w 2082"/>
                              <a:gd name="T81" fmla="*/ 1528 h 1560"/>
                              <a:gd name="T82" fmla="*/ 1832 w 2082"/>
                              <a:gd name="T83" fmla="*/ 1551 h 1560"/>
                              <a:gd name="T84" fmla="*/ 1760 w 2082"/>
                              <a:gd name="T85" fmla="*/ 1560 h 1560"/>
                              <a:gd name="T86" fmla="*/ 278 w 2082"/>
                              <a:gd name="T87" fmla="*/ 1557 h 1560"/>
                              <a:gd name="T88" fmla="*/ 195 w 2082"/>
                              <a:gd name="T89" fmla="*/ 1535 h 1560"/>
                              <a:gd name="T90" fmla="*/ 124 w 2082"/>
                              <a:gd name="T91" fmla="*/ 1493 h 1560"/>
                              <a:gd name="T92" fmla="*/ 66 w 2082"/>
                              <a:gd name="T93" fmla="*/ 1434 h 1560"/>
                              <a:gd name="T94" fmla="*/ 24 w 2082"/>
                              <a:gd name="T95" fmla="*/ 1363 h 1560"/>
                              <a:gd name="T96" fmla="*/ 2 w 2082"/>
                              <a:gd name="T97" fmla="*/ 1281 h 1560"/>
                              <a:gd name="T98" fmla="*/ 0 w 2082"/>
                              <a:gd name="T99" fmla="*/ 322 h 1560"/>
                              <a:gd name="T100" fmla="*/ 11 w 2082"/>
                              <a:gd name="T101" fmla="*/ 237 h 1560"/>
                              <a:gd name="T102" fmla="*/ 43 w 2082"/>
                              <a:gd name="T103" fmla="*/ 160 h 1560"/>
                              <a:gd name="T104" fmla="*/ 94 w 2082"/>
                              <a:gd name="T105" fmla="*/ 95 h 1560"/>
                              <a:gd name="T106" fmla="*/ 159 w 2082"/>
                              <a:gd name="T107" fmla="*/ 44 h 1560"/>
                              <a:gd name="T108" fmla="*/ 236 w 2082"/>
                              <a:gd name="T109" fmla="*/ 12 h 1560"/>
                              <a:gd name="T110" fmla="*/ 322 w 2082"/>
                              <a:gd name="T111" fmla="*/ 0 h 1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082" h="1560">
                                <a:moveTo>
                                  <a:pt x="56" y="482"/>
                                </a:moveTo>
                                <a:lnTo>
                                  <a:pt x="56" y="1237"/>
                                </a:lnTo>
                                <a:lnTo>
                                  <a:pt x="59" y="1277"/>
                                </a:lnTo>
                                <a:lnTo>
                                  <a:pt x="67" y="1315"/>
                                </a:lnTo>
                                <a:lnTo>
                                  <a:pt x="81" y="1350"/>
                                </a:lnTo>
                                <a:lnTo>
                                  <a:pt x="99" y="1383"/>
                                </a:lnTo>
                                <a:lnTo>
                                  <a:pt x="121" y="1412"/>
                                </a:lnTo>
                                <a:lnTo>
                                  <a:pt x="147" y="1438"/>
                                </a:lnTo>
                                <a:lnTo>
                                  <a:pt x="176" y="1461"/>
                                </a:lnTo>
                                <a:lnTo>
                                  <a:pt x="210" y="1479"/>
                                </a:lnTo>
                                <a:lnTo>
                                  <a:pt x="244" y="1493"/>
                                </a:lnTo>
                                <a:lnTo>
                                  <a:pt x="282" y="1501"/>
                                </a:lnTo>
                                <a:lnTo>
                                  <a:pt x="322" y="1503"/>
                                </a:lnTo>
                                <a:lnTo>
                                  <a:pt x="1760" y="1503"/>
                                </a:lnTo>
                                <a:lnTo>
                                  <a:pt x="1800" y="1501"/>
                                </a:lnTo>
                                <a:lnTo>
                                  <a:pt x="1837" y="1493"/>
                                </a:lnTo>
                                <a:lnTo>
                                  <a:pt x="1873" y="1479"/>
                                </a:lnTo>
                                <a:lnTo>
                                  <a:pt x="1905" y="1461"/>
                                </a:lnTo>
                                <a:lnTo>
                                  <a:pt x="1935" y="1438"/>
                                </a:lnTo>
                                <a:lnTo>
                                  <a:pt x="1961" y="1412"/>
                                </a:lnTo>
                                <a:lnTo>
                                  <a:pt x="1984" y="1383"/>
                                </a:lnTo>
                                <a:lnTo>
                                  <a:pt x="2002" y="1350"/>
                                </a:lnTo>
                                <a:lnTo>
                                  <a:pt x="2015" y="1315"/>
                                </a:lnTo>
                                <a:lnTo>
                                  <a:pt x="2023" y="1277"/>
                                </a:lnTo>
                                <a:lnTo>
                                  <a:pt x="2026" y="1237"/>
                                </a:lnTo>
                                <a:lnTo>
                                  <a:pt x="2026" y="482"/>
                                </a:lnTo>
                                <a:lnTo>
                                  <a:pt x="1049" y="1013"/>
                                </a:lnTo>
                                <a:lnTo>
                                  <a:pt x="1034" y="1013"/>
                                </a:lnTo>
                                <a:lnTo>
                                  <a:pt x="56" y="482"/>
                                </a:lnTo>
                                <a:close/>
                                <a:moveTo>
                                  <a:pt x="322" y="56"/>
                                </a:moveTo>
                                <a:lnTo>
                                  <a:pt x="282" y="59"/>
                                </a:lnTo>
                                <a:lnTo>
                                  <a:pt x="244" y="68"/>
                                </a:lnTo>
                                <a:lnTo>
                                  <a:pt x="210" y="81"/>
                                </a:lnTo>
                                <a:lnTo>
                                  <a:pt x="176" y="100"/>
                                </a:lnTo>
                                <a:lnTo>
                                  <a:pt x="147" y="122"/>
                                </a:lnTo>
                                <a:lnTo>
                                  <a:pt x="121" y="149"/>
                                </a:lnTo>
                                <a:lnTo>
                                  <a:pt x="99" y="179"/>
                                </a:lnTo>
                                <a:lnTo>
                                  <a:pt x="81" y="211"/>
                                </a:lnTo>
                                <a:lnTo>
                                  <a:pt x="67" y="247"/>
                                </a:lnTo>
                                <a:lnTo>
                                  <a:pt x="59" y="283"/>
                                </a:lnTo>
                                <a:lnTo>
                                  <a:pt x="56" y="322"/>
                                </a:lnTo>
                                <a:lnTo>
                                  <a:pt x="56" y="449"/>
                                </a:lnTo>
                                <a:lnTo>
                                  <a:pt x="1039" y="984"/>
                                </a:lnTo>
                                <a:lnTo>
                                  <a:pt x="2026" y="449"/>
                                </a:lnTo>
                                <a:lnTo>
                                  <a:pt x="2026" y="322"/>
                                </a:lnTo>
                                <a:lnTo>
                                  <a:pt x="2023" y="283"/>
                                </a:lnTo>
                                <a:lnTo>
                                  <a:pt x="2015" y="247"/>
                                </a:lnTo>
                                <a:lnTo>
                                  <a:pt x="2002" y="211"/>
                                </a:lnTo>
                                <a:lnTo>
                                  <a:pt x="1984" y="179"/>
                                </a:lnTo>
                                <a:lnTo>
                                  <a:pt x="1961" y="149"/>
                                </a:lnTo>
                                <a:lnTo>
                                  <a:pt x="1935" y="122"/>
                                </a:lnTo>
                                <a:lnTo>
                                  <a:pt x="1905" y="100"/>
                                </a:lnTo>
                                <a:lnTo>
                                  <a:pt x="1873" y="81"/>
                                </a:lnTo>
                                <a:lnTo>
                                  <a:pt x="1837" y="68"/>
                                </a:lnTo>
                                <a:lnTo>
                                  <a:pt x="1800" y="59"/>
                                </a:lnTo>
                                <a:lnTo>
                                  <a:pt x="1760" y="56"/>
                                </a:lnTo>
                                <a:lnTo>
                                  <a:pt x="322" y="56"/>
                                </a:lnTo>
                                <a:close/>
                                <a:moveTo>
                                  <a:pt x="322" y="0"/>
                                </a:moveTo>
                                <a:lnTo>
                                  <a:pt x="1760" y="0"/>
                                </a:lnTo>
                                <a:lnTo>
                                  <a:pt x="1803" y="4"/>
                                </a:lnTo>
                                <a:lnTo>
                                  <a:pt x="1844" y="12"/>
                                </a:lnTo>
                                <a:lnTo>
                                  <a:pt x="1883" y="26"/>
                                </a:lnTo>
                                <a:lnTo>
                                  <a:pt x="1921" y="44"/>
                                </a:lnTo>
                                <a:lnTo>
                                  <a:pt x="1957" y="68"/>
                                </a:lnTo>
                                <a:lnTo>
                                  <a:pt x="1988" y="95"/>
                                </a:lnTo>
                                <a:lnTo>
                                  <a:pt x="2016" y="127"/>
                                </a:lnTo>
                                <a:lnTo>
                                  <a:pt x="2039" y="163"/>
                                </a:lnTo>
                                <a:lnTo>
                                  <a:pt x="2058" y="199"/>
                                </a:lnTo>
                                <a:lnTo>
                                  <a:pt x="2072" y="239"/>
                                </a:lnTo>
                                <a:lnTo>
                                  <a:pt x="2079" y="280"/>
                                </a:lnTo>
                                <a:lnTo>
                                  <a:pt x="2082" y="322"/>
                                </a:lnTo>
                                <a:lnTo>
                                  <a:pt x="2082" y="1237"/>
                                </a:lnTo>
                                <a:lnTo>
                                  <a:pt x="2080" y="1274"/>
                                </a:lnTo>
                                <a:lnTo>
                                  <a:pt x="2074" y="1310"/>
                                </a:lnTo>
                                <a:lnTo>
                                  <a:pt x="2065" y="1344"/>
                                </a:lnTo>
                                <a:lnTo>
                                  <a:pt x="2051" y="1378"/>
                                </a:lnTo>
                                <a:lnTo>
                                  <a:pt x="2033" y="1409"/>
                                </a:lnTo>
                                <a:lnTo>
                                  <a:pt x="2012" y="1438"/>
                                </a:lnTo>
                                <a:lnTo>
                                  <a:pt x="1988" y="1466"/>
                                </a:lnTo>
                                <a:lnTo>
                                  <a:pt x="1961" y="1490"/>
                                </a:lnTo>
                                <a:lnTo>
                                  <a:pt x="1932" y="1511"/>
                                </a:lnTo>
                                <a:lnTo>
                                  <a:pt x="1900" y="1528"/>
                                </a:lnTo>
                                <a:lnTo>
                                  <a:pt x="1867" y="1542"/>
                                </a:lnTo>
                                <a:lnTo>
                                  <a:pt x="1832" y="1551"/>
                                </a:lnTo>
                                <a:lnTo>
                                  <a:pt x="1796" y="1558"/>
                                </a:lnTo>
                                <a:lnTo>
                                  <a:pt x="1760" y="1560"/>
                                </a:lnTo>
                                <a:lnTo>
                                  <a:pt x="322" y="1560"/>
                                </a:lnTo>
                                <a:lnTo>
                                  <a:pt x="278" y="1557"/>
                                </a:lnTo>
                                <a:lnTo>
                                  <a:pt x="236" y="1548"/>
                                </a:lnTo>
                                <a:lnTo>
                                  <a:pt x="195" y="1535"/>
                                </a:lnTo>
                                <a:lnTo>
                                  <a:pt x="159" y="1516"/>
                                </a:lnTo>
                                <a:lnTo>
                                  <a:pt x="124" y="1493"/>
                                </a:lnTo>
                                <a:lnTo>
                                  <a:pt x="94" y="1466"/>
                                </a:lnTo>
                                <a:lnTo>
                                  <a:pt x="66" y="1434"/>
                                </a:lnTo>
                                <a:lnTo>
                                  <a:pt x="43" y="1400"/>
                                </a:lnTo>
                                <a:lnTo>
                                  <a:pt x="24" y="1363"/>
                                </a:lnTo>
                                <a:lnTo>
                                  <a:pt x="11" y="1323"/>
                                </a:lnTo>
                                <a:lnTo>
                                  <a:pt x="2" y="1281"/>
                                </a:lnTo>
                                <a:lnTo>
                                  <a:pt x="0" y="1237"/>
                                </a:lnTo>
                                <a:lnTo>
                                  <a:pt x="0" y="322"/>
                                </a:lnTo>
                                <a:lnTo>
                                  <a:pt x="2" y="279"/>
                                </a:lnTo>
                                <a:lnTo>
                                  <a:pt x="11" y="237"/>
                                </a:lnTo>
                                <a:lnTo>
                                  <a:pt x="24" y="197"/>
                                </a:lnTo>
                                <a:lnTo>
                                  <a:pt x="43" y="160"/>
                                </a:lnTo>
                                <a:lnTo>
                                  <a:pt x="66" y="126"/>
                                </a:lnTo>
                                <a:lnTo>
                                  <a:pt x="94" y="95"/>
                                </a:lnTo>
                                <a:lnTo>
                                  <a:pt x="124" y="68"/>
                                </a:lnTo>
                                <a:lnTo>
                                  <a:pt x="159" y="44"/>
                                </a:lnTo>
                                <a:lnTo>
                                  <a:pt x="195" y="26"/>
                                </a:lnTo>
                                <a:lnTo>
                                  <a:pt x="236" y="12"/>
                                </a:lnTo>
                                <a:lnTo>
                                  <a:pt x="278" y="4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" name="Freeform 39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208" cy="208"/>
                          </a:xfrm>
                          <a:custGeom>
                            <a:avLst/>
                            <a:gdLst>
                              <a:gd name="T0" fmla="*/ 1362 w 3324"/>
                              <a:gd name="T1" fmla="*/ 80 h 3324"/>
                              <a:gd name="T2" fmla="*/ 991 w 3324"/>
                              <a:gd name="T3" fmla="*/ 199 h 3324"/>
                              <a:gd name="T4" fmla="*/ 666 w 3324"/>
                              <a:gd name="T5" fmla="*/ 398 h 3324"/>
                              <a:gd name="T6" fmla="*/ 397 w 3324"/>
                              <a:gd name="T7" fmla="*/ 666 h 3324"/>
                              <a:gd name="T8" fmla="*/ 198 w 3324"/>
                              <a:gd name="T9" fmla="*/ 991 h 3324"/>
                              <a:gd name="T10" fmla="*/ 80 w 3324"/>
                              <a:gd name="T11" fmla="*/ 1362 h 3324"/>
                              <a:gd name="T12" fmla="*/ 56 w 3324"/>
                              <a:gd name="T13" fmla="*/ 1764 h 3324"/>
                              <a:gd name="T14" fmla="*/ 128 w 3324"/>
                              <a:gd name="T15" fmla="*/ 2152 h 3324"/>
                              <a:gd name="T16" fmla="*/ 288 w 3324"/>
                              <a:gd name="T17" fmla="*/ 2502 h 3324"/>
                              <a:gd name="T18" fmla="*/ 524 w 3324"/>
                              <a:gd name="T19" fmla="*/ 2800 h 3324"/>
                              <a:gd name="T20" fmla="*/ 822 w 3324"/>
                              <a:gd name="T21" fmla="*/ 3036 h 3324"/>
                              <a:gd name="T22" fmla="*/ 1172 w 3324"/>
                              <a:gd name="T23" fmla="*/ 3196 h 3324"/>
                              <a:gd name="T24" fmla="*/ 1560 w 3324"/>
                              <a:gd name="T25" fmla="*/ 3268 h 3324"/>
                              <a:gd name="T26" fmla="*/ 1962 w 3324"/>
                              <a:gd name="T27" fmla="*/ 3244 h 3324"/>
                              <a:gd name="T28" fmla="*/ 2333 w 3324"/>
                              <a:gd name="T29" fmla="*/ 3126 h 3324"/>
                              <a:gd name="T30" fmla="*/ 2658 w 3324"/>
                              <a:gd name="T31" fmla="*/ 2927 h 3324"/>
                              <a:gd name="T32" fmla="*/ 2926 w 3324"/>
                              <a:gd name="T33" fmla="*/ 2658 h 3324"/>
                              <a:gd name="T34" fmla="*/ 3125 w 3324"/>
                              <a:gd name="T35" fmla="*/ 2333 h 3324"/>
                              <a:gd name="T36" fmla="*/ 3244 w 3324"/>
                              <a:gd name="T37" fmla="*/ 1962 h 3324"/>
                              <a:gd name="T38" fmla="*/ 3269 w 3324"/>
                              <a:gd name="T39" fmla="*/ 1560 h 3324"/>
                              <a:gd name="T40" fmla="*/ 3196 w 3324"/>
                              <a:gd name="T41" fmla="*/ 1172 h 3324"/>
                              <a:gd name="T42" fmla="*/ 3035 w 3324"/>
                              <a:gd name="T43" fmla="*/ 822 h 3324"/>
                              <a:gd name="T44" fmla="*/ 2801 w 3324"/>
                              <a:gd name="T45" fmla="*/ 523 h 3324"/>
                              <a:gd name="T46" fmla="*/ 2502 w 3324"/>
                              <a:gd name="T47" fmla="*/ 289 h 3324"/>
                              <a:gd name="T48" fmla="*/ 2152 w 3324"/>
                              <a:gd name="T49" fmla="*/ 128 h 3324"/>
                              <a:gd name="T50" fmla="*/ 1764 w 3324"/>
                              <a:gd name="T51" fmla="*/ 55 h 3324"/>
                              <a:gd name="T52" fmla="*/ 1871 w 3324"/>
                              <a:gd name="T53" fmla="*/ 12 h 3324"/>
                              <a:gd name="T54" fmla="*/ 2262 w 3324"/>
                              <a:gd name="T55" fmla="*/ 112 h 3324"/>
                              <a:gd name="T56" fmla="*/ 2611 w 3324"/>
                              <a:gd name="T57" fmla="*/ 297 h 3324"/>
                              <a:gd name="T58" fmla="*/ 2904 w 3324"/>
                              <a:gd name="T59" fmla="*/ 558 h 3324"/>
                              <a:gd name="T60" fmla="*/ 3130 w 3324"/>
                              <a:gd name="T61" fmla="*/ 880 h 3324"/>
                              <a:gd name="T62" fmla="*/ 3273 w 3324"/>
                              <a:gd name="T63" fmla="*/ 1252 h 3324"/>
                              <a:gd name="T64" fmla="*/ 3324 w 3324"/>
                              <a:gd name="T65" fmla="*/ 1662 h 3324"/>
                              <a:gd name="T66" fmla="*/ 3273 w 3324"/>
                              <a:gd name="T67" fmla="*/ 2071 h 3324"/>
                              <a:gd name="T68" fmla="*/ 3130 w 3324"/>
                              <a:gd name="T69" fmla="*/ 2443 h 3324"/>
                              <a:gd name="T70" fmla="*/ 2904 w 3324"/>
                              <a:gd name="T71" fmla="*/ 2765 h 3324"/>
                              <a:gd name="T72" fmla="*/ 2611 w 3324"/>
                              <a:gd name="T73" fmla="*/ 3026 h 3324"/>
                              <a:gd name="T74" fmla="*/ 2262 w 3324"/>
                              <a:gd name="T75" fmla="*/ 3213 h 3324"/>
                              <a:gd name="T76" fmla="*/ 1871 w 3324"/>
                              <a:gd name="T77" fmla="*/ 3311 h 3324"/>
                              <a:gd name="T78" fmla="*/ 1454 w 3324"/>
                              <a:gd name="T79" fmla="*/ 3311 h 3324"/>
                              <a:gd name="T80" fmla="*/ 1061 w 3324"/>
                              <a:gd name="T81" fmla="*/ 3213 h 3324"/>
                              <a:gd name="T82" fmla="*/ 712 w 3324"/>
                              <a:gd name="T83" fmla="*/ 3026 h 3324"/>
                              <a:gd name="T84" fmla="*/ 419 w 3324"/>
                              <a:gd name="T85" fmla="*/ 2765 h 3324"/>
                              <a:gd name="T86" fmla="*/ 194 w 3324"/>
                              <a:gd name="T87" fmla="*/ 2443 h 3324"/>
                              <a:gd name="T88" fmla="*/ 51 w 3324"/>
                              <a:gd name="T89" fmla="*/ 2071 h 3324"/>
                              <a:gd name="T90" fmla="*/ 0 w 3324"/>
                              <a:gd name="T91" fmla="*/ 1662 h 3324"/>
                              <a:gd name="T92" fmla="*/ 51 w 3324"/>
                              <a:gd name="T93" fmla="*/ 1252 h 3324"/>
                              <a:gd name="T94" fmla="*/ 194 w 3324"/>
                              <a:gd name="T95" fmla="*/ 880 h 3324"/>
                              <a:gd name="T96" fmla="*/ 419 w 3324"/>
                              <a:gd name="T97" fmla="*/ 558 h 3324"/>
                              <a:gd name="T98" fmla="*/ 712 w 3324"/>
                              <a:gd name="T99" fmla="*/ 297 h 3324"/>
                              <a:gd name="T100" fmla="*/ 1061 w 3324"/>
                              <a:gd name="T101" fmla="*/ 112 h 3324"/>
                              <a:gd name="T102" fmla="*/ 1454 w 3324"/>
                              <a:gd name="T103" fmla="*/ 12 h 3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324" h="3324">
                                <a:moveTo>
                                  <a:pt x="1662" y="52"/>
                                </a:moveTo>
                                <a:lnTo>
                                  <a:pt x="1560" y="55"/>
                                </a:lnTo>
                                <a:lnTo>
                                  <a:pt x="1460" y="65"/>
                                </a:lnTo>
                                <a:lnTo>
                                  <a:pt x="1362" y="80"/>
                                </a:lnTo>
                                <a:lnTo>
                                  <a:pt x="1265" y="101"/>
                                </a:lnTo>
                                <a:lnTo>
                                  <a:pt x="1172" y="128"/>
                                </a:lnTo>
                                <a:lnTo>
                                  <a:pt x="1080" y="161"/>
                                </a:lnTo>
                                <a:lnTo>
                                  <a:pt x="991" y="199"/>
                                </a:lnTo>
                                <a:lnTo>
                                  <a:pt x="905" y="240"/>
                                </a:lnTo>
                                <a:lnTo>
                                  <a:pt x="822" y="289"/>
                                </a:lnTo>
                                <a:lnTo>
                                  <a:pt x="743" y="341"/>
                                </a:lnTo>
                                <a:lnTo>
                                  <a:pt x="666" y="398"/>
                                </a:lnTo>
                                <a:lnTo>
                                  <a:pt x="593" y="458"/>
                                </a:lnTo>
                                <a:lnTo>
                                  <a:pt x="524" y="523"/>
                                </a:lnTo>
                                <a:lnTo>
                                  <a:pt x="459" y="592"/>
                                </a:lnTo>
                                <a:lnTo>
                                  <a:pt x="397" y="666"/>
                                </a:lnTo>
                                <a:lnTo>
                                  <a:pt x="341" y="742"/>
                                </a:lnTo>
                                <a:lnTo>
                                  <a:pt x="288" y="822"/>
                                </a:lnTo>
                                <a:lnTo>
                                  <a:pt x="241" y="906"/>
                                </a:lnTo>
                                <a:lnTo>
                                  <a:pt x="198" y="991"/>
                                </a:lnTo>
                                <a:lnTo>
                                  <a:pt x="161" y="1080"/>
                                </a:lnTo>
                                <a:lnTo>
                                  <a:pt x="128" y="1172"/>
                                </a:lnTo>
                                <a:lnTo>
                                  <a:pt x="102" y="1266"/>
                                </a:lnTo>
                                <a:lnTo>
                                  <a:pt x="80" y="1362"/>
                                </a:lnTo>
                                <a:lnTo>
                                  <a:pt x="65" y="1460"/>
                                </a:lnTo>
                                <a:lnTo>
                                  <a:pt x="56" y="1560"/>
                                </a:lnTo>
                                <a:lnTo>
                                  <a:pt x="53" y="1662"/>
                                </a:lnTo>
                                <a:lnTo>
                                  <a:pt x="56" y="1764"/>
                                </a:lnTo>
                                <a:lnTo>
                                  <a:pt x="65" y="1864"/>
                                </a:lnTo>
                                <a:lnTo>
                                  <a:pt x="80" y="1962"/>
                                </a:lnTo>
                                <a:lnTo>
                                  <a:pt x="102" y="2059"/>
                                </a:lnTo>
                                <a:lnTo>
                                  <a:pt x="128" y="2152"/>
                                </a:lnTo>
                                <a:lnTo>
                                  <a:pt x="161" y="2244"/>
                                </a:lnTo>
                                <a:lnTo>
                                  <a:pt x="198" y="2333"/>
                                </a:lnTo>
                                <a:lnTo>
                                  <a:pt x="241" y="2419"/>
                                </a:lnTo>
                                <a:lnTo>
                                  <a:pt x="288" y="2502"/>
                                </a:lnTo>
                                <a:lnTo>
                                  <a:pt x="341" y="2581"/>
                                </a:lnTo>
                                <a:lnTo>
                                  <a:pt x="397" y="2658"/>
                                </a:lnTo>
                                <a:lnTo>
                                  <a:pt x="459" y="2731"/>
                                </a:lnTo>
                                <a:lnTo>
                                  <a:pt x="524" y="2800"/>
                                </a:lnTo>
                                <a:lnTo>
                                  <a:pt x="593" y="2865"/>
                                </a:lnTo>
                                <a:lnTo>
                                  <a:pt x="666" y="2927"/>
                                </a:lnTo>
                                <a:lnTo>
                                  <a:pt x="743" y="2983"/>
                                </a:lnTo>
                                <a:lnTo>
                                  <a:pt x="822" y="3036"/>
                                </a:lnTo>
                                <a:lnTo>
                                  <a:pt x="905" y="3083"/>
                                </a:lnTo>
                                <a:lnTo>
                                  <a:pt x="991" y="3126"/>
                                </a:lnTo>
                                <a:lnTo>
                                  <a:pt x="1080" y="3163"/>
                                </a:lnTo>
                                <a:lnTo>
                                  <a:pt x="1172" y="3196"/>
                                </a:lnTo>
                                <a:lnTo>
                                  <a:pt x="1265" y="3222"/>
                                </a:lnTo>
                                <a:lnTo>
                                  <a:pt x="1362" y="3244"/>
                                </a:lnTo>
                                <a:lnTo>
                                  <a:pt x="1460" y="3259"/>
                                </a:lnTo>
                                <a:lnTo>
                                  <a:pt x="1560" y="3268"/>
                                </a:lnTo>
                                <a:lnTo>
                                  <a:pt x="1662" y="3271"/>
                                </a:lnTo>
                                <a:lnTo>
                                  <a:pt x="1764" y="3268"/>
                                </a:lnTo>
                                <a:lnTo>
                                  <a:pt x="1864" y="3259"/>
                                </a:lnTo>
                                <a:lnTo>
                                  <a:pt x="1962" y="3244"/>
                                </a:lnTo>
                                <a:lnTo>
                                  <a:pt x="2058" y="3222"/>
                                </a:lnTo>
                                <a:lnTo>
                                  <a:pt x="2152" y="3196"/>
                                </a:lnTo>
                                <a:lnTo>
                                  <a:pt x="2244" y="3163"/>
                                </a:lnTo>
                                <a:lnTo>
                                  <a:pt x="2333" y="3126"/>
                                </a:lnTo>
                                <a:lnTo>
                                  <a:pt x="2418" y="3083"/>
                                </a:lnTo>
                                <a:lnTo>
                                  <a:pt x="2502" y="3036"/>
                                </a:lnTo>
                                <a:lnTo>
                                  <a:pt x="2582" y="2983"/>
                                </a:lnTo>
                                <a:lnTo>
                                  <a:pt x="2658" y="2927"/>
                                </a:lnTo>
                                <a:lnTo>
                                  <a:pt x="2732" y="2865"/>
                                </a:lnTo>
                                <a:lnTo>
                                  <a:pt x="2801" y="2800"/>
                                </a:lnTo>
                                <a:lnTo>
                                  <a:pt x="2866" y="2731"/>
                                </a:lnTo>
                                <a:lnTo>
                                  <a:pt x="2926" y="2658"/>
                                </a:lnTo>
                                <a:lnTo>
                                  <a:pt x="2983" y="2581"/>
                                </a:lnTo>
                                <a:lnTo>
                                  <a:pt x="3035" y="2502"/>
                                </a:lnTo>
                                <a:lnTo>
                                  <a:pt x="3084" y="2419"/>
                                </a:lnTo>
                                <a:lnTo>
                                  <a:pt x="3125" y="2333"/>
                                </a:lnTo>
                                <a:lnTo>
                                  <a:pt x="3163" y="2244"/>
                                </a:lnTo>
                                <a:lnTo>
                                  <a:pt x="3196" y="2152"/>
                                </a:lnTo>
                                <a:lnTo>
                                  <a:pt x="3223" y="2059"/>
                                </a:lnTo>
                                <a:lnTo>
                                  <a:pt x="3244" y="1962"/>
                                </a:lnTo>
                                <a:lnTo>
                                  <a:pt x="3259" y="1864"/>
                                </a:lnTo>
                                <a:lnTo>
                                  <a:pt x="3269" y="1764"/>
                                </a:lnTo>
                                <a:lnTo>
                                  <a:pt x="3272" y="1662"/>
                                </a:lnTo>
                                <a:lnTo>
                                  <a:pt x="3269" y="1560"/>
                                </a:lnTo>
                                <a:lnTo>
                                  <a:pt x="3259" y="1460"/>
                                </a:lnTo>
                                <a:lnTo>
                                  <a:pt x="3244" y="1362"/>
                                </a:lnTo>
                                <a:lnTo>
                                  <a:pt x="3223" y="1266"/>
                                </a:lnTo>
                                <a:lnTo>
                                  <a:pt x="3196" y="1172"/>
                                </a:lnTo>
                                <a:lnTo>
                                  <a:pt x="3163" y="1080"/>
                                </a:lnTo>
                                <a:lnTo>
                                  <a:pt x="3125" y="991"/>
                                </a:lnTo>
                                <a:lnTo>
                                  <a:pt x="3084" y="906"/>
                                </a:lnTo>
                                <a:lnTo>
                                  <a:pt x="3035" y="822"/>
                                </a:lnTo>
                                <a:lnTo>
                                  <a:pt x="2983" y="742"/>
                                </a:lnTo>
                                <a:lnTo>
                                  <a:pt x="2926" y="666"/>
                                </a:lnTo>
                                <a:lnTo>
                                  <a:pt x="2866" y="592"/>
                                </a:lnTo>
                                <a:lnTo>
                                  <a:pt x="2801" y="523"/>
                                </a:lnTo>
                                <a:lnTo>
                                  <a:pt x="2732" y="458"/>
                                </a:lnTo>
                                <a:lnTo>
                                  <a:pt x="2658" y="398"/>
                                </a:lnTo>
                                <a:lnTo>
                                  <a:pt x="2582" y="341"/>
                                </a:lnTo>
                                <a:lnTo>
                                  <a:pt x="2502" y="289"/>
                                </a:lnTo>
                                <a:lnTo>
                                  <a:pt x="2418" y="240"/>
                                </a:lnTo>
                                <a:lnTo>
                                  <a:pt x="2333" y="199"/>
                                </a:lnTo>
                                <a:lnTo>
                                  <a:pt x="2244" y="161"/>
                                </a:lnTo>
                                <a:lnTo>
                                  <a:pt x="2152" y="128"/>
                                </a:lnTo>
                                <a:lnTo>
                                  <a:pt x="2058" y="101"/>
                                </a:lnTo>
                                <a:lnTo>
                                  <a:pt x="1962" y="80"/>
                                </a:lnTo>
                                <a:lnTo>
                                  <a:pt x="1864" y="65"/>
                                </a:lnTo>
                                <a:lnTo>
                                  <a:pt x="1764" y="55"/>
                                </a:lnTo>
                                <a:lnTo>
                                  <a:pt x="1662" y="52"/>
                                </a:lnTo>
                                <a:close/>
                                <a:moveTo>
                                  <a:pt x="1662" y="0"/>
                                </a:moveTo>
                                <a:lnTo>
                                  <a:pt x="1767" y="3"/>
                                </a:lnTo>
                                <a:lnTo>
                                  <a:pt x="1871" y="12"/>
                                </a:lnTo>
                                <a:lnTo>
                                  <a:pt x="1972" y="29"/>
                                </a:lnTo>
                                <a:lnTo>
                                  <a:pt x="2072" y="51"/>
                                </a:lnTo>
                                <a:lnTo>
                                  <a:pt x="2168" y="78"/>
                                </a:lnTo>
                                <a:lnTo>
                                  <a:pt x="2262" y="112"/>
                                </a:lnTo>
                                <a:lnTo>
                                  <a:pt x="2355" y="150"/>
                                </a:lnTo>
                                <a:lnTo>
                                  <a:pt x="2444" y="194"/>
                                </a:lnTo>
                                <a:lnTo>
                                  <a:pt x="2529" y="244"/>
                                </a:lnTo>
                                <a:lnTo>
                                  <a:pt x="2611" y="297"/>
                                </a:lnTo>
                                <a:lnTo>
                                  <a:pt x="2691" y="356"/>
                                </a:lnTo>
                                <a:lnTo>
                                  <a:pt x="2766" y="420"/>
                                </a:lnTo>
                                <a:lnTo>
                                  <a:pt x="2837" y="487"/>
                                </a:lnTo>
                                <a:lnTo>
                                  <a:pt x="2904" y="558"/>
                                </a:lnTo>
                                <a:lnTo>
                                  <a:pt x="2968" y="633"/>
                                </a:lnTo>
                                <a:lnTo>
                                  <a:pt x="3027" y="713"/>
                                </a:lnTo>
                                <a:lnTo>
                                  <a:pt x="3080" y="795"/>
                                </a:lnTo>
                                <a:lnTo>
                                  <a:pt x="3130" y="880"/>
                                </a:lnTo>
                                <a:lnTo>
                                  <a:pt x="3174" y="969"/>
                                </a:lnTo>
                                <a:lnTo>
                                  <a:pt x="3212" y="1062"/>
                                </a:lnTo>
                                <a:lnTo>
                                  <a:pt x="3246" y="1156"/>
                                </a:lnTo>
                                <a:lnTo>
                                  <a:pt x="3273" y="1252"/>
                                </a:lnTo>
                                <a:lnTo>
                                  <a:pt x="3295" y="1352"/>
                                </a:lnTo>
                                <a:lnTo>
                                  <a:pt x="3312" y="1453"/>
                                </a:lnTo>
                                <a:lnTo>
                                  <a:pt x="3321" y="1557"/>
                                </a:lnTo>
                                <a:lnTo>
                                  <a:pt x="3324" y="1662"/>
                                </a:lnTo>
                                <a:lnTo>
                                  <a:pt x="3321" y="1767"/>
                                </a:lnTo>
                                <a:lnTo>
                                  <a:pt x="3312" y="1870"/>
                                </a:lnTo>
                                <a:lnTo>
                                  <a:pt x="3295" y="1972"/>
                                </a:lnTo>
                                <a:lnTo>
                                  <a:pt x="3273" y="2071"/>
                                </a:lnTo>
                                <a:lnTo>
                                  <a:pt x="3246" y="2169"/>
                                </a:lnTo>
                                <a:lnTo>
                                  <a:pt x="3212" y="2263"/>
                                </a:lnTo>
                                <a:lnTo>
                                  <a:pt x="3174" y="2355"/>
                                </a:lnTo>
                                <a:lnTo>
                                  <a:pt x="3130" y="2443"/>
                                </a:lnTo>
                                <a:lnTo>
                                  <a:pt x="3080" y="2529"/>
                                </a:lnTo>
                                <a:lnTo>
                                  <a:pt x="3027" y="2612"/>
                                </a:lnTo>
                                <a:lnTo>
                                  <a:pt x="2968" y="2691"/>
                                </a:lnTo>
                                <a:lnTo>
                                  <a:pt x="2904" y="2765"/>
                                </a:lnTo>
                                <a:lnTo>
                                  <a:pt x="2837" y="2838"/>
                                </a:lnTo>
                                <a:lnTo>
                                  <a:pt x="2766" y="2905"/>
                                </a:lnTo>
                                <a:lnTo>
                                  <a:pt x="2691" y="2968"/>
                                </a:lnTo>
                                <a:lnTo>
                                  <a:pt x="2611" y="3026"/>
                                </a:lnTo>
                                <a:lnTo>
                                  <a:pt x="2529" y="3081"/>
                                </a:lnTo>
                                <a:lnTo>
                                  <a:pt x="2444" y="3130"/>
                                </a:lnTo>
                                <a:lnTo>
                                  <a:pt x="2355" y="3174"/>
                                </a:lnTo>
                                <a:lnTo>
                                  <a:pt x="2262" y="3213"/>
                                </a:lnTo>
                                <a:lnTo>
                                  <a:pt x="2168" y="3246"/>
                                </a:lnTo>
                                <a:lnTo>
                                  <a:pt x="2072" y="3273"/>
                                </a:lnTo>
                                <a:lnTo>
                                  <a:pt x="1972" y="3295"/>
                                </a:lnTo>
                                <a:lnTo>
                                  <a:pt x="1871" y="3311"/>
                                </a:lnTo>
                                <a:lnTo>
                                  <a:pt x="1767" y="3321"/>
                                </a:lnTo>
                                <a:lnTo>
                                  <a:pt x="1662" y="3324"/>
                                </a:lnTo>
                                <a:lnTo>
                                  <a:pt x="1557" y="3321"/>
                                </a:lnTo>
                                <a:lnTo>
                                  <a:pt x="1454" y="3311"/>
                                </a:lnTo>
                                <a:lnTo>
                                  <a:pt x="1352" y="3295"/>
                                </a:lnTo>
                                <a:lnTo>
                                  <a:pt x="1253" y="3273"/>
                                </a:lnTo>
                                <a:lnTo>
                                  <a:pt x="1155" y="3246"/>
                                </a:lnTo>
                                <a:lnTo>
                                  <a:pt x="1061" y="3213"/>
                                </a:lnTo>
                                <a:lnTo>
                                  <a:pt x="969" y="3174"/>
                                </a:lnTo>
                                <a:lnTo>
                                  <a:pt x="881" y="3130"/>
                                </a:lnTo>
                                <a:lnTo>
                                  <a:pt x="795" y="3081"/>
                                </a:lnTo>
                                <a:lnTo>
                                  <a:pt x="712" y="3026"/>
                                </a:lnTo>
                                <a:lnTo>
                                  <a:pt x="633" y="2968"/>
                                </a:lnTo>
                                <a:lnTo>
                                  <a:pt x="559" y="2905"/>
                                </a:lnTo>
                                <a:lnTo>
                                  <a:pt x="486" y="2838"/>
                                </a:lnTo>
                                <a:lnTo>
                                  <a:pt x="419" y="2765"/>
                                </a:lnTo>
                                <a:lnTo>
                                  <a:pt x="356" y="2691"/>
                                </a:lnTo>
                                <a:lnTo>
                                  <a:pt x="298" y="2612"/>
                                </a:lnTo>
                                <a:lnTo>
                                  <a:pt x="243" y="2529"/>
                                </a:lnTo>
                                <a:lnTo>
                                  <a:pt x="194" y="2443"/>
                                </a:lnTo>
                                <a:lnTo>
                                  <a:pt x="150" y="2355"/>
                                </a:lnTo>
                                <a:lnTo>
                                  <a:pt x="111" y="2263"/>
                                </a:lnTo>
                                <a:lnTo>
                                  <a:pt x="78" y="2169"/>
                                </a:lnTo>
                                <a:lnTo>
                                  <a:pt x="51" y="2071"/>
                                </a:lnTo>
                                <a:lnTo>
                                  <a:pt x="29" y="1972"/>
                                </a:lnTo>
                                <a:lnTo>
                                  <a:pt x="13" y="1870"/>
                                </a:lnTo>
                                <a:lnTo>
                                  <a:pt x="3" y="1767"/>
                                </a:lnTo>
                                <a:lnTo>
                                  <a:pt x="0" y="1662"/>
                                </a:lnTo>
                                <a:lnTo>
                                  <a:pt x="3" y="1557"/>
                                </a:lnTo>
                                <a:lnTo>
                                  <a:pt x="13" y="1453"/>
                                </a:lnTo>
                                <a:lnTo>
                                  <a:pt x="29" y="1352"/>
                                </a:lnTo>
                                <a:lnTo>
                                  <a:pt x="51" y="1252"/>
                                </a:lnTo>
                                <a:lnTo>
                                  <a:pt x="78" y="1156"/>
                                </a:lnTo>
                                <a:lnTo>
                                  <a:pt x="111" y="1062"/>
                                </a:lnTo>
                                <a:lnTo>
                                  <a:pt x="150" y="969"/>
                                </a:lnTo>
                                <a:lnTo>
                                  <a:pt x="194" y="880"/>
                                </a:lnTo>
                                <a:lnTo>
                                  <a:pt x="243" y="795"/>
                                </a:lnTo>
                                <a:lnTo>
                                  <a:pt x="298" y="713"/>
                                </a:lnTo>
                                <a:lnTo>
                                  <a:pt x="356" y="633"/>
                                </a:lnTo>
                                <a:lnTo>
                                  <a:pt x="419" y="558"/>
                                </a:lnTo>
                                <a:lnTo>
                                  <a:pt x="486" y="487"/>
                                </a:lnTo>
                                <a:lnTo>
                                  <a:pt x="559" y="420"/>
                                </a:lnTo>
                                <a:lnTo>
                                  <a:pt x="633" y="356"/>
                                </a:lnTo>
                                <a:lnTo>
                                  <a:pt x="712" y="297"/>
                                </a:lnTo>
                                <a:lnTo>
                                  <a:pt x="795" y="244"/>
                                </a:lnTo>
                                <a:lnTo>
                                  <a:pt x="881" y="194"/>
                                </a:lnTo>
                                <a:lnTo>
                                  <a:pt x="969" y="150"/>
                                </a:lnTo>
                                <a:lnTo>
                                  <a:pt x="1061" y="112"/>
                                </a:lnTo>
                                <a:lnTo>
                                  <a:pt x="1155" y="78"/>
                                </a:lnTo>
                                <a:lnTo>
                                  <a:pt x="1253" y="51"/>
                                </a:lnTo>
                                <a:lnTo>
                                  <a:pt x="1352" y="29"/>
                                </a:lnTo>
                                <a:lnTo>
                                  <a:pt x="1454" y="12"/>
                                </a:lnTo>
                                <a:lnTo>
                                  <a:pt x="1557" y="3"/>
                                </a:lnTo>
                                <a:lnTo>
                                  <a:pt x="16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676F51" id="Group 43" o:spid="_x0000_s1026" alt="Email icon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">
                <v:shape id="Freeform 38" o:spid="_x0000_s1027" style="position:absolute;left:39;top:55;width:130;height:97;visibility:visible;mso-wrap-style:square;v-text-anchor:top" coordsize="2082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&#13;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<o:lock v:ext="edit" verticies="t"/>
                </v:shape>
                <v:shape id="Freeform 39" o:spid="_x0000_s1028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  <w:r w:rsidRPr="00BA3910">
        <w:rPr>
          <w:sz w:val="24"/>
          <w:szCs w:val="24"/>
        </w:rPr>
        <w:t>Sales Support Email</w:t>
      </w:r>
    </w:p>
    <w:p w14:paraId="0FD083B1" w14:textId="77777777" w:rsidR="00BA3910" w:rsidRPr="00BA3910" w:rsidRDefault="00BA3910" w:rsidP="00BA3910">
      <w:pPr>
        <w:pStyle w:val="NoSpacing"/>
        <w:rPr>
          <w:noProof/>
          <w:sz w:val="24"/>
          <w:szCs w:val="24"/>
        </w:rPr>
      </w:pPr>
      <w:r w:rsidRPr="00BA3910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65D4D2E0" wp14:editId="30AADB47">
                <wp:extent cx="329184" cy="329184"/>
                <wp:effectExtent l="0" t="0" r="13970" b="13970"/>
                <wp:docPr id="40" name="Group 37" descr="Telephone ico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29184" cy="329184"/>
                          <a:chOff x="0" y="0"/>
                          <a:chExt cx="208" cy="208"/>
                        </a:xfrm>
                      </wpg:grpSpPr>
                      <wps:wsp>
                        <wps:cNvPr id="41" name="Freeform 41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208" cy="208"/>
                          </a:xfrm>
                          <a:custGeom>
                            <a:avLst/>
                            <a:gdLst>
                              <a:gd name="T0" fmla="*/ 1362 w 3324"/>
                              <a:gd name="T1" fmla="*/ 80 h 3324"/>
                              <a:gd name="T2" fmla="*/ 991 w 3324"/>
                              <a:gd name="T3" fmla="*/ 199 h 3324"/>
                              <a:gd name="T4" fmla="*/ 666 w 3324"/>
                              <a:gd name="T5" fmla="*/ 398 h 3324"/>
                              <a:gd name="T6" fmla="*/ 397 w 3324"/>
                              <a:gd name="T7" fmla="*/ 666 h 3324"/>
                              <a:gd name="T8" fmla="*/ 198 w 3324"/>
                              <a:gd name="T9" fmla="*/ 991 h 3324"/>
                              <a:gd name="T10" fmla="*/ 80 w 3324"/>
                              <a:gd name="T11" fmla="*/ 1362 h 3324"/>
                              <a:gd name="T12" fmla="*/ 56 w 3324"/>
                              <a:gd name="T13" fmla="*/ 1764 h 3324"/>
                              <a:gd name="T14" fmla="*/ 128 w 3324"/>
                              <a:gd name="T15" fmla="*/ 2152 h 3324"/>
                              <a:gd name="T16" fmla="*/ 288 w 3324"/>
                              <a:gd name="T17" fmla="*/ 2502 h 3324"/>
                              <a:gd name="T18" fmla="*/ 524 w 3324"/>
                              <a:gd name="T19" fmla="*/ 2800 h 3324"/>
                              <a:gd name="T20" fmla="*/ 822 w 3324"/>
                              <a:gd name="T21" fmla="*/ 3036 h 3324"/>
                              <a:gd name="T22" fmla="*/ 1172 w 3324"/>
                              <a:gd name="T23" fmla="*/ 3196 h 3324"/>
                              <a:gd name="T24" fmla="*/ 1560 w 3324"/>
                              <a:gd name="T25" fmla="*/ 3268 h 3324"/>
                              <a:gd name="T26" fmla="*/ 1962 w 3324"/>
                              <a:gd name="T27" fmla="*/ 3244 h 3324"/>
                              <a:gd name="T28" fmla="*/ 2333 w 3324"/>
                              <a:gd name="T29" fmla="*/ 3126 h 3324"/>
                              <a:gd name="T30" fmla="*/ 2658 w 3324"/>
                              <a:gd name="T31" fmla="*/ 2927 h 3324"/>
                              <a:gd name="T32" fmla="*/ 2926 w 3324"/>
                              <a:gd name="T33" fmla="*/ 2658 h 3324"/>
                              <a:gd name="T34" fmla="*/ 3125 w 3324"/>
                              <a:gd name="T35" fmla="*/ 2333 h 3324"/>
                              <a:gd name="T36" fmla="*/ 3244 w 3324"/>
                              <a:gd name="T37" fmla="*/ 1962 h 3324"/>
                              <a:gd name="T38" fmla="*/ 3269 w 3324"/>
                              <a:gd name="T39" fmla="*/ 1560 h 3324"/>
                              <a:gd name="T40" fmla="*/ 3196 w 3324"/>
                              <a:gd name="T41" fmla="*/ 1172 h 3324"/>
                              <a:gd name="T42" fmla="*/ 3035 w 3324"/>
                              <a:gd name="T43" fmla="*/ 822 h 3324"/>
                              <a:gd name="T44" fmla="*/ 2801 w 3324"/>
                              <a:gd name="T45" fmla="*/ 523 h 3324"/>
                              <a:gd name="T46" fmla="*/ 2502 w 3324"/>
                              <a:gd name="T47" fmla="*/ 289 h 3324"/>
                              <a:gd name="T48" fmla="*/ 2152 w 3324"/>
                              <a:gd name="T49" fmla="*/ 128 h 3324"/>
                              <a:gd name="T50" fmla="*/ 1764 w 3324"/>
                              <a:gd name="T51" fmla="*/ 55 h 3324"/>
                              <a:gd name="T52" fmla="*/ 1871 w 3324"/>
                              <a:gd name="T53" fmla="*/ 12 h 3324"/>
                              <a:gd name="T54" fmla="*/ 2262 w 3324"/>
                              <a:gd name="T55" fmla="*/ 112 h 3324"/>
                              <a:gd name="T56" fmla="*/ 2612 w 3324"/>
                              <a:gd name="T57" fmla="*/ 297 h 3324"/>
                              <a:gd name="T58" fmla="*/ 2904 w 3324"/>
                              <a:gd name="T59" fmla="*/ 558 h 3324"/>
                              <a:gd name="T60" fmla="*/ 3130 w 3324"/>
                              <a:gd name="T61" fmla="*/ 880 h 3324"/>
                              <a:gd name="T62" fmla="*/ 3273 w 3324"/>
                              <a:gd name="T63" fmla="*/ 1252 h 3324"/>
                              <a:gd name="T64" fmla="*/ 3324 w 3324"/>
                              <a:gd name="T65" fmla="*/ 1662 h 3324"/>
                              <a:gd name="T66" fmla="*/ 3273 w 3324"/>
                              <a:gd name="T67" fmla="*/ 2071 h 3324"/>
                              <a:gd name="T68" fmla="*/ 3130 w 3324"/>
                              <a:gd name="T69" fmla="*/ 2443 h 3324"/>
                              <a:gd name="T70" fmla="*/ 2904 w 3324"/>
                              <a:gd name="T71" fmla="*/ 2765 h 3324"/>
                              <a:gd name="T72" fmla="*/ 2612 w 3324"/>
                              <a:gd name="T73" fmla="*/ 3026 h 3324"/>
                              <a:gd name="T74" fmla="*/ 2262 w 3324"/>
                              <a:gd name="T75" fmla="*/ 3213 h 3324"/>
                              <a:gd name="T76" fmla="*/ 1871 w 3324"/>
                              <a:gd name="T77" fmla="*/ 3311 h 3324"/>
                              <a:gd name="T78" fmla="*/ 1454 w 3324"/>
                              <a:gd name="T79" fmla="*/ 3311 h 3324"/>
                              <a:gd name="T80" fmla="*/ 1061 w 3324"/>
                              <a:gd name="T81" fmla="*/ 3213 h 3324"/>
                              <a:gd name="T82" fmla="*/ 712 w 3324"/>
                              <a:gd name="T83" fmla="*/ 3026 h 3324"/>
                              <a:gd name="T84" fmla="*/ 419 w 3324"/>
                              <a:gd name="T85" fmla="*/ 2765 h 3324"/>
                              <a:gd name="T86" fmla="*/ 194 w 3324"/>
                              <a:gd name="T87" fmla="*/ 2443 h 3324"/>
                              <a:gd name="T88" fmla="*/ 51 w 3324"/>
                              <a:gd name="T89" fmla="*/ 2071 h 3324"/>
                              <a:gd name="T90" fmla="*/ 0 w 3324"/>
                              <a:gd name="T91" fmla="*/ 1662 h 3324"/>
                              <a:gd name="T92" fmla="*/ 51 w 3324"/>
                              <a:gd name="T93" fmla="*/ 1252 h 3324"/>
                              <a:gd name="T94" fmla="*/ 194 w 3324"/>
                              <a:gd name="T95" fmla="*/ 880 h 3324"/>
                              <a:gd name="T96" fmla="*/ 419 w 3324"/>
                              <a:gd name="T97" fmla="*/ 558 h 3324"/>
                              <a:gd name="T98" fmla="*/ 712 w 3324"/>
                              <a:gd name="T99" fmla="*/ 297 h 3324"/>
                              <a:gd name="T100" fmla="*/ 1061 w 3324"/>
                              <a:gd name="T101" fmla="*/ 112 h 3324"/>
                              <a:gd name="T102" fmla="*/ 1454 w 3324"/>
                              <a:gd name="T103" fmla="*/ 12 h 3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324" h="3324">
                                <a:moveTo>
                                  <a:pt x="1662" y="52"/>
                                </a:moveTo>
                                <a:lnTo>
                                  <a:pt x="1560" y="55"/>
                                </a:lnTo>
                                <a:lnTo>
                                  <a:pt x="1460" y="65"/>
                                </a:lnTo>
                                <a:lnTo>
                                  <a:pt x="1362" y="80"/>
                                </a:lnTo>
                                <a:lnTo>
                                  <a:pt x="1265" y="101"/>
                                </a:lnTo>
                                <a:lnTo>
                                  <a:pt x="1172" y="128"/>
                                </a:lnTo>
                                <a:lnTo>
                                  <a:pt x="1080" y="161"/>
                                </a:lnTo>
                                <a:lnTo>
                                  <a:pt x="991" y="199"/>
                                </a:lnTo>
                                <a:lnTo>
                                  <a:pt x="905" y="240"/>
                                </a:lnTo>
                                <a:lnTo>
                                  <a:pt x="822" y="289"/>
                                </a:lnTo>
                                <a:lnTo>
                                  <a:pt x="743" y="341"/>
                                </a:lnTo>
                                <a:lnTo>
                                  <a:pt x="666" y="398"/>
                                </a:lnTo>
                                <a:lnTo>
                                  <a:pt x="593" y="458"/>
                                </a:lnTo>
                                <a:lnTo>
                                  <a:pt x="524" y="523"/>
                                </a:lnTo>
                                <a:lnTo>
                                  <a:pt x="459" y="592"/>
                                </a:lnTo>
                                <a:lnTo>
                                  <a:pt x="397" y="666"/>
                                </a:lnTo>
                                <a:lnTo>
                                  <a:pt x="341" y="742"/>
                                </a:lnTo>
                                <a:lnTo>
                                  <a:pt x="288" y="822"/>
                                </a:lnTo>
                                <a:lnTo>
                                  <a:pt x="241" y="906"/>
                                </a:lnTo>
                                <a:lnTo>
                                  <a:pt x="198" y="991"/>
                                </a:lnTo>
                                <a:lnTo>
                                  <a:pt x="161" y="1080"/>
                                </a:lnTo>
                                <a:lnTo>
                                  <a:pt x="128" y="1172"/>
                                </a:lnTo>
                                <a:lnTo>
                                  <a:pt x="102" y="1266"/>
                                </a:lnTo>
                                <a:lnTo>
                                  <a:pt x="80" y="1362"/>
                                </a:lnTo>
                                <a:lnTo>
                                  <a:pt x="65" y="1460"/>
                                </a:lnTo>
                                <a:lnTo>
                                  <a:pt x="56" y="1560"/>
                                </a:lnTo>
                                <a:lnTo>
                                  <a:pt x="53" y="1662"/>
                                </a:lnTo>
                                <a:lnTo>
                                  <a:pt x="56" y="1764"/>
                                </a:lnTo>
                                <a:lnTo>
                                  <a:pt x="65" y="1864"/>
                                </a:lnTo>
                                <a:lnTo>
                                  <a:pt x="80" y="1962"/>
                                </a:lnTo>
                                <a:lnTo>
                                  <a:pt x="102" y="2059"/>
                                </a:lnTo>
                                <a:lnTo>
                                  <a:pt x="128" y="2152"/>
                                </a:lnTo>
                                <a:lnTo>
                                  <a:pt x="161" y="2244"/>
                                </a:lnTo>
                                <a:lnTo>
                                  <a:pt x="198" y="2333"/>
                                </a:lnTo>
                                <a:lnTo>
                                  <a:pt x="241" y="2419"/>
                                </a:lnTo>
                                <a:lnTo>
                                  <a:pt x="288" y="2502"/>
                                </a:lnTo>
                                <a:lnTo>
                                  <a:pt x="341" y="2581"/>
                                </a:lnTo>
                                <a:lnTo>
                                  <a:pt x="397" y="2658"/>
                                </a:lnTo>
                                <a:lnTo>
                                  <a:pt x="459" y="2731"/>
                                </a:lnTo>
                                <a:lnTo>
                                  <a:pt x="524" y="2800"/>
                                </a:lnTo>
                                <a:lnTo>
                                  <a:pt x="593" y="2865"/>
                                </a:lnTo>
                                <a:lnTo>
                                  <a:pt x="666" y="2927"/>
                                </a:lnTo>
                                <a:lnTo>
                                  <a:pt x="743" y="2983"/>
                                </a:lnTo>
                                <a:lnTo>
                                  <a:pt x="822" y="3036"/>
                                </a:lnTo>
                                <a:lnTo>
                                  <a:pt x="905" y="3083"/>
                                </a:lnTo>
                                <a:lnTo>
                                  <a:pt x="991" y="3126"/>
                                </a:lnTo>
                                <a:lnTo>
                                  <a:pt x="1080" y="3163"/>
                                </a:lnTo>
                                <a:lnTo>
                                  <a:pt x="1172" y="3196"/>
                                </a:lnTo>
                                <a:lnTo>
                                  <a:pt x="1265" y="3222"/>
                                </a:lnTo>
                                <a:lnTo>
                                  <a:pt x="1362" y="3244"/>
                                </a:lnTo>
                                <a:lnTo>
                                  <a:pt x="1460" y="3259"/>
                                </a:lnTo>
                                <a:lnTo>
                                  <a:pt x="1560" y="3268"/>
                                </a:lnTo>
                                <a:lnTo>
                                  <a:pt x="1662" y="3271"/>
                                </a:lnTo>
                                <a:lnTo>
                                  <a:pt x="1764" y="3268"/>
                                </a:lnTo>
                                <a:lnTo>
                                  <a:pt x="1864" y="3259"/>
                                </a:lnTo>
                                <a:lnTo>
                                  <a:pt x="1962" y="3244"/>
                                </a:lnTo>
                                <a:lnTo>
                                  <a:pt x="2058" y="3222"/>
                                </a:lnTo>
                                <a:lnTo>
                                  <a:pt x="2152" y="3196"/>
                                </a:lnTo>
                                <a:lnTo>
                                  <a:pt x="2244" y="3163"/>
                                </a:lnTo>
                                <a:lnTo>
                                  <a:pt x="2333" y="3126"/>
                                </a:lnTo>
                                <a:lnTo>
                                  <a:pt x="2418" y="3083"/>
                                </a:lnTo>
                                <a:lnTo>
                                  <a:pt x="2502" y="3036"/>
                                </a:lnTo>
                                <a:lnTo>
                                  <a:pt x="2582" y="2983"/>
                                </a:lnTo>
                                <a:lnTo>
                                  <a:pt x="2658" y="2927"/>
                                </a:lnTo>
                                <a:lnTo>
                                  <a:pt x="2732" y="2865"/>
                                </a:lnTo>
                                <a:lnTo>
                                  <a:pt x="2801" y="2800"/>
                                </a:lnTo>
                                <a:lnTo>
                                  <a:pt x="2866" y="2731"/>
                                </a:lnTo>
                                <a:lnTo>
                                  <a:pt x="2926" y="2658"/>
                                </a:lnTo>
                                <a:lnTo>
                                  <a:pt x="2983" y="2581"/>
                                </a:lnTo>
                                <a:lnTo>
                                  <a:pt x="3035" y="2502"/>
                                </a:lnTo>
                                <a:lnTo>
                                  <a:pt x="3084" y="2419"/>
                                </a:lnTo>
                                <a:lnTo>
                                  <a:pt x="3125" y="2333"/>
                                </a:lnTo>
                                <a:lnTo>
                                  <a:pt x="3163" y="2244"/>
                                </a:lnTo>
                                <a:lnTo>
                                  <a:pt x="3196" y="2152"/>
                                </a:lnTo>
                                <a:lnTo>
                                  <a:pt x="3223" y="2059"/>
                                </a:lnTo>
                                <a:lnTo>
                                  <a:pt x="3244" y="1962"/>
                                </a:lnTo>
                                <a:lnTo>
                                  <a:pt x="3259" y="1864"/>
                                </a:lnTo>
                                <a:lnTo>
                                  <a:pt x="3269" y="1764"/>
                                </a:lnTo>
                                <a:lnTo>
                                  <a:pt x="3272" y="1662"/>
                                </a:lnTo>
                                <a:lnTo>
                                  <a:pt x="3269" y="1560"/>
                                </a:lnTo>
                                <a:lnTo>
                                  <a:pt x="3259" y="1460"/>
                                </a:lnTo>
                                <a:lnTo>
                                  <a:pt x="3244" y="1362"/>
                                </a:lnTo>
                                <a:lnTo>
                                  <a:pt x="3223" y="1266"/>
                                </a:lnTo>
                                <a:lnTo>
                                  <a:pt x="3196" y="1172"/>
                                </a:lnTo>
                                <a:lnTo>
                                  <a:pt x="3163" y="1080"/>
                                </a:lnTo>
                                <a:lnTo>
                                  <a:pt x="3125" y="991"/>
                                </a:lnTo>
                                <a:lnTo>
                                  <a:pt x="3084" y="906"/>
                                </a:lnTo>
                                <a:lnTo>
                                  <a:pt x="3035" y="822"/>
                                </a:lnTo>
                                <a:lnTo>
                                  <a:pt x="2983" y="742"/>
                                </a:lnTo>
                                <a:lnTo>
                                  <a:pt x="2926" y="666"/>
                                </a:lnTo>
                                <a:lnTo>
                                  <a:pt x="2866" y="592"/>
                                </a:lnTo>
                                <a:lnTo>
                                  <a:pt x="2801" y="523"/>
                                </a:lnTo>
                                <a:lnTo>
                                  <a:pt x="2732" y="458"/>
                                </a:lnTo>
                                <a:lnTo>
                                  <a:pt x="2658" y="398"/>
                                </a:lnTo>
                                <a:lnTo>
                                  <a:pt x="2582" y="341"/>
                                </a:lnTo>
                                <a:lnTo>
                                  <a:pt x="2502" y="289"/>
                                </a:lnTo>
                                <a:lnTo>
                                  <a:pt x="2418" y="240"/>
                                </a:lnTo>
                                <a:lnTo>
                                  <a:pt x="2333" y="199"/>
                                </a:lnTo>
                                <a:lnTo>
                                  <a:pt x="2244" y="161"/>
                                </a:lnTo>
                                <a:lnTo>
                                  <a:pt x="2152" y="128"/>
                                </a:lnTo>
                                <a:lnTo>
                                  <a:pt x="2058" y="101"/>
                                </a:lnTo>
                                <a:lnTo>
                                  <a:pt x="1962" y="80"/>
                                </a:lnTo>
                                <a:lnTo>
                                  <a:pt x="1864" y="65"/>
                                </a:lnTo>
                                <a:lnTo>
                                  <a:pt x="1764" y="55"/>
                                </a:lnTo>
                                <a:lnTo>
                                  <a:pt x="1662" y="52"/>
                                </a:lnTo>
                                <a:close/>
                                <a:moveTo>
                                  <a:pt x="1662" y="0"/>
                                </a:moveTo>
                                <a:lnTo>
                                  <a:pt x="1767" y="3"/>
                                </a:lnTo>
                                <a:lnTo>
                                  <a:pt x="1871" y="12"/>
                                </a:lnTo>
                                <a:lnTo>
                                  <a:pt x="1972" y="29"/>
                                </a:lnTo>
                                <a:lnTo>
                                  <a:pt x="2072" y="51"/>
                                </a:lnTo>
                                <a:lnTo>
                                  <a:pt x="2168" y="78"/>
                                </a:lnTo>
                                <a:lnTo>
                                  <a:pt x="2262" y="112"/>
                                </a:lnTo>
                                <a:lnTo>
                                  <a:pt x="2355" y="150"/>
                                </a:lnTo>
                                <a:lnTo>
                                  <a:pt x="2444" y="194"/>
                                </a:lnTo>
                                <a:lnTo>
                                  <a:pt x="2529" y="244"/>
                                </a:lnTo>
                                <a:lnTo>
                                  <a:pt x="2612" y="297"/>
                                </a:lnTo>
                                <a:lnTo>
                                  <a:pt x="2691" y="356"/>
                                </a:lnTo>
                                <a:lnTo>
                                  <a:pt x="2766" y="420"/>
                                </a:lnTo>
                                <a:lnTo>
                                  <a:pt x="2837" y="487"/>
                                </a:lnTo>
                                <a:lnTo>
                                  <a:pt x="2904" y="558"/>
                                </a:lnTo>
                                <a:lnTo>
                                  <a:pt x="2968" y="633"/>
                                </a:lnTo>
                                <a:lnTo>
                                  <a:pt x="3027" y="713"/>
                                </a:lnTo>
                                <a:lnTo>
                                  <a:pt x="3080" y="795"/>
                                </a:lnTo>
                                <a:lnTo>
                                  <a:pt x="3130" y="880"/>
                                </a:lnTo>
                                <a:lnTo>
                                  <a:pt x="3174" y="969"/>
                                </a:lnTo>
                                <a:lnTo>
                                  <a:pt x="3212" y="1062"/>
                                </a:lnTo>
                                <a:lnTo>
                                  <a:pt x="3246" y="1156"/>
                                </a:lnTo>
                                <a:lnTo>
                                  <a:pt x="3273" y="1252"/>
                                </a:lnTo>
                                <a:lnTo>
                                  <a:pt x="3295" y="1352"/>
                                </a:lnTo>
                                <a:lnTo>
                                  <a:pt x="3312" y="1453"/>
                                </a:lnTo>
                                <a:lnTo>
                                  <a:pt x="3321" y="1557"/>
                                </a:lnTo>
                                <a:lnTo>
                                  <a:pt x="3324" y="1662"/>
                                </a:lnTo>
                                <a:lnTo>
                                  <a:pt x="3321" y="1767"/>
                                </a:lnTo>
                                <a:lnTo>
                                  <a:pt x="3312" y="1870"/>
                                </a:lnTo>
                                <a:lnTo>
                                  <a:pt x="3295" y="1972"/>
                                </a:lnTo>
                                <a:lnTo>
                                  <a:pt x="3273" y="2071"/>
                                </a:lnTo>
                                <a:lnTo>
                                  <a:pt x="3246" y="2169"/>
                                </a:lnTo>
                                <a:lnTo>
                                  <a:pt x="3212" y="2263"/>
                                </a:lnTo>
                                <a:lnTo>
                                  <a:pt x="3174" y="2355"/>
                                </a:lnTo>
                                <a:lnTo>
                                  <a:pt x="3130" y="2443"/>
                                </a:lnTo>
                                <a:lnTo>
                                  <a:pt x="3080" y="2529"/>
                                </a:lnTo>
                                <a:lnTo>
                                  <a:pt x="3027" y="2612"/>
                                </a:lnTo>
                                <a:lnTo>
                                  <a:pt x="2968" y="2691"/>
                                </a:lnTo>
                                <a:lnTo>
                                  <a:pt x="2904" y="2765"/>
                                </a:lnTo>
                                <a:lnTo>
                                  <a:pt x="2837" y="2838"/>
                                </a:lnTo>
                                <a:lnTo>
                                  <a:pt x="2766" y="2905"/>
                                </a:lnTo>
                                <a:lnTo>
                                  <a:pt x="2691" y="2968"/>
                                </a:lnTo>
                                <a:lnTo>
                                  <a:pt x="2612" y="3026"/>
                                </a:lnTo>
                                <a:lnTo>
                                  <a:pt x="2529" y="3081"/>
                                </a:lnTo>
                                <a:lnTo>
                                  <a:pt x="2444" y="3130"/>
                                </a:lnTo>
                                <a:lnTo>
                                  <a:pt x="2355" y="3174"/>
                                </a:lnTo>
                                <a:lnTo>
                                  <a:pt x="2262" y="3213"/>
                                </a:lnTo>
                                <a:lnTo>
                                  <a:pt x="2168" y="3246"/>
                                </a:lnTo>
                                <a:lnTo>
                                  <a:pt x="2072" y="3273"/>
                                </a:lnTo>
                                <a:lnTo>
                                  <a:pt x="1972" y="3295"/>
                                </a:lnTo>
                                <a:lnTo>
                                  <a:pt x="1871" y="3311"/>
                                </a:lnTo>
                                <a:lnTo>
                                  <a:pt x="1767" y="3321"/>
                                </a:lnTo>
                                <a:lnTo>
                                  <a:pt x="1662" y="3324"/>
                                </a:lnTo>
                                <a:lnTo>
                                  <a:pt x="1557" y="3321"/>
                                </a:lnTo>
                                <a:lnTo>
                                  <a:pt x="1454" y="3311"/>
                                </a:lnTo>
                                <a:lnTo>
                                  <a:pt x="1352" y="3295"/>
                                </a:lnTo>
                                <a:lnTo>
                                  <a:pt x="1253" y="3273"/>
                                </a:lnTo>
                                <a:lnTo>
                                  <a:pt x="1155" y="3246"/>
                                </a:lnTo>
                                <a:lnTo>
                                  <a:pt x="1061" y="3213"/>
                                </a:lnTo>
                                <a:lnTo>
                                  <a:pt x="969" y="3174"/>
                                </a:lnTo>
                                <a:lnTo>
                                  <a:pt x="881" y="3130"/>
                                </a:lnTo>
                                <a:lnTo>
                                  <a:pt x="795" y="3081"/>
                                </a:lnTo>
                                <a:lnTo>
                                  <a:pt x="712" y="3026"/>
                                </a:lnTo>
                                <a:lnTo>
                                  <a:pt x="633" y="2968"/>
                                </a:lnTo>
                                <a:lnTo>
                                  <a:pt x="559" y="2905"/>
                                </a:lnTo>
                                <a:lnTo>
                                  <a:pt x="486" y="2838"/>
                                </a:lnTo>
                                <a:lnTo>
                                  <a:pt x="419" y="2765"/>
                                </a:lnTo>
                                <a:lnTo>
                                  <a:pt x="356" y="2691"/>
                                </a:lnTo>
                                <a:lnTo>
                                  <a:pt x="298" y="2612"/>
                                </a:lnTo>
                                <a:lnTo>
                                  <a:pt x="243" y="2529"/>
                                </a:lnTo>
                                <a:lnTo>
                                  <a:pt x="194" y="2443"/>
                                </a:lnTo>
                                <a:lnTo>
                                  <a:pt x="150" y="2355"/>
                                </a:lnTo>
                                <a:lnTo>
                                  <a:pt x="111" y="2263"/>
                                </a:lnTo>
                                <a:lnTo>
                                  <a:pt x="78" y="2169"/>
                                </a:lnTo>
                                <a:lnTo>
                                  <a:pt x="51" y="2071"/>
                                </a:lnTo>
                                <a:lnTo>
                                  <a:pt x="29" y="1972"/>
                                </a:lnTo>
                                <a:lnTo>
                                  <a:pt x="13" y="1870"/>
                                </a:lnTo>
                                <a:lnTo>
                                  <a:pt x="3" y="1767"/>
                                </a:lnTo>
                                <a:lnTo>
                                  <a:pt x="0" y="1662"/>
                                </a:lnTo>
                                <a:lnTo>
                                  <a:pt x="3" y="1557"/>
                                </a:lnTo>
                                <a:lnTo>
                                  <a:pt x="13" y="1453"/>
                                </a:lnTo>
                                <a:lnTo>
                                  <a:pt x="29" y="1352"/>
                                </a:lnTo>
                                <a:lnTo>
                                  <a:pt x="51" y="1252"/>
                                </a:lnTo>
                                <a:lnTo>
                                  <a:pt x="78" y="1156"/>
                                </a:lnTo>
                                <a:lnTo>
                                  <a:pt x="111" y="1062"/>
                                </a:lnTo>
                                <a:lnTo>
                                  <a:pt x="150" y="969"/>
                                </a:lnTo>
                                <a:lnTo>
                                  <a:pt x="194" y="880"/>
                                </a:lnTo>
                                <a:lnTo>
                                  <a:pt x="243" y="795"/>
                                </a:lnTo>
                                <a:lnTo>
                                  <a:pt x="298" y="713"/>
                                </a:lnTo>
                                <a:lnTo>
                                  <a:pt x="356" y="633"/>
                                </a:lnTo>
                                <a:lnTo>
                                  <a:pt x="419" y="558"/>
                                </a:lnTo>
                                <a:lnTo>
                                  <a:pt x="486" y="487"/>
                                </a:lnTo>
                                <a:lnTo>
                                  <a:pt x="559" y="420"/>
                                </a:lnTo>
                                <a:lnTo>
                                  <a:pt x="633" y="356"/>
                                </a:lnTo>
                                <a:lnTo>
                                  <a:pt x="712" y="297"/>
                                </a:lnTo>
                                <a:lnTo>
                                  <a:pt x="795" y="244"/>
                                </a:lnTo>
                                <a:lnTo>
                                  <a:pt x="881" y="194"/>
                                </a:lnTo>
                                <a:lnTo>
                                  <a:pt x="969" y="150"/>
                                </a:lnTo>
                                <a:lnTo>
                                  <a:pt x="1061" y="112"/>
                                </a:lnTo>
                                <a:lnTo>
                                  <a:pt x="1155" y="78"/>
                                </a:lnTo>
                                <a:lnTo>
                                  <a:pt x="1253" y="51"/>
                                </a:lnTo>
                                <a:lnTo>
                                  <a:pt x="1352" y="29"/>
                                </a:lnTo>
                                <a:lnTo>
                                  <a:pt x="1454" y="12"/>
                                </a:lnTo>
                                <a:lnTo>
                                  <a:pt x="1557" y="3"/>
                                </a:lnTo>
                                <a:lnTo>
                                  <a:pt x="16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Freeform 42"/>
                        <wps:cNvSpPr>
                          <a:spLocks noEditPoints="1"/>
                        </wps:cNvSpPr>
                        <wps:spPr bwMode="auto">
                          <a:xfrm>
                            <a:off x="34" y="55"/>
                            <a:ext cx="141" cy="97"/>
                          </a:xfrm>
                          <a:custGeom>
                            <a:avLst/>
                            <a:gdLst>
                              <a:gd name="T0" fmla="*/ 1429 w 2265"/>
                              <a:gd name="T1" fmla="*/ 1378 h 1560"/>
                              <a:gd name="T2" fmla="*/ 1119 w 2265"/>
                              <a:gd name="T3" fmla="*/ 1260 h 1560"/>
                              <a:gd name="T4" fmla="*/ 1177 w 2265"/>
                              <a:gd name="T5" fmla="*/ 1362 h 1560"/>
                              <a:gd name="T6" fmla="*/ 800 w 2265"/>
                              <a:gd name="T7" fmla="*/ 1289 h 1560"/>
                              <a:gd name="T8" fmla="*/ 913 w 2265"/>
                              <a:gd name="T9" fmla="*/ 1320 h 1560"/>
                              <a:gd name="T10" fmla="*/ 1501 w 2265"/>
                              <a:gd name="T11" fmla="*/ 1320 h 1560"/>
                              <a:gd name="T12" fmla="*/ 1324 w 2265"/>
                              <a:gd name="T13" fmla="*/ 1320 h 1560"/>
                              <a:gd name="T14" fmla="*/ 1220 w 2265"/>
                              <a:gd name="T15" fmla="*/ 1296 h 1560"/>
                              <a:gd name="T16" fmla="*/ 1055 w 2265"/>
                              <a:gd name="T17" fmla="*/ 1359 h 1560"/>
                              <a:gd name="T18" fmla="*/ 928 w 2265"/>
                              <a:gd name="T19" fmla="*/ 1275 h 1560"/>
                              <a:gd name="T20" fmla="*/ 775 w 2265"/>
                              <a:gd name="T21" fmla="*/ 1364 h 1560"/>
                              <a:gd name="T22" fmla="*/ 1370 w 2265"/>
                              <a:gd name="T23" fmla="*/ 1065 h 1560"/>
                              <a:gd name="T24" fmla="*/ 1472 w 2265"/>
                              <a:gd name="T25" fmla="*/ 1123 h 1560"/>
                              <a:gd name="T26" fmla="*/ 1078 w 2265"/>
                              <a:gd name="T27" fmla="*/ 1092 h 1560"/>
                              <a:gd name="T28" fmla="*/ 1193 w 2265"/>
                              <a:gd name="T29" fmla="*/ 1089 h 1560"/>
                              <a:gd name="T30" fmla="*/ 803 w 2265"/>
                              <a:gd name="T31" fmla="*/ 1143 h 1560"/>
                              <a:gd name="T32" fmla="*/ 883 w 2265"/>
                              <a:gd name="T33" fmla="*/ 1055 h 1560"/>
                              <a:gd name="T34" fmla="*/ 1457 w 2265"/>
                              <a:gd name="T35" fmla="*/ 1185 h 1560"/>
                              <a:gd name="T36" fmla="*/ 1357 w 2265"/>
                              <a:gd name="T37" fmla="*/ 1038 h 1560"/>
                              <a:gd name="T38" fmla="*/ 1197 w 2265"/>
                              <a:gd name="T39" fmla="*/ 1171 h 1560"/>
                              <a:gd name="T40" fmla="*/ 1089 w 2265"/>
                              <a:gd name="T41" fmla="*/ 1031 h 1560"/>
                              <a:gd name="T42" fmla="*/ 897 w 2265"/>
                              <a:gd name="T43" fmla="*/ 1185 h 1560"/>
                              <a:gd name="T44" fmla="*/ 796 w 2265"/>
                              <a:gd name="T45" fmla="*/ 1038 h 1560"/>
                              <a:gd name="T46" fmla="*/ 1383 w 2265"/>
                              <a:gd name="T47" fmla="*/ 948 h 1560"/>
                              <a:gd name="T48" fmla="*/ 1429 w 2265"/>
                              <a:gd name="T49" fmla="*/ 838 h 1560"/>
                              <a:gd name="T50" fmla="*/ 1134 w 2265"/>
                              <a:gd name="T51" fmla="*/ 958 h 1560"/>
                              <a:gd name="T52" fmla="*/ 833 w 2265"/>
                              <a:gd name="T53" fmla="*/ 839 h 1560"/>
                              <a:gd name="T54" fmla="*/ 896 w 2265"/>
                              <a:gd name="T55" fmla="*/ 939 h 1560"/>
                              <a:gd name="T56" fmla="*/ 1468 w 2265"/>
                              <a:gd name="T57" fmla="*/ 826 h 1560"/>
                              <a:gd name="T58" fmla="*/ 1357 w 2265"/>
                              <a:gd name="T59" fmla="*/ 965 h 1560"/>
                              <a:gd name="T60" fmla="*/ 1155 w 2265"/>
                              <a:gd name="T61" fmla="*/ 809 h 1560"/>
                              <a:gd name="T62" fmla="*/ 1110 w 2265"/>
                              <a:gd name="T63" fmla="*/ 981 h 1560"/>
                              <a:gd name="T64" fmla="*/ 851 w 2265"/>
                              <a:gd name="T65" fmla="*/ 807 h 1560"/>
                              <a:gd name="T66" fmla="*/ 851 w 2265"/>
                              <a:gd name="T67" fmla="*/ 984 h 1560"/>
                              <a:gd name="T68" fmla="*/ 832 w 2265"/>
                              <a:gd name="T69" fmla="*/ 809 h 1560"/>
                              <a:gd name="T70" fmla="*/ 459 w 2265"/>
                              <a:gd name="T71" fmla="*/ 936 h 1560"/>
                              <a:gd name="T72" fmla="*/ 229 w 2265"/>
                              <a:gd name="T73" fmla="*/ 1169 h 1560"/>
                              <a:gd name="T74" fmla="*/ 442 w 2265"/>
                              <a:gd name="T75" fmla="*/ 1491 h 1560"/>
                              <a:gd name="T76" fmla="*/ 2035 w 2265"/>
                              <a:gd name="T77" fmla="*/ 1247 h 1560"/>
                              <a:gd name="T78" fmla="*/ 1950 w 2265"/>
                              <a:gd name="T79" fmla="*/ 945 h 1560"/>
                              <a:gd name="T80" fmla="*/ 1557 w 2265"/>
                              <a:gd name="T81" fmla="*/ 686 h 1560"/>
                              <a:gd name="T82" fmla="*/ 198 w 2265"/>
                              <a:gd name="T83" fmla="*/ 165 h 1560"/>
                              <a:gd name="T84" fmla="*/ 59 w 2265"/>
                              <a:gd name="T85" fmla="*/ 499 h 1560"/>
                              <a:gd name="T86" fmla="*/ 71 w 2265"/>
                              <a:gd name="T87" fmla="*/ 685 h 1560"/>
                              <a:gd name="T88" fmla="*/ 287 w 2265"/>
                              <a:gd name="T89" fmla="*/ 883 h 1560"/>
                              <a:gd name="T90" fmla="*/ 637 w 2265"/>
                              <a:gd name="T91" fmla="*/ 718 h 1560"/>
                              <a:gd name="T92" fmla="*/ 1739 w 2265"/>
                              <a:gd name="T93" fmla="*/ 844 h 1560"/>
                              <a:gd name="T94" fmla="*/ 2136 w 2265"/>
                              <a:gd name="T95" fmla="*/ 786 h 1560"/>
                              <a:gd name="T96" fmla="*/ 2204 w 2265"/>
                              <a:gd name="T97" fmla="*/ 656 h 1560"/>
                              <a:gd name="T98" fmla="*/ 2171 w 2265"/>
                              <a:gd name="T99" fmla="*/ 331 h 1560"/>
                              <a:gd name="T100" fmla="*/ 1825 w 2265"/>
                              <a:gd name="T101" fmla="*/ 58 h 1560"/>
                              <a:gd name="T102" fmla="*/ 2147 w 2265"/>
                              <a:gd name="T103" fmla="*/ 171 h 1560"/>
                              <a:gd name="T104" fmla="*/ 2229 w 2265"/>
                              <a:gd name="T105" fmla="*/ 749 h 1560"/>
                              <a:gd name="T106" fmla="*/ 2082 w 2265"/>
                              <a:gd name="T107" fmla="*/ 1082 h 1560"/>
                              <a:gd name="T108" fmla="*/ 1955 w 2265"/>
                              <a:gd name="T109" fmla="*/ 1486 h 1560"/>
                              <a:gd name="T110" fmla="*/ 246 w 2265"/>
                              <a:gd name="T111" fmla="*/ 1421 h 1560"/>
                              <a:gd name="T112" fmla="*/ 219 w 2265"/>
                              <a:gd name="T113" fmla="*/ 974 h 1560"/>
                              <a:gd name="T114" fmla="*/ 1 w 2265"/>
                              <a:gd name="T115" fmla="*/ 526 h 1560"/>
                              <a:gd name="T116" fmla="*/ 245 w 2265"/>
                              <a:gd name="T117" fmla="*/ 59 h 1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265" h="1560">
                                <a:moveTo>
                                  <a:pt x="1412" y="1258"/>
                                </a:moveTo>
                                <a:lnTo>
                                  <a:pt x="1396" y="1260"/>
                                </a:lnTo>
                                <a:lnTo>
                                  <a:pt x="1383" y="1268"/>
                                </a:lnTo>
                                <a:lnTo>
                                  <a:pt x="1370" y="1277"/>
                                </a:lnTo>
                                <a:lnTo>
                                  <a:pt x="1361" y="1290"/>
                                </a:lnTo>
                                <a:lnTo>
                                  <a:pt x="1355" y="1304"/>
                                </a:lnTo>
                                <a:lnTo>
                                  <a:pt x="1353" y="1320"/>
                                </a:lnTo>
                                <a:lnTo>
                                  <a:pt x="1356" y="1339"/>
                                </a:lnTo>
                                <a:lnTo>
                                  <a:pt x="1365" y="1356"/>
                                </a:lnTo>
                                <a:lnTo>
                                  <a:pt x="1377" y="1368"/>
                                </a:lnTo>
                                <a:lnTo>
                                  <a:pt x="1393" y="1377"/>
                                </a:lnTo>
                                <a:lnTo>
                                  <a:pt x="1412" y="1380"/>
                                </a:lnTo>
                                <a:lnTo>
                                  <a:pt x="1429" y="1378"/>
                                </a:lnTo>
                                <a:lnTo>
                                  <a:pt x="1444" y="1371"/>
                                </a:lnTo>
                                <a:lnTo>
                                  <a:pt x="1456" y="1362"/>
                                </a:lnTo>
                                <a:lnTo>
                                  <a:pt x="1466" y="1350"/>
                                </a:lnTo>
                                <a:lnTo>
                                  <a:pt x="1472" y="1336"/>
                                </a:lnTo>
                                <a:lnTo>
                                  <a:pt x="1474" y="1320"/>
                                </a:lnTo>
                                <a:lnTo>
                                  <a:pt x="1472" y="1304"/>
                                </a:lnTo>
                                <a:lnTo>
                                  <a:pt x="1466" y="1290"/>
                                </a:lnTo>
                                <a:lnTo>
                                  <a:pt x="1456" y="1277"/>
                                </a:lnTo>
                                <a:lnTo>
                                  <a:pt x="1444" y="1268"/>
                                </a:lnTo>
                                <a:lnTo>
                                  <a:pt x="1429" y="1260"/>
                                </a:lnTo>
                                <a:lnTo>
                                  <a:pt x="1412" y="1258"/>
                                </a:lnTo>
                                <a:close/>
                                <a:moveTo>
                                  <a:pt x="1134" y="1258"/>
                                </a:moveTo>
                                <a:lnTo>
                                  <a:pt x="1119" y="1260"/>
                                </a:lnTo>
                                <a:lnTo>
                                  <a:pt x="1105" y="1268"/>
                                </a:lnTo>
                                <a:lnTo>
                                  <a:pt x="1093" y="1277"/>
                                </a:lnTo>
                                <a:lnTo>
                                  <a:pt x="1083" y="1290"/>
                                </a:lnTo>
                                <a:lnTo>
                                  <a:pt x="1078" y="1304"/>
                                </a:lnTo>
                                <a:lnTo>
                                  <a:pt x="1076" y="1320"/>
                                </a:lnTo>
                                <a:lnTo>
                                  <a:pt x="1079" y="1339"/>
                                </a:lnTo>
                                <a:lnTo>
                                  <a:pt x="1087" y="1356"/>
                                </a:lnTo>
                                <a:lnTo>
                                  <a:pt x="1100" y="1368"/>
                                </a:lnTo>
                                <a:lnTo>
                                  <a:pt x="1116" y="1377"/>
                                </a:lnTo>
                                <a:lnTo>
                                  <a:pt x="1134" y="1380"/>
                                </a:lnTo>
                                <a:lnTo>
                                  <a:pt x="1150" y="1378"/>
                                </a:lnTo>
                                <a:lnTo>
                                  <a:pt x="1165" y="1371"/>
                                </a:lnTo>
                                <a:lnTo>
                                  <a:pt x="1177" y="1362"/>
                                </a:lnTo>
                                <a:lnTo>
                                  <a:pt x="1188" y="1350"/>
                                </a:lnTo>
                                <a:lnTo>
                                  <a:pt x="1194" y="1336"/>
                                </a:lnTo>
                                <a:lnTo>
                                  <a:pt x="1196" y="1320"/>
                                </a:lnTo>
                                <a:lnTo>
                                  <a:pt x="1193" y="1301"/>
                                </a:lnTo>
                                <a:lnTo>
                                  <a:pt x="1184" y="1284"/>
                                </a:lnTo>
                                <a:lnTo>
                                  <a:pt x="1170" y="1271"/>
                                </a:lnTo>
                                <a:lnTo>
                                  <a:pt x="1153" y="1261"/>
                                </a:lnTo>
                                <a:lnTo>
                                  <a:pt x="1134" y="1258"/>
                                </a:lnTo>
                                <a:close/>
                                <a:moveTo>
                                  <a:pt x="851" y="1258"/>
                                </a:moveTo>
                                <a:lnTo>
                                  <a:pt x="835" y="1260"/>
                                </a:lnTo>
                                <a:lnTo>
                                  <a:pt x="821" y="1267"/>
                                </a:lnTo>
                                <a:lnTo>
                                  <a:pt x="810" y="1276"/>
                                </a:lnTo>
                                <a:lnTo>
                                  <a:pt x="800" y="1289"/>
                                </a:lnTo>
                                <a:lnTo>
                                  <a:pt x="794" y="1303"/>
                                </a:lnTo>
                                <a:lnTo>
                                  <a:pt x="792" y="1320"/>
                                </a:lnTo>
                                <a:lnTo>
                                  <a:pt x="795" y="1339"/>
                                </a:lnTo>
                                <a:lnTo>
                                  <a:pt x="803" y="1356"/>
                                </a:lnTo>
                                <a:lnTo>
                                  <a:pt x="816" y="1368"/>
                                </a:lnTo>
                                <a:lnTo>
                                  <a:pt x="833" y="1377"/>
                                </a:lnTo>
                                <a:lnTo>
                                  <a:pt x="851" y="1380"/>
                                </a:lnTo>
                                <a:lnTo>
                                  <a:pt x="867" y="1378"/>
                                </a:lnTo>
                                <a:lnTo>
                                  <a:pt x="882" y="1371"/>
                                </a:lnTo>
                                <a:lnTo>
                                  <a:pt x="895" y="1362"/>
                                </a:lnTo>
                                <a:lnTo>
                                  <a:pt x="904" y="1350"/>
                                </a:lnTo>
                                <a:lnTo>
                                  <a:pt x="910" y="1336"/>
                                </a:lnTo>
                                <a:lnTo>
                                  <a:pt x="913" y="1320"/>
                                </a:lnTo>
                                <a:lnTo>
                                  <a:pt x="911" y="1304"/>
                                </a:lnTo>
                                <a:lnTo>
                                  <a:pt x="905" y="1290"/>
                                </a:lnTo>
                                <a:lnTo>
                                  <a:pt x="896" y="1277"/>
                                </a:lnTo>
                                <a:lnTo>
                                  <a:pt x="883" y="1268"/>
                                </a:lnTo>
                                <a:lnTo>
                                  <a:pt x="868" y="1260"/>
                                </a:lnTo>
                                <a:lnTo>
                                  <a:pt x="851" y="1258"/>
                                </a:lnTo>
                                <a:close/>
                                <a:moveTo>
                                  <a:pt x="1412" y="1232"/>
                                </a:moveTo>
                                <a:lnTo>
                                  <a:pt x="1436" y="1235"/>
                                </a:lnTo>
                                <a:lnTo>
                                  <a:pt x="1457" y="1244"/>
                                </a:lnTo>
                                <a:lnTo>
                                  <a:pt x="1475" y="1257"/>
                                </a:lnTo>
                                <a:lnTo>
                                  <a:pt x="1489" y="1275"/>
                                </a:lnTo>
                                <a:lnTo>
                                  <a:pt x="1498" y="1296"/>
                                </a:lnTo>
                                <a:lnTo>
                                  <a:pt x="1501" y="1320"/>
                                </a:lnTo>
                                <a:lnTo>
                                  <a:pt x="1499" y="1340"/>
                                </a:lnTo>
                                <a:lnTo>
                                  <a:pt x="1492" y="1359"/>
                                </a:lnTo>
                                <a:lnTo>
                                  <a:pt x="1482" y="1376"/>
                                </a:lnTo>
                                <a:lnTo>
                                  <a:pt x="1468" y="1389"/>
                                </a:lnTo>
                                <a:lnTo>
                                  <a:pt x="1452" y="1400"/>
                                </a:lnTo>
                                <a:lnTo>
                                  <a:pt x="1433" y="1407"/>
                                </a:lnTo>
                                <a:lnTo>
                                  <a:pt x="1412" y="1409"/>
                                </a:lnTo>
                                <a:lnTo>
                                  <a:pt x="1389" y="1406"/>
                                </a:lnTo>
                                <a:lnTo>
                                  <a:pt x="1368" y="1396"/>
                                </a:lnTo>
                                <a:lnTo>
                                  <a:pt x="1350" y="1383"/>
                                </a:lnTo>
                                <a:lnTo>
                                  <a:pt x="1337" y="1364"/>
                                </a:lnTo>
                                <a:lnTo>
                                  <a:pt x="1327" y="1343"/>
                                </a:lnTo>
                                <a:lnTo>
                                  <a:pt x="1324" y="1320"/>
                                </a:lnTo>
                                <a:lnTo>
                                  <a:pt x="1326" y="1300"/>
                                </a:lnTo>
                                <a:lnTo>
                                  <a:pt x="1333" y="1281"/>
                                </a:lnTo>
                                <a:lnTo>
                                  <a:pt x="1344" y="1265"/>
                                </a:lnTo>
                                <a:lnTo>
                                  <a:pt x="1357" y="1251"/>
                                </a:lnTo>
                                <a:lnTo>
                                  <a:pt x="1374" y="1240"/>
                                </a:lnTo>
                                <a:lnTo>
                                  <a:pt x="1392" y="1234"/>
                                </a:lnTo>
                                <a:lnTo>
                                  <a:pt x="1412" y="1232"/>
                                </a:lnTo>
                                <a:close/>
                                <a:moveTo>
                                  <a:pt x="1134" y="1232"/>
                                </a:moveTo>
                                <a:lnTo>
                                  <a:pt x="1158" y="1235"/>
                                </a:lnTo>
                                <a:lnTo>
                                  <a:pt x="1179" y="1244"/>
                                </a:lnTo>
                                <a:lnTo>
                                  <a:pt x="1197" y="1257"/>
                                </a:lnTo>
                                <a:lnTo>
                                  <a:pt x="1211" y="1275"/>
                                </a:lnTo>
                                <a:lnTo>
                                  <a:pt x="1220" y="1296"/>
                                </a:lnTo>
                                <a:lnTo>
                                  <a:pt x="1223" y="1320"/>
                                </a:lnTo>
                                <a:lnTo>
                                  <a:pt x="1221" y="1340"/>
                                </a:lnTo>
                                <a:lnTo>
                                  <a:pt x="1214" y="1359"/>
                                </a:lnTo>
                                <a:lnTo>
                                  <a:pt x="1204" y="1376"/>
                                </a:lnTo>
                                <a:lnTo>
                                  <a:pt x="1191" y="1389"/>
                                </a:lnTo>
                                <a:lnTo>
                                  <a:pt x="1174" y="1400"/>
                                </a:lnTo>
                                <a:lnTo>
                                  <a:pt x="1155" y="1407"/>
                                </a:lnTo>
                                <a:lnTo>
                                  <a:pt x="1134" y="1409"/>
                                </a:lnTo>
                                <a:lnTo>
                                  <a:pt x="1113" y="1407"/>
                                </a:lnTo>
                                <a:lnTo>
                                  <a:pt x="1095" y="1400"/>
                                </a:lnTo>
                                <a:lnTo>
                                  <a:pt x="1079" y="1389"/>
                                </a:lnTo>
                                <a:lnTo>
                                  <a:pt x="1065" y="1376"/>
                                </a:lnTo>
                                <a:lnTo>
                                  <a:pt x="1055" y="1359"/>
                                </a:lnTo>
                                <a:lnTo>
                                  <a:pt x="1049" y="1340"/>
                                </a:lnTo>
                                <a:lnTo>
                                  <a:pt x="1046" y="1320"/>
                                </a:lnTo>
                                <a:lnTo>
                                  <a:pt x="1049" y="1296"/>
                                </a:lnTo>
                                <a:lnTo>
                                  <a:pt x="1058" y="1275"/>
                                </a:lnTo>
                                <a:lnTo>
                                  <a:pt x="1072" y="1257"/>
                                </a:lnTo>
                                <a:lnTo>
                                  <a:pt x="1089" y="1244"/>
                                </a:lnTo>
                                <a:lnTo>
                                  <a:pt x="1110" y="1235"/>
                                </a:lnTo>
                                <a:lnTo>
                                  <a:pt x="1134" y="1232"/>
                                </a:lnTo>
                                <a:close/>
                                <a:moveTo>
                                  <a:pt x="851" y="1232"/>
                                </a:moveTo>
                                <a:lnTo>
                                  <a:pt x="875" y="1235"/>
                                </a:lnTo>
                                <a:lnTo>
                                  <a:pt x="897" y="1244"/>
                                </a:lnTo>
                                <a:lnTo>
                                  <a:pt x="914" y="1257"/>
                                </a:lnTo>
                                <a:lnTo>
                                  <a:pt x="928" y="1275"/>
                                </a:lnTo>
                                <a:lnTo>
                                  <a:pt x="936" y="1296"/>
                                </a:lnTo>
                                <a:lnTo>
                                  <a:pt x="940" y="1320"/>
                                </a:lnTo>
                                <a:lnTo>
                                  <a:pt x="938" y="1340"/>
                                </a:lnTo>
                                <a:lnTo>
                                  <a:pt x="931" y="1359"/>
                                </a:lnTo>
                                <a:lnTo>
                                  <a:pt x="921" y="1376"/>
                                </a:lnTo>
                                <a:lnTo>
                                  <a:pt x="907" y="1389"/>
                                </a:lnTo>
                                <a:lnTo>
                                  <a:pt x="890" y="1400"/>
                                </a:lnTo>
                                <a:lnTo>
                                  <a:pt x="872" y="1407"/>
                                </a:lnTo>
                                <a:lnTo>
                                  <a:pt x="851" y="1409"/>
                                </a:lnTo>
                                <a:lnTo>
                                  <a:pt x="828" y="1406"/>
                                </a:lnTo>
                                <a:lnTo>
                                  <a:pt x="807" y="1396"/>
                                </a:lnTo>
                                <a:lnTo>
                                  <a:pt x="789" y="1383"/>
                                </a:lnTo>
                                <a:lnTo>
                                  <a:pt x="775" y="1364"/>
                                </a:lnTo>
                                <a:lnTo>
                                  <a:pt x="766" y="1343"/>
                                </a:lnTo>
                                <a:lnTo>
                                  <a:pt x="763" y="1320"/>
                                </a:lnTo>
                                <a:lnTo>
                                  <a:pt x="765" y="1300"/>
                                </a:lnTo>
                                <a:lnTo>
                                  <a:pt x="772" y="1281"/>
                                </a:lnTo>
                                <a:lnTo>
                                  <a:pt x="783" y="1265"/>
                                </a:lnTo>
                                <a:lnTo>
                                  <a:pt x="796" y="1251"/>
                                </a:lnTo>
                                <a:lnTo>
                                  <a:pt x="813" y="1240"/>
                                </a:lnTo>
                                <a:lnTo>
                                  <a:pt x="832" y="1234"/>
                                </a:lnTo>
                                <a:lnTo>
                                  <a:pt x="851" y="1232"/>
                                </a:lnTo>
                                <a:close/>
                                <a:moveTo>
                                  <a:pt x="1412" y="1046"/>
                                </a:moveTo>
                                <a:lnTo>
                                  <a:pt x="1396" y="1048"/>
                                </a:lnTo>
                                <a:lnTo>
                                  <a:pt x="1383" y="1055"/>
                                </a:lnTo>
                                <a:lnTo>
                                  <a:pt x="1370" y="1065"/>
                                </a:lnTo>
                                <a:lnTo>
                                  <a:pt x="1361" y="1077"/>
                                </a:lnTo>
                                <a:lnTo>
                                  <a:pt x="1355" y="1092"/>
                                </a:lnTo>
                                <a:lnTo>
                                  <a:pt x="1353" y="1107"/>
                                </a:lnTo>
                                <a:lnTo>
                                  <a:pt x="1356" y="1126"/>
                                </a:lnTo>
                                <a:lnTo>
                                  <a:pt x="1365" y="1143"/>
                                </a:lnTo>
                                <a:lnTo>
                                  <a:pt x="1377" y="1156"/>
                                </a:lnTo>
                                <a:lnTo>
                                  <a:pt x="1393" y="1164"/>
                                </a:lnTo>
                                <a:lnTo>
                                  <a:pt x="1412" y="1167"/>
                                </a:lnTo>
                                <a:lnTo>
                                  <a:pt x="1429" y="1165"/>
                                </a:lnTo>
                                <a:lnTo>
                                  <a:pt x="1444" y="1159"/>
                                </a:lnTo>
                                <a:lnTo>
                                  <a:pt x="1456" y="1149"/>
                                </a:lnTo>
                                <a:lnTo>
                                  <a:pt x="1466" y="1138"/>
                                </a:lnTo>
                                <a:lnTo>
                                  <a:pt x="1472" y="1123"/>
                                </a:lnTo>
                                <a:lnTo>
                                  <a:pt x="1474" y="1107"/>
                                </a:lnTo>
                                <a:lnTo>
                                  <a:pt x="1472" y="1092"/>
                                </a:lnTo>
                                <a:lnTo>
                                  <a:pt x="1466" y="1077"/>
                                </a:lnTo>
                                <a:lnTo>
                                  <a:pt x="1456" y="1065"/>
                                </a:lnTo>
                                <a:lnTo>
                                  <a:pt x="1444" y="1055"/>
                                </a:lnTo>
                                <a:lnTo>
                                  <a:pt x="1429" y="1048"/>
                                </a:lnTo>
                                <a:lnTo>
                                  <a:pt x="1412" y="1046"/>
                                </a:lnTo>
                                <a:close/>
                                <a:moveTo>
                                  <a:pt x="1134" y="1046"/>
                                </a:moveTo>
                                <a:lnTo>
                                  <a:pt x="1119" y="1048"/>
                                </a:lnTo>
                                <a:lnTo>
                                  <a:pt x="1105" y="1055"/>
                                </a:lnTo>
                                <a:lnTo>
                                  <a:pt x="1093" y="1065"/>
                                </a:lnTo>
                                <a:lnTo>
                                  <a:pt x="1083" y="1077"/>
                                </a:lnTo>
                                <a:lnTo>
                                  <a:pt x="1078" y="1092"/>
                                </a:lnTo>
                                <a:lnTo>
                                  <a:pt x="1076" y="1107"/>
                                </a:lnTo>
                                <a:lnTo>
                                  <a:pt x="1079" y="1126"/>
                                </a:lnTo>
                                <a:lnTo>
                                  <a:pt x="1087" y="1143"/>
                                </a:lnTo>
                                <a:lnTo>
                                  <a:pt x="1100" y="1156"/>
                                </a:lnTo>
                                <a:lnTo>
                                  <a:pt x="1116" y="1164"/>
                                </a:lnTo>
                                <a:lnTo>
                                  <a:pt x="1134" y="1167"/>
                                </a:lnTo>
                                <a:lnTo>
                                  <a:pt x="1150" y="1165"/>
                                </a:lnTo>
                                <a:lnTo>
                                  <a:pt x="1165" y="1159"/>
                                </a:lnTo>
                                <a:lnTo>
                                  <a:pt x="1177" y="1149"/>
                                </a:lnTo>
                                <a:lnTo>
                                  <a:pt x="1188" y="1138"/>
                                </a:lnTo>
                                <a:lnTo>
                                  <a:pt x="1194" y="1123"/>
                                </a:lnTo>
                                <a:lnTo>
                                  <a:pt x="1196" y="1107"/>
                                </a:lnTo>
                                <a:lnTo>
                                  <a:pt x="1193" y="1089"/>
                                </a:lnTo>
                                <a:lnTo>
                                  <a:pt x="1184" y="1072"/>
                                </a:lnTo>
                                <a:lnTo>
                                  <a:pt x="1170" y="1058"/>
                                </a:lnTo>
                                <a:lnTo>
                                  <a:pt x="1153" y="1049"/>
                                </a:lnTo>
                                <a:lnTo>
                                  <a:pt x="1134" y="1046"/>
                                </a:lnTo>
                                <a:close/>
                                <a:moveTo>
                                  <a:pt x="851" y="1046"/>
                                </a:moveTo>
                                <a:lnTo>
                                  <a:pt x="835" y="1048"/>
                                </a:lnTo>
                                <a:lnTo>
                                  <a:pt x="821" y="1055"/>
                                </a:lnTo>
                                <a:lnTo>
                                  <a:pt x="810" y="1065"/>
                                </a:lnTo>
                                <a:lnTo>
                                  <a:pt x="800" y="1077"/>
                                </a:lnTo>
                                <a:lnTo>
                                  <a:pt x="794" y="1092"/>
                                </a:lnTo>
                                <a:lnTo>
                                  <a:pt x="792" y="1107"/>
                                </a:lnTo>
                                <a:lnTo>
                                  <a:pt x="795" y="1126"/>
                                </a:lnTo>
                                <a:lnTo>
                                  <a:pt x="803" y="1143"/>
                                </a:lnTo>
                                <a:lnTo>
                                  <a:pt x="816" y="1156"/>
                                </a:lnTo>
                                <a:lnTo>
                                  <a:pt x="833" y="1164"/>
                                </a:lnTo>
                                <a:lnTo>
                                  <a:pt x="851" y="1167"/>
                                </a:lnTo>
                                <a:lnTo>
                                  <a:pt x="868" y="1165"/>
                                </a:lnTo>
                                <a:lnTo>
                                  <a:pt x="883" y="1159"/>
                                </a:lnTo>
                                <a:lnTo>
                                  <a:pt x="896" y="1149"/>
                                </a:lnTo>
                                <a:lnTo>
                                  <a:pt x="905" y="1138"/>
                                </a:lnTo>
                                <a:lnTo>
                                  <a:pt x="911" y="1123"/>
                                </a:lnTo>
                                <a:lnTo>
                                  <a:pt x="913" y="1107"/>
                                </a:lnTo>
                                <a:lnTo>
                                  <a:pt x="911" y="1092"/>
                                </a:lnTo>
                                <a:lnTo>
                                  <a:pt x="905" y="1077"/>
                                </a:lnTo>
                                <a:lnTo>
                                  <a:pt x="896" y="1065"/>
                                </a:lnTo>
                                <a:lnTo>
                                  <a:pt x="883" y="1055"/>
                                </a:lnTo>
                                <a:lnTo>
                                  <a:pt x="868" y="1048"/>
                                </a:lnTo>
                                <a:lnTo>
                                  <a:pt x="851" y="1046"/>
                                </a:lnTo>
                                <a:close/>
                                <a:moveTo>
                                  <a:pt x="1412" y="1019"/>
                                </a:moveTo>
                                <a:lnTo>
                                  <a:pt x="1436" y="1023"/>
                                </a:lnTo>
                                <a:lnTo>
                                  <a:pt x="1457" y="1031"/>
                                </a:lnTo>
                                <a:lnTo>
                                  <a:pt x="1475" y="1045"/>
                                </a:lnTo>
                                <a:lnTo>
                                  <a:pt x="1489" y="1062"/>
                                </a:lnTo>
                                <a:lnTo>
                                  <a:pt x="1498" y="1083"/>
                                </a:lnTo>
                                <a:lnTo>
                                  <a:pt x="1501" y="1107"/>
                                </a:lnTo>
                                <a:lnTo>
                                  <a:pt x="1498" y="1132"/>
                                </a:lnTo>
                                <a:lnTo>
                                  <a:pt x="1489" y="1154"/>
                                </a:lnTo>
                                <a:lnTo>
                                  <a:pt x="1475" y="1171"/>
                                </a:lnTo>
                                <a:lnTo>
                                  <a:pt x="1457" y="1185"/>
                                </a:lnTo>
                                <a:lnTo>
                                  <a:pt x="1436" y="1193"/>
                                </a:lnTo>
                                <a:lnTo>
                                  <a:pt x="1412" y="1196"/>
                                </a:lnTo>
                                <a:lnTo>
                                  <a:pt x="1392" y="1194"/>
                                </a:lnTo>
                                <a:lnTo>
                                  <a:pt x="1374" y="1188"/>
                                </a:lnTo>
                                <a:lnTo>
                                  <a:pt x="1357" y="1178"/>
                                </a:lnTo>
                                <a:lnTo>
                                  <a:pt x="1344" y="1164"/>
                                </a:lnTo>
                                <a:lnTo>
                                  <a:pt x="1333" y="1147"/>
                                </a:lnTo>
                                <a:lnTo>
                                  <a:pt x="1326" y="1128"/>
                                </a:lnTo>
                                <a:lnTo>
                                  <a:pt x="1324" y="1107"/>
                                </a:lnTo>
                                <a:lnTo>
                                  <a:pt x="1326" y="1088"/>
                                </a:lnTo>
                                <a:lnTo>
                                  <a:pt x="1333" y="1069"/>
                                </a:lnTo>
                                <a:lnTo>
                                  <a:pt x="1344" y="1052"/>
                                </a:lnTo>
                                <a:lnTo>
                                  <a:pt x="1357" y="1038"/>
                                </a:lnTo>
                                <a:lnTo>
                                  <a:pt x="1374" y="1028"/>
                                </a:lnTo>
                                <a:lnTo>
                                  <a:pt x="1392" y="1022"/>
                                </a:lnTo>
                                <a:lnTo>
                                  <a:pt x="1412" y="1019"/>
                                </a:lnTo>
                                <a:close/>
                                <a:moveTo>
                                  <a:pt x="1134" y="1019"/>
                                </a:moveTo>
                                <a:lnTo>
                                  <a:pt x="1158" y="1023"/>
                                </a:lnTo>
                                <a:lnTo>
                                  <a:pt x="1179" y="1031"/>
                                </a:lnTo>
                                <a:lnTo>
                                  <a:pt x="1197" y="1045"/>
                                </a:lnTo>
                                <a:lnTo>
                                  <a:pt x="1211" y="1062"/>
                                </a:lnTo>
                                <a:lnTo>
                                  <a:pt x="1220" y="1083"/>
                                </a:lnTo>
                                <a:lnTo>
                                  <a:pt x="1223" y="1107"/>
                                </a:lnTo>
                                <a:lnTo>
                                  <a:pt x="1220" y="1132"/>
                                </a:lnTo>
                                <a:lnTo>
                                  <a:pt x="1211" y="1154"/>
                                </a:lnTo>
                                <a:lnTo>
                                  <a:pt x="1197" y="1171"/>
                                </a:lnTo>
                                <a:lnTo>
                                  <a:pt x="1179" y="1185"/>
                                </a:lnTo>
                                <a:lnTo>
                                  <a:pt x="1158" y="1193"/>
                                </a:lnTo>
                                <a:lnTo>
                                  <a:pt x="1134" y="1196"/>
                                </a:lnTo>
                                <a:lnTo>
                                  <a:pt x="1110" y="1193"/>
                                </a:lnTo>
                                <a:lnTo>
                                  <a:pt x="1089" y="1185"/>
                                </a:lnTo>
                                <a:lnTo>
                                  <a:pt x="1072" y="1171"/>
                                </a:lnTo>
                                <a:lnTo>
                                  <a:pt x="1058" y="1154"/>
                                </a:lnTo>
                                <a:lnTo>
                                  <a:pt x="1049" y="1132"/>
                                </a:lnTo>
                                <a:lnTo>
                                  <a:pt x="1046" y="1107"/>
                                </a:lnTo>
                                <a:lnTo>
                                  <a:pt x="1049" y="1083"/>
                                </a:lnTo>
                                <a:lnTo>
                                  <a:pt x="1058" y="1062"/>
                                </a:lnTo>
                                <a:lnTo>
                                  <a:pt x="1072" y="1045"/>
                                </a:lnTo>
                                <a:lnTo>
                                  <a:pt x="1089" y="1031"/>
                                </a:lnTo>
                                <a:lnTo>
                                  <a:pt x="1110" y="1023"/>
                                </a:lnTo>
                                <a:lnTo>
                                  <a:pt x="1134" y="1019"/>
                                </a:lnTo>
                                <a:close/>
                                <a:moveTo>
                                  <a:pt x="851" y="1019"/>
                                </a:moveTo>
                                <a:lnTo>
                                  <a:pt x="875" y="1023"/>
                                </a:lnTo>
                                <a:lnTo>
                                  <a:pt x="897" y="1031"/>
                                </a:lnTo>
                                <a:lnTo>
                                  <a:pt x="914" y="1045"/>
                                </a:lnTo>
                                <a:lnTo>
                                  <a:pt x="928" y="1062"/>
                                </a:lnTo>
                                <a:lnTo>
                                  <a:pt x="936" y="1083"/>
                                </a:lnTo>
                                <a:lnTo>
                                  <a:pt x="940" y="1107"/>
                                </a:lnTo>
                                <a:lnTo>
                                  <a:pt x="936" y="1132"/>
                                </a:lnTo>
                                <a:lnTo>
                                  <a:pt x="928" y="1154"/>
                                </a:lnTo>
                                <a:lnTo>
                                  <a:pt x="914" y="1171"/>
                                </a:lnTo>
                                <a:lnTo>
                                  <a:pt x="897" y="1185"/>
                                </a:lnTo>
                                <a:lnTo>
                                  <a:pt x="875" y="1193"/>
                                </a:lnTo>
                                <a:lnTo>
                                  <a:pt x="851" y="1196"/>
                                </a:lnTo>
                                <a:lnTo>
                                  <a:pt x="832" y="1194"/>
                                </a:lnTo>
                                <a:lnTo>
                                  <a:pt x="813" y="1188"/>
                                </a:lnTo>
                                <a:lnTo>
                                  <a:pt x="796" y="1178"/>
                                </a:lnTo>
                                <a:lnTo>
                                  <a:pt x="783" y="1164"/>
                                </a:lnTo>
                                <a:lnTo>
                                  <a:pt x="772" y="1147"/>
                                </a:lnTo>
                                <a:lnTo>
                                  <a:pt x="765" y="1128"/>
                                </a:lnTo>
                                <a:lnTo>
                                  <a:pt x="763" y="1107"/>
                                </a:lnTo>
                                <a:lnTo>
                                  <a:pt x="765" y="1088"/>
                                </a:lnTo>
                                <a:lnTo>
                                  <a:pt x="772" y="1069"/>
                                </a:lnTo>
                                <a:lnTo>
                                  <a:pt x="783" y="1052"/>
                                </a:lnTo>
                                <a:lnTo>
                                  <a:pt x="796" y="1038"/>
                                </a:lnTo>
                                <a:lnTo>
                                  <a:pt x="813" y="1028"/>
                                </a:lnTo>
                                <a:lnTo>
                                  <a:pt x="832" y="1022"/>
                                </a:lnTo>
                                <a:lnTo>
                                  <a:pt x="851" y="1019"/>
                                </a:lnTo>
                                <a:close/>
                                <a:moveTo>
                                  <a:pt x="1412" y="836"/>
                                </a:moveTo>
                                <a:lnTo>
                                  <a:pt x="1393" y="839"/>
                                </a:lnTo>
                                <a:lnTo>
                                  <a:pt x="1377" y="848"/>
                                </a:lnTo>
                                <a:lnTo>
                                  <a:pt x="1365" y="860"/>
                                </a:lnTo>
                                <a:lnTo>
                                  <a:pt x="1356" y="877"/>
                                </a:lnTo>
                                <a:lnTo>
                                  <a:pt x="1353" y="895"/>
                                </a:lnTo>
                                <a:lnTo>
                                  <a:pt x="1355" y="911"/>
                                </a:lnTo>
                                <a:lnTo>
                                  <a:pt x="1361" y="925"/>
                                </a:lnTo>
                                <a:lnTo>
                                  <a:pt x="1370" y="939"/>
                                </a:lnTo>
                                <a:lnTo>
                                  <a:pt x="1383" y="948"/>
                                </a:lnTo>
                                <a:lnTo>
                                  <a:pt x="1396" y="955"/>
                                </a:lnTo>
                                <a:lnTo>
                                  <a:pt x="1412" y="958"/>
                                </a:lnTo>
                                <a:lnTo>
                                  <a:pt x="1429" y="955"/>
                                </a:lnTo>
                                <a:lnTo>
                                  <a:pt x="1444" y="948"/>
                                </a:lnTo>
                                <a:lnTo>
                                  <a:pt x="1456" y="939"/>
                                </a:lnTo>
                                <a:lnTo>
                                  <a:pt x="1466" y="925"/>
                                </a:lnTo>
                                <a:lnTo>
                                  <a:pt x="1472" y="911"/>
                                </a:lnTo>
                                <a:lnTo>
                                  <a:pt x="1474" y="895"/>
                                </a:lnTo>
                                <a:lnTo>
                                  <a:pt x="1472" y="879"/>
                                </a:lnTo>
                                <a:lnTo>
                                  <a:pt x="1466" y="866"/>
                                </a:lnTo>
                                <a:lnTo>
                                  <a:pt x="1456" y="853"/>
                                </a:lnTo>
                                <a:lnTo>
                                  <a:pt x="1444" y="845"/>
                                </a:lnTo>
                                <a:lnTo>
                                  <a:pt x="1429" y="838"/>
                                </a:lnTo>
                                <a:lnTo>
                                  <a:pt x="1412" y="836"/>
                                </a:lnTo>
                                <a:close/>
                                <a:moveTo>
                                  <a:pt x="1134" y="836"/>
                                </a:moveTo>
                                <a:lnTo>
                                  <a:pt x="1116" y="839"/>
                                </a:lnTo>
                                <a:lnTo>
                                  <a:pt x="1100" y="848"/>
                                </a:lnTo>
                                <a:lnTo>
                                  <a:pt x="1087" y="860"/>
                                </a:lnTo>
                                <a:lnTo>
                                  <a:pt x="1079" y="877"/>
                                </a:lnTo>
                                <a:lnTo>
                                  <a:pt x="1076" y="895"/>
                                </a:lnTo>
                                <a:lnTo>
                                  <a:pt x="1078" y="911"/>
                                </a:lnTo>
                                <a:lnTo>
                                  <a:pt x="1083" y="925"/>
                                </a:lnTo>
                                <a:lnTo>
                                  <a:pt x="1093" y="939"/>
                                </a:lnTo>
                                <a:lnTo>
                                  <a:pt x="1105" y="948"/>
                                </a:lnTo>
                                <a:lnTo>
                                  <a:pt x="1119" y="955"/>
                                </a:lnTo>
                                <a:lnTo>
                                  <a:pt x="1134" y="958"/>
                                </a:lnTo>
                                <a:lnTo>
                                  <a:pt x="1153" y="953"/>
                                </a:lnTo>
                                <a:lnTo>
                                  <a:pt x="1170" y="945"/>
                                </a:lnTo>
                                <a:lnTo>
                                  <a:pt x="1184" y="932"/>
                                </a:lnTo>
                                <a:lnTo>
                                  <a:pt x="1193" y="914"/>
                                </a:lnTo>
                                <a:lnTo>
                                  <a:pt x="1196" y="895"/>
                                </a:lnTo>
                                <a:lnTo>
                                  <a:pt x="1194" y="879"/>
                                </a:lnTo>
                                <a:lnTo>
                                  <a:pt x="1188" y="866"/>
                                </a:lnTo>
                                <a:lnTo>
                                  <a:pt x="1177" y="853"/>
                                </a:lnTo>
                                <a:lnTo>
                                  <a:pt x="1165" y="845"/>
                                </a:lnTo>
                                <a:lnTo>
                                  <a:pt x="1150" y="838"/>
                                </a:lnTo>
                                <a:lnTo>
                                  <a:pt x="1134" y="836"/>
                                </a:lnTo>
                                <a:close/>
                                <a:moveTo>
                                  <a:pt x="851" y="836"/>
                                </a:moveTo>
                                <a:lnTo>
                                  <a:pt x="833" y="839"/>
                                </a:lnTo>
                                <a:lnTo>
                                  <a:pt x="816" y="848"/>
                                </a:lnTo>
                                <a:lnTo>
                                  <a:pt x="803" y="860"/>
                                </a:lnTo>
                                <a:lnTo>
                                  <a:pt x="795" y="877"/>
                                </a:lnTo>
                                <a:lnTo>
                                  <a:pt x="792" y="895"/>
                                </a:lnTo>
                                <a:lnTo>
                                  <a:pt x="794" y="911"/>
                                </a:lnTo>
                                <a:lnTo>
                                  <a:pt x="800" y="925"/>
                                </a:lnTo>
                                <a:lnTo>
                                  <a:pt x="810" y="939"/>
                                </a:lnTo>
                                <a:lnTo>
                                  <a:pt x="821" y="948"/>
                                </a:lnTo>
                                <a:lnTo>
                                  <a:pt x="835" y="955"/>
                                </a:lnTo>
                                <a:lnTo>
                                  <a:pt x="851" y="958"/>
                                </a:lnTo>
                                <a:lnTo>
                                  <a:pt x="868" y="955"/>
                                </a:lnTo>
                                <a:lnTo>
                                  <a:pt x="883" y="948"/>
                                </a:lnTo>
                                <a:lnTo>
                                  <a:pt x="896" y="939"/>
                                </a:lnTo>
                                <a:lnTo>
                                  <a:pt x="905" y="925"/>
                                </a:lnTo>
                                <a:lnTo>
                                  <a:pt x="911" y="911"/>
                                </a:lnTo>
                                <a:lnTo>
                                  <a:pt x="913" y="895"/>
                                </a:lnTo>
                                <a:lnTo>
                                  <a:pt x="910" y="879"/>
                                </a:lnTo>
                                <a:lnTo>
                                  <a:pt x="904" y="866"/>
                                </a:lnTo>
                                <a:lnTo>
                                  <a:pt x="895" y="853"/>
                                </a:lnTo>
                                <a:lnTo>
                                  <a:pt x="882" y="845"/>
                                </a:lnTo>
                                <a:lnTo>
                                  <a:pt x="867" y="838"/>
                                </a:lnTo>
                                <a:lnTo>
                                  <a:pt x="851" y="836"/>
                                </a:lnTo>
                                <a:close/>
                                <a:moveTo>
                                  <a:pt x="1412" y="807"/>
                                </a:moveTo>
                                <a:lnTo>
                                  <a:pt x="1433" y="809"/>
                                </a:lnTo>
                                <a:lnTo>
                                  <a:pt x="1452" y="815"/>
                                </a:lnTo>
                                <a:lnTo>
                                  <a:pt x="1468" y="826"/>
                                </a:lnTo>
                                <a:lnTo>
                                  <a:pt x="1482" y="839"/>
                                </a:lnTo>
                                <a:lnTo>
                                  <a:pt x="1492" y="856"/>
                                </a:lnTo>
                                <a:lnTo>
                                  <a:pt x="1499" y="875"/>
                                </a:lnTo>
                                <a:lnTo>
                                  <a:pt x="1501" y="895"/>
                                </a:lnTo>
                                <a:lnTo>
                                  <a:pt x="1498" y="919"/>
                                </a:lnTo>
                                <a:lnTo>
                                  <a:pt x="1489" y="941"/>
                                </a:lnTo>
                                <a:lnTo>
                                  <a:pt x="1475" y="959"/>
                                </a:lnTo>
                                <a:lnTo>
                                  <a:pt x="1457" y="972"/>
                                </a:lnTo>
                                <a:lnTo>
                                  <a:pt x="1436" y="981"/>
                                </a:lnTo>
                                <a:lnTo>
                                  <a:pt x="1412" y="984"/>
                                </a:lnTo>
                                <a:lnTo>
                                  <a:pt x="1392" y="982"/>
                                </a:lnTo>
                                <a:lnTo>
                                  <a:pt x="1374" y="975"/>
                                </a:lnTo>
                                <a:lnTo>
                                  <a:pt x="1357" y="965"/>
                                </a:lnTo>
                                <a:lnTo>
                                  <a:pt x="1344" y="951"/>
                                </a:lnTo>
                                <a:lnTo>
                                  <a:pt x="1333" y="935"/>
                                </a:lnTo>
                                <a:lnTo>
                                  <a:pt x="1326" y="916"/>
                                </a:lnTo>
                                <a:lnTo>
                                  <a:pt x="1324" y="895"/>
                                </a:lnTo>
                                <a:lnTo>
                                  <a:pt x="1326" y="875"/>
                                </a:lnTo>
                                <a:lnTo>
                                  <a:pt x="1333" y="856"/>
                                </a:lnTo>
                                <a:lnTo>
                                  <a:pt x="1344" y="839"/>
                                </a:lnTo>
                                <a:lnTo>
                                  <a:pt x="1357" y="826"/>
                                </a:lnTo>
                                <a:lnTo>
                                  <a:pt x="1374" y="815"/>
                                </a:lnTo>
                                <a:lnTo>
                                  <a:pt x="1392" y="809"/>
                                </a:lnTo>
                                <a:lnTo>
                                  <a:pt x="1412" y="807"/>
                                </a:lnTo>
                                <a:close/>
                                <a:moveTo>
                                  <a:pt x="1134" y="807"/>
                                </a:moveTo>
                                <a:lnTo>
                                  <a:pt x="1155" y="809"/>
                                </a:lnTo>
                                <a:lnTo>
                                  <a:pt x="1174" y="815"/>
                                </a:lnTo>
                                <a:lnTo>
                                  <a:pt x="1191" y="826"/>
                                </a:lnTo>
                                <a:lnTo>
                                  <a:pt x="1204" y="839"/>
                                </a:lnTo>
                                <a:lnTo>
                                  <a:pt x="1214" y="856"/>
                                </a:lnTo>
                                <a:lnTo>
                                  <a:pt x="1221" y="875"/>
                                </a:lnTo>
                                <a:lnTo>
                                  <a:pt x="1223" y="895"/>
                                </a:lnTo>
                                <a:lnTo>
                                  <a:pt x="1220" y="919"/>
                                </a:lnTo>
                                <a:lnTo>
                                  <a:pt x="1211" y="941"/>
                                </a:lnTo>
                                <a:lnTo>
                                  <a:pt x="1197" y="959"/>
                                </a:lnTo>
                                <a:lnTo>
                                  <a:pt x="1179" y="972"/>
                                </a:lnTo>
                                <a:lnTo>
                                  <a:pt x="1158" y="981"/>
                                </a:lnTo>
                                <a:lnTo>
                                  <a:pt x="1134" y="984"/>
                                </a:lnTo>
                                <a:lnTo>
                                  <a:pt x="1110" y="981"/>
                                </a:lnTo>
                                <a:lnTo>
                                  <a:pt x="1089" y="972"/>
                                </a:lnTo>
                                <a:lnTo>
                                  <a:pt x="1072" y="959"/>
                                </a:lnTo>
                                <a:lnTo>
                                  <a:pt x="1058" y="941"/>
                                </a:lnTo>
                                <a:lnTo>
                                  <a:pt x="1049" y="919"/>
                                </a:lnTo>
                                <a:lnTo>
                                  <a:pt x="1046" y="895"/>
                                </a:lnTo>
                                <a:lnTo>
                                  <a:pt x="1049" y="875"/>
                                </a:lnTo>
                                <a:lnTo>
                                  <a:pt x="1055" y="856"/>
                                </a:lnTo>
                                <a:lnTo>
                                  <a:pt x="1065" y="839"/>
                                </a:lnTo>
                                <a:lnTo>
                                  <a:pt x="1079" y="826"/>
                                </a:lnTo>
                                <a:lnTo>
                                  <a:pt x="1095" y="815"/>
                                </a:lnTo>
                                <a:lnTo>
                                  <a:pt x="1113" y="809"/>
                                </a:lnTo>
                                <a:lnTo>
                                  <a:pt x="1134" y="807"/>
                                </a:lnTo>
                                <a:close/>
                                <a:moveTo>
                                  <a:pt x="851" y="807"/>
                                </a:moveTo>
                                <a:lnTo>
                                  <a:pt x="872" y="809"/>
                                </a:lnTo>
                                <a:lnTo>
                                  <a:pt x="890" y="815"/>
                                </a:lnTo>
                                <a:lnTo>
                                  <a:pt x="907" y="826"/>
                                </a:lnTo>
                                <a:lnTo>
                                  <a:pt x="921" y="839"/>
                                </a:lnTo>
                                <a:lnTo>
                                  <a:pt x="931" y="856"/>
                                </a:lnTo>
                                <a:lnTo>
                                  <a:pt x="938" y="875"/>
                                </a:lnTo>
                                <a:lnTo>
                                  <a:pt x="940" y="895"/>
                                </a:lnTo>
                                <a:lnTo>
                                  <a:pt x="936" y="919"/>
                                </a:lnTo>
                                <a:lnTo>
                                  <a:pt x="928" y="941"/>
                                </a:lnTo>
                                <a:lnTo>
                                  <a:pt x="914" y="959"/>
                                </a:lnTo>
                                <a:lnTo>
                                  <a:pt x="897" y="972"/>
                                </a:lnTo>
                                <a:lnTo>
                                  <a:pt x="875" y="981"/>
                                </a:lnTo>
                                <a:lnTo>
                                  <a:pt x="851" y="984"/>
                                </a:lnTo>
                                <a:lnTo>
                                  <a:pt x="832" y="982"/>
                                </a:lnTo>
                                <a:lnTo>
                                  <a:pt x="813" y="975"/>
                                </a:lnTo>
                                <a:lnTo>
                                  <a:pt x="796" y="965"/>
                                </a:lnTo>
                                <a:lnTo>
                                  <a:pt x="783" y="951"/>
                                </a:lnTo>
                                <a:lnTo>
                                  <a:pt x="772" y="935"/>
                                </a:lnTo>
                                <a:lnTo>
                                  <a:pt x="765" y="916"/>
                                </a:lnTo>
                                <a:lnTo>
                                  <a:pt x="763" y="895"/>
                                </a:lnTo>
                                <a:lnTo>
                                  <a:pt x="765" y="875"/>
                                </a:lnTo>
                                <a:lnTo>
                                  <a:pt x="772" y="856"/>
                                </a:lnTo>
                                <a:lnTo>
                                  <a:pt x="783" y="839"/>
                                </a:lnTo>
                                <a:lnTo>
                                  <a:pt x="796" y="826"/>
                                </a:lnTo>
                                <a:lnTo>
                                  <a:pt x="813" y="815"/>
                                </a:lnTo>
                                <a:lnTo>
                                  <a:pt x="832" y="809"/>
                                </a:lnTo>
                                <a:lnTo>
                                  <a:pt x="851" y="807"/>
                                </a:lnTo>
                                <a:close/>
                                <a:moveTo>
                                  <a:pt x="721" y="580"/>
                                </a:moveTo>
                                <a:lnTo>
                                  <a:pt x="721" y="591"/>
                                </a:lnTo>
                                <a:lnTo>
                                  <a:pt x="718" y="639"/>
                                </a:lnTo>
                                <a:lnTo>
                                  <a:pt x="708" y="686"/>
                                </a:lnTo>
                                <a:lnTo>
                                  <a:pt x="693" y="730"/>
                                </a:lnTo>
                                <a:lnTo>
                                  <a:pt x="673" y="771"/>
                                </a:lnTo>
                                <a:lnTo>
                                  <a:pt x="646" y="810"/>
                                </a:lnTo>
                                <a:lnTo>
                                  <a:pt x="617" y="844"/>
                                </a:lnTo>
                                <a:lnTo>
                                  <a:pt x="582" y="874"/>
                                </a:lnTo>
                                <a:lnTo>
                                  <a:pt x="545" y="900"/>
                                </a:lnTo>
                                <a:lnTo>
                                  <a:pt x="503" y="920"/>
                                </a:lnTo>
                                <a:lnTo>
                                  <a:pt x="459" y="936"/>
                                </a:lnTo>
                                <a:lnTo>
                                  <a:pt x="412" y="945"/>
                                </a:lnTo>
                                <a:lnTo>
                                  <a:pt x="364" y="948"/>
                                </a:lnTo>
                                <a:lnTo>
                                  <a:pt x="357" y="948"/>
                                </a:lnTo>
                                <a:lnTo>
                                  <a:pt x="335" y="947"/>
                                </a:lnTo>
                                <a:lnTo>
                                  <a:pt x="315" y="945"/>
                                </a:lnTo>
                                <a:lnTo>
                                  <a:pt x="296" y="942"/>
                                </a:lnTo>
                                <a:lnTo>
                                  <a:pt x="276" y="983"/>
                                </a:lnTo>
                                <a:lnTo>
                                  <a:pt x="260" y="1022"/>
                                </a:lnTo>
                                <a:lnTo>
                                  <a:pt x="248" y="1058"/>
                                </a:lnTo>
                                <a:lnTo>
                                  <a:pt x="240" y="1092"/>
                                </a:lnTo>
                                <a:lnTo>
                                  <a:pt x="234" y="1122"/>
                                </a:lnTo>
                                <a:lnTo>
                                  <a:pt x="231" y="1148"/>
                                </a:lnTo>
                                <a:lnTo>
                                  <a:pt x="229" y="1169"/>
                                </a:lnTo>
                                <a:lnTo>
                                  <a:pt x="227" y="1186"/>
                                </a:lnTo>
                                <a:lnTo>
                                  <a:pt x="227" y="1195"/>
                                </a:lnTo>
                                <a:lnTo>
                                  <a:pt x="227" y="1200"/>
                                </a:lnTo>
                                <a:lnTo>
                                  <a:pt x="227" y="1203"/>
                                </a:lnTo>
                                <a:lnTo>
                                  <a:pt x="232" y="1247"/>
                                </a:lnTo>
                                <a:lnTo>
                                  <a:pt x="241" y="1289"/>
                                </a:lnTo>
                                <a:lnTo>
                                  <a:pt x="256" y="1328"/>
                                </a:lnTo>
                                <a:lnTo>
                                  <a:pt x="277" y="1366"/>
                                </a:lnTo>
                                <a:lnTo>
                                  <a:pt x="302" y="1400"/>
                                </a:lnTo>
                                <a:lnTo>
                                  <a:pt x="332" y="1429"/>
                                </a:lnTo>
                                <a:lnTo>
                                  <a:pt x="366" y="1455"/>
                                </a:lnTo>
                                <a:lnTo>
                                  <a:pt x="402" y="1475"/>
                                </a:lnTo>
                                <a:lnTo>
                                  <a:pt x="442" y="1491"/>
                                </a:lnTo>
                                <a:lnTo>
                                  <a:pt x="485" y="1500"/>
                                </a:lnTo>
                                <a:lnTo>
                                  <a:pt x="529" y="1503"/>
                                </a:lnTo>
                                <a:lnTo>
                                  <a:pt x="1737" y="1503"/>
                                </a:lnTo>
                                <a:lnTo>
                                  <a:pt x="1782" y="1500"/>
                                </a:lnTo>
                                <a:lnTo>
                                  <a:pt x="1824" y="1491"/>
                                </a:lnTo>
                                <a:lnTo>
                                  <a:pt x="1863" y="1475"/>
                                </a:lnTo>
                                <a:lnTo>
                                  <a:pt x="1901" y="1455"/>
                                </a:lnTo>
                                <a:lnTo>
                                  <a:pt x="1935" y="1429"/>
                                </a:lnTo>
                                <a:lnTo>
                                  <a:pt x="1964" y="1400"/>
                                </a:lnTo>
                                <a:lnTo>
                                  <a:pt x="1989" y="1366"/>
                                </a:lnTo>
                                <a:lnTo>
                                  <a:pt x="2010" y="1328"/>
                                </a:lnTo>
                                <a:lnTo>
                                  <a:pt x="2026" y="1289"/>
                                </a:lnTo>
                                <a:lnTo>
                                  <a:pt x="2035" y="1247"/>
                                </a:lnTo>
                                <a:lnTo>
                                  <a:pt x="2038" y="1203"/>
                                </a:lnTo>
                                <a:lnTo>
                                  <a:pt x="2038" y="1200"/>
                                </a:lnTo>
                                <a:lnTo>
                                  <a:pt x="2038" y="1195"/>
                                </a:lnTo>
                                <a:lnTo>
                                  <a:pt x="2038" y="1186"/>
                                </a:lnTo>
                                <a:lnTo>
                                  <a:pt x="2037" y="1169"/>
                                </a:lnTo>
                                <a:lnTo>
                                  <a:pt x="2036" y="1148"/>
                                </a:lnTo>
                                <a:lnTo>
                                  <a:pt x="2032" y="1122"/>
                                </a:lnTo>
                                <a:lnTo>
                                  <a:pt x="2026" y="1092"/>
                                </a:lnTo>
                                <a:lnTo>
                                  <a:pt x="2017" y="1058"/>
                                </a:lnTo>
                                <a:lnTo>
                                  <a:pt x="2006" y="1022"/>
                                </a:lnTo>
                                <a:lnTo>
                                  <a:pt x="1990" y="983"/>
                                </a:lnTo>
                                <a:lnTo>
                                  <a:pt x="1970" y="942"/>
                                </a:lnTo>
                                <a:lnTo>
                                  <a:pt x="1950" y="945"/>
                                </a:lnTo>
                                <a:lnTo>
                                  <a:pt x="1930" y="947"/>
                                </a:lnTo>
                                <a:lnTo>
                                  <a:pt x="1908" y="948"/>
                                </a:lnTo>
                                <a:lnTo>
                                  <a:pt x="1902" y="948"/>
                                </a:lnTo>
                                <a:lnTo>
                                  <a:pt x="1854" y="945"/>
                                </a:lnTo>
                                <a:lnTo>
                                  <a:pt x="1807" y="936"/>
                                </a:lnTo>
                                <a:lnTo>
                                  <a:pt x="1763" y="920"/>
                                </a:lnTo>
                                <a:lnTo>
                                  <a:pt x="1722" y="900"/>
                                </a:lnTo>
                                <a:lnTo>
                                  <a:pt x="1684" y="874"/>
                                </a:lnTo>
                                <a:lnTo>
                                  <a:pt x="1650" y="844"/>
                                </a:lnTo>
                                <a:lnTo>
                                  <a:pt x="1619" y="810"/>
                                </a:lnTo>
                                <a:lnTo>
                                  <a:pt x="1594" y="771"/>
                                </a:lnTo>
                                <a:lnTo>
                                  <a:pt x="1573" y="730"/>
                                </a:lnTo>
                                <a:lnTo>
                                  <a:pt x="1557" y="686"/>
                                </a:lnTo>
                                <a:lnTo>
                                  <a:pt x="1548" y="639"/>
                                </a:lnTo>
                                <a:lnTo>
                                  <a:pt x="1545" y="591"/>
                                </a:lnTo>
                                <a:lnTo>
                                  <a:pt x="1545" y="580"/>
                                </a:lnTo>
                                <a:lnTo>
                                  <a:pt x="721" y="580"/>
                                </a:lnTo>
                                <a:close/>
                                <a:moveTo>
                                  <a:pt x="490" y="56"/>
                                </a:moveTo>
                                <a:lnTo>
                                  <a:pt x="442" y="58"/>
                                </a:lnTo>
                                <a:lnTo>
                                  <a:pt x="397" y="64"/>
                                </a:lnTo>
                                <a:lnTo>
                                  <a:pt x="355" y="74"/>
                                </a:lnTo>
                                <a:lnTo>
                                  <a:pt x="318" y="87"/>
                                </a:lnTo>
                                <a:lnTo>
                                  <a:pt x="283" y="103"/>
                                </a:lnTo>
                                <a:lnTo>
                                  <a:pt x="252" y="121"/>
                                </a:lnTo>
                                <a:lnTo>
                                  <a:pt x="223" y="142"/>
                                </a:lnTo>
                                <a:lnTo>
                                  <a:pt x="198" y="165"/>
                                </a:lnTo>
                                <a:lnTo>
                                  <a:pt x="175" y="190"/>
                                </a:lnTo>
                                <a:lnTo>
                                  <a:pt x="155" y="215"/>
                                </a:lnTo>
                                <a:lnTo>
                                  <a:pt x="137" y="242"/>
                                </a:lnTo>
                                <a:lnTo>
                                  <a:pt x="122" y="271"/>
                                </a:lnTo>
                                <a:lnTo>
                                  <a:pt x="109" y="298"/>
                                </a:lnTo>
                                <a:lnTo>
                                  <a:pt x="98" y="326"/>
                                </a:lnTo>
                                <a:lnTo>
                                  <a:pt x="88" y="354"/>
                                </a:lnTo>
                                <a:lnTo>
                                  <a:pt x="80" y="382"/>
                                </a:lnTo>
                                <a:lnTo>
                                  <a:pt x="74" y="408"/>
                                </a:lnTo>
                                <a:lnTo>
                                  <a:pt x="68" y="433"/>
                                </a:lnTo>
                                <a:lnTo>
                                  <a:pt x="64" y="457"/>
                                </a:lnTo>
                                <a:lnTo>
                                  <a:pt x="61" y="479"/>
                                </a:lnTo>
                                <a:lnTo>
                                  <a:pt x="59" y="499"/>
                                </a:lnTo>
                                <a:lnTo>
                                  <a:pt x="58" y="516"/>
                                </a:lnTo>
                                <a:lnTo>
                                  <a:pt x="57" y="530"/>
                                </a:lnTo>
                                <a:lnTo>
                                  <a:pt x="57" y="542"/>
                                </a:lnTo>
                                <a:lnTo>
                                  <a:pt x="57" y="549"/>
                                </a:lnTo>
                                <a:lnTo>
                                  <a:pt x="57" y="617"/>
                                </a:lnTo>
                                <a:lnTo>
                                  <a:pt x="60" y="630"/>
                                </a:lnTo>
                                <a:lnTo>
                                  <a:pt x="60" y="645"/>
                                </a:lnTo>
                                <a:lnTo>
                                  <a:pt x="62" y="653"/>
                                </a:lnTo>
                                <a:lnTo>
                                  <a:pt x="62" y="656"/>
                                </a:lnTo>
                                <a:lnTo>
                                  <a:pt x="65" y="664"/>
                                </a:lnTo>
                                <a:lnTo>
                                  <a:pt x="65" y="671"/>
                                </a:lnTo>
                                <a:lnTo>
                                  <a:pt x="68" y="677"/>
                                </a:lnTo>
                                <a:lnTo>
                                  <a:pt x="71" y="685"/>
                                </a:lnTo>
                                <a:lnTo>
                                  <a:pt x="71" y="689"/>
                                </a:lnTo>
                                <a:lnTo>
                                  <a:pt x="80" y="709"/>
                                </a:lnTo>
                                <a:lnTo>
                                  <a:pt x="91" y="731"/>
                                </a:lnTo>
                                <a:lnTo>
                                  <a:pt x="104" y="753"/>
                                </a:lnTo>
                                <a:lnTo>
                                  <a:pt x="110" y="762"/>
                                </a:lnTo>
                                <a:lnTo>
                                  <a:pt x="112" y="765"/>
                                </a:lnTo>
                                <a:lnTo>
                                  <a:pt x="115" y="768"/>
                                </a:lnTo>
                                <a:lnTo>
                                  <a:pt x="122" y="778"/>
                                </a:lnTo>
                                <a:lnTo>
                                  <a:pt x="148" y="807"/>
                                </a:lnTo>
                                <a:lnTo>
                                  <a:pt x="178" y="832"/>
                                </a:lnTo>
                                <a:lnTo>
                                  <a:pt x="211" y="854"/>
                                </a:lnTo>
                                <a:lnTo>
                                  <a:pt x="247" y="871"/>
                                </a:lnTo>
                                <a:lnTo>
                                  <a:pt x="287" y="883"/>
                                </a:lnTo>
                                <a:lnTo>
                                  <a:pt x="310" y="890"/>
                                </a:lnTo>
                                <a:lnTo>
                                  <a:pt x="326" y="890"/>
                                </a:lnTo>
                                <a:lnTo>
                                  <a:pt x="341" y="892"/>
                                </a:lnTo>
                                <a:lnTo>
                                  <a:pt x="357" y="892"/>
                                </a:lnTo>
                                <a:lnTo>
                                  <a:pt x="364" y="892"/>
                                </a:lnTo>
                                <a:lnTo>
                                  <a:pt x="408" y="889"/>
                                </a:lnTo>
                                <a:lnTo>
                                  <a:pt x="451" y="879"/>
                                </a:lnTo>
                                <a:lnTo>
                                  <a:pt x="490" y="864"/>
                                </a:lnTo>
                                <a:lnTo>
                                  <a:pt x="527" y="844"/>
                                </a:lnTo>
                                <a:lnTo>
                                  <a:pt x="560" y="818"/>
                                </a:lnTo>
                                <a:lnTo>
                                  <a:pt x="591" y="788"/>
                                </a:lnTo>
                                <a:lnTo>
                                  <a:pt x="616" y="755"/>
                                </a:lnTo>
                                <a:lnTo>
                                  <a:pt x="637" y="718"/>
                                </a:lnTo>
                                <a:lnTo>
                                  <a:pt x="652" y="678"/>
                                </a:lnTo>
                                <a:lnTo>
                                  <a:pt x="662" y="635"/>
                                </a:lnTo>
                                <a:lnTo>
                                  <a:pt x="665" y="591"/>
                                </a:lnTo>
                                <a:lnTo>
                                  <a:pt x="665" y="523"/>
                                </a:lnTo>
                                <a:lnTo>
                                  <a:pt x="1601" y="523"/>
                                </a:lnTo>
                                <a:lnTo>
                                  <a:pt x="1601" y="591"/>
                                </a:lnTo>
                                <a:lnTo>
                                  <a:pt x="1605" y="635"/>
                                </a:lnTo>
                                <a:lnTo>
                                  <a:pt x="1614" y="678"/>
                                </a:lnTo>
                                <a:lnTo>
                                  <a:pt x="1630" y="718"/>
                                </a:lnTo>
                                <a:lnTo>
                                  <a:pt x="1650" y="755"/>
                                </a:lnTo>
                                <a:lnTo>
                                  <a:pt x="1676" y="788"/>
                                </a:lnTo>
                                <a:lnTo>
                                  <a:pt x="1705" y="818"/>
                                </a:lnTo>
                                <a:lnTo>
                                  <a:pt x="1739" y="844"/>
                                </a:lnTo>
                                <a:lnTo>
                                  <a:pt x="1775" y="864"/>
                                </a:lnTo>
                                <a:lnTo>
                                  <a:pt x="1816" y="879"/>
                                </a:lnTo>
                                <a:lnTo>
                                  <a:pt x="1858" y="889"/>
                                </a:lnTo>
                                <a:lnTo>
                                  <a:pt x="1902" y="892"/>
                                </a:lnTo>
                                <a:lnTo>
                                  <a:pt x="1908" y="892"/>
                                </a:lnTo>
                                <a:lnTo>
                                  <a:pt x="1935" y="891"/>
                                </a:lnTo>
                                <a:lnTo>
                                  <a:pt x="1959" y="886"/>
                                </a:lnTo>
                                <a:lnTo>
                                  <a:pt x="1980" y="883"/>
                                </a:lnTo>
                                <a:lnTo>
                                  <a:pt x="2015" y="872"/>
                                </a:lnTo>
                                <a:lnTo>
                                  <a:pt x="2050" y="856"/>
                                </a:lnTo>
                                <a:lnTo>
                                  <a:pt x="2082" y="836"/>
                                </a:lnTo>
                                <a:lnTo>
                                  <a:pt x="2110" y="813"/>
                                </a:lnTo>
                                <a:lnTo>
                                  <a:pt x="2136" y="786"/>
                                </a:lnTo>
                                <a:lnTo>
                                  <a:pt x="2139" y="786"/>
                                </a:lnTo>
                                <a:lnTo>
                                  <a:pt x="2145" y="780"/>
                                </a:lnTo>
                                <a:lnTo>
                                  <a:pt x="2147" y="774"/>
                                </a:lnTo>
                                <a:lnTo>
                                  <a:pt x="2150" y="771"/>
                                </a:lnTo>
                                <a:lnTo>
                                  <a:pt x="2170" y="740"/>
                                </a:lnTo>
                                <a:lnTo>
                                  <a:pt x="2186" y="709"/>
                                </a:lnTo>
                                <a:lnTo>
                                  <a:pt x="2192" y="695"/>
                                </a:lnTo>
                                <a:lnTo>
                                  <a:pt x="2194" y="689"/>
                                </a:lnTo>
                                <a:lnTo>
                                  <a:pt x="2194" y="685"/>
                                </a:lnTo>
                                <a:lnTo>
                                  <a:pt x="2197" y="677"/>
                                </a:lnTo>
                                <a:lnTo>
                                  <a:pt x="2197" y="671"/>
                                </a:lnTo>
                                <a:lnTo>
                                  <a:pt x="2201" y="664"/>
                                </a:lnTo>
                                <a:lnTo>
                                  <a:pt x="2204" y="656"/>
                                </a:lnTo>
                                <a:lnTo>
                                  <a:pt x="2204" y="653"/>
                                </a:lnTo>
                                <a:lnTo>
                                  <a:pt x="2207" y="645"/>
                                </a:lnTo>
                                <a:lnTo>
                                  <a:pt x="2207" y="630"/>
                                </a:lnTo>
                                <a:lnTo>
                                  <a:pt x="2210" y="617"/>
                                </a:lnTo>
                                <a:lnTo>
                                  <a:pt x="2210" y="520"/>
                                </a:lnTo>
                                <a:lnTo>
                                  <a:pt x="2209" y="503"/>
                                </a:lnTo>
                                <a:lnTo>
                                  <a:pt x="2207" y="484"/>
                                </a:lnTo>
                                <a:lnTo>
                                  <a:pt x="2204" y="462"/>
                                </a:lnTo>
                                <a:lnTo>
                                  <a:pt x="2199" y="438"/>
                                </a:lnTo>
                                <a:lnTo>
                                  <a:pt x="2195" y="413"/>
                                </a:lnTo>
                                <a:lnTo>
                                  <a:pt x="2189" y="387"/>
                                </a:lnTo>
                                <a:lnTo>
                                  <a:pt x="2181" y="360"/>
                                </a:lnTo>
                                <a:lnTo>
                                  <a:pt x="2171" y="331"/>
                                </a:lnTo>
                                <a:lnTo>
                                  <a:pt x="2160" y="303"/>
                                </a:lnTo>
                                <a:lnTo>
                                  <a:pt x="2146" y="274"/>
                                </a:lnTo>
                                <a:lnTo>
                                  <a:pt x="2131" y="247"/>
                                </a:lnTo>
                                <a:lnTo>
                                  <a:pt x="2114" y="218"/>
                                </a:lnTo>
                                <a:lnTo>
                                  <a:pt x="2093" y="192"/>
                                </a:lnTo>
                                <a:lnTo>
                                  <a:pt x="2070" y="167"/>
                                </a:lnTo>
                                <a:lnTo>
                                  <a:pt x="2044" y="144"/>
                                </a:lnTo>
                                <a:lnTo>
                                  <a:pt x="2016" y="123"/>
                                </a:lnTo>
                                <a:lnTo>
                                  <a:pt x="1985" y="104"/>
                                </a:lnTo>
                                <a:lnTo>
                                  <a:pt x="1950" y="87"/>
                                </a:lnTo>
                                <a:lnTo>
                                  <a:pt x="1911" y="75"/>
                                </a:lnTo>
                                <a:lnTo>
                                  <a:pt x="1870" y="64"/>
                                </a:lnTo>
                                <a:lnTo>
                                  <a:pt x="1825" y="58"/>
                                </a:lnTo>
                                <a:lnTo>
                                  <a:pt x="1775" y="56"/>
                                </a:lnTo>
                                <a:lnTo>
                                  <a:pt x="490" y="56"/>
                                </a:lnTo>
                                <a:close/>
                                <a:moveTo>
                                  <a:pt x="490" y="0"/>
                                </a:moveTo>
                                <a:lnTo>
                                  <a:pt x="1775" y="0"/>
                                </a:lnTo>
                                <a:lnTo>
                                  <a:pt x="1831" y="3"/>
                                </a:lnTo>
                                <a:lnTo>
                                  <a:pt x="1883" y="10"/>
                                </a:lnTo>
                                <a:lnTo>
                                  <a:pt x="1932" y="22"/>
                                </a:lnTo>
                                <a:lnTo>
                                  <a:pt x="1979" y="38"/>
                                </a:lnTo>
                                <a:lnTo>
                                  <a:pt x="2020" y="59"/>
                                </a:lnTo>
                                <a:lnTo>
                                  <a:pt x="2056" y="82"/>
                                </a:lnTo>
                                <a:lnTo>
                                  <a:pt x="2090" y="108"/>
                                </a:lnTo>
                                <a:lnTo>
                                  <a:pt x="2120" y="139"/>
                                </a:lnTo>
                                <a:lnTo>
                                  <a:pt x="2147" y="171"/>
                                </a:lnTo>
                                <a:lnTo>
                                  <a:pt x="2171" y="207"/>
                                </a:lnTo>
                                <a:lnTo>
                                  <a:pt x="2197" y="252"/>
                                </a:lnTo>
                                <a:lnTo>
                                  <a:pt x="2217" y="297"/>
                                </a:lnTo>
                                <a:lnTo>
                                  <a:pt x="2234" y="342"/>
                                </a:lnTo>
                                <a:lnTo>
                                  <a:pt x="2246" y="385"/>
                                </a:lnTo>
                                <a:lnTo>
                                  <a:pt x="2254" y="427"/>
                                </a:lnTo>
                                <a:lnTo>
                                  <a:pt x="2260" y="464"/>
                                </a:lnTo>
                                <a:lnTo>
                                  <a:pt x="2263" y="498"/>
                                </a:lnTo>
                                <a:lnTo>
                                  <a:pt x="2265" y="526"/>
                                </a:lnTo>
                                <a:lnTo>
                                  <a:pt x="2265" y="549"/>
                                </a:lnTo>
                                <a:lnTo>
                                  <a:pt x="2254" y="682"/>
                                </a:lnTo>
                                <a:lnTo>
                                  <a:pt x="2243" y="717"/>
                                </a:lnTo>
                                <a:lnTo>
                                  <a:pt x="2229" y="749"/>
                                </a:lnTo>
                                <a:lnTo>
                                  <a:pt x="2212" y="780"/>
                                </a:lnTo>
                                <a:lnTo>
                                  <a:pt x="2191" y="809"/>
                                </a:lnTo>
                                <a:lnTo>
                                  <a:pt x="2168" y="836"/>
                                </a:lnTo>
                                <a:lnTo>
                                  <a:pt x="2168" y="839"/>
                                </a:lnTo>
                                <a:lnTo>
                                  <a:pt x="2162" y="842"/>
                                </a:lnTo>
                                <a:lnTo>
                                  <a:pt x="2133" y="869"/>
                                </a:lnTo>
                                <a:lnTo>
                                  <a:pt x="2101" y="893"/>
                                </a:lnTo>
                                <a:lnTo>
                                  <a:pt x="2065" y="913"/>
                                </a:lnTo>
                                <a:lnTo>
                                  <a:pt x="2027" y="927"/>
                                </a:lnTo>
                                <a:lnTo>
                                  <a:pt x="2047" y="969"/>
                                </a:lnTo>
                                <a:lnTo>
                                  <a:pt x="2062" y="1009"/>
                                </a:lnTo>
                                <a:lnTo>
                                  <a:pt x="2074" y="1048"/>
                                </a:lnTo>
                                <a:lnTo>
                                  <a:pt x="2082" y="1082"/>
                                </a:lnTo>
                                <a:lnTo>
                                  <a:pt x="2088" y="1114"/>
                                </a:lnTo>
                                <a:lnTo>
                                  <a:pt x="2092" y="1141"/>
                                </a:lnTo>
                                <a:lnTo>
                                  <a:pt x="2094" y="1165"/>
                                </a:lnTo>
                                <a:lnTo>
                                  <a:pt x="2095" y="1183"/>
                                </a:lnTo>
                                <a:lnTo>
                                  <a:pt x="2095" y="1195"/>
                                </a:lnTo>
                                <a:lnTo>
                                  <a:pt x="2095" y="1203"/>
                                </a:lnTo>
                                <a:lnTo>
                                  <a:pt x="2092" y="1251"/>
                                </a:lnTo>
                                <a:lnTo>
                                  <a:pt x="2081" y="1297"/>
                                </a:lnTo>
                                <a:lnTo>
                                  <a:pt x="2066" y="1342"/>
                                </a:lnTo>
                                <a:lnTo>
                                  <a:pt x="2046" y="1383"/>
                                </a:lnTo>
                                <a:lnTo>
                                  <a:pt x="2020" y="1421"/>
                                </a:lnTo>
                                <a:lnTo>
                                  <a:pt x="1990" y="1455"/>
                                </a:lnTo>
                                <a:lnTo>
                                  <a:pt x="1955" y="1486"/>
                                </a:lnTo>
                                <a:lnTo>
                                  <a:pt x="1918" y="1511"/>
                                </a:lnTo>
                                <a:lnTo>
                                  <a:pt x="1876" y="1532"/>
                                </a:lnTo>
                                <a:lnTo>
                                  <a:pt x="1832" y="1547"/>
                                </a:lnTo>
                                <a:lnTo>
                                  <a:pt x="1786" y="1557"/>
                                </a:lnTo>
                                <a:lnTo>
                                  <a:pt x="1737" y="1560"/>
                                </a:lnTo>
                                <a:lnTo>
                                  <a:pt x="529" y="1560"/>
                                </a:lnTo>
                                <a:lnTo>
                                  <a:pt x="481" y="1557"/>
                                </a:lnTo>
                                <a:lnTo>
                                  <a:pt x="434" y="1547"/>
                                </a:lnTo>
                                <a:lnTo>
                                  <a:pt x="390" y="1532"/>
                                </a:lnTo>
                                <a:lnTo>
                                  <a:pt x="349" y="1511"/>
                                </a:lnTo>
                                <a:lnTo>
                                  <a:pt x="310" y="1486"/>
                                </a:lnTo>
                                <a:lnTo>
                                  <a:pt x="277" y="1455"/>
                                </a:lnTo>
                                <a:lnTo>
                                  <a:pt x="246" y="1421"/>
                                </a:lnTo>
                                <a:lnTo>
                                  <a:pt x="220" y="1383"/>
                                </a:lnTo>
                                <a:lnTo>
                                  <a:pt x="199" y="1342"/>
                                </a:lnTo>
                                <a:lnTo>
                                  <a:pt x="185" y="1297"/>
                                </a:lnTo>
                                <a:lnTo>
                                  <a:pt x="175" y="1251"/>
                                </a:lnTo>
                                <a:lnTo>
                                  <a:pt x="172" y="1203"/>
                                </a:lnTo>
                                <a:lnTo>
                                  <a:pt x="172" y="1194"/>
                                </a:lnTo>
                                <a:lnTo>
                                  <a:pt x="172" y="1180"/>
                                </a:lnTo>
                                <a:lnTo>
                                  <a:pt x="174" y="1158"/>
                                </a:lnTo>
                                <a:lnTo>
                                  <a:pt x="177" y="1129"/>
                                </a:lnTo>
                                <a:lnTo>
                                  <a:pt x="182" y="1097"/>
                                </a:lnTo>
                                <a:lnTo>
                                  <a:pt x="191" y="1059"/>
                                </a:lnTo>
                                <a:lnTo>
                                  <a:pt x="202" y="1018"/>
                                </a:lnTo>
                                <a:lnTo>
                                  <a:pt x="219" y="974"/>
                                </a:lnTo>
                                <a:lnTo>
                                  <a:pt x="240" y="927"/>
                                </a:lnTo>
                                <a:lnTo>
                                  <a:pt x="200" y="912"/>
                                </a:lnTo>
                                <a:lnTo>
                                  <a:pt x="164" y="891"/>
                                </a:lnTo>
                                <a:lnTo>
                                  <a:pt x="129" y="866"/>
                                </a:lnTo>
                                <a:lnTo>
                                  <a:pt x="99" y="837"/>
                                </a:lnTo>
                                <a:lnTo>
                                  <a:pt x="71" y="806"/>
                                </a:lnTo>
                                <a:lnTo>
                                  <a:pt x="48" y="770"/>
                                </a:lnTo>
                                <a:lnTo>
                                  <a:pt x="30" y="733"/>
                                </a:lnTo>
                                <a:lnTo>
                                  <a:pt x="15" y="693"/>
                                </a:lnTo>
                                <a:lnTo>
                                  <a:pt x="4" y="650"/>
                                </a:lnTo>
                                <a:lnTo>
                                  <a:pt x="0" y="606"/>
                                </a:lnTo>
                                <a:lnTo>
                                  <a:pt x="0" y="549"/>
                                </a:lnTo>
                                <a:lnTo>
                                  <a:pt x="1" y="526"/>
                                </a:lnTo>
                                <a:lnTo>
                                  <a:pt x="2" y="498"/>
                                </a:lnTo>
                                <a:lnTo>
                                  <a:pt x="5" y="464"/>
                                </a:lnTo>
                                <a:lnTo>
                                  <a:pt x="12" y="427"/>
                                </a:lnTo>
                                <a:lnTo>
                                  <a:pt x="20" y="385"/>
                                </a:lnTo>
                                <a:lnTo>
                                  <a:pt x="32" y="342"/>
                                </a:lnTo>
                                <a:lnTo>
                                  <a:pt x="47" y="297"/>
                                </a:lnTo>
                                <a:lnTo>
                                  <a:pt x="67" y="252"/>
                                </a:lnTo>
                                <a:lnTo>
                                  <a:pt x="92" y="207"/>
                                </a:lnTo>
                                <a:lnTo>
                                  <a:pt x="117" y="171"/>
                                </a:lnTo>
                                <a:lnTo>
                                  <a:pt x="146" y="139"/>
                                </a:lnTo>
                                <a:lnTo>
                                  <a:pt x="176" y="108"/>
                                </a:lnTo>
                                <a:lnTo>
                                  <a:pt x="210" y="82"/>
                                </a:lnTo>
                                <a:lnTo>
                                  <a:pt x="245" y="59"/>
                                </a:lnTo>
                                <a:lnTo>
                                  <a:pt x="288" y="38"/>
                                </a:lnTo>
                                <a:lnTo>
                                  <a:pt x="334" y="22"/>
                                </a:lnTo>
                                <a:lnTo>
                                  <a:pt x="384" y="10"/>
                                </a:lnTo>
                                <a:lnTo>
                                  <a:pt x="436" y="3"/>
                                </a:lnTo>
                                <a:lnTo>
                                  <a:pt x="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458605" id="Group 37" o:spid="_x0000_s1026" alt="Telephone icon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">
                <v:shape id="Freeform 41" o:spid="_x0000_s1027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<o:lock v:ext="edit" verticies="t"/>
                </v:shape>
                <v:shape id="Freeform 42" o:spid="_x0000_s1028" style="position:absolute;left:34;top:55;width:141;height:97;visibility:visible;mso-wrap-style:square;v-text-anchor:top" coordsize="2265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&#13;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  <w:r w:rsidRPr="00BA3910">
        <w:rPr>
          <w:noProof/>
          <w:sz w:val="24"/>
          <w:szCs w:val="24"/>
        </w:rPr>
        <w:t>Sales Support Phone</w:t>
      </w:r>
    </w:p>
    <w:p w14:paraId="4D58E0D0" w14:textId="77777777" w:rsidR="00BA3910" w:rsidRPr="00BA3910" w:rsidRDefault="00BA3910" w:rsidP="00BA3910">
      <w:pPr>
        <w:pStyle w:val="NoSpacing"/>
        <w:rPr>
          <w:noProof/>
          <w:sz w:val="24"/>
          <w:szCs w:val="24"/>
        </w:rPr>
      </w:pPr>
      <w:r w:rsidRPr="00BA3910">
        <w:rPr>
          <w:noProof/>
          <w:sz w:val="24"/>
          <w:szCs w:val="24"/>
        </w:rPr>
        <w:t xml:space="preserve">Sales Support Website </w:t>
      </w:r>
    </w:p>
    <w:p w14:paraId="26D9098C" w14:textId="2E200B7F" w:rsidR="00271E87" w:rsidRDefault="00271E87">
      <w:pPr>
        <w:rPr>
          <w:b/>
          <w:bCs/>
          <w:noProof/>
          <w:color w:val="37B6AE" w:themeColor="accent1"/>
          <w:sz w:val="32"/>
          <w:szCs w:val="32"/>
        </w:rPr>
      </w:pPr>
      <w:r>
        <w:rPr>
          <w:b/>
          <w:bCs/>
          <w:noProof/>
          <w:color w:val="37B6AE" w:themeColor="accent1"/>
          <w:sz w:val="32"/>
          <w:szCs w:val="32"/>
        </w:rPr>
        <w:br w:type="page"/>
      </w:r>
    </w:p>
    <w:p w14:paraId="0F3C4C03" w14:textId="2A583C58" w:rsidR="00271E87" w:rsidRPr="00BA3910" w:rsidRDefault="00271E87" w:rsidP="00BA3910">
      <w:pPr>
        <w:pStyle w:val="Heading5"/>
        <w:rPr>
          <w:b/>
          <w:bCs/>
          <w:noProof/>
          <w:color w:val="37B6AE" w:themeColor="accent1"/>
          <w:sz w:val="32"/>
          <w:szCs w:val="32"/>
        </w:rPr>
      </w:pPr>
      <w:bookmarkStart w:id="4" w:name="_Suction_Pump_Model"/>
      <w:bookmarkEnd w:id="4"/>
      <w:r w:rsidRPr="00BA3910">
        <w:rPr>
          <w:b/>
          <w:bCs/>
          <w:noProof/>
          <w:color w:val="37B6AE" w:themeColor="accent1"/>
          <w:sz w:val="32"/>
          <w:szCs w:val="32"/>
        </w:rPr>
        <w:lastRenderedPageBreak/>
        <w:t>Suction Pump Model Name - Company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BA3910" w14:paraId="1CB05595" w14:textId="77777777" w:rsidTr="00BA3910">
        <w:tc>
          <w:tcPr>
            <w:tcW w:w="4963" w:type="dxa"/>
          </w:tcPr>
          <w:p w14:paraId="173CC14B" w14:textId="77777777" w:rsidR="00BA3910" w:rsidRPr="00271E87" w:rsidRDefault="00BA3910" w:rsidP="00BA3910">
            <w:pPr>
              <w:rPr>
                <w:rFonts w:asciiTheme="minorHAnsi" w:hAnsiTheme="minorHAnsi"/>
                <w:b/>
                <w:bCs/>
                <w:color w:val="37B6AE" w:themeColor="accent1"/>
              </w:rPr>
            </w:pPr>
            <w:r w:rsidRPr="00271E87">
              <w:rPr>
                <w:rFonts w:asciiTheme="minorHAnsi" w:hAnsiTheme="minorHAnsi"/>
                <w:b/>
                <w:bCs/>
              </w:rPr>
              <w:t>Intended Use:</w:t>
            </w:r>
            <w:r w:rsidRPr="00271E8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963" w:type="dxa"/>
          </w:tcPr>
          <w:p w14:paraId="10D0288D" w14:textId="160B2369" w:rsidR="00BA3910" w:rsidRPr="00271E87" w:rsidRDefault="00BA3910" w:rsidP="00BA3910">
            <w:pPr>
              <w:jc w:val="center"/>
              <w:rPr>
                <w:rFonts w:asciiTheme="minorHAnsi" w:hAnsiTheme="minorHAnsi"/>
                <w:b/>
                <w:bCs/>
                <w:color w:val="37B6AE" w:themeColor="accent1"/>
              </w:rPr>
            </w:pPr>
            <w:r w:rsidRPr="001C09F0">
              <w:rPr>
                <w:rFonts w:ascii="Gill Sans MT" w:hAnsi="Gill Sans MT" w:cs="Calibri"/>
                <w:b/>
                <w:bCs/>
                <w:i/>
                <w:iCs/>
                <w:color w:val="37B6AE" w:themeColor="accent1"/>
              </w:rPr>
              <w:t>Picture of Product</w:t>
            </w:r>
          </w:p>
        </w:tc>
      </w:tr>
      <w:tr w:rsidR="00BA3910" w14:paraId="4D2930CE" w14:textId="77777777" w:rsidTr="00D629F9">
        <w:tc>
          <w:tcPr>
            <w:tcW w:w="9926" w:type="dxa"/>
            <w:gridSpan w:val="2"/>
          </w:tcPr>
          <w:p w14:paraId="33CFFCFC" w14:textId="77777777" w:rsidR="00BA3910" w:rsidRPr="00271E87" w:rsidRDefault="00BA3910" w:rsidP="00BA3910">
            <w:pPr>
              <w:rPr>
                <w:rFonts w:asciiTheme="minorHAnsi" w:hAnsiTheme="minorHAnsi"/>
                <w:b/>
                <w:bCs/>
                <w:color w:val="37B6AE" w:themeColor="accent1"/>
              </w:rPr>
            </w:pPr>
            <w:r w:rsidRPr="00271E87">
              <w:rPr>
                <w:rFonts w:asciiTheme="minorHAnsi" w:hAnsiTheme="minorHAnsi"/>
                <w:b/>
                <w:bCs/>
              </w:rPr>
              <w:t>Key Features</w:t>
            </w:r>
            <w:r w:rsidRPr="00271E87">
              <w:rPr>
                <w:rFonts w:asciiTheme="minorHAnsi" w:hAnsiTheme="minorHAnsi"/>
              </w:rPr>
              <w:t>:</w:t>
            </w:r>
            <w:r w:rsidRPr="00271E87">
              <w:rPr>
                <w:rFonts w:asciiTheme="minorHAnsi" w:hAnsiTheme="minorHAnsi"/>
                <w:noProof/>
              </w:rPr>
              <w:t xml:space="preserve"> </w:t>
            </w:r>
          </w:p>
        </w:tc>
      </w:tr>
    </w:tbl>
    <w:p w14:paraId="40421FD5" w14:textId="77777777" w:rsidR="00271E87" w:rsidRDefault="00271E87" w:rsidP="00271E87">
      <w:pPr>
        <w:rPr>
          <w:b/>
          <w:bCs/>
          <w:color w:val="37B6AE" w:themeColor="accent1"/>
        </w:rPr>
      </w:pPr>
    </w:p>
    <w:tbl>
      <w:tblPr>
        <w:tblStyle w:val="TableGrid"/>
        <w:tblW w:w="9890" w:type="dxa"/>
        <w:tblLook w:val="04A0" w:firstRow="1" w:lastRow="0" w:firstColumn="1" w:lastColumn="0" w:noHBand="0" w:noVBand="1"/>
      </w:tblPr>
      <w:tblGrid>
        <w:gridCol w:w="4490"/>
        <w:gridCol w:w="5400"/>
      </w:tblGrid>
      <w:tr w:rsidR="00271E87" w:rsidRPr="00C32A45" w14:paraId="076C669D" w14:textId="77777777" w:rsidTr="00BA3910">
        <w:trPr>
          <w:trHeight w:val="340"/>
        </w:trPr>
        <w:tc>
          <w:tcPr>
            <w:tcW w:w="9890" w:type="dxa"/>
            <w:gridSpan w:val="2"/>
            <w:shd w:val="clear" w:color="auto" w:fill="E7E6E6" w:themeFill="background2"/>
            <w:hideMark/>
          </w:tcPr>
          <w:p w14:paraId="43CC15C8" w14:textId="1CB92084" w:rsidR="00271E87" w:rsidRPr="007E79C2" w:rsidRDefault="00E108F2" w:rsidP="00BA3910">
            <w:pPr>
              <w:rPr>
                <w:rFonts w:ascii="Gill Sans MT" w:hAnsi="Gill Sans MT" w:cs="Calibri"/>
                <w:b/>
                <w:color w:val="000000"/>
                <w:szCs w:val="22"/>
              </w:rPr>
            </w:pPr>
            <w:r>
              <w:rPr>
                <w:rFonts w:ascii="Gill Sans MT" w:hAnsi="Gill Sans MT" w:cs="Calibri"/>
                <w:b/>
                <w:noProof/>
                <w:color w:val="000000"/>
                <w:szCs w:val="22"/>
              </w:rPr>
              <w:t>Suction Pump</w:t>
            </w:r>
            <w:r w:rsidR="00271E87">
              <w:rPr>
                <w:rFonts w:ascii="Gill Sans MT" w:hAnsi="Gill Sans MT" w:cs="Calibri"/>
                <w:b/>
                <w:noProof/>
                <w:color w:val="000000"/>
                <w:szCs w:val="22"/>
              </w:rPr>
              <w:t xml:space="preserve"> Model Name</w:t>
            </w:r>
          </w:p>
        </w:tc>
      </w:tr>
      <w:tr w:rsidR="00271E87" w:rsidRPr="00C32A45" w14:paraId="23EDD235" w14:textId="77777777" w:rsidTr="00BA3910">
        <w:trPr>
          <w:trHeight w:val="340"/>
        </w:trPr>
        <w:tc>
          <w:tcPr>
            <w:tcW w:w="4490" w:type="dxa"/>
            <w:hideMark/>
          </w:tcPr>
          <w:p w14:paraId="64A9370D" w14:textId="77777777" w:rsidR="00271E87" w:rsidRPr="00C32A45" w:rsidRDefault="00271E87" w:rsidP="00BA3910">
            <w:pPr>
              <w:rPr>
                <w:rFonts w:ascii="Gill Sans MT" w:hAnsi="Gill Sans MT" w:cs="Calibri"/>
                <w:color w:val="000000"/>
              </w:rPr>
            </w:pPr>
            <w:r w:rsidRPr="00C32A45">
              <w:rPr>
                <w:rFonts w:ascii="Gill Sans MT" w:hAnsi="Gill Sans MT" w:cs="Calibri"/>
                <w:color w:val="000000"/>
              </w:rPr>
              <w:t>Type of technology</w:t>
            </w:r>
          </w:p>
        </w:tc>
        <w:tc>
          <w:tcPr>
            <w:tcW w:w="5400" w:type="dxa"/>
            <w:hideMark/>
          </w:tcPr>
          <w:p w14:paraId="4AB1D965" w14:textId="755B7A8E" w:rsidR="00271E87" w:rsidRPr="00C32A45" w:rsidRDefault="00271E87" w:rsidP="00BA3910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  <w:r w:rsidR="00AD0DE0">
              <w:rPr>
                <w:rFonts w:ascii="Gill Sans MT" w:hAnsi="Gill Sans MT" w:cs="Calibri"/>
                <w:color w:val="000000"/>
              </w:rPr>
              <w:t>Suction Pump</w:t>
            </w:r>
          </w:p>
        </w:tc>
      </w:tr>
      <w:tr w:rsidR="00AD0DE0" w:rsidRPr="00C32A45" w14:paraId="0508844E" w14:textId="77777777" w:rsidTr="00BA3910">
        <w:trPr>
          <w:trHeight w:val="580"/>
        </w:trPr>
        <w:tc>
          <w:tcPr>
            <w:tcW w:w="4490" w:type="dxa"/>
          </w:tcPr>
          <w:p w14:paraId="6A2BCB2D" w14:textId="140621CA" w:rsidR="00AD0DE0" w:rsidRPr="0054537C" w:rsidRDefault="00AD0DE0" w:rsidP="00AD0DE0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What is the status of your device? </w:t>
            </w:r>
            <w:r w:rsidRPr="001C09F0">
              <w:rPr>
                <w:rFonts w:ascii="Gill Sans MT" w:hAnsi="Gill Sans MT" w:cs="Calibri"/>
                <w:i/>
                <w:iCs/>
                <w:color w:val="000000"/>
              </w:rPr>
              <w:t>(Commercially Available OR In Development)</w:t>
            </w:r>
          </w:p>
        </w:tc>
        <w:tc>
          <w:tcPr>
            <w:tcW w:w="5400" w:type="dxa"/>
          </w:tcPr>
          <w:p w14:paraId="2D1E78AE" w14:textId="77777777" w:rsidR="00AD0DE0" w:rsidRDefault="00AD0DE0" w:rsidP="00AD0DE0">
            <w:pPr>
              <w:rPr>
                <w:rFonts w:ascii="Gill Sans MT" w:hAnsi="Gill Sans MT" w:cs="Calibri"/>
                <w:color w:val="000000"/>
              </w:rPr>
            </w:pPr>
          </w:p>
        </w:tc>
      </w:tr>
      <w:tr w:rsidR="00193940" w:rsidRPr="00C32A45" w14:paraId="064B653C" w14:textId="77777777" w:rsidTr="00BA3910">
        <w:trPr>
          <w:trHeight w:val="580"/>
        </w:trPr>
        <w:tc>
          <w:tcPr>
            <w:tcW w:w="4490" w:type="dxa"/>
            <w:hideMark/>
          </w:tcPr>
          <w:p w14:paraId="75A5FEE9" w14:textId="76C438EC" w:rsidR="00193940" w:rsidRPr="00C32A45" w:rsidRDefault="00193940" w:rsidP="00193940">
            <w:pPr>
              <w:rPr>
                <w:rFonts w:ascii="Gill Sans MT" w:hAnsi="Gill Sans MT" w:cs="Calibri"/>
                <w:color w:val="000000"/>
              </w:rPr>
            </w:pPr>
            <w:r w:rsidRPr="004A3040">
              <w:rPr>
                <w:rFonts w:ascii="Gill Sans MT" w:hAnsi="Gill Sans MT" w:cs="Calibri"/>
                <w:color w:val="000000"/>
              </w:rPr>
              <w:t xml:space="preserve">What regulatory approvals and/or international standards does your </w:t>
            </w:r>
            <w:r>
              <w:rPr>
                <w:rFonts w:ascii="Gill Sans MT" w:hAnsi="Gill Sans MT" w:cs="Calibri"/>
                <w:color w:val="000000"/>
              </w:rPr>
              <w:t xml:space="preserve">device </w:t>
            </w:r>
            <w:r w:rsidRPr="004A3040">
              <w:rPr>
                <w:rFonts w:ascii="Gill Sans MT" w:hAnsi="Gill Sans MT" w:cs="Calibri"/>
                <w:color w:val="000000"/>
              </w:rPr>
              <w:t>have?</w:t>
            </w:r>
          </w:p>
        </w:tc>
        <w:tc>
          <w:tcPr>
            <w:tcW w:w="5400" w:type="dxa"/>
            <w:hideMark/>
          </w:tcPr>
          <w:p w14:paraId="7C3131AB" w14:textId="77777777" w:rsidR="00193940" w:rsidRPr="00C32A45" w:rsidRDefault="00193940" w:rsidP="00193940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271E87" w:rsidRPr="00C32A45" w14:paraId="6C8CCA36" w14:textId="77777777" w:rsidTr="00BA3910">
        <w:trPr>
          <w:trHeight w:val="340"/>
        </w:trPr>
        <w:tc>
          <w:tcPr>
            <w:tcW w:w="4490" w:type="dxa"/>
            <w:hideMark/>
          </w:tcPr>
          <w:p w14:paraId="157768DF" w14:textId="77777777" w:rsidR="00271E87" w:rsidRPr="00C32A45" w:rsidRDefault="00271E87" w:rsidP="00BA3910">
            <w:pPr>
              <w:rPr>
                <w:rFonts w:ascii="Gill Sans MT" w:hAnsi="Gill Sans MT" w:cs="Calibri"/>
                <w:color w:val="000000"/>
              </w:rPr>
            </w:pPr>
            <w:r w:rsidRPr="00C32A45">
              <w:rPr>
                <w:rFonts w:ascii="Gill Sans MT" w:hAnsi="Gill Sans MT" w:cs="Calibri"/>
                <w:color w:val="000000"/>
              </w:rPr>
              <w:t>Manufacturer of Record</w:t>
            </w:r>
          </w:p>
        </w:tc>
        <w:tc>
          <w:tcPr>
            <w:tcW w:w="5400" w:type="dxa"/>
            <w:hideMark/>
          </w:tcPr>
          <w:p w14:paraId="20FEDDB9" w14:textId="77777777" w:rsidR="00271E87" w:rsidRPr="00C32A45" w:rsidRDefault="00271E87" w:rsidP="00BA3910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3C2F82" w:rsidRPr="00C32A45" w14:paraId="5DC857A6" w14:textId="77777777" w:rsidTr="00841536">
        <w:trPr>
          <w:trHeight w:val="340"/>
        </w:trPr>
        <w:tc>
          <w:tcPr>
            <w:tcW w:w="4490" w:type="dxa"/>
            <w:vAlign w:val="bottom"/>
          </w:tcPr>
          <w:p w14:paraId="703668CF" w14:textId="49856697" w:rsidR="003C2F82" w:rsidRPr="0054537C" w:rsidRDefault="003C2F82" w:rsidP="003C2F82">
            <w:pPr>
              <w:rPr>
                <w:rFonts w:ascii="Gill Sans MT" w:hAnsi="Gill Sans MT" w:cs="Calibri"/>
                <w:color w:val="000000"/>
              </w:rPr>
            </w:pPr>
            <w:r w:rsidRPr="003C2F82">
              <w:rPr>
                <w:rFonts w:ascii="Gill Sans MT" w:hAnsi="Gill Sans MT" w:cs="Calibri"/>
                <w:color w:val="000000"/>
              </w:rPr>
              <w:t>What is the pressure</w:t>
            </w:r>
            <w:r w:rsidRPr="003C2F82">
              <w:rPr>
                <w:rFonts w:ascii="Gill Sans MT" w:hAnsi="Gill Sans MT" w:cs="Calibri"/>
                <w:color w:val="000000"/>
              </w:rPr>
              <w:br/>
              <w:t>range/vacuum level provided by you suction pump and does it allow for</w:t>
            </w:r>
            <w:r w:rsidRPr="003C2F82">
              <w:rPr>
                <w:rFonts w:ascii="Gill Sans MT" w:hAnsi="Gill Sans MT" w:cs="Calibri"/>
                <w:color w:val="000000"/>
              </w:rPr>
              <w:br/>
              <w:t>continuous adjustment?</w:t>
            </w:r>
          </w:p>
        </w:tc>
        <w:tc>
          <w:tcPr>
            <w:tcW w:w="5400" w:type="dxa"/>
          </w:tcPr>
          <w:p w14:paraId="725FBC51" w14:textId="77777777" w:rsidR="003C2F82" w:rsidRPr="00C32A45" w:rsidRDefault="003C2F82" w:rsidP="003C2F82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3C2F82" w:rsidRPr="00C32A45" w14:paraId="1EE25AC1" w14:textId="77777777" w:rsidTr="00841536">
        <w:trPr>
          <w:trHeight w:val="340"/>
        </w:trPr>
        <w:tc>
          <w:tcPr>
            <w:tcW w:w="4490" w:type="dxa"/>
            <w:vAlign w:val="bottom"/>
            <w:hideMark/>
          </w:tcPr>
          <w:p w14:paraId="69D76E9E" w14:textId="09EFF4D3" w:rsidR="003C2F82" w:rsidRPr="00C32A45" w:rsidRDefault="003C2F82" w:rsidP="003C2F82">
            <w:pPr>
              <w:rPr>
                <w:rFonts w:ascii="Gill Sans MT" w:hAnsi="Gill Sans MT" w:cs="Calibri"/>
                <w:color w:val="000000"/>
              </w:rPr>
            </w:pPr>
            <w:r w:rsidRPr="003C2F82">
              <w:rPr>
                <w:rFonts w:ascii="Gill Sans MT" w:hAnsi="Gill Sans MT" w:cs="Calibri"/>
                <w:color w:val="000000"/>
              </w:rPr>
              <w:t>What is the bottle capacity of your Suction Pump? (Liters)</w:t>
            </w:r>
          </w:p>
        </w:tc>
        <w:tc>
          <w:tcPr>
            <w:tcW w:w="5400" w:type="dxa"/>
          </w:tcPr>
          <w:p w14:paraId="08BB9225" w14:textId="77777777" w:rsidR="003C2F82" w:rsidRPr="00C32A45" w:rsidRDefault="003C2F82" w:rsidP="003C2F82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3C2F82" w:rsidRPr="00C32A45" w14:paraId="6833D085" w14:textId="77777777" w:rsidTr="00841536">
        <w:trPr>
          <w:trHeight w:val="340"/>
        </w:trPr>
        <w:tc>
          <w:tcPr>
            <w:tcW w:w="4490" w:type="dxa"/>
            <w:vAlign w:val="bottom"/>
            <w:hideMark/>
          </w:tcPr>
          <w:p w14:paraId="6CC05243" w14:textId="0EFEE05F" w:rsidR="003C2F82" w:rsidRPr="00C32A45" w:rsidRDefault="003C2F82" w:rsidP="003C2F82">
            <w:pPr>
              <w:rPr>
                <w:rFonts w:ascii="Gill Sans MT" w:hAnsi="Gill Sans MT" w:cs="Calibri"/>
                <w:color w:val="000000"/>
              </w:rPr>
            </w:pPr>
            <w:r w:rsidRPr="003C2F82">
              <w:rPr>
                <w:rFonts w:ascii="Gill Sans MT" w:hAnsi="Gill Sans MT" w:cs="Calibri"/>
                <w:color w:val="000000"/>
              </w:rPr>
              <w:t>What is the noise level of your Suction Pump? (dB)</w:t>
            </w:r>
          </w:p>
        </w:tc>
        <w:tc>
          <w:tcPr>
            <w:tcW w:w="5400" w:type="dxa"/>
          </w:tcPr>
          <w:p w14:paraId="2920BE5D" w14:textId="77777777" w:rsidR="003C2F82" w:rsidRPr="00C32A45" w:rsidRDefault="003C2F82" w:rsidP="003C2F82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3C2F82" w:rsidRPr="00C32A45" w14:paraId="21D90C29" w14:textId="77777777" w:rsidTr="00841536">
        <w:trPr>
          <w:trHeight w:val="340"/>
        </w:trPr>
        <w:tc>
          <w:tcPr>
            <w:tcW w:w="4490" w:type="dxa"/>
            <w:vAlign w:val="bottom"/>
            <w:hideMark/>
          </w:tcPr>
          <w:p w14:paraId="26D37D3F" w14:textId="0474F447" w:rsidR="003C2F82" w:rsidRPr="00C32A45" w:rsidRDefault="003C2F82" w:rsidP="003C2F82">
            <w:pPr>
              <w:rPr>
                <w:rFonts w:ascii="Gill Sans MT" w:hAnsi="Gill Sans MT" w:cs="Calibri"/>
                <w:color w:val="000000"/>
              </w:rPr>
            </w:pPr>
            <w:r w:rsidRPr="003C2F82">
              <w:rPr>
                <w:rFonts w:ascii="Gill Sans MT" w:hAnsi="Gill Sans MT" w:cs="Calibri"/>
                <w:color w:val="000000"/>
              </w:rPr>
              <w:t>What user instructions are provided with your Suction Pump?</w:t>
            </w:r>
          </w:p>
        </w:tc>
        <w:tc>
          <w:tcPr>
            <w:tcW w:w="5400" w:type="dxa"/>
            <w:hideMark/>
          </w:tcPr>
          <w:p w14:paraId="1A78A830" w14:textId="77777777" w:rsidR="003C2F82" w:rsidRPr="00C32A45" w:rsidRDefault="003C2F82" w:rsidP="003C2F82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3C2F82" w:rsidRPr="00C32A45" w14:paraId="14AD50BA" w14:textId="77777777" w:rsidTr="00841536">
        <w:trPr>
          <w:trHeight w:val="340"/>
        </w:trPr>
        <w:tc>
          <w:tcPr>
            <w:tcW w:w="4490" w:type="dxa"/>
            <w:vAlign w:val="bottom"/>
            <w:hideMark/>
          </w:tcPr>
          <w:p w14:paraId="1EB448C1" w14:textId="4BCFAA9F" w:rsidR="003C2F82" w:rsidRPr="00C32A45" w:rsidRDefault="003C2F82" w:rsidP="003C2F82">
            <w:pPr>
              <w:rPr>
                <w:rFonts w:ascii="Gill Sans MT" w:hAnsi="Gill Sans MT" w:cs="Calibri"/>
                <w:color w:val="000000"/>
              </w:rPr>
            </w:pPr>
            <w:r w:rsidRPr="003C2F82">
              <w:rPr>
                <w:rFonts w:ascii="Gill Sans MT" w:hAnsi="Gill Sans MT" w:cs="Calibri"/>
                <w:color w:val="000000"/>
              </w:rPr>
              <w:t>Describe the electricity requirements, including voltage, and charging features of your Suction Pump.</w:t>
            </w:r>
          </w:p>
        </w:tc>
        <w:tc>
          <w:tcPr>
            <w:tcW w:w="5400" w:type="dxa"/>
            <w:hideMark/>
          </w:tcPr>
          <w:p w14:paraId="0557CF03" w14:textId="77777777" w:rsidR="003C2F82" w:rsidRPr="00C32A45" w:rsidRDefault="003C2F82" w:rsidP="003C2F82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3C2F82" w:rsidRPr="00C32A45" w14:paraId="78C1EB47" w14:textId="77777777" w:rsidTr="00841536">
        <w:trPr>
          <w:trHeight w:val="340"/>
        </w:trPr>
        <w:tc>
          <w:tcPr>
            <w:tcW w:w="4490" w:type="dxa"/>
            <w:vAlign w:val="bottom"/>
          </w:tcPr>
          <w:p w14:paraId="12AD2ED6" w14:textId="13D04E59" w:rsidR="003C2F82" w:rsidRPr="0054537C" w:rsidRDefault="003C2F82" w:rsidP="003C2F82">
            <w:pPr>
              <w:rPr>
                <w:rFonts w:ascii="Gill Sans MT" w:hAnsi="Gill Sans MT" w:cs="Calibri"/>
                <w:color w:val="000000"/>
              </w:rPr>
            </w:pPr>
            <w:r w:rsidRPr="003C2F82">
              <w:rPr>
                <w:rFonts w:ascii="Gill Sans MT" w:hAnsi="Gill Sans MT" w:cs="Calibri"/>
                <w:color w:val="000000"/>
              </w:rPr>
              <w:t>What is the warranty of your Suction Pump?</w:t>
            </w:r>
          </w:p>
        </w:tc>
        <w:tc>
          <w:tcPr>
            <w:tcW w:w="5400" w:type="dxa"/>
          </w:tcPr>
          <w:p w14:paraId="18EA8A22" w14:textId="77777777" w:rsidR="003C2F82" w:rsidRDefault="003C2F82" w:rsidP="003C2F82">
            <w:pPr>
              <w:rPr>
                <w:rFonts w:ascii="Gill Sans MT" w:hAnsi="Gill Sans MT" w:cs="Calibri"/>
                <w:color w:val="000000"/>
              </w:rPr>
            </w:pPr>
          </w:p>
        </w:tc>
      </w:tr>
      <w:tr w:rsidR="003C2F82" w:rsidRPr="00C32A45" w14:paraId="395DD9D9" w14:textId="77777777" w:rsidTr="00841536">
        <w:trPr>
          <w:trHeight w:val="340"/>
        </w:trPr>
        <w:tc>
          <w:tcPr>
            <w:tcW w:w="4490" w:type="dxa"/>
            <w:vAlign w:val="bottom"/>
          </w:tcPr>
          <w:p w14:paraId="426BF416" w14:textId="5B53D748" w:rsidR="003C2F82" w:rsidRPr="0054537C" w:rsidRDefault="003C2F82" w:rsidP="003C2F82">
            <w:pPr>
              <w:rPr>
                <w:rFonts w:ascii="Gill Sans MT" w:hAnsi="Gill Sans MT" w:cs="Calibri"/>
                <w:color w:val="000000"/>
              </w:rPr>
            </w:pPr>
            <w:r w:rsidRPr="003C2F82">
              <w:rPr>
                <w:rFonts w:ascii="Gill Sans MT" w:hAnsi="Gill Sans MT" w:cs="Calibri"/>
                <w:color w:val="000000"/>
              </w:rPr>
              <w:t>What is the ex-works price of your Suction Pump?</w:t>
            </w:r>
          </w:p>
        </w:tc>
        <w:tc>
          <w:tcPr>
            <w:tcW w:w="5400" w:type="dxa"/>
          </w:tcPr>
          <w:p w14:paraId="427FBC0B" w14:textId="77777777" w:rsidR="003C2F82" w:rsidRDefault="003C2F82" w:rsidP="003C2F82">
            <w:pPr>
              <w:rPr>
                <w:rFonts w:ascii="Gill Sans MT" w:hAnsi="Gill Sans MT" w:cs="Calibri"/>
                <w:color w:val="000000"/>
              </w:rPr>
            </w:pPr>
          </w:p>
        </w:tc>
      </w:tr>
    </w:tbl>
    <w:p w14:paraId="0028247D" w14:textId="77777777" w:rsidR="00271E87" w:rsidRPr="0054537C" w:rsidRDefault="00271E87" w:rsidP="00271E87">
      <w:pPr>
        <w:pStyle w:val="NoSpacing"/>
        <w:rPr>
          <w:sz w:val="24"/>
          <w:szCs w:val="24"/>
        </w:rPr>
      </w:pPr>
    </w:p>
    <w:p w14:paraId="25AB0EF5" w14:textId="77777777" w:rsidR="00BA3910" w:rsidRPr="00BA3910" w:rsidRDefault="00BA3910" w:rsidP="00BA3910">
      <w:pPr>
        <w:pStyle w:val="NoSpacing"/>
        <w:rPr>
          <w:sz w:val="24"/>
          <w:szCs w:val="24"/>
          <w:u w:val="single"/>
        </w:rPr>
      </w:pPr>
      <w:r w:rsidRPr="00BA3910">
        <w:rPr>
          <w:sz w:val="24"/>
          <w:szCs w:val="24"/>
          <w:u w:val="single"/>
        </w:rPr>
        <w:t>Contact Information: Sales Support Name</w:t>
      </w:r>
    </w:p>
    <w:p w14:paraId="2E699084" w14:textId="77777777" w:rsidR="00BA3910" w:rsidRPr="00BA3910" w:rsidRDefault="00BA3910" w:rsidP="00BA3910">
      <w:pPr>
        <w:pStyle w:val="NoSpacing"/>
        <w:rPr>
          <w:sz w:val="24"/>
          <w:szCs w:val="24"/>
        </w:rPr>
      </w:pPr>
      <w:r w:rsidRPr="00BA3910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15C8E166" wp14:editId="567BB914">
                <wp:extent cx="329184" cy="329184"/>
                <wp:effectExtent l="0" t="0" r="13970" b="13970"/>
                <wp:docPr id="43" name="Group 43" descr="Email ico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29184" cy="329184"/>
                          <a:chOff x="0" y="0"/>
                          <a:chExt cx="208" cy="208"/>
                        </a:xfrm>
                      </wpg:grpSpPr>
                      <wps:wsp>
                        <wps:cNvPr id="44" name="Freeform 44"/>
                        <wps:cNvSpPr>
                          <a:spLocks noEditPoints="1"/>
                        </wps:cNvSpPr>
                        <wps:spPr bwMode="auto">
                          <a:xfrm>
                            <a:off x="39" y="55"/>
                            <a:ext cx="130" cy="97"/>
                          </a:xfrm>
                          <a:custGeom>
                            <a:avLst/>
                            <a:gdLst>
                              <a:gd name="T0" fmla="*/ 56 w 2082"/>
                              <a:gd name="T1" fmla="*/ 1237 h 1560"/>
                              <a:gd name="T2" fmla="*/ 67 w 2082"/>
                              <a:gd name="T3" fmla="*/ 1315 h 1560"/>
                              <a:gd name="T4" fmla="*/ 99 w 2082"/>
                              <a:gd name="T5" fmla="*/ 1383 h 1560"/>
                              <a:gd name="T6" fmla="*/ 147 w 2082"/>
                              <a:gd name="T7" fmla="*/ 1438 h 1560"/>
                              <a:gd name="T8" fmla="*/ 210 w 2082"/>
                              <a:gd name="T9" fmla="*/ 1479 h 1560"/>
                              <a:gd name="T10" fmla="*/ 282 w 2082"/>
                              <a:gd name="T11" fmla="*/ 1501 h 1560"/>
                              <a:gd name="T12" fmla="*/ 1760 w 2082"/>
                              <a:gd name="T13" fmla="*/ 1503 h 1560"/>
                              <a:gd name="T14" fmla="*/ 1837 w 2082"/>
                              <a:gd name="T15" fmla="*/ 1493 h 1560"/>
                              <a:gd name="T16" fmla="*/ 1905 w 2082"/>
                              <a:gd name="T17" fmla="*/ 1461 h 1560"/>
                              <a:gd name="T18" fmla="*/ 1961 w 2082"/>
                              <a:gd name="T19" fmla="*/ 1412 h 1560"/>
                              <a:gd name="T20" fmla="*/ 2002 w 2082"/>
                              <a:gd name="T21" fmla="*/ 1350 h 1560"/>
                              <a:gd name="T22" fmla="*/ 2023 w 2082"/>
                              <a:gd name="T23" fmla="*/ 1277 h 1560"/>
                              <a:gd name="T24" fmla="*/ 2026 w 2082"/>
                              <a:gd name="T25" fmla="*/ 482 h 1560"/>
                              <a:gd name="T26" fmla="*/ 1034 w 2082"/>
                              <a:gd name="T27" fmla="*/ 1013 h 1560"/>
                              <a:gd name="T28" fmla="*/ 322 w 2082"/>
                              <a:gd name="T29" fmla="*/ 56 h 1560"/>
                              <a:gd name="T30" fmla="*/ 244 w 2082"/>
                              <a:gd name="T31" fmla="*/ 68 h 1560"/>
                              <a:gd name="T32" fmla="*/ 176 w 2082"/>
                              <a:gd name="T33" fmla="*/ 100 h 1560"/>
                              <a:gd name="T34" fmla="*/ 121 w 2082"/>
                              <a:gd name="T35" fmla="*/ 149 h 1560"/>
                              <a:gd name="T36" fmla="*/ 81 w 2082"/>
                              <a:gd name="T37" fmla="*/ 211 h 1560"/>
                              <a:gd name="T38" fmla="*/ 59 w 2082"/>
                              <a:gd name="T39" fmla="*/ 283 h 1560"/>
                              <a:gd name="T40" fmla="*/ 56 w 2082"/>
                              <a:gd name="T41" fmla="*/ 449 h 1560"/>
                              <a:gd name="T42" fmla="*/ 2026 w 2082"/>
                              <a:gd name="T43" fmla="*/ 449 h 1560"/>
                              <a:gd name="T44" fmla="*/ 2023 w 2082"/>
                              <a:gd name="T45" fmla="*/ 283 h 1560"/>
                              <a:gd name="T46" fmla="*/ 2002 w 2082"/>
                              <a:gd name="T47" fmla="*/ 211 h 1560"/>
                              <a:gd name="T48" fmla="*/ 1961 w 2082"/>
                              <a:gd name="T49" fmla="*/ 149 h 1560"/>
                              <a:gd name="T50" fmla="*/ 1905 w 2082"/>
                              <a:gd name="T51" fmla="*/ 100 h 1560"/>
                              <a:gd name="T52" fmla="*/ 1837 w 2082"/>
                              <a:gd name="T53" fmla="*/ 68 h 1560"/>
                              <a:gd name="T54" fmla="*/ 1760 w 2082"/>
                              <a:gd name="T55" fmla="*/ 56 h 1560"/>
                              <a:gd name="T56" fmla="*/ 322 w 2082"/>
                              <a:gd name="T57" fmla="*/ 0 h 1560"/>
                              <a:gd name="T58" fmla="*/ 1803 w 2082"/>
                              <a:gd name="T59" fmla="*/ 4 h 1560"/>
                              <a:gd name="T60" fmla="*/ 1883 w 2082"/>
                              <a:gd name="T61" fmla="*/ 26 h 1560"/>
                              <a:gd name="T62" fmla="*/ 1957 w 2082"/>
                              <a:gd name="T63" fmla="*/ 68 h 1560"/>
                              <a:gd name="T64" fmla="*/ 2016 w 2082"/>
                              <a:gd name="T65" fmla="*/ 127 h 1560"/>
                              <a:gd name="T66" fmla="*/ 2058 w 2082"/>
                              <a:gd name="T67" fmla="*/ 199 h 1560"/>
                              <a:gd name="T68" fmla="*/ 2079 w 2082"/>
                              <a:gd name="T69" fmla="*/ 280 h 1560"/>
                              <a:gd name="T70" fmla="*/ 2082 w 2082"/>
                              <a:gd name="T71" fmla="*/ 1237 h 1560"/>
                              <a:gd name="T72" fmla="*/ 2074 w 2082"/>
                              <a:gd name="T73" fmla="*/ 1310 h 1560"/>
                              <a:gd name="T74" fmla="*/ 2051 w 2082"/>
                              <a:gd name="T75" fmla="*/ 1378 h 1560"/>
                              <a:gd name="T76" fmla="*/ 2012 w 2082"/>
                              <a:gd name="T77" fmla="*/ 1438 h 1560"/>
                              <a:gd name="T78" fmla="*/ 1961 w 2082"/>
                              <a:gd name="T79" fmla="*/ 1490 h 1560"/>
                              <a:gd name="T80" fmla="*/ 1900 w 2082"/>
                              <a:gd name="T81" fmla="*/ 1528 h 1560"/>
                              <a:gd name="T82" fmla="*/ 1832 w 2082"/>
                              <a:gd name="T83" fmla="*/ 1551 h 1560"/>
                              <a:gd name="T84" fmla="*/ 1760 w 2082"/>
                              <a:gd name="T85" fmla="*/ 1560 h 1560"/>
                              <a:gd name="T86" fmla="*/ 278 w 2082"/>
                              <a:gd name="T87" fmla="*/ 1557 h 1560"/>
                              <a:gd name="T88" fmla="*/ 195 w 2082"/>
                              <a:gd name="T89" fmla="*/ 1535 h 1560"/>
                              <a:gd name="T90" fmla="*/ 124 w 2082"/>
                              <a:gd name="T91" fmla="*/ 1493 h 1560"/>
                              <a:gd name="T92" fmla="*/ 66 w 2082"/>
                              <a:gd name="T93" fmla="*/ 1434 h 1560"/>
                              <a:gd name="T94" fmla="*/ 24 w 2082"/>
                              <a:gd name="T95" fmla="*/ 1363 h 1560"/>
                              <a:gd name="T96" fmla="*/ 2 w 2082"/>
                              <a:gd name="T97" fmla="*/ 1281 h 1560"/>
                              <a:gd name="T98" fmla="*/ 0 w 2082"/>
                              <a:gd name="T99" fmla="*/ 322 h 1560"/>
                              <a:gd name="T100" fmla="*/ 11 w 2082"/>
                              <a:gd name="T101" fmla="*/ 237 h 1560"/>
                              <a:gd name="T102" fmla="*/ 43 w 2082"/>
                              <a:gd name="T103" fmla="*/ 160 h 1560"/>
                              <a:gd name="T104" fmla="*/ 94 w 2082"/>
                              <a:gd name="T105" fmla="*/ 95 h 1560"/>
                              <a:gd name="T106" fmla="*/ 159 w 2082"/>
                              <a:gd name="T107" fmla="*/ 44 h 1560"/>
                              <a:gd name="T108" fmla="*/ 236 w 2082"/>
                              <a:gd name="T109" fmla="*/ 12 h 1560"/>
                              <a:gd name="T110" fmla="*/ 322 w 2082"/>
                              <a:gd name="T111" fmla="*/ 0 h 1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082" h="1560">
                                <a:moveTo>
                                  <a:pt x="56" y="482"/>
                                </a:moveTo>
                                <a:lnTo>
                                  <a:pt x="56" y="1237"/>
                                </a:lnTo>
                                <a:lnTo>
                                  <a:pt x="59" y="1277"/>
                                </a:lnTo>
                                <a:lnTo>
                                  <a:pt x="67" y="1315"/>
                                </a:lnTo>
                                <a:lnTo>
                                  <a:pt x="81" y="1350"/>
                                </a:lnTo>
                                <a:lnTo>
                                  <a:pt x="99" y="1383"/>
                                </a:lnTo>
                                <a:lnTo>
                                  <a:pt x="121" y="1412"/>
                                </a:lnTo>
                                <a:lnTo>
                                  <a:pt x="147" y="1438"/>
                                </a:lnTo>
                                <a:lnTo>
                                  <a:pt x="176" y="1461"/>
                                </a:lnTo>
                                <a:lnTo>
                                  <a:pt x="210" y="1479"/>
                                </a:lnTo>
                                <a:lnTo>
                                  <a:pt x="244" y="1493"/>
                                </a:lnTo>
                                <a:lnTo>
                                  <a:pt x="282" y="1501"/>
                                </a:lnTo>
                                <a:lnTo>
                                  <a:pt x="322" y="1503"/>
                                </a:lnTo>
                                <a:lnTo>
                                  <a:pt x="1760" y="1503"/>
                                </a:lnTo>
                                <a:lnTo>
                                  <a:pt x="1800" y="1501"/>
                                </a:lnTo>
                                <a:lnTo>
                                  <a:pt x="1837" y="1493"/>
                                </a:lnTo>
                                <a:lnTo>
                                  <a:pt x="1873" y="1479"/>
                                </a:lnTo>
                                <a:lnTo>
                                  <a:pt x="1905" y="1461"/>
                                </a:lnTo>
                                <a:lnTo>
                                  <a:pt x="1935" y="1438"/>
                                </a:lnTo>
                                <a:lnTo>
                                  <a:pt x="1961" y="1412"/>
                                </a:lnTo>
                                <a:lnTo>
                                  <a:pt x="1984" y="1383"/>
                                </a:lnTo>
                                <a:lnTo>
                                  <a:pt x="2002" y="1350"/>
                                </a:lnTo>
                                <a:lnTo>
                                  <a:pt x="2015" y="1315"/>
                                </a:lnTo>
                                <a:lnTo>
                                  <a:pt x="2023" y="1277"/>
                                </a:lnTo>
                                <a:lnTo>
                                  <a:pt x="2026" y="1237"/>
                                </a:lnTo>
                                <a:lnTo>
                                  <a:pt x="2026" y="482"/>
                                </a:lnTo>
                                <a:lnTo>
                                  <a:pt x="1049" y="1013"/>
                                </a:lnTo>
                                <a:lnTo>
                                  <a:pt x="1034" y="1013"/>
                                </a:lnTo>
                                <a:lnTo>
                                  <a:pt x="56" y="482"/>
                                </a:lnTo>
                                <a:close/>
                                <a:moveTo>
                                  <a:pt x="322" y="56"/>
                                </a:moveTo>
                                <a:lnTo>
                                  <a:pt x="282" y="59"/>
                                </a:lnTo>
                                <a:lnTo>
                                  <a:pt x="244" y="68"/>
                                </a:lnTo>
                                <a:lnTo>
                                  <a:pt x="210" y="81"/>
                                </a:lnTo>
                                <a:lnTo>
                                  <a:pt x="176" y="100"/>
                                </a:lnTo>
                                <a:lnTo>
                                  <a:pt x="147" y="122"/>
                                </a:lnTo>
                                <a:lnTo>
                                  <a:pt x="121" y="149"/>
                                </a:lnTo>
                                <a:lnTo>
                                  <a:pt x="99" y="179"/>
                                </a:lnTo>
                                <a:lnTo>
                                  <a:pt x="81" y="211"/>
                                </a:lnTo>
                                <a:lnTo>
                                  <a:pt x="67" y="247"/>
                                </a:lnTo>
                                <a:lnTo>
                                  <a:pt x="59" y="283"/>
                                </a:lnTo>
                                <a:lnTo>
                                  <a:pt x="56" y="322"/>
                                </a:lnTo>
                                <a:lnTo>
                                  <a:pt x="56" y="449"/>
                                </a:lnTo>
                                <a:lnTo>
                                  <a:pt x="1039" y="984"/>
                                </a:lnTo>
                                <a:lnTo>
                                  <a:pt x="2026" y="449"/>
                                </a:lnTo>
                                <a:lnTo>
                                  <a:pt x="2026" y="322"/>
                                </a:lnTo>
                                <a:lnTo>
                                  <a:pt x="2023" y="283"/>
                                </a:lnTo>
                                <a:lnTo>
                                  <a:pt x="2015" y="247"/>
                                </a:lnTo>
                                <a:lnTo>
                                  <a:pt x="2002" y="211"/>
                                </a:lnTo>
                                <a:lnTo>
                                  <a:pt x="1984" y="179"/>
                                </a:lnTo>
                                <a:lnTo>
                                  <a:pt x="1961" y="149"/>
                                </a:lnTo>
                                <a:lnTo>
                                  <a:pt x="1935" y="122"/>
                                </a:lnTo>
                                <a:lnTo>
                                  <a:pt x="1905" y="100"/>
                                </a:lnTo>
                                <a:lnTo>
                                  <a:pt x="1873" y="81"/>
                                </a:lnTo>
                                <a:lnTo>
                                  <a:pt x="1837" y="68"/>
                                </a:lnTo>
                                <a:lnTo>
                                  <a:pt x="1800" y="59"/>
                                </a:lnTo>
                                <a:lnTo>
                                  <a:pt x="1760" y="56"/>
                                </a:lnTo>
                                <a:lnTo>
                                  <a:pt x="322" y="56"/>
                                </a:lnTo>
                                <a:close/>
                                <a:moveTo>
                                  <a:pt x="322" y="0"/>
                                </a:moveTo>
                                <a:lnTo>
                                  <a:pt x="1760" y="0"/>
                                </a:lnTo>
                                <a:lnTo>
                                  <a:pt x="1803" y="4"/>
                                </a:lnTo>
                                <a:lnTo>
                                  <a:pt x="1844" y="12"/>
                                </a:lnTo>
                                <a:lnTo>
                                  <a:pt x="1883" y="26"/>
                                </a:lnTo>
                                <a:lnTo>
                                  <a:pt x="1921" y="44"/>
                                </a:lnTo>
                                <a:lnTo>
                                  <a:pt x="1957" y="68"/>
                                </a:lnTo>
                                <a:lnTo>
                                  <a:pt x="1988" y="95"/>
                                </a:lnTo>
                                <a:lnTo>
                                  <a:pt x="2016" y="127"/>
                                </a:lnTo>
                                <a:lnTo>
                                  <a:pt x="2039" y="163"/>
                                </a:lnTo>
                                <a:lnTo>
                                  <a:pt x="2058" y="199"/>
                                </a:lnTo>
                                <a:lnTo>
                                  <a:pt x="2072" y="239"/>
                                </a:lnTo>
                                <a:lnTo>
                                  <a:pt x="2079" y="280"/>
                                </a:lnTo>
                                <a:lnTo>
                                  <a:pt x="2082" y="322"/>
                                </a:lnTo>
                                <a:lnTo>
                                  <a:pt x="2082" y="1237"/>
                                </a:lnTo>
                                <a:lnTo>
                                  <a:pt x="2080" y="1274"/>
                                </a:lnTo>
                                <a:lnTo>
                                  <a:pt x="2074" y="1310"/>
                                </a:lnTo>
                                <a:lnTo>
                                  <a:pt x="2065" y="1344"/>
                                </a:lnTo>
                                <a:lnTo>
                                  <a:pt x="2051" y="1378"/>
                                </a:lnTo>
                                <a:lnTo>
                                  <a:pt x="2033" y="1409"/>
                                </a:lnTo>
                                <a:lnTo>
                                  <a:pt x="2012" y="1438"/>
                                </a:lnTo>
                                <a:lnTo>
                                  <a:pt x="1988" y="1466"/>
                                </a:lnTo>
                                <a:lnTo>
                                  <a:pt x="1961" y="1490"/>
                                </a:lnTo>
                                <a:lnTo>
                                  <a:pt x="1932" y="1511"/>
                                </a:lnTo>
                                <a:lnTo>
                                  <a:pt x="1900" y="1528"/>
                                </a:lnTo>
                                <a:lnTo>
                                  <a:pt x="1867" y="1542"/>
                                </a:lnTo>
                                <a:lnTo>
                                  <a:pt x="1832" y="1551"/>
                                </a:lnTo>
                                <a:lnTo>
                                  <a:pt x="1796" y="1558"/>
                                </a:lnTo>
                                <a:lnTo>
                                  <a:pt x="1760" y="1560"/>
                                </a:lnTo>
                                <a:lnTo>
                                  <a:pt x="322" y="1560"/>
                                </a:lnTo>
                                <a:lnTo>
                                  <a:pt x="278" y="1557"/>
                                </a:lnTo>
                                <a:lnTo>
                                  <a:pt x="236" y="1548"/>
                                </a:lnTo>
                                <a:lnTo>
                                  <a:pt x="195" y="1535"/>
                                </a:lnTo>
                                <a:lnTo>
                                  <a:pt x="159" y="1516"/>
                                </a:lnTo>
                                <a:lnTo>
                                  <a:pt x="124" y="1493"/>
                                </a:lnTo>
                                <a:lnTo>
                                  <a:pt x="94" y="1466"/>
                                </a:lnTo>
                                <a:lnTo>
                                  <a:pt x="66" y="1434"/>
                                </a:lnTo>
                                <a:lnTo>
                                  <a:pt x="43" y="1400"/>
                                </a:lnTo>
                                <a:lnTo>
                                  <a:pt x="24" y="1363"/>
                                </a:lnTo>
                                <a:lnTo>
                                  <a:pt x="11" y="1323"/>
                                </a:lnTo>
                                <a:lnTo>
                                  <a:pt x="2" y="1281"/>
                                </a:lnTo>
                                <a:lnTo>
                                  <a:pt x="0" y="1237"/>
                                </a:lnTo>
                                <a:lnTo>
                                  <a:pt x="0" y="322"/>
                                </a:lnTo>
                                <a:lnTo>
                                  <a:pt x="2" y="279"/>
                                </a:lnTo>
                                <a:lnTo>
                                  <a:pt x="11" y="237"/>
                                </a:lnTo>
                                <a:lnTo>
                                  <a:pt x="24" y="197"/>
                                </a:lnTo>
                                <a:lnTo>
                                  <a:pt x="43" y="160"/>
                                </a:lnTo>
                                <a:lnTo>
                                  <a:pt x="66" y="126"/>
                                </a:lnTo>
                                <a:lnTo>
                                  <a:pt x="94" y="95"/>
                                </a:lnTo>
                                <a:lnTo>
                                  <a:pt x="124" y="68"/>
                                </a:lnTo>
                                <a:lnTo>
                                  <a:pt x="159" y="44"/>
                                </a:lnTo>
                                <a:lnTo>
                                  <a:pt x="195" y="26"/>
                                </a:lnTo>
                                <a:lnTo>
                                  <a:pt x="236" y="12"/>
                                </a:lnTo>
                                <a:lnTo>
                                  <a:pt x="278" y="4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" name="Freeform 49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208" cy="208"/>
                          </a:xfrm>
                          <a:custGeom>
                            <a:avLst/>
                            <a:gdLst>
                              <a:gd name="T0" fmla="*/ 1362 w 3324"/>
                              <a:gd name="T1" fmla="*/ 80 h 3324"/>
                              <a:gd name="T2" fmla="*/ 991 w 3324"/>
                              <a:gd name="T3" fmla="*/ 199 h 3324"/>
                              <a:gd name="T4" fmla="*/ 666 w 3324"/>
                              <a:gd name="T5" fmla="*/ 398 h 3324"/>
                              <a:gd name="T6" fmla="*/ 397 w 3324"/>
                              <a:gd name="T7" fmla="*/ 666 h 3324"/>
                              <a:gd name="T8" fmla="*/ 198 w 3324"/>
                              <a:gd name="T9" fmla="*/ 991 h 3324"/>
                              <a:gd name="T10" fmla="*/ 80 w 3324"/>
                              <a:gd name="T11" fmla="*/ 1362 h 3324"/>
                              <a:gd name="T12" fmla="*/ 56 w 3324"/>
                              <a:gd name="T13" fmla="*/ 1764 h 3324"/>
                              <a:gd name="T14" fmla="*/ 128 w 3324"/>
                              <a:gd name="T15" fmla="*/ 2152 h 3324"/>
                              <a:gd name="T16" fmla="*/ 288 w 3324"/>
                              <a:gd name="T17" fmla="*/ 2502 h 3324"/>
                              <a:gd name="T18" fmla="*/ 524 w 3324"/>
                              <a:gd name="T19" fmla="*/ 2800 h 3324"/>
                              <a:gd name="T20" fmla="*/ 822 w 3324"/>
                              <a:gd name="T21" fmla="*/ 3036 h 3324"/>
                              <a:gd name="T22" fmla="*/ 1172 w 3324"/>
                              <a:gd name="T23" fmla="*/ 3196 h 3324"/>
                              <a:gd name="T24" fmla="*/ 1560 w 3324"/>
                              <a:gd name="T25" fmla="*/ 3268 h 3324"/>
                              <a:gd name="T26" fmla="*/ 1962 w 3324"/>
                              <a:gd name="T27" fmla="*/ 3244 h 3324"/>
                              <a:gd name="T28" fmla="*/ 2333 w 3324"/>
                              <a:gd name="T29" fmla="*/ 3126 h 3324"/>
                              <a:gd name="T30" fmla="*/ 2658 w 3324"/>
                              <a:gd name="T31" fmla="*/ 2927 h 3324"/>
                              <a:gd name="T32" fmla="*/ 2926 w 3324"/>
                              <a:gd name="T33" fmla="*/ 2658 h 3324"/>
                              <a:gd name="T34" fmla="*/ 3125 w 3324"/>
                              <a:gd name="T35" fmla="*/ 2333 h 3324"/>
                              <a:gd name="T36" fmla="*/ 3244 w 3324"/>
                              <a:gd name="T37" fmla="*/ 1962 h 3324"/>
                              <a:gd name="T38" fmla="*/ 3269 w 3324"/>
                              <a:gd name="T39" fmla="*/ 1560 h 3324"/>
                              <a:gd name="T40" fmla="*/ 3196 w 3324"/>
                              <a:gd name="T41" fmla="*/ 1172 h 3324"/>
                              <a:gd name="T42" fmla="*/ 3035 w 3324"/>
                              <a:gd name="T43" fmla="*/ 822 h 3324"/>
                              <a:gd name="T44" fmla="*/ 2801 w 3324"/>
                              <a:gd name="T45" fmla="*/ 523 h 3324"/>
                              <a:gd name="T46" fmla="*/ 2502 w 3324"/>
                              <a:gd name="T47" fmla="*/ 289 h 3324"/>
                              <a:gd name="T48" fmla="*/ 2152 w 3324"/>
                              <a:gd name="T49" fmla="*/ 128 h 3324"/>
                              <a:gd name="T50" fmla="*/ 1764 w 3324"/>
                              <a:gd name="T51" fmla="*/ 55 h 3324"/>
                              <a:gd name="T52" fmla="*/ 1871 w 3324"/>
                              <a:gd name="T53" fmla="*/ 12 h 3324"/>
                              <a:gd name="T54" fmla="*/ 2262 w 3324"/>
                              <a:gd name="T55" fmla="*/ 112 h 3324"/>
                              <a:gd name="T56" fmla="*/ 2611 w 3324"/>
                              <a:gd name="T57" fmla="*/ 297 h 3324"/>
                              <a:gd name="T58" fmla="*/ 2904 w 3324"/>
                              <a:gd name="T59" fmla="*/ 558 h 3324"/>
                              <a:gd name="T60" fmla="*/ 3130 w 3324"/>
                              <a:gd name="T61" fmla="*/ 880 h 3324"/>
                              <a:gd name="T62" fmla="*/ 3273 w 3324"/>
                              <a:gd name="T63" fmla="*/ 1252 h 3324"/>
                              <a:gd name="T64" fmla="*/ 3324 w 3324"/>
                              <a:gd name="T65" fmla="*/ 1662 h 3324"/>
                              <a:gd name="T66" fmla="*/ 3273 w 3324"/>
                              <a:gd name="T67" fmla="*/ 2071 h 3324"/>
                              <a:gd name="T68" fmla="*/ 3130 w 3324"/>
                              <a:gd name="T69" fmla="*/ 2443 h 3324"/>
                              <a:gd name="T70" fmla="*/ 2904 w 3324"/>
                              <a:gd name="T71" fmla="*/ 2765 h 3324"/>
                              <a:gd name="T72" fmla="*/ 2611 w 3324"/>
                              <a:gd name="T73" fmla="*/ 3026 h 3324"/>
                              <a:gd name="T74" fmla="*/ 2262 w 3324"/>
                              <a:gd name="T75" fmla="*/ 3213 h 3324"/>
                              <a:gd name="T76" fmla="*/ 1871 w 3324"/>
                              <a:gd name="T77" fmla="*/ 3311 h 3324"/>
                              <a:gd name="T78" fmla="*/ 1454 w 3324"/>
                              <a:gd name="T79" fmla="*/ 3311 h 3324"/>
                              <a:gd name="T80" fmla="*/ 1061 w 3324"/>
                              <a:gd name="T81" fmla="*/ 3213 h 3324"/>
                              <a:gd name="T82" fmla="*/ 712 w 3324"/>
                              <a:gd name="T83" fmla="*/ 3026 h 3324"/>
                              <a:gd name="T84" fmla="*/ 419 w 3324"/>
                              <a:gd name="T85" fmla="*/ 2765 h 3324"/>
                              <a:gd name="T86" fmla="*/ 194 w 3324"/>
                              <a:gd name="T87" fmla="*/ 2443 h 3324"/>
                              <a:gd name="T88" fmla="*/ 51 w 3324"/>
                              <a:gd name="T89" fmla="*/ 2071 h 3324"/>
                              <a:gd name="T90" fmla="*/ 0 w 3324"/>
                              <a:gd name="T91" fmla="*/ 1662 h 3324"/>
                              <a:gd name="T92" fmla="*/ 51 w 3324"/>
                              <a:gd name="T93" fmla="*/ 1252 h 3324"/>
                              <a:gd name="T94" fmla="*/ 194 w 3324"/>
                              <a:gd name="T95" fmla="*/ 880 h 3324"/>
                              <a:gd name="T96" fmla="*/ 419 w 3324"/>
                              <a:gd name="T97" fmla="*/ 558 h 3324"/>
                              <a:gd name="T98" fmla="*/ 712 w 3324"/>
                              <a:gd name="T99" fmla="*/ 297 h 3324"/>
                              <a:gd name="T100" fmla="*/ 1061 w 3324"/>
                              <a:gd name="T101" fmla="*/ 112 h 3324"/>
                              <a:gd name="T102" fmla="*/ 1454 w 3324"/>
                              <a:gd name="T103" fmla="*/ 12 h 3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324" h="3324">
                                <a:moveTo>
                                  <a:pt x="1662" y="52"/>
                                </a:moveTo>
                                <a:lnTo>
                                  <a:pt x="1560" y="55"/>
                                </a:lnTo>
                                <a:lnTo>
                                  <a:pt x="1460" y="65"/>
                                </a:lnTo>
                                <a:lnTo>
                                  <a:pt x="1362" y="80"/>
                                </a:lnTo>
                                <a:lnTo>
                                  <a:pt x="1265" y="101"/>
                                </a:lnTo>
                                <a:lnTo>
                                  <a:pt x="1172" y="128"/>
                                </a:lnTo>
                                <a:lnTo>
                                  <a:pt x="1080" y="161"/>
                                </a:lnTo>
                                <a:lnTo>
                                  <a:pt x="991" y="199"/>
                                </a:lnTo>
                                <a:lnTo>
                                  <a:pt x="905" y="240"/>
                                </a:lnTo>
                                <a:lnTo>
                                  <a:pt x="822" y="289"/>
                                </a:lnTo>
                                <a:lnTo>
                                  <a:pt x="743" y="341"/>
                                </a:lnTo>
                                <a:lnTo>
                                  <a:pt x="666" y="398"/>
                                </a:lnTo>
                                <a:lnTo>
                                  <a:pt x="593" y="458"/>
                                </a:lnTo>
                                <a:lnTo>
                                  <a:pt x="524" y="523"/>
                                </a:lnTo>
                                <a:lnTo>
                                  <a:pt x="459" y="592"/>
                                </a:lnTo>
                                <a:lnTo>
                                  <a:pt x="397" y="666"/>
                                </a:lnTo>
                                <a:lnTo>
                                  <a:pt x="341" y="742"/>
                                </a:lnTo>
                                <a:lnTo>
                                  <a:pt x="288" y="822"/>
                                </a:lnTo>
                                <a:lnTo>
                                  <a:pt x="241" y="906"/>
                                </a:lnTo>
                                <a:lnTo>
                                  <a:pt x="198" y="991"/>
                                </a:lnTo>
                                <a:lnTo>
                                  <a:pt x="161" y="1080"/>
                                </a:lnTo>
                                <a:lnTo>
                                  <a:pt x="128" y="1172"/>
                                </a:lnTo>
                                <a:lnTo>
                                  <a:pt x="102" y="1266"/>
                                </a:lnTo>
                                <a:lnTo>
                                  <a:pt x="80" y="1362"/>
                                </a:lnTo>
                                <a:lnTo>
                                  <a:pt x="65" y="1460"/>
                                </a:lnTo>
                                <a:lnTo>
                                  <a:pt x="56" y="1560"/>
                                </a:lnTo>
                                <a:lnTo>
                                  <a:pt x="53" y="1662"/>
                                </a:lnTo>
                                <a:lnTo>
                                  <a:pt x="56" y="1764"/>
                                </a:lnTo>
                                <a:lnTo>
                                  <a:pt x="65" y="1864"/>
                                </a:lnTo>
                                <a:lnTo>
                                  <a:pt x="80" y="1962"/>
                                </a:lnTo>
                                <a:lnTo>
                                  <a:pt x="102" y="2059"/>
                                </a:lnTo>
                                <a:lnTo>
                                  <a:pt x="128" y="2152"/>
                                </a:lnTo>
                                <a:lnTo>
                                  <a:pt x="161" y="2244"/>
                                </a:lnTo>
                                <a:lnTo>
                                  <a:pt x="198" y="2333"/>
                                </a:lnTo>
                                <a:lnTo>
                                  <a:pt x="241" y="2419"/>
                                </a:lnTo>
                                <a:lnTo>
                                  <a:pt x="288" y="2502"/>
                                </a:lnTo>
                                <a:lnTo>
                                  <a:pt x="341" y="2581"/>
                                </a:lnTo>
                                <a:lnTo>
                                  <a:pt x="397" y="2658"/>
                                </a:lnTo>
                                <a:lnTo>
                                  <a:pt x="459" y="2731"/>
                                </a:lnTo>
                                <a:lnTo>
                                  <a:pt x="524" y="2800"/>
                                </a:lnTo>
                                <a:lnTo>
                                  <a:pt x="593" y="2865"/>
                                </a:lnTo>
                                <a:lnTo>
                                  <a:pt x="666" y="2927"/>
                                </a:lnTo>
                                <a:lnTo>
                                  <a:pt x="743" y="2983"/>
                                </a:lnTo>
                                <a:lnTo>
                                  <a:pt x="822" y="3036"/>
                                </a:lnTo>
                                <a:lnTo>
                                  <a:pt x="905" y="3083"/>
                                </a:lnTo>
                                <a:lnTo>
                                  <a:pt x="991" y="3126"/>
                                </a:lnTo>
                                <a:lnTo>
                                  <a:pt x="1080" y="3163"/>
                                </a:lnTo>
                                <a:lnTo>
                                  <a:pt x="1172" y="3196"/>
                                </a:lnTo>
                                <a:lnTo>
                                  <a:pt x="1265" y="3222"/>
                                </a:lnTo>
                                <a:lnTo>
                                  <a:pt x="1362" y="3244"/>
                                </a:lnTo>
                                <a:lnTo>
                                  <a:pt x="1460" y="3259"/>
                                </a:lnTo>
                                <a:lnTo>
                                  <a:pt x="1560" y="3268"/>
                                </a:lnTo>
                                <a:lnTo>
                                  <a:pt x="1662" y="3271"/>
                                </a:lnTo>
                                <a:lnTo>
                                  <a:pt x="1764" y="3268"/>
                                </a:lnTo>
                                <a:lnTo>
                                  <a:pt x="1864" y="3259"/>
                                </a:lnTo>
                                <a:lnTo>
                                  <a:pt x="1962" y="3244"/>
                                </a:lnTo>
                                <a:lnTo>
                                  <a:pt x="2058" y="3222"/>
                                </a:lnTo>
                                <a:lnTo>
                                  <a:pt x="2152" y="3196"/>
                                </a:lnTo>
                                <a:lnTo>
                                  <a:pt x="2244" y="3163"/>
                                </a:lnTo>
                                <a:lnTo>
                                  <a:pt x="2333" y="3126"/>
                                </a:lnTo>
                                <a:lnTo>
                                  <a:pt x="2418" y="3083"/>
                                </a:lnTo>
                                <a:lnTo>
                                  <a:pt x="2502" y="3036"/>
                                </a:lnTo>
                                <a:lnTo>
                                  <a:pt x="2582" y="2983"/>
                                </a:lnTo>
                                <a:lnTo>
                                  <a:pt x="2658" y="2927"/>
                                </a:lnTo>
                                <a:lnTo>
                                  <a:pt x="2732" y="2865"/>
                                </a:lnTo>
                                <a:lnTo>
                                  <a:pt x="2801" y="2800"/>
                                </a:lnTo>
                                <a:lnTo>
                                  <a:pt x="2866" y="2731"/>
                                </a:lnTo>
                                <a:lnTo>
                                  <a:pt x="2926" y="2658"/>
                                </a:lnTo>
                                <a:lnTo>
                                  <a:pt x="2983" y="2581"/>
                                </a:lnTo>
                                <a:lnTo>
                                  <a:pt x="3035" y="2502"/>
                                </a:lnTo>
                                <a:lnTo>
                                  <a:pt x="3084" y="2419"/>
                                </a:lnTo>
                                <a:lnTo>
                                  <a:pt x="3125" y="2333"/>
                                </a:lnTo>
                                <a:lnTo>
                                  <a:pt x="3163" y="2244"/>
                                </a:lnTo>
                                <a:lnTo>
                                  <a:pt x="3196" y="2152"/>
                                </a:lnTo>
                                <a:lnTo>
                                  <a:pt x="3223" y="2059"/>
                                </a:lnTo>
                                <a:lnTo>
                                  <a:pt x="3244" y="1962"/>
                                </a:lnTo>
                                <a:lnTo>
                                  <a:pt x="3259" y="1864"/>
                                </a:lnTo>
                                <a:lnTo>
                                  <a:pt x="3269" y="1764"/>
                                </a:lnTo>
                                <a:lnTo>
                                  <a:pt x="3272" y="1662"/>
                                </a:lnTo>
                                <a:lnTo>
                                  <a:pt x="3269" y="1560"/>
                                </a:lnTo>
                                <a:lnTo>
                                  <a:pt x="3259" y="1460"/>
                                </a:lnTo>
                                <a:lnTo>
                                  <a:pt x="3244" y="1362"/>
                                </a:lnTo>
                                <a:lnTo>
                                  <a:pt x="3223" y="1266"/>
                                </a:lnTo>
                                <a:lnTo>
                                  <a:pt x="3196" y="1172"/>
                                </a:lnTo>
                                <a:lnTo>
                                  <a:pt x="3163" y="1080"/>
                                </a:lnTo>
                                <a:lnTo>
                                  <a:pt x="3125" y="991"/>
                                </a:lnTo>
                                <a:lnTo>
                                  <a:pt x="3084" y="906"/>
                                </a:lnTo>
                                <a:lnTo>
                                  <a:pt x="3035" y="822"/>
                                </a:lnTo>
                                <a:lnTo>
                                  <a:pt x="2983" y="742"/>
                                </a:lnTo>
                                <a:lnTo>
                                  <a:pt x="2926" y="666"/>
                                </a:lnTo>
                                <a:lnTo>
                                  <a:pt x="2866" y="592"/>
                                </a:lnTo>
                                <a:lnTo>
                                  <a:pt x="2801" y="523"/>
                                </a:lnTo>
                                <a:lnTo>
                                  <a:pt x="2732" y="458"/>
                                </a:lnTo>
                                <a:lnTo>
                                  <a:pt x="2658" y="398"/>
                                </a:lnTo>
                                <a:lnTo>
                                  <a:pt x="2582" y="341"/>
                                </a:lnTo>
                                <a:lnTo>
                                  <a:pt x="2502" y="289"/>
                                </a:lnTo>
                                <a:lnTo>
                                  <a:pt x="2418" y="240"/>
                                </a:lnTo>
                                <a:lnTo>
                                  <a:pt x="2333" y="199"/>
                                </a:lnTo>
                                <a:lnTo>
                                  <a:pt x="2244" y="161"/>
                                </a:lnTo>
                                <a:lnTo>
                                  <a:pt x="2152" y="128"/>
                                </a:lnTo>
                                <a:lnTo>
                                  <a:pt x="2058" y="101"/>
                                </a:lnTo>
                                <a:lnTo>
                                  <a:pt x="1962" y="80"/>
                                </a:lnTo>
                                <a:lnTo>
                                  <a:pt x="1864" y="65"/>
                                </a:lnTo>
                                <a:lnTo>
                                  <a:pt x="1764" y="55"/>
                                </a:lnTo>
                                <a:lnTo>
                                  <a:pt x="1662" y="52"/>
                                </a:lnTo>
                                <a:close/>
                                <a:moveTo>
                                  <a:pt x="1662" y="0"/>
                                </a:moveTo>
                                <a:lnTo>
                                  <a:pt x="1767" y="3"/>
                                </a:lnTo>
                                <a:lnTo>
                                  <a:pt x="1871" y="12"/>
                                </a:lnTo>
                                <a:lnTo>
                                  <a:pt x="1972" y="29"/>
                                </a:lnTo>
                                <a:lnTo>
                                  <a:pt x="2072" y="51"/>
                                </a:lnTo>
                                <a:lnTo>
                                  <a:pt x="2168" y="78"/>
                                </a:lnTo>
                                <a:lnTo>
                                  <a:pt x="2262" y="112"/>
                                </a:lnTo>
                                <a:lnTo>
                                  <a:pt x="2355" y="150"/>
                                </a:lnTo>
                                <a:lnTo>
                                  <a:pt x="2444" y="194"/>
                                </a:lnTo>
                                <a:lnTo>
                                  <a:pt x="2529" y="244"/>
                                </a:lnTo>
                                <a:lnTo>
                                  <a:pt x="2611" y="297"/>
                                </a:lnTo>
                                <a:lnTo>
                                  <a:pt x="2691" y="356"/>
                                </a:lnTo>
                                <a:lnTo>
                                  <a:pt x="2766" y="420"/>
                                </a:lnTo>
                                <a:lnTo>
                                  <a:pt x="2837" y="487"/>
                                </a:lnTo>
                                <a:lnTo>
                                  <a:pt x="2904" y="558"/>
                                </a:lnTo>
                                <a:lnTo>
                                  <a:pt x="2968" y="633"/>
                                </a:lnTo>
                                <a:lnTo>
                                  <a:pt x="3027" y="713"/>
                                </a:lnTo>
                                <a:lnTo>
                                  <a:pt x="3080" y="795"/>
                                </a:lnTo>
                                <a:lnTo>
                                  <a:pt x="3130" y="880"/>
                                </a:lnTo>
                                <a:lnTo>
                                  <a:pt x="3174" y="969"/>
                                </a:lnTo>
                                <a:lnTo>
                                  <a:pt x="3212" y="1062"/>
                                </a:lnTo>
                                <a:lnTo>
                                  <a:pt x="3246" y="1156"/>
                                </a:lnTo>
                                <a:lnTo>
                                  <a:pt x="3273" y="1252"/>
                                </a:lnTo>
                                <a:lnTo>
                                  <a:pt x="3295" y="1352"/>
                                </a:lnTo>
                                <a:lnTo>
                                  <a:pt x="3312" y="1453"/>
                                </a:lnTo>
                                <a:lnTo>
                                  <a:pt x="3321" y="1557"/>
                                </a:lnTo>
                                <a:lnTo>
                                  <a:pt x="3324" y="1662"/>
                                </a:lnTo>
                                <a:lnTo>
                                  <a:pt x="3321" y="1767"/>
                                </a:lnTo>
                                <a:lnTo>
                                  <a:pt x="3312" y="1870"/>
                                </a:lnTo>
                                <a:lnTo>
                                  <a:pt x="3295" y="1972"/>
                                </a:lnTo>
                                <a:lnTo>
                                  <a:pt x="3273" y="2071"/>
                                </a:lnTo>
                                <a:lnTo>
                                  <a:pt x="3246" y="2169"/>
                                </a:lnTo>
                                <a:lnTo>
                                  <a:pt x="3212" y="2263"/>
                                </a:lnTo>
                                <a:lnTo>
                                  <a:pt x="3174" y="2355"/>
                                </a:lnTo>
                                <a:lnTo>
                                  <a:pt x="3130" y="2443"/>
                                </a:lnTo>
                                <a:lnTo>
                                  <a:pt x="3080" y="2529"/>
                                </a:lnTo>
                                <a:lnTo>
                                  <a:pt x="3027" y="2612"/>
                                </a:lnTo>
                                <a:lnTo>
                                  <a:pt x="2968" y="2691"/>
                                </a:lnTo>
                                <a:lnTo>
                                  <a:pt x="2904" y="2765"/>
                                </a:lnTo>
                                <a:lnTo>
                                  <a:pt x="2837" y="2838"/>
                                </a:lnTo>
                                <a:lnTo>
                                  <a:pt x="2766" y="2905"/>
                                </a:lnTo>
                                <a:lnTo>
                                  <a:pt x="2691" y="2968"/>
                                </a:lnTo>
                                <a:lnTo>
                                  <a:pt x="2611" y="3026"/>
                                </a:lnTo>
                                <a:lnTo>
                                  <a:pt x="2529" y="3081"/>
                                </a:lnTo>
                                <a:lnTo>
                                  <a:pt x="2444" y="3130"/>
                                </a:lnTo>
                                <a:lnTo>
                                  <a:pt x="2355" y="3174"/>
                                </a:lnTo>
                                <a:lnTo>
                                  <a:pt x="2262" y="3213"/>
                                </a:lnTo>
                                <a:lnTo>
                                  <a:pt x="2168" y="3246"/>
                                </a:lnTo>
                                <a:lnTo>
                                  <a:pt x="2072" y="3273"/>
                                </a:lnTo>
                                <a:lnTo>
                                  <a:pt x="1972" y="3295"/>
                                </a:lnTo>
                                <a:lnTo>
                                  <a:pt x="1871" y="3311"/>
                                </a:lnTo>
                                <a:lnTo>
                                  <a:pt x="1767" y="3321"/>
                                </a:lnTo>
                                <a:lnTo>
                                  <a:pt x="1662" y="3324"/>
                                </a:lnTo>
                                <a:lnTo>
                                  <a:pt x="1557" y="3321"/>
                                </a:lnTo>
                                <a:lnTo>
                                  <a:pt x="1454" y="3311"/>
                                </a:lnTo>
                                <a:lnTo>
                                  <a:pt x="1352" y="3295"/>
                                </a:lnTo>
                                <a:lnTo>
                                  <a:pt x="1253" y="3273"/>
                                </a:lnTo>
                                <a:lnTo>
                                  <a:pt x="1155" y="3246"/>
                                </a:lnTo>
                                <a:lnTo>
                                  <a:pt x="1061" y="3213"/>
                                </a:lnTo>
                                <a:lnTo>
                                  <a:pt x="969" y="3174"/>
                                </a:lnTo>
                                <a:lnTo>
                                  <a:pt x="881" y="3130"/>
                                </a:lnTo>
                                <a:lnTo>
                                  <a:pt x="795" y="3081"/>
                                </a:lnTo>
                                <a:lnTo>
                                  <a:pt x="712" y="3026"/>
                                </a:lnTo>
                                <a:lnTo>
                                  <a:pt x="633" y="2968"/>
                                </a:lnTo>
                                <a:lnTo>
                                  <a:pt x="559" y="2905"/>
                                </a:lnTo>
                                <a:lnTo>
                                  <a:pt x="486" y="2838"/>
                                </a:lnTo>
                                <a:lnTo>
                                  <a:pt x="419" y="2765"/>
                                </a:lnTo>
                                <a:lnTo>
                                  <a:pt x="356" y="2691"/>
                                </a:lnTo>
                                <a:lnTo>
                                  <a:pt x="298" y="2612"/>
                                </a:lnTo>
                                <a:lnTo>
                                  <a:pt x="243" y="2529"/>
                                </a:lnTo>
                                <a:lnTo>
                                  <a:pt x="194" y="2443"/>
                                </a:lnTo>
                                <a:lnTo>
                                  <a:pt x="150" y="2355"/>
                                </a:lnTo>
                                <a:lnTo>
                                  <a:pt x="111" y="2263"/>
                                </a:lnTo>
                                <a:lnTo>
                                  <a:pt x="78" y="2169"/>
                                </a:lnTo>
                                <a:lnTo>
                                  <a:pt x="51" y="2071"/>
                                </a:lnTo>
                                <a:lnTo>
                                  <a:pt x="29" y="1972"/>
                                </a:lnTo>
                                <a:lnTo>
                                  <a:pt x="13" y="1870"/>
                                </a:lnTo>
                                <a:lnTo>
                                  <a:pt x="3" y="1767"/>
                                </a:lnTo>
                                <a:lnTo>
                                  <a:pt x="0" y="1662"/>
                                </a:lnTo>
                                <a:lnTo>
                                  <a:pt x="3" y="1557"/>
                                </a:lnTo>
                                <a:lnTo>
                                  <a:pt x="13" y="1453"/>
                                </a:lnTo>
                                <a:lnTo>
                                  <a:pt x="29" y="1352"/>
                                </a:lnTo>
                                <a:lnTo>
                                  <a:pt x="51" y="1252"/>
                                </a:lnTo>
                                <a:lnTo>
                                  <a:pt x="78" y="1156"/>
                                </a:lnTo>
                                <a:lnTo>
                                  <a:pt x="111" y="1062"/>
                                </a:lnTo>
                                <a:lnTo>
                                  <a:pt x="150" y="969"/>
                                </a:lnTo>
                                <a:lnTo>
                                  <a:pt x="194" y="880"/>
                                </a:lnTo>
                                <a:lnTo>
                                  <a:pt x="243" y="795"/>
                                </a:lnTo>
                                <a:lnTo>
                                  <a:pt x="298" y="713"/>
                                </a:lnTo>
                                <a:lnTo>
                                  <a:pt x="356" y="633"/>
                                </a:lnTo>
                                <a:lnTo>
                                  <a:pt x="419" y="558"/>
                                </a:lnTo>
                                <a:lnTo>
                                  <a:pt x="486" y="487"/>
                                </a:lnTo>
                                <a:lnTo>
                                  <a:pt x="559" y="420"/>
                                </a:lnTo>
                                <a:lnTo>
                                  <a:pt x="633" y="356"/>
                                </a:lnTo>
                                <a:lnTo>
                                  <a:pt x="712" y="297"/>
                                </a:lnTo>
                                <a:lnTo>
                                  <a:pt x="795" y="244"/>
                                </a:lnTo>
                                <a:lnTo>
                                  <a:pt x="881" y="194"/>
                                </a:lnTo>
                                <a:lnTo>
                                  <a:pt x="969" y="150"/>
                                </a:lnTo>
                                <a:lnTo>
                                  <a:pt x="1061" y="112"/>
                                </a:lnTo>
                                <a:lnTo>
                                  <a:pt x="1155" y="78"/>
                                </a:lnTo>
                                <a:lnTo>
                                  <a:pt x="1253" y="51"/>
                                </a:lnTo>
                                <a:lnTo>
                                  <a:pt x="1352" y="29"/>
                                </a:lnTo>
                                <a:lnTo>
                                  <a:pt x="1454" y="12"/>
                                </a:lnTo>
                                <a:lnTo>
                                  <a:pt x="1557" y="3"/>
                                </a:lnTo>
                                <a:lnTo>
                                  <a:pt x="16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A2837F" id="Group 43" o:spid="_x0000_s1026" alt="Email icon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">
                <v:shape id="Freeform 44" o:spid="_x0000_s1027" style="position:absolute;left:39;top:55;width:130;height:97;visibility:visible;mso-wrap-style:square;v-text-anchor:top" coordsize="2082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&#13;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<o:lock v:ext="edit" verticies="t"/>
                </v:shape>
                <v:shape id="Freeform 49" o:spid="_x0000_s1028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  <w:r w:rsidRPr="00BA3910">
        <w:rPr>
          <w:sz w:val="24"/>
          <w:szCs w:val="24"/>
        </w:rPr>
        <w:t>Sales Support Email</w:t>
      </w:r>
    </w:p>
    <w:p w14:paraId="22D9E4AF" w14:textId="77777777" w:rsidR="00BA3910" w:rsidRPr="00BA3910" w:rsidRDefault="00BA3910" w:rsidP="00BA3910">
      <w:pPr>
        <w:pStyle w:val="NoSpacing"/>
        <w:rPr>
          <w:noProof/>
          <w:sz w:val="24"/>
          <w:szCs w:val="24"/>
        </w:rPr>
      </w:pPr>
      <w:r w:rsidRPr="00BA3910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637828DA" wp14:editId="13C42550">
                <wp:extent cx="329184" cy="329184"/>
                <wp:effectExtent l="0" t="0" r="13970" b="13970"/>
                <wp:docPr id="56" name="Group 37" descr="Telephone ico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29184" cy="329184"/>
                          <a:chOff x="0" y="0"/>
                          <a:chExt cx="208" cy="208"/>
                        </a:xfrm>
                      </wpg:grpSpPr>
                      <wps:wsp>
                        <wps:cNvPr id="57" name="Freeform 57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208" cy="208"/>
                          </a:xfrm>
                          <a:custGeom>
                            <a:avLst/>
                            <a:gdLst>
                              <a:gd name="T0" fmla="*/ 1362 w 3324"/>
                              <a:gd name="T1" fmla="*/ 80 h 3324"/>
                              <a:gd name="T2" fmla="*/ 991 w 3324"/>
                              <a:gd name="T3" fmla="*/ 199 h 3324"/>
                              <a:gd name="T4" fmla="*/ 666 w 3324"/>
                              <a:gd name="T5" fmla="*/ 398 h 3324"/>
                              <a:gd name="T6" fmla="*/ 397 w 3324"/>
                              <a:gd name="T7" fmla="*/ 666 h 3324"/>
                              <a:gd name="T8" fmla="*/ 198 w 3324"/>
                              <a:gd name="T9" fmla="*/ 991 h 3324"/>
                              <a:gd name="T10" fmla="*/ 80 w 3324"/>
                              <a:gd name="T11" fmla="*/ 1362 h 3324"/>
                              <a:gd name="T12" fmla="*/ 56 w 3324"/>
                              <a:gd name="T13" fmla="*/ 1764 h 3324"/>
                              <a:gd name="T14" fmla="*/ 128 w 3324"/>
                              <a:gd name="T15" fmla="*/ 2152 h 3324"/>
                              <a:gd name="T16" fmla="*/ 288 w 3324"/>
                              <a:gd name="T17" fmla="*/ 2502 h 3324"/>
                              <a:gd name="T18" fmla="*/ 524 w 3324"/>
                              <a:gd name="T19" fmla="*/ 2800 h 3324"/>
                              <a:gd name="T20" fmla="*/ 822 w 3324"/>
                              <a:gd name="T21" fmla="*/ 3036 h 3324"/>
                              <a:gd name="T22" fmla="*/ 1172 w 3324"/>
                              <a:gd name="T23" fmla="*/ 3196 h 3324"/>
                              <a:gd name="T24" fmla="*/ 1560 w 3324"/>
                              <a:gd name="T25" fmla="*/ 3268 h 3324"/>
                              <a:gd name="T26" fmla="*/ 1962 w 3324"/>
                              <a:gd name="T27" fmla="*/ 3244 h 3324"/>
                              <a:gd name="T28" fmla="*/ 2333 w 3324"/>
                              <a:gd name="T29" fmla="*/ 3126 h 3324"/>
                              <a:gd name="T30" fmla="*/ 2658 w 3324"/>
                              <a:gd name="T31" fmla="*/ 2927 h 3324"/>
                              <a:gd name="T32" fmla="*/ 2926 w 3324"/>
                              <a:gd name="T33" fmla="*/ 2658 h 3324"/>
                              <a:gd name="T34" fmla="*/ 3125 w 3324"/>
                              <a:gd name="T35" fmla="*/ 2333 h 3324"/>
                              <a:gd name="T36" fmla="*/ 3244 w 3324"/>
                              <a:gd name="T37" fmla="*/ 1962 h 3324"/>
                              <a:gd name="T38" fmla="*/ 3269 w 3324"/>
                              <a:gd name="T39" fmla="*/ 1560 h 3324"/>
                              <a:gd name="T40" fmla="*/ 3196 w 3324"/>
                              <a:gd name="T41" fmla="*/ 1172 h 3324"/>
                              <a:gd name="T42" fmla="*/ 3035 w 3324"/>
                              <a:gd name="T43" fmla="*/ 822 h 3324"/>
                              <a:gd name="T44" fmla="*/ 2801 w 3324"/>
                              <a:gd name="T45" fmla="*/ 523 h 3324"/>
                              <a:gd name="T46" fmla="*/ 2502 w 3324"/>
                              <a:gd name="T47" fmla="*/ 289 h 3324"/>
                              <a:gd name="T48" fmla="*/ 2152 w 3324"/>
                              <a:gd name="T49" fmla="*/ 128 h 3324"/>
                              <a:gd name="T50" fmla="*/ 1764 w 3324"/>
                              <a:gd name="T51" fmla="*/ 55 h 3324"/>
                              <a:gd name="T52" fmla="*/ 1871 w 3324"/>
                              <a:gd name="T53" fmla="*/ 12 h 3324"/>
                              <a:gd name="T54" fmla="*/ 2262 w 3324"/>
                              <a:gd name="T55" fmla="*/ 112 h 3324"/>
                              <a:gd name="T56" fmla="*/ 2612 w 3324"/>
                              <a:gd name="T57" fmla="*/ 297 h 3324"/>
                              <a:gd name="T58" fmla="*/ 2904 w 3324"/>
                              <a:gd name="T59" fmla="*/ 558 h 3324"/>
                              <a:gd name="T60" fmla="*/ 3130 w 3324"/>
                              <a:gd name="T61" fmla="*/ 880 h 3324"/>
                              <a:gd name="T62" fmla="*/ 3273 w 3324"/>
                              <a:gd name="T63" fmla="*/ 1252 h 3324"/>
                              <a:gd name="T64" fmla="*/ 3324 w 3324"/>
                              <a:gd name="T65" fmla="*/ 1662 h 3324"/>
                              <a:gd name="T66" fmla="*/ 3273 w 3324"/>
                              <a:gd name="T67" fmla="*/ 2071 h 3324"/>
                              <a:gd name="T68" fmla="*/ 3130 w 3324"/>
                              <a:gd name="T69" fmla="*/ 2443 h 3324"/>
                              <a:gd name="T70" fmla="*/ 2904 w 3324"/>
                              <a:gd name="T71" fmla="*/ 2765 h 3324"/>
                              <a:gd name="T72" fmla="*/ 2612 w 3324"/>
                              <a:gd name="T73" fmla="*/ 3026 h 3324"/>
                              <a:gd name="T74" fmla="*/ 2262 w 3324"/>
                              <a:gd name="T75" fmla="*/ 3213 h 3324"/>
                              <a:gd name="T76" fmla="*/ 1871 w 3324"/>
                              <a:gd name="T77" fmla="*/ 3311 h 3324"/>
                              <a:gd name="T78" fmla="*/ 1454 w 3324"/>
                              <a:gd name="T79" fmla="*/ 3311 h 3324"/>
                              <a:gd name="T80" fmla="*/ 1061 w 3324"/>
                              <a:gd name="T81" fmla="*/ 3213 h 3324"/>
                              <a:gd name="T82" fmla="*/ 712 w 3324"/>
                              <a:gd name="T83" fmla="*/ 3026 h 3324"/>
                              <a:gd name="T84" fmla="*/ 419 w 3324"/>
                              <a:gd name="T85" fmla="*/ 2765 h 3324"/>
                              <a:gd name="T86" fmla="*/ 194 w 3324"/>
                              <a:gd name="T87" fmla="*/ 2443 h 3324"/>
                              <a:gd name="T88" fmla="*/ 51 w 3324"/>
                              <a:gd name="T89" fmla="*/ 2071 h 3324"/>
                              <a:gd name="T90" fmla="*/ 0 w 3324"/>
                              <a:gd name="T91" fmla="*/ 1662 h 3324"/>
                              <a:gd name="T92" fmla="*/ 51 w 3324"/>
                              <a:gd name="T93" fmla="*/ 1252 h 3324"/>
                              <a:gd name="T94" fmla="*/ 194 w 3324"/>
                              <a:gd name="T95" fmla="*/ 880 h 3324"/>
                              <a:gd name="T96" fmla="*/ 419 w 3324"/>
                              <a:gd name="T97" fmla="*/ 558 h 3324"/>
                              <a:gd name="T98" fmla="*/ 712 w 3324"/>
                              <a:gd name="T99" fmla="*/ 297 h 3324"/>
                              <a:gd name="T100" fmla="*/ 1061 w 3324"/>
                              <a:gd name="T101" fmla="*/ 112 h 3324"/>
                              <a:gd name="T102" fmla="*/ 1454 w 3324"/>
                              <a:gd name="T103" fmla="*/ 12 h 3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324" h="3324">
                                <a:moveTo>
                                  <a:pt x="1662" y="52"/>
                                </a:moveTo>
                                <a:lnTo>
                                  <a:pt x="1560" y="55"/>
                                </a:lnTo>
                                <a:lnTo>
                                  <a:pt x="1460" y="65"/>
                                </a:lnTo>
                                <a:lnTo>
                                  <a:pt x="1362" y="80"/>
                                </a:lnTo>
                                <a:lnTo>
                                  <a:pt x="1265" y="101"/>
                                </a:lnTo>
                                <a:lnTo>
                                  <a:pt x="1172" y="128"/>
                                </a:lnTo>
                                <a:lnTo>
                                  <a:pt x="1080" y="161"/>
                                </a:lnTo>
                                <a:lnTo>
                                  <a:pt x="991" y="199"/>
                                </a:lnTo>
                                <a:lnTo>
                                  <a:pt x="905" y="240"/>
                                </a:lnTo>
                                <a:lnTo>
                                  <a:pt x="822" y="289"/>
                                </a:lnTo>
                                <a:lnTo>
                                  <a:pt x="743" y="341"/>
                                </a:lnTo>
                                <a:lnTo>
                                  <a:pt x="666" y="398"/>
                                </a:lnTo>
                                <a:lnTo>
                                  <a:pt x="593" y="458"/>
                                </a:lnTo>
                                <a:lnTo>
                                  <a:pt x="524" y="523"/>
                                </a:lnTo>
                                <a:lnTo>
                                  <a:pt x="459" y="592"/>
                                </a:lnTo>
                                <a:lnTo>
                                  <a:pt x="397" y="666"/>
                                </a:lnTo>
                                <a:lnTo>
                                  <a:pt x="341" y="742"/>
                                </a:lnTo>
                                <a:lnTo>
                                  <a:pt x="288" y="822"/>
                                </a:lnTo>
                                <a:lnTo>
                                  <a:pt x="241" y="906"/>
                                </a:lnTo>
                                <a:lnTo>
                                  <a:pt x="198" y="991"/>
                                </a:lnTo>
                                <a:lnTo>
                                  <a:pt x="161" y="1080"/>
                                </a:lnTo>
                                <a:lnTo>
                                  <a:pt x="128" y="1172"/>
                                </a:lnTo>
                                <a:lnTo>
                                  <a:pt x="102" y="1266"/>
                                </a:lnTo>
                                <a:lnTo>
                                  <a:pt x="80" y="1362"/>
                                </a:lnTo>
                                <a:lnTo>
                                  <a:pt x="65" y="1460"/>
                                </a:lnTo>
                                <a:lnTo>
                                  <a:pt x="56" y="1560"/>
                                </a:lnTo>
                                <a:lnTo>
                                  <a:pt x="53" y="1662"/>
                                </a:lnTo>
                                <a:lnTo>
                                  <a:pt x="56" y="1764"/>
                                </a:lnTo>
                                <a:lnTo>
                                  <a:pt x="65" y="1864"/>
                                </a:lnTo>
                                <a:lnTo>
                                  <a:pt x="80" y="1962"/>
                                </a:lnTo>
                                <a:lnTo>
                                  <a:pt x="102" y="2059"/>
                                </a:lnTo>
                                <a:lnTo>
                                  <a:pt x="128" y="2152"/>
                                </a:lnTo>
                                <a:lnTo>
                                  <a:pt x="161" y="2244"/>
                                </a:lnTo>
                                <a:lnTo>
                                  <a:pt x="198" y="2333"/>
                                </a:lnTo>
                                <a:lnTo>
                                  <a:pt x="241" y="2419"/>
                                </a:lnTo>
                                <a:lnTo>
                                  <a:pt x="288" y="2502"/>
                                </a:lnTo>
                                <a:lnTo>
                                  <a:pt x="341" y="2581"/>
                                </a:lnTo>
                                <a:lnTo>
                                  <a:pt x="397" y="2658"/>
                                </a:lnTo>
                                <a:lnTo>
                                  <a:pt x="459" y="2731"/>
                                </a:lnTo>
                                <a:lnTo>
                                  <a:pt x="524" y="2800"/>
                                </a:lnTo>
                                <a:lnTo>
                                  <a:pt x="593" y="2865"/>
                                </a:lnTo>
                                <a:lnTo>
                                  <a:pt x="666" y="2927"/>
                                </a:lnTo>
                                <a:lnTo>
                                  <a:pt x="743" y="2983"/>
                                </a:lnTo>
                                <a:lnTo>
                                  <a:pt x="822" y="3036"/>
                                </a:lnTo>
                                <a:lnTo>
                                  <a:pt x="905" y="3083"/>
                                </a:lnTo>
                                <a:lnTo>
                                  <a:pt x="991" y="3126"/>
                                </a:lnTo>
                                <a:lnTo>
                                  <a:pt x="1080" y="3163"/>
                                </a:lnTo>
                                <a:lnTo>
                                  <a:pt x="1172" y="3196"/>
                                </a:lnTo>
                                <a:lnTo>
                                  <a:pt x="1265" y="3222"/>
                                </a:lnTo>
                                <a:lnTo>
                                  <a:pt x="1362" y="3244"/>
                                </a:lnTo>
                                <a:lnTo>
                                  <a:pt x="1460" y="3259"/>
                                </a:lnTo>
                                <a:lnTo>
                                  <a:pt x="1560" y="3268"/>
                                </a:lnTo>
                                <a:lnTo>
                                  <a:pt x="1662" y="3271"/>
                                </a:lnTo>
                                <a:lnTo>
                                  <a:pt x="1764" y="3268"/>
                                </a:lnTo>
                                <a:lnTo>
                                  <a:pt x="1864" y="3259"/>
                                </a:lnTo>
                                <a:lnTo>
                                  <a:pt x="1962" y="3244"/>
                                </a:lnTo>
                                <a:lnTo>
                                  <a:pt x="2058" y="3222"/>
                                </a:lnTo>
                                <a:lnTo>
                                  <a:pt x="2152" y="3196"/>
                                </a:lnTo>
                                <a:lnTo>
                                  <a:pt x="2244" y="3163"/>
                                </a:lnTo>
                                <a:lnTo>
                                  <a:pt x="2333" y="3126"/>
                                </a:lnTo>
                                <a:lnTo>
                                  <a:pt x="2418" y="3083"/>
                                </a:lnTo>
                                <a:lnTo>
                                  <a:pt x="2502" y="3036"/>
                                </a:lnTo>
                                <a:lnTo>
                                  <a:pt x="2582" y="2983"/>
                                </a:lnTo>
                                <a:lnTo>
                                  <a:pt x="2658" y="2927"/>
                                </a:lnTo>
                                <a:lnTo>
                                  <a:pt x="2732" y="2865"/>
                                </a:lnTo>
                                <a:lnTo>
                                  <a:pt x="2801" y="2800"/>
                                </a:lnTo>
                                <a:lnTo>
                                  <a:pt x="2866" y="2731"/>
                                </a:lnTo>
                                <a:lnTo>
                                  <a:pt x="2926" y="2658"/>
                                </a:lnTo>
                                <a:lnTo>
                                  <a:pt x="2983" y="2581"/>
                                </a:lnTo>
                                <a:lnTo>
                                  <a:pt x="3035" y="2502"/>
                                </a:lnTo>
                                <a:lnTo>
                                  <a:pt x="3084" y="2419"/>
                                </a:lnTo>
                                <a:lnTo>
                                  <a:pt x="3125" y="2333"/>
                                </a:lnTo>
                                <a:lnTo>
                                  <a:pt x="3163" y="2244"/>
                                </a:lnTo>
                                <a:lnTo>
                                  <a:pt x="3196" y="2152"/>
                                </a:lnTo>
                                <a:lnTo>
                                  <a:pt x="3223" y="2059"/>
                                </a:lnTo>
                                <a:lnTo>
                                  <a:pt x="3244" y="1962"/>
                                </a:lnTo>
                                <a:lnTo>
                                  <a:pt x="3259" y="1864"/>
                                </a:lnTo>
                                <a:lnTo>
                                  <a:pt x="3269" y="1764"/>
                                </a:lnTo>
                                <a:lnTo>
                                  <a:pt x="3272" y="1662"/>
                                </a:lnTo>
                                <a:lnTo>
                                  <a:pt x="3269" y="1560"/>
                                </a:lnTo>
                                <a:lnTo>
                                  <a:pt x="3259" y="1460"/>
                                </a:lnTo>
                                <a:lnTo>
                                  <a:pt x="3244" y="1362"/>
                                </a:lnTo>
                                <a:lnTo>
                                  <a:pt x="3223" y="1266"/>
                                </a:lnTo>
                                <a:lnTo>
                                  <a:pt x="3196" y="1172"/>
                                </a:lnTo>
                                <a:lnTo>
                                  <a:pt x="3163" y="1080"/>
                                </a:lnTo>
                                <a:lnTo>
                                  <a:pt x="3125" y="991"/>
                                </a:lnTo>
                                <a:lnTo>
                                  <a:pt x="3084" y="906"/>
                                </a:lnTo>
                                <a:lnTo>
                                  <a:pt x="3035" y="822"/>
                                </a:lnTo>
                                <a:lnTo>
                                  <a:pt x="2983" y="742"/>
                                </a:lnTo>
                                <a:lnTo>
                                  <a:pt x="2926" y="666"/>
                                </a:lnTo>
                                <a:lnTo>
                                  <a:pt x="2866" y="592"/>
                                </a:lnTo>
                                <a:lnTo>
                                  <a:pt x="2801" y="523"/>
                                </a:lnTo>
                                <a:lnTo>
                                  <a:pt x="2732" y="458"/>
                                </a:lnTo>
                                <a:lnTo>
                                  <a:pt x="2658" y="398"/>
                                </a:lnTo>
                                <a:lnTo>
                                  <a:pt x="2582" y="341"/>
                                </a:lnTo>
                                <a:lnTo>
                                  <a:pt x="2502" y="289"/>
                                </a:lnTo>
                                <a:lnTo>
                                  <a:pt x="2418" y="240"/>
                                </a:lnTo>
                                <a:lnTo>
                                  <a:pt x="2333" y="199"/>
                                </a:lnTo>
                                <a:lnTo>
                                  <a:pt x="2244" y="161"/>
                                </a:lnTo>
                                <a:lnTo>
                                  <a:pt x="2152" y="128"/>
                                </a:lnTo>
                                <a:lnTo>
                                  <a:pt x="2058" y="101"/>
                                </a:lnTo>
                                <a:lnTo>
                                  <a:pt x="1962" y="80"/>
                                </a:lnTo>
                                <a:lnTo>
                                  <a:pt x="1864" y="65"/>
                                </a:lnTo>
                                <a:lnTo>
                                  <a:pt x="1764" y="55"/>
                                </a:lnTo>
                                <a:lnTo>
                                  <a:pt x="1662" y="52"/>
                                </a:lnTo>
                                <a:close/>
                                <a:moveTo>
                                  <a:pt x="1662" y="0"/>
                                </a:moveTo>
                                <a:lnTo>
                                  <a:pt x="1767" y="3"/>
                                </a:lnTo>
                                <a:lnTo>
                                  <a:pt x="1871" y="12"/>
                                </a:lnTo>
                                <a:lnTo>
                                  <a:pt x="1972" y="29"/>
                                </a:lnTo>
                                <a:lnTo>
                                  <a:pt x="2072" y="51"/>
                                </a:lnTo>
                                <a:lnTo>
                                  <a:pt x="2168" y="78"/>
                                </a:lnTo>
                                <a:lnTo>
                                  <a:pt x="2262" y="112"/>
                                </a:lnTo>
                                <a:lnTo>
                                  <a:pt x="2355" y="150"/>
                                </a:lnTo>
                                <a:lnTo>
                                  <a:pt x="2444" y="194"/>
                                </a:lnTo>
                                <a:lnTo>
                                  <a:pt x="2529" y="244"/>
                                </a:lnTo>
                                <a:lnTo>
                                  <a:pt x="2612" y="297"/>
                                </a:lnTo>
                                <a:lnTo>
                                  <a:pt x="2691" y="356"/>
                                </a:lnTo>
                                <a:lnTo>
                                  <a:pt x="2766" y="420"/>
                                </a:lnTo>
                                <a:lnTo>
                                  <a:pt x="2837" y="487"/>
                                </a:lnTo>
                                <a:lnTo>
                                  <a:pt x="2904" y="558"/>
                                </a:lnTo>
                                <a:lnTo>
                                  <a:pt x="2968" y="633"/>
                                </a:lnTo>
                                <a:lnTo>
                                  <a:pt x="3027" y="713"/>
                                </a:lnTo>
                                <a:lnTo>
                                  <a:pt x="3080" y="795"/>
                                </a:lnTo>
                                <a:lnTo>
                                  <a:pt x="3130" y="880"/>
                                </a:lnTo>
                                <a:lnTo>
                                  <a:pt x="3174" y="969"/>
                                </a:lnTo>
                                <a:lnTo>
                                  <a:pt x="3212" y="1062"/>
                                </a:lnTo>
                                <a:lnTo>
                                  <a:pt x="3246" y="1156"/>
                                </a:lnTo>
                                <a:lnTo>
                                  <a:pt x="3273" y="1252"/>
                                </a:lnTo>
                                <a:lnTo>
                                  <a:pt x="3295" y="1352"/>
                                </a:lnTo>
                                <a:lnTo>
                                  <a:pt x="3312" y="1453"/>
                                </a:lnTo>
                                <a:lnTo>
                                  <a:pt x="3321" y="1557"/>
                                </a:lnTo>
                                <a:lnTo>
                                  <a:pt x="3324" y="1662"/>
                                </a:lnTo>
                                <a:lnTo>
                                  <a:pt x="3321" y="1767"/>
                                </a:lnTo>
                                <a:lnTo>
                                  <a:pt x="3312" y="1870"/>
                                </a:lnTo>
                                <a:lnTo>
                                  <a:pt x="3295" y="1972"/>
                                </a:lnTo>
                                <a:lnTo>
                                  <a:pt x="3273" y="2071"/>
                                </a:lnTo>
                                <a:lnTo>
                                  <a:pt x="3246" y="2169"/>
                                </a:lnTo>
                                <a:lnTo>
                                  <a:pt x="3212" y="2263"/>
                                </a:lnTo>
                                <a:lnTo>
                                  <a:pt x="3174" y="2355"/>
                                </a:lnTo>
                                <a:lnTo>
                                  <a:pt x="3130" y="2443"/>
                                </a:lnTo>
                                <a:lnTo>
                                  <a:pt x="3080" y="2529"/>
                                </a:lnTo>
                                <a:lnTo>
                                  <a:pt x="3027" y="2612"/>
                                </a:lnTo>
                                <a:lnTo>
                                  <a:pt x="2968" y="2691"/>
                                </a:lnTo>
                                <a:lnTo>
                                  <a:pt x="2904" y="2765"/>
                                </a:lnTo>
                                <a:lnTo>
                                  <a:pt x="2837" y="2838"/>
                                </a:lnTo>
                                <a:lnTo>
                                  <a:pt x="2766" y="2905"/>
                                </a:lnTo>
                                <a:lnTo>
                                  <a:pt x="2691" y="2968"/>
                                </a:lnTo>
                                <a:lnTo>
                                  <a:pt x="2612" y="3026"/>
                                </a:lnTo>
                                <a:lnTo>
                                  <a:pt x="2529" y="3081"/>
                                </a:lnTo>
                                <a:lnTo>
                                  <a:pt x="2444" y="3130"/>
                                </a:lnTo>
                                <a:lnTo>
                                  <a:pt x="2355" y="3174"/>
                                </a:lnTo>
                                <a:lnTo>
                                  <a:pt x="2262" y="3213"/>
                                </a:lnTo>
                                <a:lnTo>
                                  <a:pt x="2168" y="3246"/>
                                </a:lnTo>
                                <a:lnTo>
                                  <a:pt x="2072" y="3273"/>
                                </a:lnTo>
                                <a:lnTo>
                                  <a:pt x="1972" y="3295"/>
                                </a:lnTo>
                                <a:lnTo>
                                  <a:pt x="1871" y="3311"/>
                                </a:lnTo>
                                <a:lnTo>
                                  <a:pt x="1767" y="3321"/>
                                </a:lnTo>
                                <a:lnTo>
                                  <a:pt x="1662" y="3324"/>
                                </a:lnTo>
                                <a:lnTo>
                                  <a:pt x="1557" y="3321"/>
                                </a:lnTo>
                                <a:lnTo>
                                  <a:pt x="1454" y="3311"/>
                                </a:lnTo>
                                <a:lnTo>
                                  <a:pt x="1352" y="3295"/>
                                </a:lnTo>
                                <a:lnTo>
                                  <a:pt x="1253" y="3273"/>
                                </a:lnTo>
                                <a:lnTo>
                                  <a:pt x="1155" y="3246"/>
                                </a:lnTo>
                                <a:lnTo>
                                  <a:pt x="1061" y="3213"/>
                                </a:lnTo>
                                <a:lnTo>
                                  <a:pt x="969" y="3174"/>
                                </a:lnTo>
                                <a:lnTo>
                                  <a:pt x="881" y="3130"/>
                                </a:lnTo>
                                <a:lnTo>
                                  <a:pt x="795" y="3081"/>
                                </a:lnTo>
                                <a:lnTo>
                                  <a:pt x="712" y="3026"/>
                                </a:lnTo>
                                <a:lnTo>
                                  <a:pt x="633" y="2968"/>
                                </a:lnTo>
                                <a:lnTo>
                                  <a:pt x="559" y="2905"/>
                                </a:lnTo>
                                <a:lnTo>
                                  <a:pt x="486" y="2838"/>
                                </a:lnTo>
                                <a:lnTo>
                                  <a:pt x="419" y="2765"/>
                                </a:lnTo>
                                <a:lnTo>
                                  <a:pt x="356" y="2691"/>
                                </a:lnTo>
                                <a:lnTo>
                                  <a:pt x="298" y="2612"/>
                                </a:lnTo>
                                <a:lnTo>
                                  <a:pt x="243" y="2529"/>
                                </a:lnTo>
                                <a:lnTo>
                                  <a:pt x="194" y="2443"/>
                                </a:lnTo>
                                <a:lnTo>
                                  <a:pt x="150" y="2355"/>
                                </a:lnTo>
                                <a:lnTo>
                                  <a:pt x="111" y="2263"/>
                                </a:lnTo>
                                <a:lnTo>
                                  <a:pt x="78" y="2169"/>
                                </a:lnTo>
                                <a:lnTo>
                                  <a:pt x="51" y="2071"/>
                                </a:lnTo>
                                <a:lnTo>
                                  <a:pt x="29" y="1972"/>
                                </a:lnTo>
                                <a:lnTo>
                                  <a:pt x="13" y="1870"/>
                                </a:lnTo>
                                <a:lnTo>
                                  <a:pt x="3" y="1767"/>
                                </a:lnTo>
                                <a:lnTo>
                                  <a:pt x="0" y="1662"/>
                                </a:lnTo>
                                <a:lnTo>
                                  <a:pt x="3" y="1557"/>
                                </a:lnTo>
                                <a:lnTo>
                                  <a:pt x="13" y="1453"/>
                                </a:lnTo>
                                <a:lnTo>
                                  <a:pt x="29" y="1352"/>
                                </a:lnTo>
                                <a:lnTo>
                                  <a:pt x="51" y="1252"/>
                                </a:lnTo>
                                <a:lnTo>
                                  <a:pt x="78" y="1156"/>
                                </a:lnTo>
                                <a:lnTo>
                                  <a:pt x="111" y="1062"/>
                                </a:lnTo>
                                <a:lnTo>
                                  <a:pt x="150" y="969"/>
                                </a:lnTo>
                                <a:lnTo>
                                  <a:pt x="194" y="880"/>
                                </a:lnTo>
                                <a:lnTo>
                                  <a:pt x="243" y="795"/>
                                </a:lnTo>
                                <a:lnTo>
                                  <a:pt x="298" y="713"/>
                                </a:lnTo>
                                <a:lnTo>
                                  <a:pt x="356" y="633"/>
                                </a:lnTo>
                                <a:lnTo>
                                  <a:pt x="419" y="558"/>
                                </a:lnTo>
                                <a:lnTo>
                                  <a:pt x="486" y="487"/>
                                </a:lnTo>
                                <a:lnTo>
                                  <a:pt x="559" y="420"/>
                                </a:lnTo>
                                <a:lnTo>
                                  <a:pt x="633" y="356"/>
                                </a:lnTo>
                                <a:lnTo>
                                  <a:pt x="712" y="297"/>
                                </a:lnTo>
                                <a:lnTo>
                                  <a:pt x="795" y="244"/>
                                </a:lnTo>
                                <a:lnTo>
                                  <a:pt x="881" y="194"/>
                                </a:lnTo>
                                <a:lnTo>
                                  <a:pt x="969" y="150"/>
                                </a:lnTo>
                                <a:lnTo>
                                  <a:pt x="1061" y="112"/>
                                </a:lnTo>
                                <a:lnTo>
                                  <a:pt x="1155" y="78"/>
                                </a:lnTo>
                                <a:lnTo>
                                  <a:pt x="1253" y="51"/>
                                </a:lnTo>
                                <a:lnTo>
                                  <a:pt x="1352" y="29"/>
                                </a:lnTo>
                                <a:lnTo>
                                  <a:pt x="1454" y="12"/>
                                </a:lnTo>
                                <a:lnTo>
                                  <a:pt x="1557" y="3"/>
                                </a:lnTo>
                                <a:lnTo>
                                  <a:pt x="16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" name="Freeform 58"/>
                        <wps:cNvSpPr>
                          <a:spLocks noEditPoints="1"/>
                        </wps:cNvSpPr>
                        <wps:spPr bwMode="auto">
                          <a:xfrm>
                            <a:off x="34" y="55"/>
                            <a:ext cx="141" cy="97"/>
                          </a:xfrm>
                          <a:custGeom>
                            <a:avLst/>
                            <a:gdLst>
                              <a:gd name="T0" fmla="*/ 1429 w 2265"/>
                              <a:gd name="T1" fmla="*/ 1378 h 1560"/>
                              <a:gd name="T2" fmla="*/ 1119 w 2265"/>
                              <a:gd name="T3" fmla="*/ 1260 h 1560"/>
                              <a:gd name="T4" fmla="*/ 1177 w 2265"/>
                              <a:gd name="T5" fmla="*/ 1362 h 1560"/>
                              <a:gd name="T6" fmla="*/ 800 w 2265"/>
                              <a:gd name="T7" fmla="*/ 1289 h 1560"/>
                              <a:gd name="T8" fmla="*/ 913 w 2265"/>
                              <a:gd name="T9" fmla="*/ 1320 h 1560"/>
                              <a:gd name="T10" fmla="*/ 1501 w 2265"/>
                              <a:gd name="T11" fmla="*/ 1320 h 1560"/>
                              <a:gd name="T12" fmla="*/ 1324 w 2265"/>
                              <a:gd name="T13" fmla="*/ 1320 h 1560"/>
                              <a:gd name="T14" fmla="*/ 1220 w 2265"/>
                              <a:gd name="T15" fmla="*/ 1296 h 1560"/>
                              <a:gd name="T16" fmla="*/ 1055 w 2265"/>
                              <a:gd name="T17" fmla="*/ 1359 h 1560"/>
                              <a:gd name="T18" fmla="*/ 928 w 2265"/>
                              <a:gd name="T19" fmla="*/ 1275 h 1560"/>
                              <a:gd name="T20" fmla="*/ 775 w 2265"/>
                              <a:gd name="T21" fmla="*/ 1364 h 1560"/>
                              <a:gd name="T22" fmla="*/ 1370 w 2265"/>
                              <a:gd name="T23" fmla="*/ 1065 h 1560"/>
                              <a:gd name="T24" fmla="*/ 1472 w 2265"/>
                              <a:gd name="T25" fmla="*/ 1123 h 1560"/>
                              <a:gd name="T26" fmla="*/ 1078 w 2265"/>
                              <a:gd name="T27" fmla="*/ 1092 h 1560"/>
                              <a:gd name="T28" fmla="*/ 1193 w 2265"/>
                              <a:gd name="T29" fmla="*/ 1089 h 1560"/>
                              <a:gd name="T30" fmla="*/ 803 w 2265"/>
                              <a:gd name="T31" fmla="*/ 1143 h 1560"/>
                              <a:gd name="T32" fmla="*/ 883 w 2265"/>
                              <a:gd name="T33" fmla="*/ 1055 h 1560"/>
                              <a:gd name="T34" fmla="*/ 1457 w 2265"/>
                              <a:gd name="T35" fmla="*/ 1185 h 1560"/>
                              <a:gd name="T36" fmla="*/ 1357 w 2265"/>
                              <a:gd name="T37" fmla="*/ 1038 h 1560"/>
                              <a:gd name="T38" fmla="*/ 1197 w 2265"/>
                              <a:gd name="T39" fmla="*/ 1171 h 1560"/>
                              <a:gd name="T40" fmla="*/ 1089 w 2265"/>
                              <a:gd name="T41" fmla="*/ 1031 h 1560"/>
                              <a:gd name="T42" fmla="*/ 897 w 2265"/>
                              <a:gd name="T43" fmla="*/ 1185 h 1560"/>
                              <a:gd name="T44" fmla="*/ 796 w 2265"/>
                              <a:gd name="T45" fmla="*/ 1038 h 1560"/>
                              <a:gd name="T46" fmla="*/ 1383 w 2265"/>
                              <a:gd name="T47" fmla="*/ 948 h 1560"/>
                              <a:gd name="T48" fmla="*/ 1429 w 2265"/>
                              <a:gd name="T49" fmla="*/ 838 h 1560"/>
                              <a:gd name="T50" fmla="*/ 1134 w 2265"/>
                              <a:gd name="T51" fmla="*/ 958 h 1560"/>
                              <a:gd name="T52" fmla="*/ 833 w 2265"/>
                              <a:gd name="T53" fmla="*/ 839 h 1560"/>
                              <a:gd name="T54" fmla="*/ 896 w 2265"/>
                              <a:gd name="T55" fmla="*/ 939 h 1560"/>
                              <a:gd name="T56" fmla="*/ 1468 w 2265"/>
                              <a:gd name="T57" fmla="*/ 826 h 1560"/>
                              <a:gd name="T58" fmla="*/ 1357 w 2265"/>
                              <a:gd name="T59" fmla="*/ 965 h 1560"/>
                              <a:gd name="T60" fmla="*/ 1155 w 2265"/>
                              <a:gd name="T61" fmla="*/ 809 h 1560"/>
                              <a:gd name="T62" fmla="*/ 1110 w 2265"/>
                              <a:gd name="T63" fmla="*/ 981 h 1560"/>
                              <a:gd name="T64" fmla="*/ 851 w 2265"/>
                              <a:gd name="T65" fmla="*/ 807 h 1560"/>
                              <a:gd name="T66" fmla="*/ 851 w 2265"/>
                              <a:gd name="T67" fmla="*/ 984 h 1560"/>
                              <a:gd name="T68" fmla="*/ 832 w 2265"/>
                              <a:gd name="T69" fmla="*/ 809 h 1560"/>
                              <a:gd name="T70" fmla="*/ 459 w 2265"/>
                              <a:gd name="T71" fmla="*/ 936 h 1560"/>
                              <a:gd name="T72" fmla="*/ 229 w 2265"/>
                              <a:gd name="T73" fmla="*/ 1169 h 1560"/>
                              <a:gd name="T74" fmla="*/ 442 w 2265"/>
                              <a:gd name="T75" fmla="*/ 1491 h 1560"/>
                              <a:gd name="T76" fmla="*/ 2035 w 2265"/>
                              <a:gd name="T77" fmla="*/ 1247 h 1560"/>
                              <a:gd name="T78" fmla="*/ 1950 w 2265"/>
                              <a:gd name="T79" fmla="*/ 945 h 1560"/>
                              <a:gd name="T80" fmla="*/ 1557 w 2265"/>
                              <a:gd name="T81" fmla="*/ 686 h 1560"/>
                              <a:gd name="T82" fmla="*/ 198 w 2265"/>
                              <a:gd name="T83" fmla="*/ 165 h 1560"/>
                              <a:gd name="T84" fmla="*/ 59 w 2265"/>
                              <a:gd name="T85" fmla="*/ 499 h 1560"/>
                              <a:gd name="T86" fmla="*/ 71 w 2265"/>
                              <a:gd name="T87" fmla="*/ 685 h 1560"/>
                              <a:gd name="T88" fmla="*/ 287 w 2265"/>
                              <a:gd name="T89" fmla="*/ 883 h 1560"/>
                              <a:gd name="T90" fmla="*/ 637 w 2265"/>
                              <a:gd name="T91" fmla="*/ 718 h 1560"/>
                              <a:gd name="T92" fmla="*/ 1739 w 2265"/>
                              <a:gd name="T93" fmla="*/ 844 h 1560"/>
                              <a:gd name="T94" fmla="*/ 2136 w 2265"/>
                              <a:gd name="T95" fmla="*/ 786 h 1560"/>
                              <a:gd name="T96" fmla="*/ 2204 w 2265"/>
                              <a:gd name="T97" fmla="*/ 656 h 1560"/>
                              <a:gd name="T98" fmla="*/ 2171 w 2265"/>
                              <a:gd name="T99" fmla="*/ 331 h 1560"/>
                              <a:gd name="T100" fmla="*/ 1825 w 2265"/>
                              <a:gd name="T101" fmla="*/ 58 h 1560"/>
                              <a:gd name="T102" fmla="*/ 2147 w 2265"/>
                              <a:gd name="T103" fmla="*/ 171 h 1560"/>
                              <a:gd name="T104" fmla="*/ 2229 w 2265"/>
                              <a:gd name="T105" fmla="*/ 749 h 1560"/>
                              <a:gd name="T106" fmla="*/ 2082 w 2265"/>
                              <a:gd name="T107" fmla="*/ 1082 h 1560"/>
                              <a:gd name="T108" fmla="*/ 1955 w 2265"/>
                              <a:gd name="T109" fmla="*/ 1486 h 1560"/>
                              <a:gd name="T110" fmla="*/ 246 w 2265"/>
                              <a:gd name="T111" fmla="*/ 1421 h 1560"/>
                              <a:gd name="T112" fmla="*/ 219 w 2265"/>
                              <a:gd name="T113" fmla="*/ 974 h 1560"/>
                              <a:gd name="T114" fmla="*/ 1 w 2265"/>
                              <a:gd name="T115" fmla="*/ 526 h 1560"/>
                              <a:gd name="T116" fmla="*/ 245 w 2265"/>
                              <a:gd name="T117" fmla="*/ 59 h 1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265" h="1560">
                                <a:moveTo>
                                  <a:pt x="1412" y="1258"/>
                                </a:moveTo>
                                <a:lnTo>
                                  <a:pt x="1396" y="1260"/>
                                </a:lnTo>
                                <a:lnTo>
                                  <a:pt x="1383" y="1268"/>
                                </a:lnTo>
                                <a:lnTo>
                                  <a:pt x="1370" y="1277"/>
                                </a:lnTo>
                                <a:lnTo>
                                  <a:pt x="1361" y="1290"/>
                                </a:lnTo>
                                <a:lnTo>
                                  <a:pt x="1355" y="1304"/>
                                </a:lnTo>
                                <a:lnTo>
                                  <a:pt x="1353" y="1320"/>
                                </a:lnTo>
                                <a:lnTo>
                                  <a:pt x="1356" y="1339"/>
                                </a:lnTo>
                                <a:lnTo>
                                  <a:pt x="1365" y="1356"/>
                                </a:lnTo>
                                <a:lnTo>
                                  <a:pt x="1377" y="1368"/>
                                </a:lnTo>
                                <a:lnTo>
                                  <a:pt x="1393" y="1377"/>
                                </a:lnTo>
                                <a:lnTo>
                                  <a:pt x="1412" y="1380"/>
                                </a:lnTo>
                                <a:lnTo>
                                  <a:pt x="1429" y="1378"/>
                                </a:lnTo>
                                <a:lnTo>
                                  <a:pt x="1444" y="1371"/>
                                </a:lnTo>
                                <a:lnTo>
                                  <a:pt x="1456" y="1362"/>
                                </a:lnTo>
                                <a:lnTo>
                                  <a:pt x="1466" y="1350"/>
                                </a:lnTo>
                                <a:lnTo>
                                  <a:pt x="1472" y="1336"/>
                                </a:lnTo>
                                <a:lnTo>
                                  <a:pt x="1474" y="1320"/>
                                </a:lnTo>
                                <a:lnTo>
                                  <a:pt x="1472" y="1304"/>
                                </a:lnTo>
                                <a:lnTo>
                                  <a:pt x="1466" y="1290"/>
                                </a:lnTo>
                                <a:lnTo>
                                  <a:pt x="1456" y="1277"/>
                                </a:lnTo>
                                <a:lnTo>
                                  <a:pt x="1444" y="1268"/>
                                </a:lnTo>
                                <a:lnTo>
                                  <a:pt x="1429" y="1260"/>
                                </a:lnTo>
                                <a:lnTo>
                                  <a:pt x="1412" y="1258"/>
                                </a:lnTo>
                                <a:close/>
                                <a:moveTo>
                                  <a:pt x="1134" y="1258"/>
                                </a:moveTo>
                                <a:lnTo>
                                  <a:pt x="1119" y="1260"/>
                                </a:lnTo>
                                <a:lnTo>
                                  <a:pt x="1105" y="1268"/>
                                </a:lnTo>
                                <a:lnTo>
                                  <a:pt x="1093" y="1277"/>
                                </a:lnTo>
                                <a:lnTo>
                                  <a:pt x="1083" y="1290"/>
                                </a:lnTo>
                                <a:lnTo>
                                  <a:pt x="1078" y="1304"/>
                                </a:lnTo>
                                <a:lnTo>
                                  <a:pt x="1076" y="1320"/>
                                </a:lnTo>
                                <a:lnTo>
                                  <a:pt x="1079" y="1339"/>
                                </a:lnTo>
                                <a:lnTo>
                                  <a:pt x="1087" y="1356"/>
                                </a:lnTo>
                                <a:lnTo>
                                  <a:pt x="1100" y="1368"/>
                                </a:lnTo>
                                <a:lnTo>
                                  <a:pt x="1116" y="1377"/>
                                </a:lnTo>
                                <a:lnTo>
                                  <a:pt x="1134" y="1380"/>
                                </a:lnTo>
                                <a:lnTo>
                                  <a:pt x="1150" y="1378"/>
                                </a:lnTo>
                                <a:lnTo>
                                  <a:pt x="1165" y="1371"/>
                                </a:lnTo>
                                <a:lnTo>
                                  <a:pt x="1177" y="1362"/>
                                </a:lnTo>
                                <a:lnTo>
                                  <a:pt x="1188" y="1350"/>
                                </a:lnTo>
                                <a:lnTo>
                                  <a:pt x="1194" y="1336"/>
                                </a:lnTo>
                                <a:lnTo>
                                  <a:pt x="1196" y="1320"/>
                                </a:lnTo>
                                <a:lnTo>
                                  <a:pt x="1193" y="1301"/>
                                </a:lnTo>
                                <a:lnTo>
                                  <a:pt x="1184" y="1284"/>
                                </a:lnTo>
                                <a:lnTo>
                                  <a:pt x="1170" y="1271"/>
                                </a:lnTo>
                                <a:lnTo>
                                  <a:pt x="1153" y="1261"/>
                                </a:lnTo>
                                <a:lnTo>
                                  <a:pt x="1134" y="1258"/>
                                </a:lnTo>
                                <a:close/>
                                <a:moveTo>
                                  <a:pt x="851" y="1258"/>
                                </a:moveTo>
                                <a:lnTo>
                                  <a:pt x="835" y="1260"/>
                                </a:lnTo>
                                <a:lnTo>
                                  <a:pt x="821" y="1267"/>
                                </a:lnTo>
                                <a:lnTo>
                                  <a:pt x="810" y="1276"/>
                                </a:lnTo>
                                <a:lnTo>
                                  <a:pt x="800" y="1289"/>
                                </a:lnTo>
                                <a:lnTo>
                                  <a:pt x="794" y="1303"/>
                                </a:lnTo>
                                <a:lnTo>
                                  <a:pt x="792" y="1320"/>
                                </a:lnTo>
                                <a:lnTo>
                                  <a:pt x="795" y="1339"/>
                                </a:lnTo>
                                <a:lnTo>
                                  <a:pt x="803" y="1356"/>
                                </a:lnTo>
                                <a:lnTo>
                                  <a:pt x="816" y="1368"/>
                                </a:lnTo>
                                <a:lnTo>
                                  <a:pt x="833" y="1377"/>
                                </a:lnTo>
                                <a:lnTo>
                                  <a:pt x="851" y="1380"/>
                                </a:lnTo>
                                <a:lnTo>
                                  <a:pt x="867" y="1378"/>
                                </a:lnTo>
                                <a:lnTo>
                                  <a:pt x="882" y="1371"/>
                                </a:lnTo>
                                <a:lnTo>
                                  <a:pt x="895" y="1362"/>
                                </a:lnTo>
                                <a:lnTo>
                                  <a:pt x="904" y="1350"/>
                                </a:lnTo>
                                <a:lnTo>
                                  <a:pt x="910" y="1336"/>
                                </a:lnTo>
                                <a:lnTo>
                                  <a:pt x="913" y="1320"/>
                                </a:lnTo>
                                <a:lnTo>
                                  <a:pt x="911" y="1304"/>
                                </a:lnTo>
                                <a:lnTo>
                                  <a:pt x="905" y="1290"/>
                                </a:lnTo>
                                <a:lnTo>
                                  <a:pt x="896" y="1277"/>
                                </a:lnTo>
                                <a:lnTo>
                                  <a:pt x="883" y="1268"/>
                                </a:lnTo>
                                <a:lnTo>
                                  <a:pt x="868" y="1260"/>
                                </a:lnTo>
                                <a:lnTo>
                                  <a:pt x="851" y="1258"/>
                                </a:lnTo>
                                <a:close/>
                                <a:moveTo>
                                  <a:pt x="1412" y="1232"/>
                                </a:moveTo>
                                <a:lnTo>
                                  <a:pt x="1436" y="1235"/>
                                </a:lnTo>
                                <a:lnTo>
                                  <a:pt x="1457" y="1244"/>
                                </a:lnTo>
                                <a:lnTo>
                                  <a:pt x="1475" y="1257"/>
                                </a:lnTo>
                                <a:lnTo>
                                  <a:pt x="1489" y="1275"/>
                                </a:lnTo>
                                <a:lnTo>
                                  <a:pt x="1498" y="1296"/>
                                </a:lnTo>
                                <a:lnTo>
                                  <a:pt x="1501" y="1320"/>
                                </a:lnTo>
                                <a:lnTo>
                                  <a:pt x="1499" y="1340"/>
                                </a:lnTo>
                                <a:lnTo>
                                  <a:pt x="1492" y="1359"/>
                                </a:lnTo>
                                <a:lnTo>
                                  <a:pt x="1482" y="1376"/>
                                </a:lnTo>
                                <a:lnTo>
                                  <a:pt x="1468" y="1389"/>
                                </a:lnTo>
                                <a:lnTo>
                                  <a:pt x="1452" y="1400"/>
                                </a:lnTo>
                                <a:lnTo>
                                  <a:pt x="1433" y="1407"/>
                                </a:lnTo>
                                <a:lnTo>
                                  <a:pt x="1412" y="1409"/>
                                </a:lnTo>
                                <a:lnTo>
                                  <a:pt x="1389" y="1406"/>
                                </a:lnTo>
                                <a:lnTo>
                                  <a:pt x="1368" y="1396"/>
                                </a:lnTo>
                                <a:lnTo>
                                  <a:pt x="1350" y="1383"/>
                                </a:lnTo>
                                <a:lnTo>
                                  <a:pt x="1337" y="1364"/>
                                </a:lnTo>
                                <a:lnTo>
                                  <a:pt x="1327" y="1343"/>
                                </a:lnTo>
                                <a:lnTo>
                                  <a:pt x="1324" y="1320"/>
                                </a:lnTo>
                                <a:lnTo>
                                  <a:pt x="1326" y="1300"/>
                                </a:lnTo>
                                <a:lnTo>
                                  <a:pt x="1333" y="1281"/>
                                </a:lnTo>
                                <a:lnTo>
                                  <a:pt x="1344" y="1265"/>
                                </a:lnTo>
                                <a:lnTo>
                                  <a:pt x="1357" y="1251"/>
                                </a:lnTo>
                                <a:lnTo>
                                  <a:pt x="1374" y="1240"/>
                                </a:lnTo>
                                <a:lnTo>
                                  <a:pt x="1392" y="1234"/>
                                </a:lnTo>
                                <a:lnTo>
                                  <a:pt x="1412" y="1232"/>
                                </a:lnTo>
                                <a:close/>
                                <a:moveTo>
                                  <a:pt x="1134" y="1232"/>
                                </a:moveTo>
                                <a:lnTo>
                                  <a:pt x="1158" y="1235"/>
                                </a:lnTo>
                                <a:lnTo>
                                  <a:pt x="1179" y="1244"/>
                                </a:lnTo>
                                <a:lnTo>
                                  <a:pt x="1197" y="1257"/>
                                </a:lnTo>
                                <a:lnTo>
                                  <a:pt x="1211" y="1275"/>
                                </a:lnTo>
                                <a:lnTo>
                                  <a:pt x="1220" y="1296"/>
                                </a:lnTo>
                                <a:lnTo>
                                  <a:pt x="1223" y="1320"/>
                                </a:lnTo>
                                <a:lnTo>
                                  <a:pt x="1221" y="1340"/>
                                </a:lnTo>
                                <a:lnTo>
                                  <a:pt x="1214" y="1359"/>
                                </a:lnTo>
                                <a:lnTo>
                                  <a:pt x="1204" y="1376"/>
                                </a:lnTo>
                                <a:lnTo>
                                  <a:pt x="1191" y="1389"/>
                                </a:lnTo>
                                <a:lnTo>
                                  <a:pt x="1174" y="1400"/>
                                </a:lnTo>
                                <a:lnTo>
                                  <a:pt x="1155" y="1407"/>
                                </a:lnTo>
                                <a:lnTo>
                                  <a:pt x="1134" y="1409"/>
                                </a:lnTo>
                                <a:lnTo>
                                  <a:pt x="1113" y="1407"/>
                                </a:lnTo>
                                <a:lnTo>
                                  <a:pt x="1095" y="1400"/>
                                </a:lnTo>
                                <a:lnTo>
                                  <a:pt x="1079" y="1389"/>
                                </a:lnTo>
                                <a:lnTo>
                                  <a:pt x="1065" y="1376"/>
                                </a:lnTo>
                                <a:lnTo>
                                  <a:pt x="1055" y="1359"/>
                                </a:lnTo>
                                <a:lnTo>
                                  <a:pt x="1049" y="1340"/>
                                </a:lnTo>
                                <a:lnTo>
                                  <a:pt x="1046" y="1320"/>
                                </a:lnTo>
                                <a:lnTo>
                                  <a:pt x="1049" y="1296"/>
                                </a:lnTo>
                                <a:lnTo>
                                  <a:pt x="1058" y="1275"/>
                                </a:lnTo>
                                <a:lnTo>
                                  <a:pt x="1072" y="1257"/>
                                </a:lnTo>
                                <a:lnTo>
                                  <a:pt x="1089" y="1244"/>
                                </a:lnTo>
                                <a:lnTo>
                                  <a:pt x="1110" y="1235"/>
                                </a:lnTo>
                                <a:lnTo>
                                  <a:pt x="1134" y="1232"/>
                                </a:lnTo>
                                <a:close/>
                                <a:moveTo>
                                  <a:pt x="851" y="1232"/>
                                </a:moveTo>
                                <a:lnTo>
                                  <a:pt x="875" y="1235"/>
                                </a:lnTo>
                                <a:lnTo>
                                  <a:pt x="897" y="1244"/>
                                </a:lnTo>
                                <a:lnTo>
                                  <a:pt x="914" y="1257"/>
                                </a:lnTo>
                                <a:lnTo>
                                  <a:pt x="928" y="1275"/>
                                </a:lnTo>
                                <a:lnTo>
                                  <a:pt x="936" y="1296"/>
                                </a:lnTo>
                                <a:lnTo>
                                  <a:pt x="940" y="1320"/>
                                </a:lnTo>
                                <a:lnTo>
                                  <a:pt x="938" y="1340"/>
                                </a:lnTo>
                                <a:lnTo>
                                  <a:pt x="931" y="1359"/>
                                </a:lnTo>
                                <a:lnTo>
                                  <a:pt x="921" y="1376"/>
                                </a:lnTo>
                                <a:lnTo>
                                  <a:pt x="907" y="1389"/>
                                </a:lnTo>
                                <a:lnTo>
                                  <a:pt x="890" y="1400"/>
                                </a:lnTo>
                                <a:lnTo>
                                  <a:pt x="872" y="1407"/>
                                </a:lnTo>
                                <a:lnTo>
                                  <a:pt x="851" y="1409"/>
                                </a:lnTo>
                                <a:lnTo>
                                  <a:pt x="828" y="1406"/>
                                </a:lnTo>
                                <a:lnTo>
                                  <a:pt x="807" y="1396"/>
                                </a:lnTo>
                                <a:lnTo>
                                  <a:pt x="789" y="1383"/>
                                </a:lnTo>
                                <a:lnTo>
                                  <a:pt x="775" y="1364"/>
                                </a:lnTo>
                                <a:lnTo>
                                  <a:pt x="766" y="1343"/>
                                </a:lnTo>
                                <a:lnTo>
                                  <a:pt x="763" y="1320"/>
                                </a:lnTo>
                                <a:lnTo>
                                  <a:pt x="765" y="1300"/>
                                </a:lnTo>
                                <a:lnTo>
                                  <a:pt x="772" y="1281"/>
                                </a:lnTo>
                                <a:lnTo>
                                  <a:pt x="783" y="1265"/>
                                </a:lnTo>
                                <a:lnTo>
                                  <a:pt x="796" y="1251"/>
                                </a:lnTo>
                                <a:lnTo>
                                  <a:pt x="813" y="1240"/>
                                </a:lnTo>
                                <a:lnTo>
                                  <a:pt x="832" y="1234"/>
                                </a:lnTo>
                                <a:lnTo>
                                  <a:pt x="851" y="1232"/>
                                </a:lnTo>
                                <a:close/>
                                <a:moveTo>
                                  <a:pt x="1412" y="1046"/>
                                </a:moveTo>
                                <a:lnTo>
                                  <a:pt x="1396" y="1048"/>
                                </a:lnTo>
                                <a:lnTo>
                                  <a:pt x="1383" y="1055"/>
                                </a:lnTo>
                                <a:lnTo>
                                  <a:pt x="1370" y="1065"/>
                                </a:lnTo>
                                <a:lnTo>
                                  <a:pt x="1361" y="1077"/>
                                </a:lnTo>
                                <a:lnTo>
                                  <a:pt x="1355" y="1092"/>
                                </a:lnTo>
                                <a:lnTo>
                                  <a:pt x="1353" y="1107"/>
                                </a:lnTo>
                                <a:lnTo>
                                  <a:pt x="1356" y="1126"/>
                                </a:lnTo>
                                <a:lnTo>
                                  <a:pt x="1365" y="1143"/>
                                </a:lnTo>
                                <a:lnTo>
                                  <a:pt x="1377" y="1156"/>
                                </a:lnTo>
                                <a:lnTo>
                                  <a:pt x="1393" y="1164"/>
                                </a:lnTo>
                                <a:lnTo>
                                  <a:pt x="1412" y="1167"/>
                                </a:lnTo>
                                <a:lnTo>
                                  <a:pt x="1429" y="1165"/>
                                </a:lnTo>
                                <a:lnTo>
                                  <a:pt x="1444" y="1159"/>
                                </a:lnTo>
                                <a:lnTo>
                                  <a:pt x="1456" y="1149"/>
                                </a:lnTo>
                                <a:lnTo>
                                  <a:pt x="1466" y="1138"/>
                                </a:lnTo>
                                <a:lnTo>
                                  <a:pt x="1472" y="1123"/>
                                </a:lnTo>
                                <a:lnTo>
                                  <a:pt x="1474" y="1107"/>
                                </a:lnTo>
                                <a:lnTo>
                                  <a:pt x="1472" y="1092"/>
                                </a:lnTo>
                                <a:lnTo>
                                  <a:pt x="1466" y="1077"/>
                                </a:lnTo>
                                <a:lnTo>
                                  <a:pt x="1456" y="1065"/>
                                </a:lnTo>
                                <a:lnTo>
                                  <a:pt x="1444" y="1055"/>
                                </a:lnTo>
                                <a:lnTo>
                                  <a:pt x="1429" y="1048"/>
                                </a:lnTo>
                                <a:lnTo>
                                  <a:pt x="1412" y="1046"/>
                                </a:lnTo>
                                <a:close/>
                                <a:moveTo>
                                  <a:pt x="1134" y="1046"/>
                                </a:moveTo>
                                <a:lnTo>
                                  <a:pt x="1119" y="1048"/>
                                </a:lnTo>
                                <a:lnTo>
                                  <a:pt x="1105" y="1055"/>
                                </a:lnTo>
                                <a:lnTo>
                                  <a:pt x="1093" y="1065"/>
                                </a:lnTo>
                                <a:lnTo>
                                  <a:pt x="1083" y="1077"/>
                                </a:lnTo>
                                <a:lnTo>
                                  <a:pt x="1078" y="1092"/>
                                </a:lnTo>
                                <a:lnTo>
                                  <a:pt x="1076" y="1107"/>
                                </a:lnTo>
                                <a:lnTo>
                                  <a:pt x="1079" y="1126"/>
                                </a:lnTo>
                                <a:lnTo>
                                  <a:pt x="1087" y="1143"/>
                                </a:lnTo>
                                <a:lnTo>
                                  <a:pt x="1100" y="1156"/>
                                </a:lnTo>
                                <a:lnTo>
                                  <a:pt x="1116" y="1164"/>
                                </a:lnTo>
                                <a:lnTo>
                                  <a:pt x="1134" y="1167"/>
                                </a:lnTo>
                                <a:lnTo>
                                  <a:pt x="1150" y="1165"/>
                                </a:lnTo>
                                <a:lnTo>
                                  <a:pt x="1165" y="1159"/>
                                </a:lnTo>
                                <a:lnTo>
                                  <a:pt x="1177" y="1149"/>
                                </a:lnTo>
                                <a:lnTo>
                                  <a:pt x="1188" y="1138"/>
                                </a:lnTo>
                                <a:lnTo>
                                  <a:pt x="1194" y="1123"/>
                                </a:lnTo>
                                <a:lnTo>
                                  <a:pt x="1196" y="1107"/>
                                </a:lnTo>
                                <a:lnTo>
                                  <a:pt x="1193" y="1089"/>
                                </a:lnTo>
                                <a:lnTo>
                                  <a:pt x="1184" y="1072"/>
                                </a:lnTo>
                                <a:lnTo>
                                  <a:pt x="1170" y="1058"/>
                                </a:lnTo>
                                <a:lnTo>
                                  <a:pt x="1153" y="1049"/>
                                </a:lnTo>
                                <a:lnTo>
                                  <a:pt x="1134" y="1046"/>
                                </a:lnTo>
                                <a:close/>
                                <a:moveTo>
                                  <a:pt x="851" y="1046"/>
                                </a:moveTo>
                                <a:lnTo>
                                  <a:pt x="835" y="1048"/>
                                </a:lnTo>
                                <a:lnTo>
                                  <a:pt x="821" y="1055"/>
                                </a:lnTo>
                                <a:lnTo>
                                  <a:pt x="810" y="1065"/>
                                </a:lnTo>
                                <a:lnTo>
                                  <a:pt x="800" y="1077"/>
                                </a:lnTo>
                                <a:lnTo>
                                  <a:pt x="794" y="1092"/>
                                </a:lnTo>
                                <a:lnTo>
                                  <a:pt x="792" y="1107"/>
                                </a:lnTo>
                                <a:lnTo>
                                  <a:pt x="795" y="1126"/>
                                </a:lnTo>
                                <a:lnTo>
                                  <a:pt x="803" y="1143"/>
                                </a:lnTo>
                                <a:lnTo>
                                  <a:pt x="816" y="1156"/>
                                </a:lnTo>
                                <a:lnTo>
                                  <a:pt x="833" y="1164"/>
                                </a:lnTo>
                                <a:lnTo>
                                  <a:pt x="851" y="1167"/>
                                </a:lnTo>
                                <a:lnTo>
                                  <a:pt x="868" y="1165"/>
                                </a:lnTo>
                                <a:lnTo>
                                  <a:pt x="883" y="1159"/>
                                </a:lnTo>
                                <a:lnTo>
                                  <a:pt x="896" y="1149"/>
                                </a:lnTo>
                                <a:lnTo>
                                  <a:pt x="905" y="1138"/>
                                </a:lnTo>
                                <a:lnTo>
                                  <a:pt x="911" y="1123"/>
                                </a:lnTo>
                                <a:lnTo>
                                  <a:pt x="913" y="1107"/>
                                </a:lnTo>
                                <a:lnTo>
                                  <a:pt x="911" y="1092"/>
                                </a:lnTo>
                                <a:lnTo>
                                  <a:pt x="905" y="1077"/>
                                </a:lnTo>
                                <a:lnTo>
                                  <a:pt x="896" y="1065"/>
                                </a:lnTo>
                                <a:lnTo>
                                  <a:pt x="883" y="1055"/>
                                </a:lnTo>
                                <a:lnTo>
                                  <a:pt x="868" y="1048"/>
                                </a:lnTo>
                                <a:lnTo>
                                  <a:pt x="851" y="1046"/>
                                </a:lnTo>
                                <a:close/>
                                <a:moveTo>
                                  <a:pt x="1412" y="1019"/>
                                </a:moveTo>
                                <a:lnTo>
                                  <a:pt x="1436" y="1023"/>
                                </a:lnTo>
                                <a:lnTo>
                                  <a:pt x="1457" y="1031"/>
                                </a:lnTo>
                                <a:lnTo>
                                  <a:pt x="1475" y="1045"/>
                                </a:lnTo>
                                <a:lnTo>
                                  <a:pt x="1489" y="1062"/>
                                </a:lnTo>
                                <a:lnTo>
                                  <a:pt x="1498" y="1083"/>
                                </a:lnTo>
                                <a:lnTo>
                                  <a:pt x="1501" y="1107"/>
                                </a:lnTo>
                                <a:lnTo>
                                  <a:pt x="1498" y="1132"/>
                                </a:lnTo>
                                <a:lnTo>
                                  <a:pt x="1489" y="1154"/>
                                </a:lnTo>
                                <a:lnTo>
                                  <a:pt x="1475" y="1171"/>
                                </a:lnTo>
                                <a:lnTo>
                                  <a:pt x="1457" y="1185"/>
                                </a:lnTo>
                                <a:lnTo>
                                  <a:pt x="1436" y="1193"/>
                                </a:lnTo>
                                <a:lnTo>
                                  <a:pt x="1412" y="1196"/>
                                </a:lnTo>
                                <a:lnTo>
                                  <a:pt x="1392" y="1194"/>
                                </a:lnTo>
                                <a:lnTo>
                                  <a:pt x="1374" y="1188"/>
                                </a:lnTo>
                                <a:lnTo>
                                  <a:pt x="1357" y="1178"/>
                                </a:lnTo>
                                <a:lnTo>
                                  <a:pt x="1344" y="1164"/>
                                </a:lnTo>
                                <a:lnTo>
                                  <a:pt x="1333" y="1147"/>
                                </a:lnTo>
                                <a:lnTo>
                                  <a:pt x="1326" y="1128"/>
                                </a:lnTo>
                                <a:lnTo>
                                  <a:pt x="1324" y="1107"/>
                                </a:lnTo>
                                <a:lnTo>
                                  <a:pt x="1326" y="1088"/>
                                </a:lnTo>
                                <a:lnTo>
                                  <a:pt x="1333" y="1069"/>
                                </a:lnTo>
                                <a:lnTo>
                                  <a:pt x="1344" y="1052"/>
                                </a:lnTo>
                                <a:lnTo>
                                  <a:pt x="1357" y="1038"/>
                                </a:lnTo>
                                <a:lnTo>
                                  <a:pt x="1374" y="1028"/>
                                </a:lnTo>
                                <a:lnTo>
                                  <a:pt x="1392" y="1022"/>
                                </a:lnTo>
                                <a:lnTo>
                                  <a:pt x="1412" y="1019"/>
                                </a:lnTo>
                                <a:close/>
                                <a:moveTo>
                                  <a:pt x="1134" y="1019"/>
                                </a:moveTo>
                                <a:lnTo>
                                  <a:pt x="1158" y="1023"/>
                                </a:lnTo>
                                <a:lnTo>
                                  <a:pt x="1179" y="1031"/>
                                </a:lnTo>
                                <a:lnTo>
                                  <a:pt x="1197" y="1045"/>
                                </a:lnTo>
                                <a:lnTo>
                                  <a:pt x="1211" y="1062"/>
                                </a:lnTo>
                                <a:lnTo>
                                  <a:pt x="1220" y="1083"/>
                                </a:lnTo>
                                <a:lnTo>
                                  <a:pt x="1223" y="1107"/>
                                </a:lnTo>
                                <a:lnTo>
                                  <a:pt x="1220" y="1132"/>
                                </a:lnTo>
                                <a:lnTo>
                                  <a:pt x="1211" y="1154"/>
                                </a:lnTo>
                                <a:lnTo>
                                  <a:pt x="1197" y="1171"/>
                                </a:lnTo>
                                <a:lnTo>
                                  <a:pt x="1179" y="1185"/>
                                </a:lnTo>
                                <a:lnTo>
                                  <a:pt x="1158" y="1193"/>
                                </a:lnTo>
                                <a:lnTo>
                                  <a:pt x="1134" y="1196"/>
                                </a:lnTo>
                                <a:lnTo>
                                  <a:pt x="1110" y="1193"/>
                                </a:lnTo>
                                <a:lnTo>
                                  <a:pt x="1089" y="1185"/>
                                </a:lnTo>
                                <a:lnTo>
                                  <a:pt x="1072" y="1171"/>
                                </a:lnTo>
                                <a:lnTo>
                                  <a:pt x="1058" y="1154"/>
                                </a:lnTo>
                                <a:lnTo>
                                  <a:pt x="1049" y="1132"/>
                                </a:lnTo>
                                <a:lnTo>
                                  <a:pt x="1046" y="1107"/>
                                </a:lnTo>
                                <a:lnTo>
                                  <a:pt x="1049" y="1083"/>
                                </a:lnTo>
                                <a:lnTo>
                                  <a:pt x="1058" y="1062"/>
                                </a:lnTo>
                                <a:lnTo>
                                  <a:pt x="1072" y="1045"/>
                                </a:lnTo>
                                <a:lnTo>
                                  <a:pt x="1089" y="1031"/>
                                </a:lnTo>
                                <a:lnTo>
                                  <a:pt x="1110" y="1023"/>
                                </a:lnTo>
                                <a:lnTo>
                                  <a:pt x="1134" y="1019"/>
                                </a:lnTo>
                                <a:close/>
                                <a:moveTo>
                                  <a:pt x="851" y="1019"/>
                                </a:moveTo>
                                <a:lnTo>
                                  <a:pt x="875" y="1023"/>
                                </a:lnTo>
                                <a:lnTo>
                                  <a:pt x="897" y="1031"/>
                                </a:lnTo>
                                <a:lnTo>
                                  <a:pt x="914" y="1045"/>
                                </a:lnTo>
                                <a:lnTo>
                                  <a:pt x="928" y="1062"/>
                                </a:lnTo>
                                <a:lnTo>
                                  <a:pt x="936" y="1083"/>
                                </a:lnTo>
                                <a:lnTo>
                                  <a:pt x="940" y="1107"/>
                                </a:lnTo>
                                <a:lnTo>
                                  <a:pt x="936" y="1132"/>
                                </a:lnTo>
                                <a:lnTo>
                                  <a:pt x="928" y="1154"/>
                                </a:lnTo>
                                <a:lnTo>
                                  <a:pt x="914" y="1171"/>
                                </a:lnTo>
                                <a:lnTo>
                                  <a:pt x="897" y="1185"/>
                                </a:lnTo>
                                <a:lnTo>
                                  <a:pt x="875" y="1193"/>
                                </a:lnTo>
                                <a:lnTo>
                                  <a:pt x="851" y="1196"/>
                                </a:lnTo>
                                <a:lnTo>
                                  <a:pt x="832" y="1194"/>
                                </a:lnTo>
                                <a:lnTo>
                                  <a:pt x="813" y="1188"/>
                                </a:lnTo>
                                <a:lnTo>
                                  <a:pt x="796" y="1178"/>
                                </a:lnTo>
                                <a:lnTo>
                                  <a:pt x="783" y="1164"/>
                                </a:lnTo>
                                <a:lnTo>
                                  <a:pt x="772" y="1147"/>
                                </a:lnTo>
                                <a:lnTo>
                                  <a:pt x="765" y="1128"/>
                                </a:lnTo>
                                <a:lnTo>
                                  <a:pt x="763" y="1107"/>
                                </a:lnTo>
                                <a:lnTo>
                                  <a:pt x="765" y="1088"/>
                                </a:lnTo>
                                <a:lnTo>
                                  <a:pt x="772" y="1069"/>
                                </a:lnTo>
                                <a:lnTo>
                                  <a:pt x="783" y="1052"/>
                                </a:lnTo>
                                <a:lnTo>
                                  <a:pt x="796" y="1038"/>
                                </a:lnTo>
                                <a:lnTo>
                                  <a:pt x="813" y="1028"/>
                                </a:lnTo>
                                <a:lnTo>
                                  <a:pt x="832" y="1022"/>
                                </a:lnTo>
                                <a:lnTo>
                                  <a:pt x="851" y="1019"/>
                                </a:lnTo>
                                <a:close/>
                                <a:moveTo>
                                  <a:pt x="1412" y="836"/>
                                </a:moveTo>
                                <a:lnTo>
                                  <a:pt x="1393" y="839"/>
                                </a:lnTo>
                                <a:lnTo>
                                  <a:pt x="1377" y="848"/>
                                </a:lnTo>
                                <a:lnTo>
                                  <a:pt x="1365" y="860"/>
                                </a:lnTo>
                                <a:lnTo>
                                  <a:pt x="1356" y="877"/>
                                </a:lnTo>
                                <a:lnTo>
                                  <a:pt x="1353" y="895"/>
                                </a:lnTo>
                                <a:lnTo>
                                  <a:pt x="1355" y="911"/>
                                </a:lnTo>
                                <a:lnTo>
                                  <a:pt x="1361" y="925"/>
                                </a:lnTo>
                                <a:lnTo>
                                  <a:pt x="1370" y="939"/>
                                </a:lnTo>
                                <a:lnTo>
                                  <a:pt x="1383" y="948"/>
                                </a:lnTo>
                                <a:lnTo>
                                  <a:pt x="1396" y="955"/>
                                </a:lnTo>
                                <a:lnTo>
                                  <a:pt x="1412" y="958"/>
                                </a:lnTo>
                                <a:lnTo>
                                  <a:pt x="1429" y="955"/>
                                </a:lnTo>
                                <a:lnTo>
                                  <a:pt x="1444" y="948"/>
                                </a:lnTo>
                                <a:lnTo>
                                  <a:pt x="1456" y="939"/>
                                </a:lnTo>
                                <a:lnTo>
                                  <a:pt x="1466" y="925"/>
                                </a:lnTo>
                                <a:lnTo>
                                  <a:pt x="1472" y="911"/>
                                </a:lnTo>
                                <a:lnTo>
                                  <a:pt x="1474" y="895"/>
                                </a:lnTo>
                                <a:lnTo>
                                  <a:pt x="1472" y="879"/>
                                </a:lnTo>
                                <a:lnTo>
                                  <a:pt x="1466" y="866"/>
                                </a:lnTo>
                                <a:lnTo>
                                  <a:pt x="1456" y="853"/>
                                </a:lnTo>
                                <a:lnTo>
                                  <a:pt x="1444" y="845"/>
                                </a:lnTo>
                                <a:lnTo>
                                  <a:pt x="1429" y="838"/>
                                </a:lnTo>
                                <a:lnTo>
                                  <a:pt x="1412" y="836"/>
                                </a:lnTo>
                                <a:close/>
                                <a:moveTo>
                                  <a:pt x="1134" y="836"/>
                                </a:moveTo>
                                <a:lnTo>
                                  <a:pt x="1116" y="839"/>
                                </a:lnTo>
                                <a:lnTo>
                                  <a:pt x="1100" y="848"/>
                                </a:lnTo>
                                <a:lnTo>
                                  <a:pt x="1087" y="860"/>
                                </a:lnTo>
                                <a:lnTo>
                                  <a:pt x="1079" y="877"/>
                                </a:lnTo>
                                <a:lnTo>
                                  <a:pt x="1076" y="895"/>
                                </a:lnTo>
                                <a:lnTo>
                                  <a:pt x="1078" y="911"/>
                                </a:lnTo>
                                <a:lnTo>
                                  <a:pt x="1083" y="925"/>
                                </a:lnTo>
                                <a:lnTo>
                                  <a:pt x="1093" y="939"/>
                                </a:lnTo>
                                <a:lnTo>
                                  <a:pt x="1105" y="948"/>
                                </a:lnTo>
                                <a:lnTo>
                                  <a:pt x="1119" y="955"/>
                                </a:lnTo>
                                <a:lnTo>
                                  <a:pt x="1134" y="958"/>
                                </a:lnTo>
                                <a:lnTo>
                                  <a:pt x="1153" y="953"/>
                                </a:lnTo>
                                <a:lnTo>
                                  <a:pt x="1170" y="945"/>
                                </a:lnTo>
                                <a:lnTo>
                                  <a:pt x="1184" y="932"/>
                                </a:lnTo>
                                <a:lnTo>
                                  <a:pt x="1193" y="914"/>
                                </a:lnTo>
                                <a:lnTo>
                                  <a:pt x="1196" y="895"/>
                                </a:lnTo>
                                <a:lnTo>
                                  <a:pt x="1194" y="879"/>
                                </a:lnTo>
                                <a:lnTo>
                                  <a:pt x="1188" y="866"/>
                                </a:lnTo>
                                <a:lnTo>
                                  <a:pt x="1177" y="853"/>
                                </a:lnTo>
                                <a:lnTo>
                                  <a:pt x="1165" y="845"/>
                                </a:lnTo>
                                <a:lnTo>
                                  <a:pt x="1150" y="838"/>
                                </a:lnTo>
                                <a:lnTo>
                                  <a:pt x="1134" y="836"/>
                                </a:lnTo>
                                <a:close/>
                                <a:moveTo>
                                  <a:pt x="851" y="836"/>
                                </a:moveTo>
                                <a:lnTo>
                                  <a:pt x="833" y="839"/>
                                </a:lnTo>
                                <a:lnTo>
                                  <a:pt x="816" y="848"/>
                                </a:lnTo>
                                <a:lnTo>
                                  <a:pt x="803" y="860"/>
                                </a:lnTo>
                                <a:lnTo>
                                  <a:pt x="795" y="877"/>
                                </a:lnTo>
                                <a:lnTo>
                                  <a:pt x="792" y="895"/>
                                </a:lnTo>
                                <a:lnTo>
                                  <a:pt x="794" y="911"/>
                                </a:lnTo>
                                <a:lnTo>
                                  <a:pt x="800" y="925"/>
                                </a:lnTo>
                                <a:lnTo>
                                  <a:pt x="810" y="939"/>
                                </a:lnTo>
                                <a:lnTo>
                                  <a:pt x="821" y="948"/>
                                </a:lnTo>
                                <a:lnTo>
                                  <a:pt x="835" y="955"/>
                                </a:lnTo>
                                <a:lnTo>
                                  <a:pt x="851" y="958"/>
                                </a:lnTo>
                                <a:lnTo>
                                  <a:pt x="868" y="955"/>
                                </a:lnTo>
                                <a:lnTo>
                                  <a:pt x="883" y="948"/>
                                </a:lnTo>
                                <a:lnTo>
                                  <a:pt x="896" y="939"/>
                                </a:lnTo>
                                <a:lnTo>
                                  <a:pt x="905" y="925"/>
                                </a:lnTo>
                                <a:lnTo>
                                  <a:pt x="911" y="911"/>
                                </a:lnTo>
                                <a:lnTo>
                                  <a:pt x="913" y="895"/>
                                </a:lnTo>
                                <a:lnTo>
                                  <a:pt x="910" y="879"/>
                                </a:lnTo>
                                <a:lnTo>
                                  <a:pt x="904" y="866"/>
                                </a:lnTo>
                                <a:lnTo>
                                  <a:pt x="895" y="853"/>
                                </a:lnTo>
                                <a:lnTo>
                                  <a:pt x="882" y="845"/>
                                </a:lnTo>
                                <a:lnTo>
                                  <a:pt x="867" y="838"/>
                                </a:lnTo>
                                <a:lnTo>
                                  <a:pt x="851" y="836"/>
                                </a:lnTo>
                                <a:close/>
                                <a:moveTo>
                                  <a:pt x="1412" y="807"/>
                                </a:moveTo>
                                <a:lnTo>
                                  <a:pt x="1433" y="809"/>
                                </a:lnTo>
                                <a:lnTo>
                                  <a:pt x="1452" y="815"/>
                                </a:lnTo>
                                <a:lnTo>
                                  <a:pt x="1468" y="826"/>
                                </a:lnTo>
                                <a:lnTo>
                                  <a:pt x="1482" y="839"/>
                                </a:lnTo>
                                <a:lnTo>
                                  <a:pt x="1492" y="856"/>
                                </a:lnTo>
                                <a:lnTo>
                                  <a:pt x="1499" y="875"/>
                                </a:lnTo>
                                <a:lnTo>
                                  <a:pt x="1501" y="895"/>
                                </a:lnTo>
                                <a:lnTo>
                                  <a:pt x="1498" y="919"/>
                                </a:lnTo>
                                <a:lnTo>
                                  <a:pt x="1489" y="941"/>
                                </a:lnTo>
                                <a:lnTo>
                                  <a:pt x="1475" y="959"/>
                                </a:lnTo>
                                <a:lnTo>
                                  <a:pt x="1457" y="972"/>
                                </a:lnTo>
                                <a:lnTo>
                                  <a:pt x="1436" y="981"/>
                                </a:lnTo>
                                <a:lnTo>
                                  <a:pt x="1412" y="984"/>
                                </a:lnTo>
                                <a:lnTo>
                                  <a:pt x="1392" y="982"/>
                                </a:lnTo>
                                <a:lnTo>
                                  <a:pt x="1374" y="975"/>
                                </a:lnTo>
                                <a:lnTo>
                                  <a:pt x="1357" y="965"/>
                                </a:lnTo>
                                <a:lnTo>
                                  <a:pt x="1344" y="951"/>
                                </a:lnTo>
                                <a:lnTo>
                                  <a:pt x="1333" y="935"/>
                                </a:lnTo>
                                <a:lnTo>
                                  <a:pt x="1326" y="916"/>
                                </a:lnTo>
                                <a:lnTo>
                                  <a:pt x="1324" y="895"/>
                                </a:lnTo>
                                <a:lnTo>
                                  <a:pt x="1326" y="875"/>
                                </a:lnTo>
                                <a:lnTo>
                                  <a:pt x="1333" y="856"/>
                                </a:lnTo>
                                <a:lnTo>
                                  <a:pt x="1344" y="839"/>
                                </a:lnTo>
                                <a:lnTo>
                                  <a:pt x="1357" y="826"/>
                                </a:lnTo>
                                <a:lnTo>
                                  <a:pt x="1374" y="815"/>
                                </a:lnTo>
                                <a:lnTo>
                                  <a:pt x="1392" y="809"/>
                                </a:lnTo>
                                <a:lnTo>
                                  <a:pt x="1412" y="807"/>
                                </a:lnTo>
                                <a:close/>
                                <a:moveTo>
                                  <a:pt x="1134" y="807"/>
                                </a:moveTo>
                                <a:lnTo>
                                  <a:pt x="1155" y="809"/>
                                </a:lnTo>
                                <a:lnTo>
                                  <a:pt x="1174" y="815"/>
                                </a:lnTo>
                                <a:lnTo>
                                  <a:pt x="1191" y="826"/>
                                </a:lnTo>
                                <a:lnTo>
                                  <a:pt x="1204" y="839"/>
                                </a:lnTo>
                                <a:lnTo>
                                  <a:pt x="1214" y="856"/>
                                </a:lnTo>
                                <a:lnTo>
                                  <a:pt x="1221" y="875"/>
                                </a:lnTo>
                                <a:lnTo>
                                  <a:pt x="1223" y="895"/>
                                </a:lnTo>
                                <a:lnTo>
                                  <a:pt x="1220" y="919"/>
                                </a:lnTo>
                                <a:lnTo>
                                  <a:pt x="1211" y="941"/>
                                </a:lnTo>
                                <a:lnTo>
                                  <a:pt x="1197" y="959"/>
                                </a:lnTo>
                                <a:lnTo>
                                  <a:pt x="1179" y="972"/>
                                </a:lnTo>
                                <a:lnTo>
                                  <a:pt x="1158" y="981"/>
                                </a:lnTo>
                                <a:lnTo>
                                  <a:pt x="1134" y="984"/>
                                </a:lnTo>
                                <a:lnTo>
                                  <a:pt x="1110" y="981"/>
                                </a:lnTo>
                                <a:lnTo>
                                  <a:pt x="1089" y="972"/>
                                </a:lnTo>
                                <a:lnTo>
                                  <a:pt x="1072" y="959"/>
                                </a:lnTo>
                                <a:lnTo>
                                  <a:pt x="1058" y="941"/>
                                </a:lnTo>
                                <a:lnTo>
                                  <a:pt x="1049" y="919"/>
                                </a:lnTo>
                                <a:lnTo>
                                  <a:pt x="1046" y="895"/>
                                </a:lnTo>
                                <a:lnTo>
                                  <a:pt x="1049" y="875"/>
                                </a:lnTo>
                                <a:lnTo>
                                  <a:pt x="1055" y="856"/>
                                </a:lnTo>
                                <a:lnTo>
                                  <a:pt x="1065" y="839"/>
                                </a:lnTo>
                                <a:lnTo>
                                  <a:pt x="1079" y="826"/>
                                </a:lnTo>
                                <a:lnTo>
                                  <a:pt x="1095" y="815"/>
                                </a:lnTo>
                                <a:lnTo>
                                  <a:pt x="1113" y="809"/>
                                </a:lnTo>
                                <a:lnTo>
                                  <a:pt x="1134" y="807"/>
                                </a:lnTo>
                                <a:close/>
                                <a:moveTo>
                                  <a:pt x="851" y="807"/>
                                </a:moveTo>
                                <a:lnTo>
                                  <a:pt x="872" y="809"/>
                                </a:lnTo>
                                <a:lnTo>
                                  <a:pt x="890" y="815"/>
                                </a:lnTo>
                                <a:lnTo>
                                  <a:pt x="907" y="826"/>
                                </a:lnTo>
                                <a:lnTo>
                                  <a:pt x="921" y="839"/>
                                </a:lnTo>
                                <a:lnTo>
                                  <a:pt x="931" y="856"/>
                                </a:lnTo>
                                <a:lnTo>
                                  <a:pt x="938" y="875"/>
                                </a:lnTo>
                                <a:lnTo>
                                  <a:pt x="940" y="895"/>
                                </a:lnTo>
                                <a:lnTo>
                                  <a:pt x="936" y="919"/>
                                </a:lnTo>
                                <a:lnTo>
                                  <a:pt x="928" y="941"/>
                                </a:lnTo>
                                <a:lnTo>
                                  <a:pt x="914" y="959"/>
                                </a:lnTo>
                                <a:lnTo>
                                  <a:pt x="897" y="972"/>
                                </a:lnTo>
                                <a:lnTo>
                                  <a:pt x="875" y="981"/>
                                </a:lnTo>
                                <a:lnTo>
                                  <a:pt x="851" y="984"/>
                                </a:lnTo>
                                <a:lnTo>
                                  <a:pt x="832" y="982"/>
                                </a:lnTo>
                                <a:lnTo>
                                  <a:pt x="813" y="975"/>
                                </a:lnTo>
                                <a:lnTo>
                                  <a:pt x="796" y="965"/>
                                </a:lnTo>
                                <a:lnTo>
                                  <a:pt x="783" y="951"/>
                                </a:lnTo>
                                <a:lnTo>
                                  <a:pt x="772" y="935"/>
                                </a:lnTo>
                                <a:lnTo>
                                  <a:pt x="765" y="916"/>
                                </a:lnTo>
                                <a:lnTo>
                                  <a:pt x="763" y="895"/>
                                </a:lnTo>
                                <a:lnTo>
                                  <a:pt x="765" y="875"/>
                                </a:lnTo>
                                <a:lnTo>
                                  <a:pt x="772" y="856"/>
                                </a:lnTo>
                                <a:lnTo>
                                  <a:pt x="783" y="839"/>
                                </a:lnTo>
                                <a:lnTo>
                                  <a:pt x="796" y="826"/>
                                </a:lnTo>
                                <a:lnTo>
                                  <a:pt x="813" y="815"/>
                                </a:lnTo>
                                <a:lnTo>
                                  <a:pt x="832" y="809"/>
                                </a:lnTo>
                                <a:lnTo>
                                  <a:pt x="851" y="807"/>
                                </a:lnTo>
                                <a:close/>
                                <a:moveTo>
                                  <a:pt x="721" y="580"/>
                                </a:moveTo>
                                <a:lnTo>
                                  <a:pt x="721" y="591"/>
                                </a:lnTo>
                                <a:lnTo>
                                  <a:pt x="718" y="639"/>
                                </a:lnTo>
                                <a:lnTo>
                                  <a:pt x="708" y="686"/>
                                </a:lnTo>
                                <a:lnTo>
                                  <a:pt x="693" y="730"/>
                                </a:lnTo>
                                <a:lnTo>
                                  <a:pt x="673" y="771"/>
                                </a:lnTo>
                                <a:lnTo>
                                  <a:pt x="646" y="810"/>
                                </a:lnTo>
                                <a:lnTo>
                                  <a:pt x="617" y="844"/>
                                </a:lnTo>
                                <a:lnTo>
                                  <a:pt x="582" y="874"/>
                                </a:lnTo>
                                <a:lnTo>
                                  <a:pt x="545" y="900"/>
                                </a:lnTo>
                                <a:lnTo>
                                  <a:pt x="503" y="920"/>
                                </a:lnTo>
                                <a:lnTo>
                                  <a:pt x="459" y="936"/>
                                </a:lnTo>
                                <a:lnTo>
                                  <a:pt x="412" y="945"/>
                                </a:lnTo>
                                <a:lnTo>
                                  <a:pt x="364" y="948"/>
                                </a:lnTo>
                                <a:lnTo>
                                  <a:pt x="357" y="948"/>
                                </a:lnTo>
                                <a:lnTo>
                                  <a:pt x="335" y="947"/>
                                </a:lnTo>
                                <a:lnTo>
                                  <a:pt x="315" y="945"/>
                                </a:lnTo>
                                <a:lnTo>
                                  <a:pt x="296" y="942"/>
                                </a:lnTo>
                                <a:lnTo>
                                  <a:pt x="276" y="983"/>
                                </a:lnTo>
                                <a:lnTo>
                                  <a:pt x="260" y="1022"/>
                                </a:lnTo>
                                <a:lnTo>
                                  <a:pt x="248" y="1058"/>
                                </a:lnTo>
                                <a:lnTo>
                                  <a:pt x="240" y="1092"/>
                                </a:lnTo>
                                <a:lnTo>
                                  <a:pt x="234" y="1122"/>
                                </a:lnTo>
                                <a:lnTo>
                                  <a:pt x="231" y="1148"/>
                                </a:lnTo>
                                <a:lnTo>
                                  <a:pt x="229" y="1169"/>
                                </a:lnTo>
                                <a:lnTo>
                                  <a:pt x="227" y="1186"/>
                                </a:lnTo>
                                <a:lnTo>
                                  <a:pt x="227" y="1195"/>
                                </a:lnTo>
                                <a:lnTo>
                                  <a:pt x="227" y="1200"/>
                                </a:lnTo>
                                <a:lnTo>
                                  <a:pt x="227" y="1203"/>
                                </a:lnTo>
                                <a:lnTo>
                                  <a:pt x="232" y="1247"/>
                                </a:lnTo>
                                <a:lnTo>
                                  <a:pt x="241" y="1289"/>
                                </a:lnTo>
                                <a:lnTo>
                                  <a:pt x="256" y="1328"/>
                                </a:lnTo>
                                <a:lnTo>
                                  <a:pt x="277" y="1366"/>
                                </a:lnTo>
                                <a:lnTo>
                                  <a:pt x="302" y="1400"/>
                                </a:lnTo>
                                <a:lnTo>
                                  <a:pt x="332" y="1429"/>
                                </a:lnTo>
                                <a:lnTo>
                                  <a:pt x="366" y="1455"/>
                                </a:lnTo>
                                <a:lnTo>
                                  <a:pt x="402" y="1475"/>
                                </a:lnTo>
                                <a:lnTo>
                                  <a:pt x="442" y="1491"/>
                                </a:lnTo>
                                <a:lnTo>
                                  <a:pt x="485" y="1500"/>
                                </a:lnTo>
                                <a:lnTo>
                                  <a:pt x="529" y="1503"/>
                                </a:lnTo>
                                <a:lnTo>
                                  <a:pt x="1737" y="1503"/>
                                </a:lnTo>
                                <a:lnTo>
                                  <a:pt x="1782" y="1500"/>
                                </a:lnTo>
                                <a:lnTo>
                                  <a:pt x="1824" y="1491"/>
                                </a:lnTo>
                                <a:lnTo>
                                  <a:pt x="1863" y="1475"/>
                                </a:lnTo>
                                <a:lnTo>
                                  <a:pt x="1901" y="1455"/>
                                </a:lnTo>
                                <a:lnTo>
                                  <a:pt x="1935" y="1429"/>
                                </a:lnTo>
                                <a:lnTo>
                                  <a:pt x="1964" y="1400"/>
                                </a:lnTo>
                                <a:lnTo>
                                  <a:pt x="1989" y="1366"/>
                                </a:lnTo>
                                <a:lnTo>
                                  <a:pt x="2010" y="1328"/>
                                </a:lnTo>
                                <a:lnTo>
                                  <a:pt x="2026" y="1289"/>
                                </a:lnTo>
                                <a:lnTo>
                                  <a:pt x="2035" y="1247"/>
                                </a:lnTo>
                                <a:lnTo>
                                  <a:pt x="2038" y="1203"/>
                                </a:lnTo>
                                <a:lnTo>
                                  <a:pt x="2038" y="1200"/>
                                </a:lnTo>
                                <a:lnTo>
                                  <a:pt x="2038" y="1195"/>
                                </a:lnTo>
                                <a:lnTo>
                                  <a:pt x="2038" y="1186"/>
                                </a:lnTo>
                                <a:lnTo>
                                  <a:pt x="2037" y="1169"/>
                                </a:lnTo>
                                <a:lnTo>
                                  <a:pt x="2036" y="1148"/>
                                </a:lnTo>
                                <a:lnTo>
                                  <a:pt x="2032" y="1122"/>
                                </a:lnTo>
                                <a:lnTo>
                                  <a:pt x="2026" y="1092"/>
                                </a:lnTo>
                                <a:lnTo>
                                  <a:pt x="2017" y="1058"/>
                                </a:lnTo>
                                <a:lnTo>
                                  <a:pt x="2006" y="1022"/>
                                </a:lnTo>
                                <a:lnTo>
                                  <a:pt x="1990" y="983"/>
                                </a:lnTo>
                                <a:lnTo>
                                  <a:pt x="1970" y="942"/>
                                </a:lnTo>
                                <a:lnTo>
                                  <a:pt x="1950" y="945"/>
                                </a:lnTo>
                                <a:lnTo>
                                  <a:pt x="1930" y="947"/>
                                </a:lnTo>
                                <a:lnTo>
                                  <a:pt x="1908" y="948"/>
                                </a:lnTo>
                                <a:lnTo>
                                  <a:pt x="1902" y="948"/>
                                </a:lnTo>
                                <a:lnTo>
                                  <a:pt x="1854" y="945"/>
                                </a:lnTo>
                                <a:lnTo>
                                  <a:pt x="1807" y="936"/>
                                </a:lnTo>
                                <a:lnTo>
                                  <a:pt x="1763" y="920"/>
                                </a:lnTo>
                                <a:lnTo>
                                  <a:pt x="1722" y="900"/>
                                </a:lnTo>
                                <a:lnTo>
                                  <a:pt x="1684" y="874"/>
                                </a:lnTo>
                                <a:lnTo>
                                  <a:pt x="1650" y="844"/>
                                </a:lnTo>
                                <a:lnTo>
                                  <a:pt x="1619" y="810"/>
                                </a:lnTo>
                                <a:lnTo>
                                  <a:pt x="1594" y="771"/>
                                </a:lnTo>
                                <a:lnTo>
                                  <a:pt x="1573" y="730"/>
                                </a:lnTo>
                                <a:lnTo>
                                  <a:pt x="1557" y="686"/>
                                </a:lnTo>
                                <a:lnTo>
                                  <a:pt x="1548" y="639"/>
                                </a:lnTo>
                                <a:lnTo>
                                  <a:pt x="1545" y="591"/>
                                </a:lnTo>
                                <a:lnTo>
                                  <a:pt x="1545" y="580"/>
                                </a:lnTo>
                                <a:lnTo>
                                  <a:pt x="721" y="580"/>
                                </a:lnTo>
                                <a:close/>
                                <a:moveTo>
                                  <a:pt x="490" y="56"/>
                                </a:moveTo>
                                <a:lnTo>
                                  <a:pt x="442" y="58"/>
                                </a:lnTo>
                                <a:lnTo>
                                  <a:pt x="397" y="64"/>
                                </a:lnTo>
                                <a:lnTo>
                                  <a:pt x="355" y="74"/>
                                </a:lnTo>
                                <a:lnTo>
                                  <a:pt x="318" y="87"/>
                                </a:lnTo>
                                <a:lnTo>
                                  <a:pt x="283" y="103"/>
                                </a:lnTo>
                                <a:lnTo>
                                  <a:pt x="252" y="121"/>
                                </a:lnTo>
                                <a:lnTo>
                                  <a:pt x="223" y="142"/>
                                </a:lnTo>
                                <a:lnTo>
                                  <a:pt x="198" y="165"/>
                                </a:lnTo>
                                <a:lnTo>
                                  <a:pt x="175" y="190"/>
                                </a:lnTo>
                                <a:lnTo>
                                  <a:pt x="155" y="215"/>
                                </a:lnTo>
                                <a:lnTo>
                                  <a:pt x="137" y="242"/>
                                </a:lnTo>
                                <a:lnTo>
                                  <a:pt x="122" y="271"/>
                                </a:lnTo>
                                <a:lnTo>
                                  <a:pt x="109" y="298"/>
                                </a:lnTo>
                                <a:lnTo>
                                  <a:pt x="98" y="326"/>
                                </a:lnTo>
                                <a:lnTo>
                                  <a:pt x="88" y="354"/>
                                </a:lnTo>
                                <a:lnTo>
                                  <a:pt x="80" y="382"/>
                                </a:lnTo>
                                <a:lnTo>
                                  <a:pt x="74" y="408"/>
                                </a:lnTo>
                                <a:lnTo>
                                  <a:pt x="68" y="433"/>
                                </a:lnTo>
                                <a:lnTo>
                                  <a:pt x="64" y="457"/>
                                </a:lnTo>
                                <a:lnTo>
                                  <a:pt x="61" y="479"/>
                                </a:lnTo>
                                <a:lnTo>
                                  <a:pt x="59" y="499"/>
                                </a:lnTo>
                                <a:lnTo>
                                  <a:pt x="58" y="516"/>
                                </a:lnTo>
                                <a:lnTo>
                                  <a:pt x="57" y="530"/>
                                </a:lnTo>
                                <a:lnTo>
                                  <a:pt x="57" y="542"/>
                                </a:lnTo>
                                <a:lnTo>
                                  <a:pt x="57" y="549"/>
                                </a:lnTo>
                                <a:lnTo>
                                  <a:pt x="57" y="617"/>
                                </a:lnTo>
                                <a:lnTo>
                                  <a:pt x="60" y="630"/>
                                </a:lnTo>
                                <a:lnTo>
                                  <a:pt x="60" y="645"/>
                                </a:lnTo>
                                <a:lnTo>
                                  <a:pt x="62" y="653"/>
                                </a:lnTo>
                                <a:lnTo>
                                  <a:pt x="62" y="656"/>
                                </a:lnTo>
                                <a:lnTo>
                                  <a:pt x="65" y="664"/>
                                </a:lnTo>
                                <a:lnTo>
                                  <a:pt x="65" y="671"/>
                                </a:lnTo>
                                <a:lnTo>
                                  <a:pt x="68" y="677"/>
                                </a:lnTo>
                                <a:lnTo>
                                  <a:pt x="71" y="685"/>
                                </a:lnTo>
                                <a:lnTo>
                                  <a:pt x="71" y="689"/>
                                </a:lnTo>
                                <a:lnTo>
                                  <a:pt x="80" y="709"/>
                                </a:lnTo>
                                <a:lnTo>
                                  <a:pt x="91" y="731"/>
                                </a:lnTo>
                                <a:lnTo>
                                  <a:pt x="104" y="753"/>
                                </a:lnTo>
                                <a:lnTo>
                                  <a:pt x="110" y="762"/>
                                </a:lnTo>
                                <a:lnTo>
                                  <a:pt x="112" y="765"/>
                                </a:lnTo>
                                <a:lnTo>
                                  <a:pt x="115" y="768"/>
                                </a:lnTo>
                                <a:lnTo>
                                  <a:pt x="122" y="778"/>
                                </a:lnTo>
                                <a:lnTo>
                                  <a:pt x="148" y="807"/>
                                </a:lnTo>
                                <a:lnTo>
                                  <a:pt x="178" y="832"/>
                                </a:lnTo>
                                <a:lnTo>
                                  <a:pt x="211" y="854"/>
                                </a:lnTo>
                                <a:lnTo>
                                  <a:pt x="247" y="871"/>
                                </a:lnTo>
                                <a:lnTo>
                                  <a:pt x="287" y="883"/>
                                </a:lnTo>
                                <a:lnTo>
                                  <a:pt x="310" y="890"/>
                                </a:lnTo>
                                <a:lnTo>
                                  <a:pt x="326" y="890"/>
                                </a:lnTo>
                                <a:lnTo>
                                  <a:pt x="341" y="892"/>
                                </a:lnTo>
                                <a:lnTo>
                                  <a:pt x="357" y="892"/>
                                </a:lnTo>
                                <a:lnTo>
                                  <a:pt x="364" y="892"/>
                                </a:lnTo>
                                <a:lnTo>
                                  <a:pt x="408" y="889"/>
                                </a:lnTo>
                                <a:lnTo>
                                  <a:pt x="451" y="879"/>
                                </a:lnTo>
                                <a:lnTo>
                                  <a:pt x="490" y="864"/>
                                </a:lnTo>
                                <a:lnTo>
                                  <a:pt x="527" y="844"/>
                                </a:lnTo>
                                <a:lnTo>
                                  <a:pt x="560" y="818"/>
                                </a:lnTo>
                                <a:lnTo>
                                  <a:pt x="591" y="788"/>
                                </a:lnTo>
                                <a:lnTo>
                                  <a:pt x="616" y="755"/>
                                </a:lnTo>
                                <a:lnTo>
                                  <a:pt x="637" y="718"/>
                                </a:lnTo>
                                <a:lnTo>
                                  <a:pt x="652" y="678"/>
                                </a:lnTo>
                                <a:lnTo>
                                  <a:pt x="662" y="635"/>
                                </a:lnTo>
                                <a:lnTo>
                                  <a:pt x="665" y="591"/>
                                </a:lnTo>
                                <a:lnTo>
                                  <a:pt x="665" y="523"/>
                                </a:lnTo>
                                <a:lnTo>
                                  <a:pt x="1601" y="523"/>
                                </a:lnTo>
                                <a:lnTo>
                                  <a:pt x="1601" y="591"/>
                                </a:lnTo>
                                <a:lnTo>
                                  <a:pt x="1605" y="635"/>
                                </a:lnTo>
                                <a:lnTo>
                                  <a:pt x="1614" y="678"/>
                                </a:lnTo>
                                <a:lnTo>
                                  <a:pt x="1630" y="718"/>
                                </a:lnTo>
                                <a:lnTo>
                                  <a:pt x="1650" y="755"/>
                                </a:lnTo>
                                <a:lnTo>
                                  <a:pt x="1676" y="788"/>
                                </a:lnTo>
                                <a:lnTo>
                                  <a:pt x="1705" y="818"/>
                                </a:lnTo>
                                <a:lnTo>
                                  <a:pt x="1739" y="844"/>
                                </a:lnTo>
                                <a:lnTo>
                                  <a:pt x="1775" y="864"/>
                                </a:lnTo>
                                <a:lnTo>
                                  <a:pt x="1816" y="879"/>
                                </a:lnTo>
                                <a:lnTo>
                                  <a:pt x="1858" y="889"/>
                                </a:lnTo>
                                <a:lnTo>
                                  <a:pt x="1902" y="892"/>
                                </a:lnTo>
                                <a:lnTo>
                                  <a:pt x="1908" y="892"/>
                                </a:lnTo>
                                <a:lnTo>
                                  <a:pt x="1935" y="891"/>
                                </a:lnTo>
                                <a:lnTo>
                                  <a:pt x="1959" y="886"/>
                                </a:lnTo>
                                <a:lnTo>
                                  <a:pt x="1980" y="883"/>
                                </a:lnTo>
                                <a:lnTo>
                                  <a:pt x="2015" y="872"/>
                                </a:lnTo>
                                <a:lnTo>
                                  <a:pt x="2050" y="856"/>
                                </a:lnTo>
                                <a:lnTo>
                                  <a:pt x="2082" y="836"/>
                                </a:lnTo>
                                <a:lnTo>
                                  <a:pt x="2110" y="813"/>
                                </a:lnTo>
                                <a:lnTo>
                                  <a:pt x="2136" y="786"/>
                                </a:lnTo>
                                <a:lnTo>
                                  <a:pt x="2139" y="786"/>
                                </a:lnTo>
                                <a:lnTo>
                                  <a:pt x="2145" y="780"/>
                                </a:lnTo>
                                <a:lnTo>
                                  <a:pt x="2147" y="774"/>
                                </a:lnTo>
                                <a:lnTo>
                                  <a:pt x="2150" y="771"/>
                                </a:lnTo>
                                <a:lnTo>
                                  <a:pt x="2170" y="740"/>
                                </a:lnTo>
                                <a:lnTo>
                                  <a:pt x="2186" y="709"/>
                                </a:lnTo>
                                <a:lnTo>
                                  <a:pt x="2192" y="695"/>
                                </a:lnTo>
                                <a:lnTo>
                                  <a:pt x="2194" y="689"/>
                                </a:lnTo>
                                <a:lnTo>
                                  <a:pt x="2194" y="685"/>
                                </a:lnTo>
                                <a:lnTo>
                                  <a:pt x="2197" y="677"/>
                                </a:lnTo>
                                <a:lnTo>
                                  <a:pt x="2197" y="671"/>
                                </a:lnTo>
                                <a:lnTo>
                                  <a:pt x="2201" y="664"/>
                                </a:lnTo>
                                <a:lnTo>
                                  <a:pt x="2204" y="656"/>
                                </a:lnTo>
                                <a:lnTo>
                                  <a:pt x="2204" y="653"/>
                                </a:lnTo>
                                <a:lnTo>
                                  <a:pt x="2207" y="645"/>
                                </a:lnTo>
                                <a:lnTo>
                                  <a:pt x="2207" y="630"/>
                                </a:lnTo>
                                <a:lnTo>
                                  <a:pt x="2210" y="617"/>
                                </a:lnTo>
                                <a:lnTo>
                                  <a:pt x="2210" y="520"/>
                                </a:lnTo>
                                <a:lnTo>
                                  <a:pt x="2209" y="503"/>
                                </a:lnTo>
                                <a:lnTo>
                                  <a:pt x="2207" y="484"/>
                                </a:lnTo>
                                <a:lnTo>
                                  <a:pt x="2204" y="462"/>
                                </a:lnTo>
                                <a:lnTo>
                                  <a:pt x="2199" y="438"/>
                                </a:lnTo>
                                <a:lnTo>
                                  <a:pt x="2195" y="413"/>
                                </a:lnTo>
                                <a:lnTo>
                                  <a:pt x="2189" y="387"/>
                                </a:lnTo>
                                <a:lnTo>
                                  <a:pt x="2181" y="360"/>
                                </a:lnTo>
                                <a:lnTo>
                                  <a:pt x="2171" y="331"/>
                                </a:lnTo>
                                <a:lnTo>
                                  <a:pt x="2160" y="303"/>
                                </a:lnTo>
                                <a:lnTo>
                                  <a:pt x="2146" y="274"/>
                                </a:lnTo>
                                <a:lnTo>
                                  <a:pt x="2131" y="247"/>
                                </a:lnTo>
                                <a:lnTo>
                                  <a:pt x="2114" y="218"/>
                                </a:lnTo>
                                <a:lnTo>
                                  <a:pt x="2093" y="192"/>
                                </a:lnTo>
                                <a:lnTo>
                                  <a:pt x="2070" y="167"/>
                                </a:lnTo>
                                <a:lnTo>
                                  <a:pt x="2044" y="144"/>
                                </a:lnTo>
                                <a:lnTo>
                                  <a:pt x="2016" y="123"/>
                                </a:lnTo>
                                <a:lnTo>
                                  <a:pt x="1985" y="104"/>
                                </a:lnTo>
                                <a:lnTo>
                                  <a:pt x="1950" y="87"/>
                                </a:lnTo>
                                <a:lnTo>
                                  <a:pt x="1911" y="75"/>
                                </a:lnTo>
                                <a:lnTo>
                                  <a:pt x="1870" y="64"/>
                                </a:lnTo>
                                <a:lnTo>
                                  <a:pt x="1825" y="58"/>
                                </a:lnTo>
                                <a:lnTo>
                                  <a:pt x="1775" y="56"/>
                                </a:lnTo>
                                <a:lnTo>
                                  <a:pt x="490" y="56"/>
                                </a:lnTo>
                                <a:close/>
                                <a:moveTo>
                                  <a:pt x="490" y="0"/>
                                </a:moveTo>
                                <a:lnTo>
                                  <a:pt x="1775" y="0"/>
                                </a:lnTo>
                                <a:lnTo>
                                  <a:pt x="1831" y="3"/>
                                </a:lnTo>
                                <a:lnTo>
                                  <a:pt x="1883" y="10"/>
                                </a:lnTo>
                                <a:lnTo>
                                  <a:pt x="1932" y="22"/>
                                </a:lnTo>
                                <a:lnTo>
                                  <a:pt x="1979" y="38"/>
                                </a:lnTo>
                                <a:lnTo>
                                  <a:pt x="2020" y="59"/>
                                </a:lnTo>
                                <a:lnTo>
                                  <a:pt x="2056" y="82"/>
                                </a:lnTo>
                                <a:lnTo>
                                  <a:pt x="2090" y="108"/>
                                </a:lnTo>
                                <a:lnTo>
                                  <a:pt x="2120" y="139"/>
                                </a:lnTo>
                                <a:lnTo>
                                  <a:pt x="2147" y="171"/>
                                </a:lnTo>
                                <a:lnTo>
                                  <a:pt x="2171" y="207"/>
                                </a:lnTo>
                                <a:lnTo>
                                  <a:pt x="2197" y="252"/>
                                </a:lnTo>
                                <a:lnTo>
                                  <a:pt x="2217" y="297"/>
                                </a:lnTo>
                                <a:lnTo>
                                  <a:pt x="2234" y="342"/>
                                </a:lnTo>
                                <a:lnTo>
                                  <a:pt x="2246" y="385"/>
                                </a:lnTo>
                                <a:lnTo>
                                  <a:pt x="2254" y="427"/>
                                </a:lnTo>
                                <a:lnTo>
                                  <a:pt x="2260" y="464"/>
                                </a:lnTo>
                                <a:lnTo>
                                  <a:pt x="2263" y="498"/>
                                </a:lnTo>
                                <a:lnTo>
                                  <a:pt x="2265" y="526"/>
                                </a:lnTo>
                                <a:lnTo>
                                  <a:pt x="2265" y="549"/>
                                </a:lnTo>
                                <a:lnTo>
                                  <a:pt x="2254" y="682"/>
                                </a:lnTo>
                                <a:lnTo>
                                  <a:pt x="2243" y="717"/>
                                </a:lnTo>
                                <a:lnTo>
                                  <a:pt x="2229" y="749"/>
                                </a:lnTo>
                                <a:lnTo>
                                  <a:pt x="2212" y="780"/>
                                </a:lnTo>
                                <a:lnTo>
                                  <a:pt x="2191" y="809"/>
                                </a:lnTo>
                                <a:lnTo>
                                  <a:pt x="2168" y="836"/>
                                </a:lnTo>
                                <a:lnTo>
                                  <a:pt x="2168" y="839"/>
                                </a:lnTo>
                                <a:lnTo>
                                  <a:pt x="2162" y="842"/>
                                </a:lnTo>
                                <a:lnTo>
                                  <a:pt x="2133" y="869"/>
                                </a:lnTo>
                                <a:lnTo>
                                  <a:pt x="2101" y="893"/>
                                </a:lnTo>
                                <a:lnTo>
                                  <a:pt x="2065" y="913"/>
                                </a:lnTo>
                                <a:lnTo>
                                  <a:pt x="2027" y="927"/>
                                </a:lnTo>
                                <a:lnTo>
                                  <a:pt x="2047" y="969"/>
                                </a:lnTo>
                                <a:lnTo>
                                  <a:pt x="2062" y="1009"/>
                                </a:lnTo>
                                <a:lnTo>
                                  <a:pt x="2074" y="1048"/>
                                </a:lnTo>
                                <a:lnTo>
                                  <a:pt x="2082" y="1082"/>
                                </a:lnTo>
                                <a:lnTo>
                                  <a:pt x="2088" y="1114"/>
                                </a:lnTo>
                                <a:lnTo>
                                  <a:pt x="2092" y="1141"/>
                                </a:lnTo>
                                <a:lnTo>
                                  <a:pt x="2094" y="1165"/>
                                </a:lnTo>
                                <a:lnTo>
                                  <a:pt x="2095" y="1183"/>
                                </a:lnTo>
                                <a:lnTo>
                                  <a:pt x="2095" y="1195"/>
                                </a:lnTo>
                                <a:lnTo>
                                  <a:pt x="2095" y="1203"/>
                                </a:lnTo>
                                <a:lnTo>
                                  <a:pt x="2092" y="1251"/>
                                </a:lnTo>
                                <a:lnTo>
                                  <a:pt x="2081" y="1297"/>
                                </a:lnTo>
                                <a:lnTo>
                                  <a:pt x="2066" y="1342"/>
                                </a:lnTo>
                                <a:lnTo>
                                  <a:pt x="2046" y="1383"/>
                                </a:lnTo>
                                <a:lnTo>
                                  <a:pt x="2020" y="1421"/>
                                </a:lnTo>
                                <a:lnTo>
                                  <a:pt x="1990" y="1455"/>
                                </a:lnTo>
                                <a:lnTo>
                                  <a:pt x="1955" y="1486"/>
                                </a:lnTo>
                                <a:lnTo>
                                  <a:pt x="1918" y="1511"/>
                                </a:lnTo>
                                <a:lnTo>
                                  <a:pt x="1876" y="1532"/>
                                </a:lnTo>
                                <a:lnTo>
                                  <a:pt x="1832" y="1547"/>
                                </a:lnTo>
                                <a:lnTo>
                                  <a:pt x="1786" y="1557"/>
                                </a:lnTo>
                                <a:lnTo>
                                  <a:pt x="1737" y="1560"/>
                                </a:lnTo>
                                <a:lnTo>
                                  <a:pt x="529" y="1560"/>
                                </a:lnTo>
                                <a:lnTo>
                                  <a:pt x="481" y="1557"/>
                                </a:lnTo>
                                <a:lnTo>
                                  <a:pt x="434" y="1547"/>
                                </a:lnTo>
                                <a:lnTo>
                                  <a:pt x="390" y="1532"/>
                                </a:lnTo>
                                <a:lnTo>
                                  <a:pt x="349" y="1511"/>
                                </a:lnTo>
                                <a:lnTo>
                                  <a:pt x="310" y="1486"/>
                                </a:lnTo>
                                <a:lnTo>
                                  <a:pt x="277" y="1455"/>
                                </a:lnTo>
                                <a:lnTo>
                                  <a:pt x="246" y="1421"/>
                                </a:lnTo>
                                <a:lnTo>
                                  <a:pt x="220" y="1383"/>
                                </a:lnTo>
                                <a:lnTo>
                                  <a:pt x="199" y="1342"/>
                                </a:lnTo>
                                <a:lnTo>
                                  <a:pt x="185" y="1297"/>
                                </a:lnTo>
                                <a:lnTo>
                                  <a:pt x="175" y="1251"/>
                                </a:lnTo>
                                <a:lnTo>
                                  <a:pt x="172" y="1203"/>
                                </a:lnTo>
                                <a:lnTo>
                                  <a:pt x="172" y="1194"/>
                                </a:lnTo>
                                <a:lnTo>
                                  <a:pt x="172" y="1180"/>
                                </a:lnTo>
                                <a:lnTo>
                                  <a:pt x="174" y="1158"/>
                                </a:lnTo>
                                <a:lnTo>
                                  <a:pt x="177" y="1129"/>
                                </a:lnTo>
                                <a:lnTo>
                                  <a:pt x="182" y="1097"/>
                                </a:lnTo>
                                <a:lnTo>
                                  <a:pt x="191" y="1059"/>
                                </a:lnTo>
                                <a:lnTo>
                                  <a:pt x="202" y="1018"/>
                                </a:lnTo>
                                <a:lnTo>
                                  <a:pt x="219" y="974"/>
                                </a:lnTo>
                                <a:lnTo>
                                  <a:pt x="240" y="927"/>
                                </a:lnTo>
                                <a:lnTo>
                                  <a:pt x="200" y="912"/>
                                </a:lnTo>
                                <a:lnTo>
                                  <a:pt x="164" y="891"/>
                                </a:lnTo>
                                <a:lnTo>
                                  <a:pt x="129" y="866"/>
                                </a:lnTo>
                                <a:lnTo>
                                  <a:pt x="99" y="837"/>
                                </a:lnTo>
                                <a:lnTo>
                                  <a:pt x="71" y="806"/>
                                </a:lnTo>
                                <a:lnTo>
                                  <a:pt x="48" y="770"/>
                                </a:lnTo>
                                <a:lnTo>
                                  <a:pt x="30" y="733"/>
                                </a:lnTo>
                                <a:lnTo>
                                  <a:pt x="15" y="693"/>
                                </a:lnTo>
                                <a:lnTo>
                                  <a:pt x="4" y="650"/>
                                </a:lnTo>
                                <a:lnTo>
                                  <a:pt x="0" y="606"/>
                                </a:lnTo>
                                <a:lnTo>
                                  <a:pt x="0" y="549"/>
                                </a:lnTo>
                                <a:lnTo>
                                  <a:pt x="1" y="526"/>
                                </a:lnTo>
                                <a:lnTo>
                                  <a:pt x="2" y="498"/>
                                </a:lnTo>
                                <a:lnTo>
                                  <a:pt x="5" y="464"/>
                                </a:lnTo>
                                <a:lnTo>
                                  <a:pt x="12" y="427"/>
                                </a:lnTo>
                                <a:lnTo>
                                  <a:pt x="20" y="385"/>
                                </a:lnTo>
                                <a:lnTo>
                                  <a:pt x="32" y="342"/>
                                </a:lnTo>
                                <a:lnTo>
                                  <a:pt x="47" y="297"/>
                                </a:lnTo>
                                <a:lnTo>
                                  <a:pt x="67" y="252"/>
                                </a:lnTo>
                                <a:lnTo>
                                  <a:pt x="92" y="207"/>
                                </a:lnTo>
                                <a:lnTo>
                                  <a:pt x="117" y="171"/>
                                </a:lnTo>
                                <a:lnTo>
                                  <a:pt x="146" y="139"/>
                                </a:lnTo>
                                <a:lnTo>
                                  <a:pt x="176" y="108"/>
                                </a:lnTo>
                                <a:lnTo>
                                  <a:pt x="210" y="82"/>
                                </a:lnTo>
                                <a:lnTo>
                                  <a:pt x="245" y="59"/>
                                </a:lnTo>
                                <a:lnTo>
                                  <a:pt x="288" y="38"/>
                                </a:lnTo>
                                <a:lnTo>
                                  <a:pt x="334" y="22"/>
                                </a:lnTo>
                                <a:lnTo>
                                  <a:pt x="384" y="10"/>
                                </a:lnTo>
                                <a:lnTo>
                                  <a:pt x="436" y="3"/>
                                </a:lnTo>
                                <a:lnTo>
                                  <a:pt x="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FF40DF" id="Group 37" o:spid="_x0000_s1026" alt="Telephone icon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">
                <v:shape id="Freeform 57" o:spid="_x0000_s1027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<o:lock v:ext="edit" verticies="t"/>
                </v:shape>
                <v:shape id="Freeform 58" o:spid="_x0000_s1028" style="position:absolute;left:34;top:55;width:141;height:97;visibility:visible;mso-wrap-style:square;v-text-anchor:top" coordsize="2265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&#13;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  <w:r w:rsidRPr="00BA3910">
        <w:rPr>
          <w:noProof/>
          <w:sz w:val="24"/>
          <w:szCs w:val="24"/>
        </w:rPr>
        <w:t>Sales Support Phone</w:t>
      </w:r>
    </w:p>
    <w:p w14:paraId="1C26C10D" w14:textId="77777777" w:rsidR="00BA3910" w:rsidRPr="00BA3910" w:rsidRDefault="00BA3910" w:rsidP="00BA3910">
      <w:pPr>
        <w:pStyle w:val="NoSpacing"/>
        <w:rPr>
          <w:noProof/>
          <w:sz w:val="24"/>
          <w:szCs w:val="24"/>
        </w:rPr>
      </w:pPr>
      <w:r w:rsidRPr="00BA3910">
        <w:rPr>
          <w:noProof/>
          <w:sz w:val="24"/>
          <w:szCs w:val="24"/>
        </w:rPr>
        <w:t xml:space="preserve">Sales Support Website </w:t>
      </w:r>
    </w:p>
    <w:p w14:paraId="6D6C8DA8" w14:textId="1ACD015E" w:rsidR="00B46B5C" w:rsidRPr="007E79C2" w:rsidRDefault="00271E87" w:rsidP="00BA3910">
      <w:pPr>
        <w:pStyle w:val="Heading5"/>
      </w:pPr>
      <w:bookmarkStart w:id="5" w:name="_Respiratory_Rate_Monitor"/>
      <w:bookmarkEnd w:id="5"/>
      <w:r>
        <w:rPr>
          <w:b/>
          <w:bCs/>
          <w:noProof/>
          <w:color w:val="37B6AE" w:themeColor="accent1"/>
          <w:sz w:val="32"/>
          <w:szCs w:val="32"/>
        </w:rPr>
        <w:br w:type="page"/>
      </w:r>
      <w:r w:rsidR="00B46B5C" w:rsidRPr="00BA3910">
        <w:rPr>
          <w:b/>
          <w:bCs/>
          <w:noProof/>
          <w:color w:val="37B6AE" w:themeColor="accent1"/>
          <w:sz w:val="32"/>
          <w:szCs w:val="32"/>
        </w:rPr>
        <w:lastRenderedPageBreak/>
        <w:t>Respiratory Rate Monitor Model Name - Company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BA3910" w14:paraId="3F707BAB" w14:textId="77777777" w:rsidTr="00BA3910">
        <w:tc>
          <w:tcPr>
            <w:tcW w:w="4963" w:type="dxa"/>
          </w:tcPr>
          <w:p w14:paraId="788351DA" w14:textId="77777777" w:rsidR="00BA3910" w:rsidRPr="00271E87" w:rsidRDefault="00BA3910" w:rsidP="00BA3910">
            <w:pPr>
              <w:rPr>
                <w:rFonts w:ascii="Gill Sans MT" w:hAnsi="Gill Sans MT" w:cs="Calibri"/>
                <w:b/>
                <w:bCs/>
                <w:color w:val="000000"/>
              </w:rPr>
            </w:pPr>
            <w:r w:rsidRPr="00271E87">
              <w:rPr>
                <w:rFonts w:ascii="Gill Sans MT" w:hAnsi="Gill Sans MT" w:cs="Calibri"/>
                <w:b/>
                <w:bCs/>
                <w:color w:val="000000"/>
              </w:rPr>
              <w:t xml:space="preserve">Intended Use: </w:t>
            </w:r>
          </w:p>
        </w:tc>
        <w:tc>
          <w:tcPr>
            <w:tcW w:w="4963" w:type="dxa"/>
          </w:tcPr>
          <w:p w14:paraId="60E800B8" w14:textId="5BFFF164" w:rsidR="00BA3910" w:rsidRPr="00271E87" w:rsidRDefault="00BA3910" w:rsidP="00BA3910">
            <w:pPr>
              <w:jc w:val="center"/>
              <w:rPr>
                <w:rFonts w:ascii="Gill Sans MT" w:hAnsi="Gill Sans MT" w:cs="Calibri"/>
                <w:color w:val="000000"/>
              </w:rPr>
            </w:pPr>
            <w:r w:rsidRPr="001C09F0">
              <w:rPr>
                <w:rFonts w:ascii="Gill Sans MT" w:hAnsi="Gill Sans MT" w:cs="Calibri"/>
                <w:b/>
                <w:bCs/>
                <w:i/>
                <w:iCs/>
                <w:color w:val="37B6AE" w:themeColor="accent1"/>
              </w:rPr>
              <w:t>Picture of Product</w:t>
            </w:r>
          </w:p>
        </w:tc>
      </w:tr>
      <w:tr w:rsidR="00BA3910" w14:paraId="4DEACF69" w14:textId="77777777" w:rsidTr="00D629F9">
        <w:tc>
          <w:tcPr>
            <w:tcW w:w="9926" w:type="dxa"/>
            <w:gridSpan w:val="2"/>
          </w:tcPr>
          <w:p w14:paraId="59452D61" w14:textId="77777777" w:rsidR="00BA3910" w:rsidRPr="00271E87" w:rsidRDefault="00BA3910" w:rsidP="00BA3910">
            <w:pPr>
              <w:rPr>
                <w:rFonts w:ascii="Gill Sans MT" w:hAnsi="Gill Sans MT" w:cs="Calibri"/>
                <w:b/>
                <w:bCs/>
                <w:color w:val="000000"/>
              </w:rPr>
            </w:pPr>
            <w:r w:rsidRPr="00271E87">
              <w:rPr>
                <w:rFonts w:ascii="Gill Sans MT" w:hAnsi="Gill Sans MT" w:cs="Calibri"/>
                <w:b/>
                <w:bCs/>
                <w:color w:val="000000"/>
              </w:rPr>
              <w:t xml:space="preserve">Key Features: </w:t>
            </w:r>
          </w:p>
        </w:tc>
      </w:tr>
    </w:tbl>
    <w:p w14:paraId="4423BB92" w14:textId="77777777" w:rsidR="00B46B5C" w:rsidRDefault="00B46B5C" w:rsidP="00B46B5C">
      <w:pPr>
        <w:rPr>
          <w:b/>
          <w:bCs/>
          <w:color w:val="37B6AE" w:themeColor="accent1"/>
        </w:rPr>
      </w:pPr>
    </w:p>
    <w:tbl>
      <w:tblPr>
        <w:tblW w:w="9890" w:type="dxa"/>
        <w:tblLook w:val="04A0" w:firstRow="1" w:lastRow="0" w:firstColumn="1" w:lastColumn="0" w:noHBand="0" w:noVBand="1"/>
      </w:tblPr>
      <w:tblGrid>
        <w:gridCol w:w="4490"/>
        <w:gridCol w:w="5400"/>
      </w:tblGrid>
      <w:tr w:rsidR="00B46B5C" w:rsidRPr="00C32A45" w14:paraId="06175C4F" w14:textId="77777777" w:rsidTr="00BA3910">
        <w:trPr>
          <w:trHeight w:val="340"/>
        </w:trPr>
        <w:tc>
          <w:tcPr>
            <w:tcW w:w="9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hideMark/>
          </w:tcPr>
          <w:p w14:paraId="29DFB45F" w14:textId="37B84402" w:rsidR="00B46B5C" w:rsidRPr="007E79C2" w:rsidRDefault="00B46B5C" w:rsidP="00BA3910">
            <w:pPr>
              <w:rPr>
                <w:rFonts w:ascii="Gill Sans MT" w:hAnsi="Gill Sans MT" w:cs="Calibri"/>
                <w:b/>
                <w:color w:val="000000"/>
                <w:szCs w:val="22"/>
              </w:rPr>
            </w:pPr>
            <w:r>
              <w:rPr>
                <w:rFonts w:ascii="Gill Sans MT" w:hAnsi="Gill Sans MT" w:cs="Calibri"/>
                <w:b/>
                <w:noProof/>
                <w:color w:val="000000"/>
                <w:szCs w:val="22"/>
              </w:rPr>
              <w:t>Respiratory Rate Monitor Model Name</w:t>
            </w:r>
          </w:p>
        </w:tc>
      </w:tr>
      <w:tr w:rsidR="00B46B5C" w:rsidRPr="00C32A45" w14:paraId="31DD4E0D" w14:textId="77777777" w:rsidTr="00BA3910">
        <w:trPr>
          <w:trHeight w:val="34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3CF43A" w14:textId="77777777" w:rsidR="00B46B5C" w:rsidRPr="00C32A45" w:rsidRDefault="00B46B5C" w:rsidP="00BA3910">
            <w:pPr>
              <w:rPr>
                <w:rFonts w:ascii="Gill Sans MT" w:hAnsi="Gill Sans MT" w:cs="Calibri"/>
                <w:color w:val="000000"/>
              </w:rPr>
            </w:pPr>
            <w:r w:rsidRPr="00C32A45">
              <w:rPr>
                <w:rFonts w:ascii="Gill Sans MT" w:hAnsi="Gill Sans MT" w:cs="Calibri"/>
                <w:color w:val="000000"/>
              </w:rPr>
              <w:t>Type of technology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723162" w14:textId="1E64B1D7" w:rsidR="00B46B5C" w:rsidRPr="00C32A45" w:rsidRDefault="00B46B5C" w:rsidP="00BA3910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  <w:r w:rsidR="00AD0DE0">
              <w:rPr>
                <w:rFonts w:ascii="Gill Sans MT" w:hAnsi="Gill Sans MT" w:cs="Calibri"/>
                <w:color w:val="000000"/>
              </w:rPr>
              <w:t>Respiratory Rate</w:t>
            </w:r>
          </w:p>
        </w:tc>
      </w:tr>
      <w:tr w:rsidR="00AD0DE0" w:rsidRPr="00C32A45" w14:paraId="02230700" w14:textId="77777777" w:rsidTr="00BA3910">
        <w:trPr>
          <w:trHeight w:val="58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FCD9AB" w14:textId="59841097" w:rsidR="00AD0DE0" w:rsidRPr="0054537C" w:rsidRDefault="00AD0DE0" w:rsidP="00AD0DE0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What is the status of your device? </w:t>
            </w:r>
            <w:r w:rsidRPr="001C09F0">
              <w:rPr>
                <w:rFonts w:ascii="Gill Sans MT" w:hAnsi="Gill Sans MT" w:cs="Calibri"/>
                <w:i/>
                <w:iCs/>
                <w:color w:val="000000"/>
              </w:rPr>
              <w:t>(Commercially Available OR In Development)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3728BE" w14:textId="77777777" w:rsidR="00AD0DE0" w:rsidRDefault="00AD0DE0" w:rsidP="00AD0DE0">
            <w:pPr>
              <w:rPr>
                <w:rFonts w:ascii="Gill Sans MT" w:hAnsi="Gill Sans MT" w:cs="Calibri"/>
                <w:color w:val="000000"/>
              </w:rPr>
            </w:pPr>
          </w:p>
        </w:tc>
      </w:tr>
      <w:tr w:rsidR="00193940" w:rsidRPr="00C32A45" w14:paraId="54C81D19" w14:textId="77777777" w:rsidTr="00BA3910">
        <w:trPr>
          <w:trHeight w:val="58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080D36" w14:textId="27978484" w:rsidR="00193940" w:rsidRPr="00C32A45" w:rsidRDefault="00193940" w:rsidP="00193940">
            <w:pPr>
              <w:rPr>
                <w:rFonts w:ascii="Gill Sans MT" w:hAnsi="Gill Sans MT" w:cs="Calibri"/>
                <w:color w:val="000000"/>
              </w:rPr>
            </w:pPr>
            <w:r w:rsidRPr="004A3040">
              <w:rPr>
                <w:rFonts w:ascii="Gill Sans MT" w:hAnsi="Gill Sans MT" w:cs="Calibri"/>
                <w:color w:val="000000"/>
              </w:rPr>
              <w:t xml:space="preserve">What regulatory approvals and/or international standards does your </w:t>
            </w:r>
            <w:r>
              <w:rPr>
                <w:rFonts w:ascii="Gill Sans MT" w:hAnsi="Gill Sans MT" w:cs="Calibri"/>
                <w:color w:val="000000"/>
              </w:rPr>
              <w:t xml:space="preserve">device </w:t>
            </w:r>
            <w:r w:rsidRPr="004A3040">
              <w:rPr>
                <w:rFonts w:ascii="Gill Sans MT" w:hAnsi="Gill Sans MT" w:cs="Calibri"/>
                <w:color w:val="000000"/>
              </w:rPr>
              <w:t>have?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EF84D7" w14:textId="77777777" w:rsidR="00193940" w:rsidRPr="00C32A45" w:rsidRDefault="00193940" w:rsidP="00193940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B46B5C" w:rsidRPr="00C32A45" w14:paraId="7C4D37FA" w14:textId="77777777" w:rsidTr="00BA3910">
        <w:trPr>
          <w:trHeight w:val="34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111EA0" w14:textId="77777777" w:rsidR="00B46B5C" w:rsidRPr="00C32A45" w:rsidRDefault="00B46B5C" w:rsidP="00BA3910">
            <w:pPr>
              <w:rPr>
                <w:rFonts w:ascii="Gill Sans MT" w:hAnsi="Gill Sans MT" w:cs="Calibri"/>
                <w:color w:val="000000"/>
              </w:rPr>
            </w:pPr>
            <w:r w:rsidRPr="00C32A45">
              <w:rPr>
                <w:rFonts w:ascii="Gill Sans MT" w:hAnsi="Gill Sans MT" w:cs="Calibri"/>
                <w:color w:val="000000"/>
              </w:rPr>
              <w:t>Manufacturer of Record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D0B218" w14:textId="77777777" w:rsidR="00B46B5C" w:rsidRPr="00C32A45" w:rsidRDefault="00B46B5C" w:rsidP="00BA3910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E061AA" w:rsidRPr="00C32A45" w14:paraId="38879A9D" w14:textId="77777777" w:rsidTr="00BF1598">
        <w:trPr>
          <w:trHeight w:val="34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1A117F" w14:textId="3E8EEA7F" w:rsidR="00E061AA" w:rsidRPr="00C32A45" w:rsidRDefault="00E061AA" w:rsidP="00E061AA">
            <w:pPr>
              <w:rPr>
                <w:rFonts w:ascii="Gill Sans MT" w:hAnsi="Gill Sans MT" w:cs="Calibri"/>
                <w:color w:val="000000"/>
              </w:rPr>
            </w:pPr>
            <w:r w:rsidRPr="00E061AA">
              <w:rPr>
                <w:rFonts w:ascii="Gill Sans MT" w:hAnsi="Gill Sans MT" w:cs="Calibri"/>
                <w:color w:val="000000"/>
              </w:rPr>
              <w:t>What is the respiratory rate range of your Respiratory Rate Monitor? (bpm)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1E1139" w14:textId="77777777" w:rsidR="00E061AA" w:rsidRPr="00C32A45" w:rsidRDefault="00E061AA" w:rsidP="00E061AA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E061AA" w:rsidRPr="00C32A45" w14:paraId="6FFE5BDE" w14:textId="77777777" w:rsidTr="00BF1598">
        <w:trPr>
          <w:trHeight w:val="34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4349E2" w14:textId="685E3CE7" w:rsidR="00E061AA" w:rsidRPr="00C32A45" w:rsidRDefault="00E061AA" w:rsidP="00E061AA">
            <w:pPr>
              <w:rPr>
                <w:rFonts w:ascii="Gill Sans MT" w:hAnsi="Gill Sans MT" w:cs="Calibri"/>
                <w:color w:val="000000"/>
              </w:rPr>
            </w:pPr>
            <w:r w:rsidRPr="00E061AA">
              <w:rPr>
                <w:rFonts w:ascii="Gill Sans MT" w:hAnsi="Gill Sans MT" w:cs="Calibri"/>
                <w:color w:val="000000"/>
              </w:rPr>
              <w:t>What is the accuracy of your Respiratory Rate Monitor? (bpm)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763C91" w14:textId="77777777" w:rsidR="00E061AA" w:rsidRPr="00C32A45" w:rsidRDefault="00E061AA" w:rsidP="00E061AA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E061AA" w:rsidRPr="00C32A45" w14:paraId="31DCD19C" w14:textId="77777777" w:rsidTr="00BF1598">
        <w:trPr>
          <w:trHeight w:val="34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1741A6" w14:textId="542F438A" w:rsidR="00E061AA" w:rsidRPr="00C32A45" w:rsidRDefault="00E061AA" w:rsidP="00E061AA">
            <w:pPr>
              <w:rPr>
                <w:rFonts w:ascii="Gill Sans MT" w:hAnsi="Gill Sans MT" w:cs="Calibri"/>
                <w:color w:val="000000"/>
              </w:rPr>
            </w:pPr>
            <w:r w:rsidRPr="00E061AA">
              <w:rPr>
                <w:rFonts w:ascii="Gill Sans MT" w:hAnsi="Gill Sans MT" w:cs="Calibri"/>
                <w:color w:val="000000"/>
              </w:rPr>
              <w:t>What is the respiratory rate resolution of your Respiratory Rate Monitor? (bpm)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3E234A" w14:textId="77777777" w:rsidR="00E061AA" w:rsidRPr="00C32A45" w:rsidRDefault="00E061AA" w:rsidP="00E061AA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E061AA" w:rsidRPr="00C32A45" w14:paraId="2C2FFF7E" w14:textId="77777777" w:rsidTr="00BF1598">
        <w:trPr>
          <w:trHeight w:val="34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620DBB" w14:textId="69D1EC94" w:rsidR="00E061AA" w:rsidRPr="00C32A45" w:rsidRDefault="00E061AA" w:rsidP="00E061AA">
            <w:pPr>
              <w:rPr>
                <w:rFonts w:ascii="Gill Sans MT" w:hAnsi="Gill Sans MT" w:cs="Calibri"/>
                <w:color w:val="000000"/>
              </w:rPr>
            </w:pPr>
            <w:r w:rsidRPr="00E061AA">
              <w:rPr>
                <w:rFonts w:ascii="Gill Sans MT" w:hAnsi="Gill Sans MT" w:cs="Calibri"/>
                <w:color w:val="000000"/>
              </w:rPr>
              <w:t>What alarms does your Respiratory Rate Monitor have? - Selected Choice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B5CABF" w14:textId="77777777" w:rsidR="00E061AA" w:rsidRPr="00C32A45" w:rsidRDefault="00E061AA" w:rsidP="00E061AA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E061AA" w:rsidRPr="00C32A45" w14:paraId="29BDDFC4" w14:textId="77777777" w:rsidTr="00BF1598">
        <w:trPr>
          <w:trHeight w:val="34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695339" w14:textId="544585CF" w:rsidR="00E061AA" w:rsidRPr="00C32A45" w:rsidRDefault="00E061AA" w:rsidP="00E061AA">
            <w:pPr>
              <w:rPr>
                <w:rFonts w:ascii="Gill Sans MT" w:hAnsi="Gill Sans MT" w:cs="Calibri"/>
                <w:color w:val="000000"/>
              </w:rPr>
            </w:pPr>
            <w:r w:rsidRPr="00E061AA">
              <w:rPr>
                <w:rFonts w:ascii="Gill Sans MT" w:hAnsi="Gill Sans MT" w:cs="Calibri"/>
                <w:color w:val="000000"/>
              </w:rPr>
              <w:t>How are respiratory rate alarms set for your Respiratory Rate Monitor?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AA925E" w14:textId="77777777" w:rsidR="00E061AA" w:rsidRPr="00C32A45" w:rsidRDefault="00E061AA" w:rsidP="00E061AA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E061AA" w:rsidRPr="00C32A45" w14:paraId="77621EA5" w14:textId="77777777" w:rsidTr="00BF1598">
        <w:trPr>
          <w:trHeight w:val="34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3E1DD8" w14:textId="36E45589" w:rsidR="00E061AA" w:rsidRPr="00C32A45" w:rsidRDefault="00E061AA" w:rsidP="00E061AA">
            <w:pPr>
              <w:rPr>
                <w:rFonts w:ascii="Gill Sans MT" w:hAnsi="Gill Sans MT" w:cs="Calibri"/>
                <w:color w:val="000000"/>
              </w:rPr>
            </w:pPr>
            <w:r w:rsidRPr="00E061AA">
              <w:rPr>
                <w:rFonts w:ascii="Gill Sans MT" w:hAnsi="Gill Sans MT" w:cs="Calibri"/>
                <w:color w:val="000000"/>
              </w:rPr>
              <w:t>What consumables or accessories does your Respiratory Rate Monitor require?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0BD7CA" w14:textId="77777777" w:rsidR="00E061AA" w:rsidRPr="00C32A45" w:rsidRDefault="00E061AA" w:rsidP="00E061AA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E061AA" w:rsidRPr="00C32A45" w14:paraId="53E25BD6" w14:textId="77777777" w:rsidTr="00BF1598">
        <w:trPr>
          <w:trHeight w:val="34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3E9DF9" w14:textId="02EB7E40" w:rsidR="00E061AA" w:rsidRPr="00C32A45" w:rsidRDefault="00E061AA" w:rsidP="00E061AA">
            <w:pPr>
              <w:rPr>
                <w:rFonts w:ascii="Gill Sans MT" w:hAnsi="Gill Sans MT" w:cs="Calibri"/>
                <w:color w:val="000000"/>
              </w:rPr>
            </w:pPr>
            <w:r w:rsidRPr="00E061AA">
              <w:rPr>
                <w:rFonts w:ascii="Gill Sans MT" w:hAnsi="Gill Sans MT" w:cs="Calibri"/>
                <w:color w:val="000000"/>
              </w:rPr>
              <w:t>Describe how your Respiratory Rate Monitor is cleaned or decontaminated?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3F2104" w14:textId="77777777" w:rsidR="00E061AA" w:rsidRPr="00C32A45" w:rsidRDefault="00E061AA" w:rsidP="00E061AA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E061AA" w:rsidRPr="00C32A45" w14:paraId="6EC37DB5" w14:textId="77777777" w:rsidTr="00BF1598">
        <w:trPr>
          <w:trHeight w:val="34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EA023A" w14:textId="6BC76E9F" w:rsidR="00E061AA" w:rsidRPr="00C32A45" w:rsidRDefault="00E061AA" w:rsidP="00E061AA">
            <w:pPr>
              <w:rPr>
                <w:rFonts w:ascii="Gill Sans MT" w:hAnsi="Gill Sans MT" w:cs="Calibri"/>
                <w:color w:val="000000"/>
              </w:rPr>
            </w:pPr>
            <w:r w:rsidRPr="00E061AA">
              <w:rPr>
                <w:rFonts w:ascii="Gill Sans MT" w:hAnsi="Gill Sans MT" w:cs="Calibri"/>
                <w:color w:val="000000"/>
              </w:rPr>
              <w:t>Describe the electricity requirements, including voltage, and charging features of your Respiratory Rate Monitor.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642A9D" w14:textId="77777777" w:rsidR="00E061AA" w:rsidRPr="00C32A45" w:rsidRDefault="00E061AA" w:rsidP="00E061AA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E061AA" w:rsidRPr="00C32A45" w14:paraId="7820777B" w14:textId="77777777" w:rsidTr="00BF1598">
        <w:trPr>
          <w:trHeight w:val="34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D6C6EB" w14:textId="579F74BA" w:rsidR="00E061AA" w:rsidRDefault="00E061AA" w:rsidP="00E061AA">
            <w:pPr>
              <w:rPr>
                <w:rFonts w:ascii="Gill Sans MT" w:hAnsi="Gill Sans MT" w:cs="Calibri"/>
                <w:color w:val="000000"/>
              </w:rPr>
            </w:pPr>
            <w:r w:rsidRPr="00E061AA">
              <w:rPr>
                <w:rFonts w:ascii="Gill Sans MT" w:hAnsi="Gill Sans MT" w:cs="Calibri"/>
                <w:color w:val="000000"/>
              </w:rPr>
              <w:t>Describe the patient interface of your Respiratory Rate Monitor, specifically for neonates.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99E62F" w14:textId="77777777" w:rsidR="00E061AA" w:rsidRDefault="00E061AA" w:rsidP="00E061AA">
            <w:pPr>
              <w:rPr>
                <w:rFonts w:ascii="Gill Sans MT" w:hAnsi="Gill Sans MT" w:cs="Calibri"/>
                <w:color w:val="000000"/>
              </w:rPr>
            </w:pPr>
          </w:p>
        </w:tc>
      </w:tr>
      <w:tr w:rsidR="00E061AA" w:rsidRPr="00C32A45" w14:paraId="01DF9B73" w14:textId="77777777" w:rsidTr="00BF1598">
        <w:trPr>
          <w:trHeight w:val="34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60460F" w14:textId="17B4D9FB" w:rsidR="00E061AA" w:rsidRDefault="00E061AA" w:rsidP="00E061AA">
            <w:pPr>
              <w:rPr>
                <w:rFonts w:ascii="Gill Sans MT" w:hAnsi="Gill Sans MT" w:cs="Calibri"/>
                <w:color w:val="000000"/>
              </w:rPr>
            </w:pPr>
            <w:r w:rsidRPr="00E061AA">
              <w:rPr>
                <w:rFonts w:ascii="Gill Sans MT" w:hAnsi="Gill Sans MT" w:cs="Calibri"/>
                <w:color w:val="000000"/>
              </w:rPr>
              <w:t>What is the size and form factor of your Respiratory Rate Monitor?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6C82B7" w14:textId="77777777" w:rsidR="00E061AA" w:rsidRDefault="00E061AA" w:rsidP="00E061AA">
            <w:pPr>
              <w:rPr>
                <w:rFonts w:ascii="Gill Sans MT" w:hAnsi="Gill Sans MT" w:cs="Calibri"/>
                <w:color w:val="000000"/>
              </w:rPr>
            </w:pPr>
          </w:p>
        </w:tc>
      </w:tr>
      <w:tr w:rsidR="00E061AA" w:rsidRPr="00C32A45" w14:paraId="5930D2BE" w14:textId="77777777" w:rsidTr="00BF1598">
        <w:trPr>
          <w:trHeight w:val="34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90B793" w14:textId="7CB173DD" w:rsidR="00E061AA" w:rsidRDefault="00E061AA" w:rsidP="00E061AA">
            <w:pPr>
              <w:rPr>
                <w:rFonts w:ascii="Gill Sans MT" w:hAnsi="Gill Sans MT" w:cs="Calibri"/>
                <w:color w:val="000000"/>
              </w:rPr>
            </w:pPr>
            <w:r w:rsidRPr="00E061AA">
              <w:rPr>
                <w:rFonts w:ascii="Gill Sans MT" w:hAnsi="Gill Sans MT" w:cs="Calibri"/>
                <w:color w:val="000000"/>
              </w:rPr>
              <w:t>What training is required to use your Respiratory Rate Monitor?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DF4397" w14:textId="77777777" w:rsidR="00E061AA" w:rsidRDefault="00E061AA" w:rsidP="00E061AA">
            <w:pPr>
              <w:rPr>
                <w:rFonts w:ascii="Gill Sans MT" w:hAnsi="Gill Sans MT" w:cs="Calibri"/>
                <w:color w:val="000000"/>
              </w:rPr>
            </w:pPr>
          </w:p>
        </w:tc>
      </w:tr>
      <w:tr w:rsidR="00E061AA" w:rsidRPr="00C32A45" w14:paraId="3208C525" w14:textId="77777777" w:rsidTr="00BF1598">
        <w:trPr>
          <w:trHeight w:val="34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BA7D31" w14:textId="0A7D5380" w:rsidR="00E061AA" w:rsidRPr="00C32A45" w:rsidRDefault="00E061AA" w:rsidP="00E061AA">
            <w:pPr>
              <w:rPr>
                <w:rFonts w:ascii="Gill Sans MT" w:hAnsi="Gill Sans MT" w:cs="Calibri"/>
                <w:color w:val="000000"/>
              </w:rPr>
            </w:pPr>
            <w:r w:rsidRPr="00E061AA">
              <w:rPr>
                <w:rFonts w:ascii="Gill Sans MT" w:hAnsi="Gill Sans MT" w:cs="Calibri"/>
                <w:color w:val="000000"/>
              </w:rPr>
              <w:t>Describe the user instructions provided with your Respiratory Rate Monitor?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61A520" w14:textId="77777777" w:rsidR="00E061AA" w:rsidRPr="00C32A45" w:rsidRDefault="00E061AA" w:rsidP="00E061AA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E061AA" w:rsidRPr="00C32A45" w14:paraId="013E2609" w14:textId="77777777" w:rsidTr="00BF1598">
        <w:trPr>
          <w:trHeight w:val="34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7FF47C" w14:textId="635B33A7" w:rsidR="00E061AA" w:rsidRPr="00C32A45" w:rsidRDefault="00E061AA" w:rsidP="00E061AA">
            <w:pPr>
              <w:rPr>
                <w:rFonts w:ascii="Gill Sans MT" w:hAnsi="Gill Sans MT" w:cs="Calibri"/>
                <w:color w:val="000000"/>
              </w:rPr>
            </w:pPr>
            <w:r w:rsidRPr="002D5461">
              <w:rPr>
                <w:rFonts w:ascii="Gill Sans MT" w:hAnsi="Gill Sans MT" w:cs="Calibri"/>
                <w:color w:val="000000"/>
              </w:rPr>
              <w:lastRenderedPageBreak/>
              <w:t>What is the warranty of your Respiratory Rate Monitor?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D2FCEE" w14:textId="77777777" w:rsidR="00E061AA" w:rsidRPr="00C32A45" w:rsidRDefault="00E061AA" w:rsidP="00E061AA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E061AA" w:rsidRPr="00C32A45" w14:paraId="21099B5F" w14:textId="77777777" w:rsidTr="00BF1598">
        <w:trPr>
          <w:trHeight w:val="34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45C624" w14:textId="7B9595B2" w:rsidR="00E061AA" w:rsidRPr="00C32A45" w:rsidRDefault="00E061AA" w:rsidP="00E061AA">
            <w:pPr>
              <w:rPr>
                <w:rFonts w:ascii="Gill Sans MT" w:hAnsi="Gill Sans MT" w:cs="Calibri"/>
                <w:color w:val="000000"/>
              </w:rPr>
            </w:pPr>
            <w:r w:rsidRPr="002D5461">
              <w:rPr>
                <w:rFonts w:ascii="Gill Sans MT" w:hAnsi="Gill Sans MT" w:cs="Calibri"/>
                <w:color w:val="000000"/>
              </w:rPr>
              <w:t>What is the ex-works price of your Respiratory Rate Monitor?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CF26A0" w14:textId="77777777" w:rsidR="00E061AA" w:rsidRPr="00C32A45" w:rsidRDefault="00E061AA" w:rsidP="00E061AA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E061AA" w:rsidRPr="00C32A45" w14:paraId="723FCB94" w14:textId="77777777" w:rsidTr="00BF1598">
        <w:trPr>
          <w:trHeight w:val="34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9A5DC9" w14:textId="7F8124BC" w:rsidR="00E061AA" w:rsidRPr="00C32A45" w:rsidRDefault="00E061AA" w:rsidP="00E061AA">
            <w:pPr>
              <w:rPr>
                <w:rFonts w:ascii="Gill Sans MT" w:hAnsi="Gill Sans MT" w:cs="Calibri"/>
                <w:color w:val="000000"/>
              </w:rPr>
            </w:pPr>
            <w:r w:rsidRPr="002D5461">
              <w:rPr>
                <w:rFonts w:ascii="Gill Sans MT" w:hAnsi="Gill Sans MT" w:cs="Calibri"/>
                <w:color w:val="000000"/>
              </w:rPr>
              <w:t>What is the ex-works price of your Respiratory Rate Monitor consumables and/or accessories?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0CAC6E" w14:textId="77777777" w:rsidR="00E061AA" w:rsidRPr="00C32A45" w:rsidRDefault="00E061AA" w:rsidP="00E061AA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</w:tbl>
    <w:p w14:paraId="1471E1E2" w14:textId="77777777" w:rsidR="00B46B5C" w:rsidRPr="0054537C" w:rsidRDefault="00B46B5C" w:rsidP="00B46B5C">
      <w:pPr>
        <w:pStyle w:val="NoSpacing"/>
        <w:rPr>
          <w:sz w:val="24"/>
          <w:szCs w:val="24"/>
        </w:rPr>
      </w:pPr>
    </w:p>
    <w:p w14:paraId="66D83A0A" w14:textId="77777777" w:rsidR="00BA3910" w:rsidRPr="00BA3910" w:rsidRDefault="00BA3910" w:rsidP="00BA3910">
      <w:pPr>
        <w:pStyle w:val="NoSpacing"/>
        <w:rPr>
          <w:sz w:val="24"/>
          <w:szCs w:val="24"/>
          <w:u w:val="single"/>
        </w:rPr>
      </w:pPr>
      <w:r w:rsidRPr="00BA3910">
        <w:rPr>
          <w:sz w:val="24"/>
          <w:szCs w:val="24"/>
          <w:u w:val="single"/>
        </w:rPr>
        <w:t>Contact Information: Sales Support Name</w:t>
      </w:r>
    </w:p>
    <w:p w14:paraId="10377285" w14:textId="77777777" w:rsidR="00BA3910" w:rsidRPr="00BA3910" w:rsidRDefault="00BA3910" w:rsidP="00BA3910">
      <w:pPr>
        <w:pStyle w:val="NoSpacing"/>
        <w:rPr>
          <w:sz w:val="24"/>
          <w:szCs w:val="24"/>
        </w:rPr>
      </w:pPr>
      <w:r w:rsidRPr="00BA3910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69F95005" wp14:editId="1C7FD02C">
                <wp:extent cx="329184" cy="329184"/>
                <wp:effectExtent l="0" t="0" r="13970" b="13970"/>
                <wp:docPr id="59" name="Group 43" descr="Email ico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29184" cy="329184"/>
                          <a:chOff x="0" y="0"/>
                          <a:chExt cx="208" cy="208"/>
                        </a:xfrm>
                      </wpg:grpSpPr>
                      <wps:wsp>
                        <wps:cNvPr id="60" name="Freeform 60"/>
                        <wps:cNvSpPr>
                          <a:spLocks noEditPoints="1"/>
                        </wps:cNvSpPr>
                        <wps:spPr bwMode="auto">
                          <a:xfrm>
                            <a:off x="39" y="55"/>
                            <a:ext cx="130" cy="97"/>
                          </a:xfrm>
                          <a:custGeom>
                            <a:avLst/>
                            <a:gdLst>
                              <a:gd name="T0" fmla="*/ 56 w 2082"/>
                              <a:gd name="T1" fmla="*/ 1237 h 1560"/>
                              <a:gd name="T2" fmla="*/ 67 w 2082"/>
                              <a:gd name="T3" fmla="*/ 1315 h 1560"/>
                              <a:gd name="T4" fmla="*/ 99 w 2082"/>
                              <a:gd name="T5" fmla="*/ 1383 h 1560"/>
                              <a:gd name="T6" fmla="*/ 147 w 2082"/>
                              <a:gd name="T7" fmla="*/ 1438 h 1560"/>
                              <a:gd name="T8" fmla="*/ 210 w 2082"/>
                              <a:gd name="T9" fmla="*/ 1479 h 1560"/>
                              <a:gd name="T10" fmla="*/ 282 w 2082"/>
                              <a:gd name="T11" fmla="*/ 1501 h 1560"/>
                              <a:gd name="T12" fmla="*/ 1760 w 2082"/>
                              <a:gd name="T13" fmla="*/ 1503 h 1560"/>
                              <a:gd name="T14" fmla="*/ 1837 w 2082"/>
                              <a:gd name="T15" fmla="*/ 1493 h 1560"/>
                              <a:gd name="T16" fmla="*/ 1905 w 2082"/>
                              <a:gd name="T17" fmla="*/ 1461 h 1560"/>
                              <a:gd name="T18" fmla="*/ 1961 w 2082"/>
                              <a:gd name="T19" fmla="*/ 1412 h 1560"/>
                              <a:gd name="T20" fmla="*/ 2002 w 2082"/>
                              <a:gd name="T21" fmla="*/ 1350 h 1560"/>
                              <a:gd name="T22" fmla="*/ 2023 w 2082"/>
                              <a:gd name="T23" fmla="*/ 1277 h 1560"/>
                              <a:gd name="T24" fmla="*/ 2026 w 2082"/>
                              <a:gd name="T25" fmla="*/ 482 h 1560"/>
                              <a:gd name="T26" fmla="*/ 1034 w 2082"/>
                              <a:gd name="T27" fmla="*/ 1013 h 1560"/>
                              <a:gd name="T28" fmla="*/ 322 w 2082"/>
                              <a:gd name="T29" fmla="*/ 56 h 1560"/>
                              <a:gd name="T30" fmla="*/ 244 w 2082"/>
                              <a:gd name="T31" fmla="*/ 68 h 1560"/>
                              <a:gd name="T32" fmla="*/ 176 w 2082"/>
                              <a:gd name="T33" fmla="*/ 100 h 1560"/>
                              <a:gd name="T34" fmla="*/ 121 w 2082"/>
                              <a:gd name="T35" fmla="*/ 149 h 1560"/>
                              <a:gd name="T36" fmla="*/ 81 w 2082"/>
                              <a:gd name="T37" fmla="*/ 211 h 1560"/>
                              <a:gd name="T38" fmla="*/ 59 w 2082"/>
                              <a:gd name="T39" fmla="*/ 283 h 1560"/>
                              <a:gd name="T40" fmla="*/ 56 w 2082"/>
                              <a:gd name="T41" fmla="*/ 449 h 1560"/>
                              <a:gd name="T42" fmla="*/ 2026 w 2082"/>
                              <a:gd name="T43" fmla="*/ 449 h 1560"/>
                              <a:gd name="T44" fmla="*/ 2023 w 2082"/>
                              <a:gd name="T45" fmla="*/ 283 h 1560"/>
                              <a:gd name="T46" fmla="*/ 2002 w 2082"/>
                              <a:gd name="T47" fmla="*/ 211 h 1560"/>
                              <a:gd name="T48" fmla="*/ 1961 w 2082"/>
                              <a:gd name="T49" fmla="*/ 149 h 1560"/>
                              <a:gd name="T50" fmla="*/ 1905 w 2082"/>
                              <a:gd name="T51" fmla="*/ 100 h 1560"/>
                              <a:gd name="T52" fmla="*/ 1837 w 2082"/>
                              <a:gd name="T53" fmla="*/ 68 h 1560"/>
                              <a:gd name="T54" fmla="*/ 1760 w 2082"/>
                              <a:gd name="T55" fmla="*/ 56 h 1560"/>
                              <a:gd name="T56" fmla="*/ 322 w 2082"/>
                              <a:gd name="T57" fmla="*/ 0 h 1560"/>
                              <a:gd name="T58" fmla="*/ 1803 w 2082"/>
                              <a:gd name="T59" fmla="*/ 4 h 1560"/>
                              <a:gd name="T60" fmla="*/ 1883 w 2082"/>
                              <a:gd name="T61" fmla="*/ 26 h 1560"/>
                              <a:gd name="T62" fmla="*/ 1957 w 2082"/>
                              <a:gd name="T63" fmla="*/ 68 h 1560"/>
                              <a:gd name="T64" fmla="*/ 2016 w 2082"/>
                              <a:gd name="T65" fmla="*/ 127 h 1560"/>
                              <a:gd name="T66" fmla="*/ 2058 w 2082"/>
                              <a:gd name="T67" fmla="*/ 199 h 1560"/>
                              <a:gd name="T68" fmla="*/ 2079 w 2082"/>
                              <a:gd name="T69" fmla="*/ 280 h 1560"/>
                              <a:gd name="T70" fmla="*/ 2082 w 2082"/>
                              <a:gd name="T71" fmla="*/ 1237 h 1560"/>
                              <a:gd name="T72" fmla="*/ 2074 w 2082"/>
                              <a:gd name="T73" fmla="*/ 1310 h 1560"/>
                              <a:gd name="T74" fmla="*/ 2051 w 2082"/>
                              <a:gd name="T75" fmla="*/ 1378 h 1560"/>
                              <a:gd name="T76" fmla="*/ 2012 w 2082"/>
                              <a:gd name="T77" fmla="*/ 1438 h 1560"/>
                              <a:gd name="T78" fmla="*/ 1961 w 2082"/>
                              <a:gd name="T79" fmla="*/ 1490 h 1560"/>
                              <a:gd name="T80" fmla="*/ 1900 w 2082"/>
                              <a:gd name="T81" fmla="*/ 1528 h 1560"/>
                              <a:gd name="T82" fmla="*/ 1832 w 2082"/>
                              <a:gd name="T83" fmla="*/ 1551 h 1560"/>
                              <a:gd name="T84" fmla="*/ 1760 w 2082"/>
                              <a:gd name="T85" fmla="*/ 1560 h 1560"/>
                              <a:gd name="T86" fmla="*/ 278 w 2082"/>
                              <a:gd name="T87" fmla="*/ 1557 h 1560"/>
                              <a:gd name="T88" fmla="*/ 195 w 2082"/>
                              <a:gd name="T89" fmla="*/ 1535 h 1560"/>
                              <a:gd name="T90" fmla="*/ 124 w 2082"/>
                              <a:gd name="T91" fmla="*/ 1493 h 1560"/>
                              <a:gd name="T92" fmla="*/ 66 w 2082"/>
                              <a:gd name="T93" fmla="*/ 1434 h 1560"/>
                              <a:gd name="T94" fmla="*/ 24 w 2082"/>
                              <a:gd name="T95" fmla="*/ 1363 h 1560"/>
                              <a:gd name="T96" fmla="*/ 2 w 2082"/>
                              <a:gd name="T97" fmla="*/ 1281 h 1560"/>
                              <a:gd name="T98" fmla="*/ 0 w 2082"/>
                              <a:gd name="T99" fmla="*/ 322 h 1560"/>
                              <a:gd name="T100" fmla="*/ 11 w 2082"/>
                              <a:gd name="T101" fmla="*/ 237 h 1560"/>
                              <a:gd name="T102" fmla="*/ 43 w 2082"/>
                              <a:gd name="T103" fmla="*/ 160 h 1560"/>
                              <a:gd name="T104" fmla="*/ 94 w 2082"/>
                              <a:gd name="T105" fmla="*/ 95 h 1560"/>
                              <a:gd name="T106" fmla="*/ 159 w 2082"/>
                              <a:gd name="T107" fmla="*/ 44 h 1560"/>
                              <a:gd name="T108" fmla="*/ 236 w 2082"/>
                              <a:gd name="T109" fmla="*/ 12 h 1560"/>
                              <a:gd name="T110" fmla="*/ 322 w 2082"/>
                              <a:gd name="T111" fmla="*/ 0 h 1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082" h="1560">
                                <a:moveTo>
                                  <a:pt x="56" y="482"/>
                                </a:moveTo>
                                <a:lnTo>
                                  <a:pt x="56" y="1237"/>
                                </a:lnTo>
                                <a:lnTo>
                                  <a:pt x="59" y="1277"/>
                                </a:lnTo>
                                <a:lnTo>
                                  <a:pt x="67" y="1315"/>
                                </a:lnTo>
                                <a:lnTo>
                                  <a:pt x="81" y="1350"/>
                                </a:lnTo>
                                <a:lnTo>
                                  <a:pt x="99" y="1383"/>
                                </a:lnTo>
                                <a:lnTo>
                                  <a:pt x="121" y="1412"/>
                                </a:lnTo>
                                <a:lnTo>
                                  <a:pt x="147" y="1438"/>
                                </a:lnTo>
                                <a:lnTo>
                                  <a:pt x="176" y="1461"/>
                                </a:lnTo>
                                <a:lnTo>
                                  <a:pt x="210" y="1479"/>
                                </a:lnTo>
                                <a:lnTo>
                                  <a:pt x="244" y="1493"/>
                                </a:lnTo>
                                <a:lnTo>
                                  <a:pt x="282" y="1501"/>
                                </a:lnTo>
                                <a:lnTo>
                                  <a:pt x="322" y="1503"/>
                                </a:lnTo>
                                <a:lnTo>
                                  <a:pt x="1760" y="1503"/>
                                </a:lnTo>
                                <a:lnTo>
                                  <a:pt x="1800" y="1501"/>
                                </a:lnTo>
                                <a:lnTo>
                                  <a:pt x="1837" y="1493"/>
                                </a:lnTo>
                                <a:lnTo>
                                  <a:pt x="1873" y="1479"/>
                                </a:lnTo>
                                <a:lnTo>
                                  <a:pt x="1905" y="1461"/>
                                </a:lnTo>
                                <a:lnTo>
                                  <a:pt x="1935" y="1438"/>
                                </a:lnTo>
                                <a:lnTo>
                                  <a:pt x="1961" y="1412"/>
                                </a:lnTo>
                                <a:lnTo>
                                  <a:pt x="1984" y="1383"/>
                                </a:lnTo>
                                <a:lnTo>
                                  <a:pt x="2002" y="1350"/>
                                </a:lnTo>
                                <a:lnTo>
                                  <a:pt x="2015" y="1315"/>
                                </a:lnTo>
                                <a:lnTo>
                                  <a:pt x="2023" y="1277"/>
                                </a:lnTo>
                                <a:lnTo>
                                  <a:pt x="2026" y="1237"/>
                                </a:lnTo>
                                <a:lnTo>
                                  <a:pt x="2026" y="482"/>
                                </a:lnTo>
                                <a:lnTo>
                                  <a:pt x="1049" y="1013"/>
                                </a:lnTo>
                                <a:lnTo>
                                  <a:pt x="1034" y="1013"/>
                                </a:lnTo>
                                <a:lnTo>
                                  <a:pt x="56" y="482"/>
                                </a:lnTo>
                                <a:close/>
                                <a:moveTo>
                                  <a:pt x="322" y="56"/>
                                </a:moveTo>
                                <a:lnTo>
                                  <a:pt x="282" y="59"/>
                                </a:lnTo>
                                <a:lnTo>
                                  <a:pt x="244" y="68"/>
                                </a:lnTo>
                                <a:lnTo>
                                  <a:pt x="210" y="81"/>
                                </a:lnTo>
                                <a:lnTo>
                                  <a:pt x="176" y="100"/>
                                </a:lnTo>
                                <a:lnTo>
                                  <a:pt x="147" y="122"/>
                                </a:lnTo>
                                <a:lnTo>
                                  <a:pt x="121" y="149"/>
                                </a:lnTo>
                                <a:lnTo>
                                  <a:pt x="99" y="179"/>
                                </a:lnTo>
                                <a:lnTo>
                                  <a:pt x="81" y="211"/>
                                </a:lnTo>
                                <a:lnTo>
                                  <a:pt x="67" y="247"/>
                                </a:lnTo>
                                <a:lnTo>
                                  <a:pt x="59" y="283"/>
                                </a:lnTo>
                                <a:lnTo>
                                  <a:pt x="56" y="322"/>
                                </a:lnTo>
                                <a:lnTo>
                                  <a:pt x="56" y="449"/>
                                </a:lnTo>
                                <a:lnTo>
                                  <a:pt x="1039" y="984"/>
                                </a:lnTo>
                                <a:lnTo>
                                  <a:pt x="2026" y="449"/>
                                </a:lnTo>
                                <a:lnTo>
                                  <a:pt x="2026" y="322"/>
                                </a:lnTo>
                                <a:lnTo>
                                  <a:pt x="2023" y="283"/>
                                </a:lnTo>
                                <a:lnTo>
                                  <a:pt x="2015" y="247"/>
                                </a:lnTo>
                                <a:lnTo>
                                  <a:pt x="2002" y="211"/>
                                </a:lnTo>
                                <a:lnTo>
                                  <a:pt x="1984" y="179"/>
                                </a:lnTo>
                                <a:lnTo>
                                  <a:pt x="1961" y="149"/>
                                </a:lnTo>
                                <a:lnTo>
                                  <a:pt x="1935" y="122"/>
                                </a:lnTo>
                                <a:lnTo>
                                  <a:pt x="1905" y="100"/>
                                </a:lnTo>
                                <a:lnTo>
                                  <a:pt x="1873" y="81"/>
                                </a:lnTo>
                                <a:lnTo>
                                  <a:pt x="1837" y="68"/>
                                </a:lnTo>
                                <a:lnTo>
                                  <a:pt x="1800" y="59"/>
                                </a:lnTo>
                                <a:lnTo>
                                  <a:pt x="1760" y="56"/>
                                </a:lnTo>
                                <a:lnTo>
                                  <a:pt x="322" y="56"/>
                                </a:lnTo>
                                <a:close/>
                                <a:moveTo>
                                  <a:pt x="322" y="0"/>
                                </a:moveTo>
                                <a:lnTo>
                                  <a:pt x="1760" y="0"/>
                                </a:lnTo>
                                <a:lnTo>
                                  <a:pt x="1803" y="4"/>
                                </a:lnTo>
                                <a:lnTo>
                                  <a:pt x="1844" y="12"/>
                                </a:lnTo>
                                <a:lnTo>
                                  <a:pt x="1883" y="26"/>
                                </a:lnTo>
                                <a:lnTo>
                                  <a:pt x="1921" y="44"/>
                                </a:lnTo>
                                <a:lnTo>
                                  <a:pt x="1957" y="68"/>
                                </a:lnTo>
                                <a:lnTo>
                                  <a:pt x="1988" y="95"/>
                                </a:lnTo>
                                <a:lnTo>
                                  <a:pt x="2016" y="127"/>
                                </a:lnTo>
                                <a:lnTo>
                                  <a:pt x="2039" y="163"/>
                                </a:lnTo>
                                <a:lnTo>
                                  <a:pt x="2058" y="199"/>
                                </a:lnTo>
                                <a:lnTo>
                                  <a:pt x="2072" y="239"/>
                                </a:lnTo>
                                <a:lnTo>
                                  <a:pt x="2079" y="280"/>
                                </a:lnTo>
                                <a:lnTo>
                                  <a:pt x="2082" y="322"/>
                                </a:lnTo>
                                <a:lnTo>
                                  <a:pt x="2082" y="1237"/>
                                </a:lnTo>
                                <a:lnTo>
                                  <a:pt x="2080" y="1274"/>
                                </a:lnTo>
                                <a:lnTo>
                                  <a:pt x="2074" y="1310"/>
                                </a:lnTo>
                                <a:lnTo>
                                  <a:pt x="2065" y="1344"/>
                                </a:lnTo>
                                <a:lnTo>
                                  <a:pt x="2051" y="1378"/>
                                </a:lnTo>
                                <a:lnTo>
                                  <a:pt x="2033" y="1409"/>
                                </a:lnTo>
                                <a:lnTo>
                                  <a:pt x="2012" y="1438"/>
                                </a:lnTo>
                                <a:lnTo>
                                  <a:pt x="1988" y="1466"/>
                                </a:lnTo>
                                <a:lnTo>
                                  <a:pt x="1961" y="1490"/>
                                </a:lnTo>
                                <a:lnTo>
                                  <a:pt x="1932" y="1511"/>
                                </a:lnTo>
                                <a:lnTo>
                                  <a:pt x="1900" y="1528"/>
                                </a:lnTo>
                                <a:lnTo>
                                  <a:pt x="1867" y="1542"/>
                                </a:lnTo>
                                <a:lnTo>
                                  <a:pt x="1832" y="1551"/>
                                </a:lnTo>
                                <a:lnTo>
                                  <a:pt x="1796" y="1558"/>
                                </a:lnTo>
                                <a:lnTo>
                                  <a:pt x="1760" y="1560"/>
                                </a:lnTo>
                                <a:lnTo>
                                  <a:pt x="322" y="1560"/>
                                </a:lnTo>
                                <a:lnTo>
                                  <a:pt x="278" y="1557"/>
                                </a:lnTo>
                                <a:lnTo>
                                  <a:pt x="236" y="1548"/>
                                </a:lnTo>
                                <a:lnTo>
                                  <a:pt x="195" y="1535"/>
                                </a:lnTo>
                                <a:lnTo>
                                  <a:pt x="159" y="1516"/>
                                </a:lnTo>
                                <a:lnTo>
                                  <a:pt x="124" y="1493"/>
                                </a:lnTo>
                                <a:lnTo>
                                  <a:pt x="94" y="1466"/>
                                </a:lnTo>
                                <a:lnTo>
                                  <a:pt x="66" y="1434"/>
                                </a:lnTo>
                                <a:lnTo>
                                  <a:pt x="43" y="1400"/>
                                </a:lnTo>
                                <a:lnTo>
                                  <a:pt x="24" y="1363"/>
                                </a:lnTo>
                                <a:lnTo>
                                  <a:pt x="11" y="1323"/>
                                </a:lnTo>
                                <a:lnTo>
                                  <a:pt x="2" y="1281"/>
                                </a:lnTo>
                                <a:lnTo>
                                  <a:pt x="0" y="1237"/>
                                </a:lnTo>
                                <a:lnTo>
                                  <a:pt x="0" y="322"/>
                                </a:lnTo>
                                <a:lnTo>
                                  <a:pt x="2" y="279"/>
                                </a:lnTo>
                                <a:lnTo>
                                  <a:pt x="11" y="237"/>
                                </a:lnTo>
                                <a:lnTo>
                                  <a:pt x="24" y="197"/>
                                </a:lnTo>
                                <a:lnTo>
                                  <a:pt x="43" y="160"/>
                                </a:lnTo>
                                <a:lnTo>
                                  <a:pt x="66" y="126"/>
                                </a:lnTo>
                                <a:lnTo>
                                  <a:pt x="94" y="95"/>
                                </a:lnTo>
                                <a:lnTo>
                                  <a:pt x="124" y="68"/>
                                </a:lnTo>
                                <a:lnTo>
                                  <a:pt x="159" y="44"/>
                                </a:lnTo>
                                <a:lnTo>
                                  <a:pt x="195" y="26"/>
                                </a:lnTo>
                                <a:lnTo>
                                  <a:pt x="236" y="12"/>
                                </a:lnTo>
                                <a:lnTo>
                                  <a:pt x="278" y="4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Freeform 61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208" cy="208"/>
                          </a:xfrm>
                          <a:custGeom>
                            <a:avLst/>
                            <a:gdLst>
                              <a:gd name="T0" fmla="*/ 1362 w 3324"/>
                              <a:gd name="T1" fmla="*/ 80 h 3324"/>
                              <a:gd name="T2" fmla="*/ 991 w 3324"/>
                              <a:gd name="T3" fmla="*/ 199 h 3324"/>
                              <a:gd name="T4" fmla="*/ 666 w 3324"/>
                              <a:gd name="T5" fmla="*/ 398 h 3324"/>
                              <a:gd name="T6" fmla="*/ 397 w 3324"/>
                              <a:gd name="T7" fmla="*/ 666 h 3324"/>
                              <a:gd name="T8" fmla="*/ 198 w 3324"/>
                              <a:gd name="T9" fmla="*/ 991 h 3324"/>
                              <a:gd name="T10" fmla="*/ 80 w 3324"/>
                              <a:gd name="T11" fmla="*/ 1362 h 3324"/>
                              <a:gd name="T12" fmla="*/ 56 w 3324"/>
                              <a:gd name="T13" fmla="*/ 1764 h 3324"/>
                              <a:gd name="T14" fmla="*/ 128 w 3324"/>
                              <a:gd name="T15" fmla="*/ 2152 h 3324"/>
                              <a:gd name="T16" fmla="*/ 288 w 3324"/>
                              <a:gd name="T17" fmla="*/ 2502 h 3324"/>
                              <a:gd name="T18" fmla="*/ 524 w 3324"/>
                              <a:gd name="T19" fmla="*/ 2800 h 3324"/>
                              <a:gd name="T20" fmla="*/ 822 w 3324"/>
                              <a:gd name="T21" fmla="*/ 3036 h 3324"/>
                              <a:gd name="T22" fmla="*/ 1172 w 3324"/>
                              <a:gd name="T23" fmla="*/ 3196 h 3324"/>
                              <a:gd name="T24" fmla="*/ 1560 w 3324"/>
                              <a:gd name="T25" fmla="*/ 3268 h 3324"/>
                              <a:gd name="T26" fmla="*/ 1962 w 3324"/>
                              <a:gd name="T27" fmla="*/ 3244 h 3324"/>
                              <a:gd name="T28" fmla="*/ 2333 w 3324"/>
                              <a:gd name="T29" fmla="*/ 3126 h 3324"/>
                              <a:gd name="T30" fmla="*/ 2658 w 3324"/>
                              <a:gd name="T31" fmla="*/ 2927 h 3324"/>
                              <a:gd name="T32" fmla="*/ 2926 w 3324"/>
                              <a:gd name="T33" fmla="*/ 2658 h 3324"/>
                              <a:gd name="T34" fmla="*/ 3125 w 3324"/>
                              <a:gd name="T35" fmla="*/ 2333 h 3324"/>
                              <a:gd name="T36" fmla="*/ 3244 w 3324"/>
                              <a:gd name="T37" fmla="*/ 1962 h 3324"/>
                              <a:gd name="T38" fmla="*/ 3269 w 3324"/>
                              <a:gd name="T39" fmla="*/ 1560 h 3324"/>
                              <a:gd name="T40" fmla="*/ 3196 w 3324"/>
                              <a:gd name="T41" fmla="*/ 1172 h 3324"/>
                              <a:gd name="T42" fmla="*/ 3035 w 3324"/>
                              <a:gd name="T43" fmla="*/ 822 h 3324"/>
                              <a:gd name="T44" fmla="*/ 2801 w 3324"/>
                              <a:gd name="T45" fmla="*/ 523 h 3324"/>
                              <a:gd name="T46" fmla="*/ 2502 w 3324"/>
                              <a:gd name="T47" fmla="*/ 289 h 3324"/>
                              <a:gd name="T48" fmla="*/ 2152 w 3324"/>
                              <a:gd name="T49" fmla="*/ 128 h 3324"/>
                              <a:gd name="T50" fmla="*/ 1764 w 3324"/>
                              <a:gd name="T51" fmla="*/ 55 h 3324"/>
                              <a:gd name="T52" fmla="*/ 1871 w 3324"/>
                              <a:gd name="T53" fmla="*/ 12 h 3324"/>
                              <a:gd name="T54" fmla="*/ 2262 w 3324"/>
                              <a:gd name="T55" fmla="*/ 112 h 3324"/>
                              <a:gd name="T56" fmla="*/ 2611 w 3324"/>
                              <a:gd name="T57" fmla="*/ 297 h 3324"/>
                              <a:gd name="T58" fmla="*/ 2904 w 3324"/>
                              <a:gd name="T59" fmla="*/ 558 h 3324"/>
                              <a:gd name="T60" fmla="*/ 3130 w 3324"/>
                              <a:gd name="T61" fmla="*/ 880 h 3324"/>
                              <a:gd name="T62" fmla="*/ 3273 w 3324"/>
                              <a:gd name="T63" fmla="*/ 1252 h 3324"/>
                              <a:gd name="T64" fmla="*/ 3324 w 3324"/>
                              <a:gd name="T65" fmla="*/ 1662 h 3324"/>
                              <a:gd name="T66" fmla="*/ 3273 w 3324"/>
                              <a:gd name="T67" fmla="*/ 2071 h 3324"/>
                              <a:gd name="T68" fmla="*/ 3130 w 3324"/>
                              <a:gd name="T69" fmla="*/ 2443 h 3324"/>
                              <a:gd name="T70" fmla="*/ 2904 w 3324"/>
                              <a:gd name="T71" fmla="*/ 2765 h 3324"/>
                              <a:gd name="T72" fmla="*/ 2611 w 3324"/>
                              <a:gd name="T73" fmla="*/ 3026 h 3324"/>
                              <a:gd name="T74" fmla="*/ 2262 w 3324"/>
                              <a:gd name="T75" fmla="*/ 3213 h 3324"/>
                              <a:gd name="T76" fmla="*/ 1871 w 3324"/>
                              <a:gd name="T77" fmla="*/ 3311 h 3324"/>
                              <a:gd name="T78" fmla="*/ 1454 w 3324"/>
                              <a:gd name="T79" fmla="*/ 3311 h 3324"/>
                              <a:gd name="T80" fmla="*/ 1061 w 3324"/>
                              <a:gd name="T81" fmla="*/ 3213 h 3324"/>
                              <a:gd name="T82" fmla="*/ 712 w 3324"/>
                              <a:gd name="T83" fmla="*/ 3026 h 3324"/>
                              <a:gd name="T84" fmla="*/ 419 w 3324"/>
                              <a:gd name="T85" fmla="*/ 2765 h 3324"/>
                              <a:gd name="T86" fmla="*/ 194 w 3324"/>
                              <a:gd name="T87" fmla="*/ 2443 h 3324"/>
                              <a:gd name="T88" fmla="*/ 51 w 3324"/>
                              <a:gd name="T89" fmla="*/ 2071 h 3324"/>
                              <a:gd name="T90" fmla="*/ 0 w 3324"/>
                              <a:gd name="T91" fmla="*/ 1662 h 3324"/>
                              <a:gd name="T92" fmla="*/ 51 w 3324"/>
                              <a:gd name="T93" fmla="*/ 1252 h 3324"/>
                              <a:gd name="T94" fmla="*/ 194 w 3324"/>
                              <a:gd name="T95" fmla="*/ 880 h 3324"/>
                              <a:gd name="T96" fmla="*/ 419 w 3324"/>
                              <a:gd name="T97" fmla="*/ 558 h 3324"/>
                              <a:gd name="T98" fmla="*/ 712 w 3324"/>
                              <a:gd name="T99" fmla="*/ 297 h 3324"/>
                              <a:gd name="T100" fmla="*/ 1061 w 3324"/>
                              <a:gd name="T101" fmla="*/ 112 h 3324"/>
                              <a:gd name="T102" fmla="*/ 1454 w 3324"/>
                              <a:gd name="T103" fmla="*/ 12 h 3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324" h="3324">
                                <a:moveTo>
                                  <a:pt x="1662" y="52"/>
                                </a:moveTo>
                                <a:lnTo>
                                  <a:pt x="1560" y="55"/>
                                </a:lnTo>
                                <a:lnTo>
                                  <a:pt x="1460" y="65"/>
                                </a:lnTo>
                                <a:lnTo>
                                  <a:pt x="1362" y="80"/>
                                </a:lnTo>
                                <a:lnTo>
                                  <a:pt x="1265" y="101"/>
                                </a:lnTo>
                                <a:lnTo>
                                  <a:pt x="1172" y="128"/>
                                </a:lnTo>
                                <a:lnTo>
                                  <a:pt x="1080" y="161"/>
                                </a:lnTo>
                                <a:lnTo>
                                  <a:pt x="991" y="199"/>
                                </a:lnTo>
                                <a:lnTo>
                                  <a:pt x="905" y="240"/>
                                </a:lnTo>
                                <a:lnTo>
                                  <a:pt x="822" y="289"/>
                                </a:lnTo>
                                <a:lnTo>
                                  <a:pt x="743" y="341"/>
                                </a:lnTo>
                                <a:lnTo>
                                  <a:pt x="666" y="398"/>
                                </a:lnTo>
                                <a:lnTo>
                                  <a:pt x="593" y="458"/>
                                </a:lnTo>
                                <a:lnTo>
                                  <a:pt x="524" y="523"/>
                                </a:lnTo>
                                <a:lnTo>
                                  <a:pt x="459" y="592"/>
                                </a:lnTo>
                                <a:lnTo>
                                  <a:pt x="397" y="666"/>
                                </a:lnTo>
                                <a:lnTo>
                                  <a:pt x="341" y="742"/>
                                </a:lnTo>
                                <a:lnTo>
                                  <a:pt x="288" y="822"/>
                                </a:lnTo>
                                <a:lnTo>
                                  <a:pt x="241" y="906"/>
                                </a:lnTo>
                                <a:lnTo>
                                  <a:pt x="198" y="991"/>
                                </a:lnTo>
                                <a:lnTo>
                                  <a:pt x="161" y="1080"/>
                                </a:lnTo>
                                <a:lnTo>
                                  <a:pt x="128" y="1172"/>
                                </a:lnTo>
                                <a:lnTo>
                                  <a:pt x="102" y="1266"/>
                                </a:lnTo>
                                <a:lnTo>
                                  <a:pt x="80" y="1362"/>
                                </a:lnTo>
                                <a:lnTo>
                                  <a:pt x="65" y="1460"/>
                                </a:lnTo>
                                <a:lnTo>
                                  <a:pt x="56" y="1560"/>
                                </a:lnTo>
                                <a:lnTo>
                                  <a:pt x="53" y="1662"/>
                                </a:lnTo>
                                <a:lnTo>
                                  <a:pt x="56" y="1764"/>
                                </a:lnTo>
                                <a:lnTo>
                                  <a:pt x="65" y="1864"/>
                                </a:lnTo>
                                <a:lnTo>
                                  <a:pt x="80" y="1962"/>
                                </a:lnTo>
                                <a:lnTo>
                                  <a:pt x="102" y="2059"/>
                                </a:lnTo>
                                <a:lnTo>
                                  <a:pt x="128" y="2152"/>
                                </a:lnTo>
                                <a:lnTo>
                                  <a:pt x="161" y="2244"/>
                                </a:lnTo>
                                <a:lnTo>
                                  <a:pt x="198" y="2333"/>
                                </a:lnTo>
                                <a:lnTo>
                                  <a:pt x="241" y="2419"/>
                                </a:lnTo>
                                <a:lnTo>
                                  <a:pt x="288" y="2502"/>
                                </a:lnTo>
                                <a:lnTo>
                                  <a:pt x="341" y="2581"/>
                                </a:lnTo>
                                <a:lnTo>
                                  <a:pt x="397" y="2658"/>
                                </a:lnTo>
                                <a:lnTo>
                                  <a:pt x="459" y="2731"/>
                                </a:lnTo>
                                <a:lnTo>
                                  <a:pt x="524" y="2800"/>
                                </a:lnTo>
                                <a:lnTo>
                                  <a:pt x="593" y="2865"/>
                                </a:lnTo>
                                <a:lnTo>
                                  <a:pt x="666" y="2927"/>
                                </a:lnTo>
                                <a:lnTo>
                                  <a:pt x="743" y="2983"/>
                                </a:lnTo>
                                <a:lnTo>
                                  <a:pt x="822" y="3036"/>
                                </a:lnTo>
                                <a:lnTo>
                                  <a:pt x="905" y="3083"/>
                                </a:lnTo>
                                <a:lnTo>
                                  <a:pt x="991" y="3126"/>
                                </a:lnTo>
                                <a:lnTo>
                                  <a:pt x="1080" y="3163"/>
                                </a:lnTo>
                                <a:lnTo>
                                  <a:pt x="1172" y="3196"/>
                                </a:lnTo>
                                <a:lnTo>
                                  <a:pt x="1265" y="3222"/>
                                </a:lnTo>
                                <a:lnTo>
                                  <a:pt x="1362" y="3244"/>
                                </a:lnTo>
                                <a:lnTo>
                                  <a:pt x="1460" y="3259"/>
                                </a:lnTo>
                                <a:lnTo>
                                  <a:pt x="1560" y="3268"/>
                                </a:lnTo>
                                <a:lnTo>
                                  <a:pt x="1662" y="3271"/>
                                </a:lnTo>
                                <a:lnTo>
                                  <a:pt x="1764" y="3268"/>
                                </a:lnTo>
                                <a:lnTo>
                                  <a:pt x="1864" y="3259"/>
                                </a:lnTo>
                                <a:lnTo>
                                  <a:pt x="1962" y="3244"/>
                                </a:lnTo>
                                <a:lnTo>
                                  <a:pt x="2058" y="3222"/>
                                </a:lnTo>
                                <a:lnTo>
                                  <a:pt x="2152" y="3196"/>
                                </a:lnTo>
                                <a:lnTo>
                                  <a:pt x="2244" y="3163"/>
                                </a:lnTo>
                                <a:lnTo>
                                  <a:pt x="2333" y="3126"/>
                                </a:lnTo>
                                <a:lnTo>
                                  <a:pt x="2418" y="3083"/>
                                </a:lnTo>
                                <a:lnTo>
                                  <a:pt x="2502" y="3036"/>
                                </a:lnTo>
                                <a:lnTo>
                                  <a:pt x="2582" y="2983"/>
                                </a:lnTo>
                                <a:lnTo>
                                  <a:pt x="2658" y="2927"/>
                                </a:lnTo>
                                <a:lnTo>
                                  <a:pt x="2732" y="2865"/>
                                </a:lnTo>
                                <a:lnTo>
                                  <a:pt x="2801" y="2800"/>
                                </a:lnTo>
                                <a:lnTo>
                                  <a:pt x="2866" y="2731"/>
                                </a:lnTo>
                                <a:lnTo>
                                  <a:pt x="2926" y="2658"/>
                                </a:lnTo>
                                <a:lnTo>
                                  <a:pt x="2983" y="2581"/>
                                </a:lnTo>
                                <a:lnTo>
                                  <a:pt x="3035" y="2502"/>
                                </a:lnTo>
                                <a:lnTo>
                                  <a:pt x="3084" y="2419"/>
                                </a:lnTo>
                                <a:lnTo>
                                  <a:pt x="3125" y="2333"/>
                                </a:lnTo>
                                <a:lnTo>
                                  <a:pt x="3163" y="2244"/>
                                </a:lnTo>
                                <a:lnTo>
                                  <a:pt x="3196" y="2152"/>
                                </a:lnTo>
                                <a:lnTo>
                                  <a:pt x="3223" y="2059"/>
                                </a:lnTo>
                                <a:lnTo>
                                  <a:pt x="3244" y="1962"/>
                                </a:lnTo>
                                <a:lnTo>
                                  <a:pt x="3259" y="1864"/>
                                </a:lnTo>
                                <a:lnTo>
                                  <a:pt x="3269" y="1764"/>
                                </a:lnTo>
                                <a:lnTo>
                                  <a:pt x="3272" y="1662"/>
                                </a:lnTo>
                                <a:lnTo>
                                  <a:pt x="3269" y="1560"/>
                                </a:lnTo>
                                <a:lnTo>
                                  <a:pt x="3259" y="1460"/>
                                </a:lnTo>
                                <a:lnTo>
                                  <a:pt x="3244" y="1362"/>
                                </a:lnTo>
                                <a:lnTo>
                                  <a:pt x="3223" y="1266"/>
                                </a:lnTo>
                                <a:lnTo>
                                  <a:pt x="3196" y="1172"/>
                                </a:lnTo>
                                <a:lnTo>
                                  <a:pt x="3163" y="1080"/>
                                </a:lnTo>
                                <a:lnTo>
                                  <a:pt x="3125" y="991"/>
                                </a:lnTo>
                                <a:lnTo>
                                  <a:pt x="3084" y="906"/>
                                </a:lnTo>
                                <a:lnTo>
                                  <a:pt x="3035" y="822"/>
                                </a:lnTo>
                                <a:lnTo>
                                  <a:pt x="2983" y="742"/>
                                </a:lnTo>
                                <a:lnTo>
                                  <a:pt x="2926" y="666"/>
                                </a:lnTo>
                                <a:lnTo>
                                  <a:pt x="2866" y="592"/>
                                </a:lnTo>
                                <a:lnTo>
                                  <a:pt x="2801" y="523"/>
                                </a:lnTo>
                                <a:lnTo>
                                  <a:pt x="2732" y="458"/>
                                </a:lnTo>
                                <a:lnTo>
                                  <a:pt x="2658" y="398"/>
                                </a:lnTo>
                                <a:lnTo>
                                  <a:pt x="2582" y="341"/>
                                </a:lnTo>
                                <a:lnTo>
                                  <a:pt x="2502" y="289"/>
                                </a:lnTo>
                                <a:lnTo>
                                  <a:pt x="2418" y="240"/>
                                </a:lnTo>
                                <a:lnTo>
                                  <a:pt x="2333" y="199"/>
                                </a:lnTo>
                                <a:lnTo>
                                  <a:pt x="2244" y="161"/>
                                </a:lnTo>
                                <a:lnTo>
                                  <a:pt x="2152" y="128"/>
                                </a:lnTo>
                                <a:lnTo>
                                  <a:pt x="2058" y="101"/>
                                </a:lnTo>
                                <a:lnTo>
                                  <a:pt x="1962" y="80"/>
                                </a:lnTo>
                                <a:lnTo>
                                  <a:pt x="1864" y="65"/>
                                </a:lnTo>
                                <a:lnTo>
                                  <a:pt x="1764" y="55"/>
                                </a:lnTo>
                                <a:lnTo>
                                  <a:pt x="1662" y="52"/>
                                </a:lnTo>
                                <a:close/>
                                <a:moveTo>
                                  <a:pt x="1662" y="0"/>
                                </a:moveTo>
                                <a:lnTo>
                                  <a:pt x="1767" y="3"/>
                                </a:lnTo>
                                <a:lnTo>
                                  <a:pt x="1871" y="12"/>
                                </a:lnTo>
                                <a:lnTo>
                                  <a:pt x="1972" y="29"/>
                                </a:lnTo>
                                <a:lnTo>
                                  <a:pt x="2072" y="51"/>
                                </a:lnTo>
                                <a:lnTo>
                                  <a:pt x="2168" y="78"/>
                                </a:lnTo>
                                <a:lnTo>
                                  <a:pt x="2262" y="112"/>
                                </a:lnTo>
                                <a:lnTo>
                                  <a:pt x="2355" y="150"/>
                                </a:lnTo>
                                <a:lnTo>
                                  <a:pt x="2444" y="194"/>
                                </a:lnTo>
                                <a:lnTo>
                                  <a:pt x="2529" y="244"/>
                                </a:lnTo>
                                <a:lnTo>
                                  <a:pt x="2611" y="297"/>
                                </a:lnTo>
                                <a:lnTo>
                                  <a:pt x="2691" y="356"/>
                                </a:lnTo>
                                <a:lnTo>
                                  <a:pt x="2766" y="420"/>
                                </a:lnTo>
                                <a:lnTo>
                                  <a:pt x="2837" y="487"/>
                                </a:lnTo>
                                <a:lnTo>
                                  <a:pt x="2904" y="558"/>
                                </a:lnTo>
                                <a:lnTo>
                                  <a:pt x="2968" y="633"/>
                                </a:lnTo>
                                <a:lnTo>
                                  <a:pt x="3027" y="713"/>
                                </a:lnTo>
                                <a:lnTo>
                                  <a:pt x="3080" y="795"/>
                                </a:lnTo>
                                <a:lnTo>
                                  <a:pt x="3130" y="880"/>
                                </a:lnTo>
                                <a:lnTo>
                                  <a:pt x="3174" y="969"/>
                                </a:lnTo>
                                <a:lnTo>
                                  <a:pt x="3212" y="1062"/>
                                </a:lnTo>
                                <a:lnTo>
                                  <a:pt x="3246" y="1156"/>
                                </a:lnTo>
                                <a:lnTo>
                                  <a:pt x="3273" y="1252"/>
                                </a:lnTo>
                                <a:lnTo>
                                  <a:pt x="3295" y="1352"/>
                                </a:lnTo>
                                <a:lnTo>
                                  <a:pt x="3312" y="1453"/>
                                </a:lnTo>
                                <a:lnTo>
                                  <a:pt x="3321" y="1557"/>
                                </a:lnTo>
                                <a:lnTo>
                                  <a:pt x="3324" y="1662"/>
                                </a:lnTo>
                                <a:lnTo>
                                  <a:pt x="3321" y="1767"/>
                                </a:lnTo>
                                <a:lnTo>
                                  <a:pt x="3312" y="1870"/>
                                </a:lnTo>
                                <a:lnTo>
                                  <a:pt x="3295" y="1972"/>
                                </a:lnTo>
                                <a:lnTo>
                                  <a:pt x="3273" y="2071"/>
                                </a:lnTo>
                                <a:lnTo>
                                  <a:pt x="3246" y="2169"/>
                                </a:lnTo>
                                <a:lnTo>
                                  <a:pt x="3212" y="2263"/>
                                </a:lnTo>
                                <a:lnTo>
                                  <a:pt x="3174" y="2355"/>
                                </a:lnTo>
                                <a:lnTo>
                                  <a:pt x="3130" y="2443"/>
                                </a:lnTo>
                                <a:lnTo>
                                  <a:pt x="3080" y="2529"/>
                                </a:lnTo>
                                <a:lnTo>
                                  <a:pt x="3027" y="2612"/>
                                </a:lnTo>
                                <a:lnTo>
                                  <a:pt x="2968" y="2691"/>
                                </a:lnTo>
                                <a:lnTo>
                                  <a:pt x="2904" y="2765"/>
                                </a:lnTo>
                                <a:lnTo>
                                  <a:pt x="2837" y="2838"/>
                                </a:lnTo>
                                <a:lnTo>
                                  <a:pt x="2766" y="2905"/>
                                </a:lnTo>
                                <a:lnTo>
                                  <a:pt x="2691" y="2968"/>
                                </a:lnTo>
                                <a:lnTo>
                                  <a:pt x="2611" y="3026"/>
                                </a:lnTo>
                                <a:lnTo>
                                  <a:pt x="2529" y="3081"/>
                                </a:lnTo>
                                <a:lnTo>
                                  <a:pt x="2444" y="3130"/>
                                </a:lnTo>
                                <a:lnTo>
                                  <a:pt x="2355" y="3174"/>
                                </a:lnTo>
                                <a:lnTo>
                                  <a:pt x="2262" y="3213"/>
                                </a:lnTo>
                                <a:lnTo>
                                  <a:pt x="2168" y="3246"/>
                                </a:lnTo>
                                <a:lnTo>
                                  <a:pt x="2072" y="3273"/>
                                </a:lnTo>
                                <a:lnTo>
                                  <a:pt x="1972" y="3295"/>
                                </a:lnTo>
                                <a:lnTo>
                                  <a:pt x="1871" y="3311"/>
                                </a:lnTo>
                                <a:lnTo>
                                  <a:pt x="1767" y="3321"/>
                                </a:lnTo>
                                <a:lnTo>
                                  <a:pt x="1662" y="3324"/>
                                </a:lnTo>
                                <a:lnTo>
                                  <a:pt x="1557" y="3321"/>
                                </a:lnTo>
                                <a:lnTo>
                                  <a:pt x="1454" y="3311"/>
                                </a:lnTo>
                                <a:lnTo>
                                  <a:pt x="1352" y="3295"/>
                                </a:lnTo>
                                <a:lnTo>
                                  <a:pt x="1253" y="3273"/>
                                </a:lnTo>
                                <a:lnTo>
                                  <a:pt x="1155" y="3246"/>
                                </a:lnTo>
                                <a:lnTo>
                                  <a:pt x="1061" y="3213"/>
                                </a:lnTo>
                                <a:lnTo>
                                  <a:pt x="969" y="3174"/>
                                </a:lnTo>
                                <a:lnTo>
                                  <a:pt x="881" y="3130"/>
                                </a:lnTo>
                                <a:lnTo>
                                  <a:pt x="795" y="3081"/>
                                </a:lnTo>
                                <a:lnTo>
                                  <a:pt x="712" y="3026"/>
                                </a:lnTo>
                                <a:lnTo>
                                  <a:pt x="633" y="2968"/>
                                </a:lnTo>
                                <a:lnTo>
                                  <a:pt x="559" y="2905"/>
                                </a:lnTo>
                                <a:lnTo>
                                  <a:pt x="486" y="2838"/>
                                </a:lnTo>
                                <a:lnTo>
                                  <a:pt x="419" y="2765"/>
                                </a:lnTo>
                                <a:lnTo>
                                  <a:pt x="356" y="2691"/>
                                </a:lnTo>
                                <a:lnTo>
                                  <a:pt x="298" y="2612"/>
                                </a:lnTo>
                                <a:lnTo>
                                  <a:pt x="243" y="2529"/>
                                </a:lnTo>
                                <a:lnTo>
                                  <a:pt x="194" y="2443"/>
                                </a:lnTo>
                                <a:lnTo>
                                  <a:pt x="150" y="2355"/>
                                </a:lnTo>
                                <a:lnTo>
                                  <a:pt x="111" y="2263"/>
                                </a:lnTo>
                                <a:lnTo>
                                  <a:pt x="78" y="2169"/>
                                </a:lnTo>
                                <a:lnTo>
                                  <a:pt x="51" y="2071"/>
                                </a:lnTo>
                                <a:lnTo>
                                  <a:pt x="29" y="1972"/>
                                </a:lnTo>
                                <a:lnTo>
                                  <a:pt x="13" y="1870"/>
                                </a:lnTo>
                                <a:lnTo>
                                  <a:pt x="3" y="1767"/>
                                </a:lnTo>
                                <a:lnTo>
                                  <a:pt x="0" y="1662"/>
                                </a:lnTo>
                                <a:lnTo>
                                  <a:pt x="3" y="1557"/>
                                </a:lnTo>
                                <a:lnTo>
                                  <a:pt x="13" y="1453"/>
                                </a:lnTo>
                                <a:lnTo>
                                  <a:pt x="29" y="1352"/>
                                </a:lnTo>
                                <a:lnTo>
                                  <a:pt x="51" y="1252"/>
                                </a:lnTo>
                                <a:lnTo>
                                  <a:pt x="78" y="1156"/>
                                </a:lnTo>
                                <a:lnTo>
                                  <a:pt x="111" y="1062"/>
                                </a:lnTo>
                                <a:lnTo>
                                  <a:pt x="150" y="969"/>
                                </a:lnTo>
                                <a:lnTo>
                                  <a:pt x="194" y="880"/>
                                </a:lnTo>
                                <a:lnTo>
                                  <a:pt x="243" y="795"/>
                                </a:lnTo>
                                <a:lnTo>
                                  <a:pt x="298" y="713"/>
                                </a:lnTo>
                                <a:lnTo>
                                  <a:pt x="356" y="633"/>
                                </a:lnTo>
                                <a:lnTo>
                                  <a:pt x="419" y="558"/>
                                </a:lnTo>
                                <a:lnTo>
                                  <a:pt x="486" y="487"/>
                                </a:lnTo>
                                <a:lnTo>
                                  <a:pt x="559" y="420"/>
                                </a:lnTo>
                                <a:lnTo>
                                  <a:pt x="633" y="356"/>
                                </a:lnTo>
                                <a:lnTo>
                                  <a:pt x="712" y="297"/>
                                </a:lnTo>
                                <a:lnTo>
                                  <a:pt x="795" y="244"/>
                                </a:lnTo>
                                <a:lnTo>
                                  <a:pt x="881" y="194"/>
                                </a:lnTo>
                                <a:lnTo>
                                  <a:pt x="969" y="150"/>
                                </a:lnTo>
                                <a:lnTo>
                                  <a:pt x="1061" y="112"/>
                                </a:lnTo>
                                <a:lnTo>
                                  <a:pt x="1155" y="78"/>
                                </a:lnTo>
                                <a:lnTo>
                                  <a:pt x="1253" y="51"/>
                                </a:lnTo>
                                <a:lnTo>
                                  <a:pt x="1352" y="29"/>
                                </a:lnTo>
                                <a:lnTo>
                                  <a:pt x="1454" y="12"/>
                                </a:lnTo>
                                <a:lnTo>
                                  <a:pt x="1557" y="3"/>
                                </a:lnTo>
                                <a:lnTo>
                                  <a:pt x="16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3AE0C3" id="Group 43" o:spid="_x0000_s1026" alt="Email icon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">
                <v:shape id="Freeform 60" o:spid="_x0000_s1027" style="position:absolute;left:39;top:55;width:130;height:97;visibility:visible;mso-wrap-style:square;v-text-anchor:top" coordsize="2082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&#13;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<o:lock v:ext="edit" verticies="t"/>
                </v:shape>
                <v:shape id="Freeform 61" o:spid="_x0000_s1028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  <w:r w:rsidRPr="00BA3910">
        <w:rPr>
          <w:sz w:val="24"/>
          <w:szCs w:val="24"/>
        </w:rPr>
        <w:t>Sales Support Email</w:t>
      </w:r>
    </w:p>
    <w:p w14:paraId="3A310679" w14:textId="77777777" w:rsidR="00BA3910" w:rsidRPr="00BA3910" w:rsidRDefault="00BA3910" w:rsidP="00BA3910">
      <w:pPr>
        <w:pStyle w:val="NoSpacing"/>
        <w:rPr>
          <w:noProof/>
          <w:sz w:val="24"/>
          <w:szCs w:val="24"/>
        </w:rPr>
      </w:pPr>
      <w:r w:rsidRPr="00BA3910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6E61E13A" wp14:editId="3C0A6595">
                <wp:extent cx="329184" cy="329184"/>
                <wp:effectExtent l="0" t="0" r="13970" b="13970"/>
                <wp:docPr id="62" name="Group 37" descr="Telephone ico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29184" cy="329184"/>
                          <a:chOff x="0" y="0"/>
                          <a:chExt cx="208" cy="208"/>
                        </a:xfrm>
                      </wpg:grpSpPr>
                      <wps:wsp>
                        <wps:cNvPr id="63" name="Freeform 63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208" cy="208"/>
                          </a:xfrm>
                          <a:custGeom>
                            <a:avLst/>
                            <a:gdLst>
                              <a:gd name="T0" fmla="*/ 1362 w 3324"/>
                              <a:gd name="T1" fmla="*/ 80 h 3324"/>
                              <a:gd name="T2" fmla="*/ 991 w 3324"/>
                              <a:gd name="T3" fmla="*/ 199 h 3324"/>
                              <a:gd name="T4" fmla="*/ 666 w 3324"/>
                              <a:gd name="T5" fmla="*/ 398 h 3324"/>
                              <a:gd name="T6" fmla="*/ 397 w 3324"/>
                              <a:gd name="T7" fmla="*/ 666 h 3324"/>
                              <a:gd name="T8" fmla="*/ 198 w 3324"/>
                              <a:gd name="T9" fmla="*/ 991 h 3324"/>
                              <a:gd name="T10" fmla="*/ 80 w 3324"/>
                              <a:gd name="T11" fmla="*/ 1362 h 3324"/>
                              <a:gd name="T12" fmla="*/ 56 w 3324"/>
                              <a:gd name="T13" fmla="*/ 1764 h 3324"/>
                              <a:gd name="T14" fmla="*/ 128 w 3324"/>
                              <a:gd name="T15" fmla="*/ 2152 h 3324"/>
                              <a:gd name="T16" fmla="*/ 288 w 3324"/>
                              <a:gd name="T17" fmla="*/ 2502 h 3324"/>
                              <a:gd name="T18" fmla="*/ 524 w 3324"/>
                              <a:gd name="T19" fmla="*/ 2800 h 3324"/>
                              <a:gd name="T20" fmla="*/ 822 w 3324"/>
                              <a:gd name="T21" fmla="*/ 3036 h 3324"/>
                              <a:gd name="T22" fmla="*/ 1172 w 3324"/>
                              <a:gd name="T23" fmla="*/ 3196 h 3324"/>
                              <a:gd name="T24" fmla="*/ 1560 w 3324"/>
                              <a:gd name="T25" fmla="*/ 3268 h 3324"/>
                              <a:gd name="T26" fmla="*/ 1962 w 3324"/>
                              <a:gd name="T27" fmla="*/ 3244 h 3324"/>
                              <a:gd name="T28" fmla="*/ 2333 w 3324"/>
                              <a:gd name="T29" fmla="*/ 3126 h 3324"/>
                              <a:gd name="T30" fmla="*/ 2658 w 3324"/>
                              <a:gd name="T31" fmla="*/ 2927 h 3324"/>
                              <a:gd name="T32" fmla="*/ 2926 w 3324"/>
                              <a:gd name="T33" fmla="*/ 2658 h 3324"/>
                              <a:gd name="T34" fmla="*/ 3125 w 3324"/>
                              <a:gd name="T35" fmla="*/ 2333 h 3324"/>
                              <a:gd name="T36" fmla="*/ 3244 w 3324"/>
                              <a:gd name="T37" fmla="*/ 1962 h 3324"/>
                              <a:gd name="T38" fmla="*/ 3269 w 3324"/>
                              <a:gd name="T39" fmla="*/ 1560 h 3324"/>
                              <a:gd name="T40" fmla="*/ 3196 w 3324"/>
                              <a:gd name="T41" fmla="*/ 1172 h 3324"/>
                              <a:gd name="T42" fmla="*/ 3035 w 3324"/>
                              <a:gd name="T43" fmla="*/ 822 h 3324"/>
                              <a:gd name="T44" fmla="*/ 2801 w 3324"/>
                              <a:gd name="T45" fmla="*/ 523 h 3324"/>
                              <a:gd name="T46" fmla="*/ 2502 w 3324"/>
                              <a:gd name="T47" fmla="*/ 289 h 3324"/>
                              <a:gd name="T48" fmla="*/ 2152 w 3324"/>
                              <a:gd name="T49" fmla="*/ 128 h 3324"/>
                              <a:gd name="T50" fmla="*/ 1764 w 3324"/>
                              <a:gd name="T51" fmla="*/ 55 h 3324"/>
                              <a:gd name="T52" fmla="*/ 1871 w 3324"/>
                              <a:gd name="T53" fmla="*/ 12 h 3324"/>
                              <a:gd name="T54" fmla="*/ 2262 w 3324"/>
                              <a:gd name="T55" fmla="*/ 112 h 3324"/>
                              <a:gd name="T56" fmla="*/ 2612 w 3324"/>
                              <a:gd name="T57" fmla="*/ 297 h 3324"/>
                              <a:gd name="T58" fmla="*/ 2904 w 3324"/>
                              <a:gd name="T59" fmla="*/ 558 h 3324"/>
                              <a:gd name="T60" fmla="*/ 3130 w 3324"/>
                              <a:gd name="T61" fmla="*/ 880 h 3324"/>
                              <a:gd name="T62" fmla="*/ 3273 w 3324"/>
                              <a:gd name="T63" fmla="*/ 1252 h 3324"/>
                              <a:gd name="T64" fmla="*/ 3324 w 3324"/>
                              <a:gd name="T65" fmla="*/ 1662 h 3324"/>
                              <a:gd name="T66" fmla="*/ 3273 w 3324"/>
                              <a:gd name="T67" fmla="*/ 2071 h 3324"/>
                              <a:gd name="T68" fmla="*/ 3130 w 3324"/>
                              <a:gd name="T69" fmla="*/ 2443 h 3324"/>
                              <a:gd name="T70" fmla="*/ 2904 w 3324"/>
                              <a:gd name="T71" fmla="*/ 2765 h 3324"/>
                              <a:gd name="T72" fmla="*/ 2612 w 3324"/>
                              <a:gd name="T73" fmla="*/ 3026 h 3324"/>
                              <a:gd name="T74" fmla="*/ 2262 w 3324"/>
                              <a:gd name="T75" fmla="*/ 3213 h 3324"/>
                              <a:gd name="T76" fmla="*/ 1871 w 3324"/>
                              <a:gd name="T77" fmla="*/ 3311 h 3324"/>
                              <a:gd name="T78" fmla="*/ 1454 w 3324"/>
                              <a:gd name="T79" fmla="*/ 3311 h 3324"/>
                              <a:gd name="T80" fmla="*/ 1061 w 3324"/>
                              <a:gd name="T81" fmla="*/ 3213 h 3324"/>
                              <a:gd name="T82" fmla="*/ 712 w 3324"/>
                              <a:gd name="T83" fmla="*/ 3026 h 3324"/>
                              <a:gd name="T84" fmla="*/ 419 w 3324"/>
                              <a:gd name="T85" fmla="*/ 2765 h 3324"/>
                              <a:gd name="T86" fmla="*/ 194 w 3324"/>
                              <a:gd name="T87" fmla="*/ 2443 h 3324"/>
                              <a:gd name="T88" fmla="*/ 51 w 3324"/>
                              <a:gd name="T89" fmla="*/ 2071 h 3324"/>
                              <a:gd name="T90" fmla="*/ 0 w 3324"/>
                              <a:gd name="T91" fmla="*/ 1662 h 3324"/>
                              <a:gd name="T92" fmla="*/ 51 w 3324"/>
                              <a:gd name="T93" fmla="*/ 1252 h 3324"/>
                              <a:gd name="T94" fmla="*/ 194 w 3324"/>
                              <a:gd name="T95" fmla="*/ 880 h 3324"/>
                              <a:gd name="T96" fmla="*/ 419 w 3324"/>
                              <a:gd name="T97" fmla="*/ 558 h 3324"/>
                              <a:gd name="T98" fmla="*/ 712 w 3324"/>
                              <a:gd name="T99" fmla="*/ 297 h 3324"/>
                              <a:gd name="T100" fmla="*/ 1061 w 3324"/>
                              <a:gd name="T101" fmla="*/ 112 h 3324"/>
                              <a:gd name="T102" fmla="*/ 1454 w 3324"/>
                              <a:gd name="T103" fmla="*/ 12 h 3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324" h="3324">
                                <a:moveTo>
                                  <a:pt x="1662" y="52"/>
                                </a:moveTo>
                                <a:lnTo>
                                  <a:pt x="1560" y="55"/>
                                </a:lnTo>
                                <a:lnTo>
                                  <a:pt x="1460" y="65"/>
                                </a:lnTo>
                                <a:lnTo>
                                  <a:pt x="1362" y="80"/>
                                </a:lnTo>
                                <a:lnTo>
                                  <a:pt x="1265" y="101"/>
                                </a:lnTo>
                                <a:lnTo>
                                  <a:pt x="1172" y="128"/>
                                </a:lnTo>
                                <a:lnTo>
                                  <a:pt x="1080" y="161"/>
                                </a:lnTo>
                                <a:lnTo>
                                  <a:pt x="991" y="199"/>
                                </a:lnTo>
                                <a:lnTo>
                                  <a:pt x="905" y="240"/>
                                </a:lnTo>
                                <a:lnTo>
                                  <a:pt x="822" y="289"/>
                                </a:lnTo>
                                <a:lnTo>
                                  <a:pt x="743" y="341"/>
                                </a:lnTo>
                                <a:lnTo>
                                  <a:pt x="666" y="398"/>
                                </a:lnTo>
                                <a:lnTo>
                                  <a:pt x="593" y="458"/>
                                </a:lnTo>
                                <a:lnTo>
                                  <a:pt x="524" y="523"/>
                                </a:lnTo>
                                <a:lnTo>
                                  <a:pt x="459" y="592"/>
                                </a:lnTo>
                                <a:lnTo>
                                  <a:pt x="397" y="666"/>
                                </a:lnTo>
                                <a:lnTo>
                                  <a:pt x="341" y="742"/>
                                </a:lnTo>
                                <a:lnTo>
                                  <a:pt x="288" y="822"/>
                                </a:lnTo>
                                <a:lnTo>
                                  <a:pt x="241" y="906"/>
                                </a:lnTo>
                                <a:lnTo>
                                  <a:pt x="198" y="991"/>
                                </a:lnTo>
                                <a:lnTo>
                                  <a:pt x="161" y="1080"/>
                                </a:lnTo>
                                <a:lnTo>
                                  <a:pt x="128" y="1172"/>
                                </a:lnTo>
                                <a:lnTo>
                                  <a:pt x="102" y="1266"/>
                                </a:lnTo>
                                <a:lnTo>
                                  <a:pt x="80" y="1362"/>
                                </a:lnTo>
                                <a:lnTo>
                                  <a:pt x="65" y="1460"/>
                                </a:lnTo>
                                <a:lnTo>
                                  <a:pt x="56" y="1560"/>
                                </a:lnTo>
                                <a:lnTo>
                                  <a:pt x="53" y="1662"/>
                                </a:lnTo>
                                <a:lnTo>
                                  <a:pt x="56" y="1764"/>
                                </a:lnTo>
                                <a:lnTo>
                                  <a:pt x="65" y="1864"/>
                                </a:lnTo>
                                <a:lnTo>
                                  <a:pt x="80" y="1962"/>
                                </a:lnTo>
                                <a:lnTo>
                                  <a:pt x="102" y="2059"/>
                                </a:lnTo>
                                <a:lnTo>
                                  <a:pt x="128" y="2152"/>
                                </a:lnTo>
                                <a:lnTo>
                                  <a:pt x="161" y="2244"/>
                                </a:lnTo>
                                <a:lnTo>
                                  <a:pt x="198" y="2333"/>
                                </a:lnTo>
                                <a:lnTo>
                                  <a:pt x="241" y="2419"/>
                                </a:lnTo>
                                <a:lnTo>
                                  <a:pt x="288" y="2502"/>
                                </a:lnTo>
                                <a:lnTo>
                                  <a:pt x="341" y="2581"/>
                                </a:lnTo>
                                <a:lnTo>
                                  <a:pt x="397" y="2658"/>
                                </a:lnTo>
                                <a:lnTo>
                                  <a:pt x="459" y="2731"/>
                                </a:lnTo>
                                <a:lnTo>
                                  <a:pt x="524" y="2800"/>
                                </a:lnTo>
                                <a:lnTo>
                                  <a:pt x="593" y="2865"/>
                                </a:lnTo>
                                <a:lnTo>
                                  <a:pt x="666" y="2927"/>
                                </a:lnTo>
                                <a:lnTo>
                                  <a:pt x="743" y="2983"/>
                                </a:lnTo>
                                <a:lnTo>
                                  <a:pt x="822" y="3036"/>
                                </a:lnTo>
                                <a:lnTo>
                                  <a:pt x="905" y="3083"/>
                                </a:lnTo>
                                <a:lnTo>
                                  <a:pt x="991" y="3126"/>
                                </a:lnTo>
                                <a:lnTo>
                                  <a:pt x="1080" y="3163"/>
                                </a:lnTo>
                                <a:lnTo>
                                  <a:pt x="1172" y="3196"/>
                                </a:lnTo>
                                <a:lnTo>
                                  <a:pt x="1265" y="3222"/>
                                </a:lnTo>
                                <a:lnTo>
                                  <a:pt x="1362" y="3244"/>
                                </a:lnTo>
                                <a:lnTo>
                                  <a:pt x="1460" y="3259"/>
                                </a:lnTo>
                                <a:lnTo>
                                  <a:pt x="1560" y="3268"/>
                                </a:lnTo>
                                <a:lnTo>
                                  <a:pt x="1662" y="3271"/>
                                </a:lnTo>
                                <a:lnTo>
                                  <a:pt x="1764" y="3268"/>
                                </a:lnTo>
                                <a:lnTo>
                                  <a:pt x="1864" y="3259"/>
                                </a:lnTo>
                                <a:lnTo>
                                  <a:pt x="1962" y="3244"/>
                                </a:lnTo>
                                <a:lnTo>
                                  <a:pt x="2058" y="3222"/>
                                </a:lnTo>
                                <a:lnTo>
                                  <a:pt x="2152" y="3196"/>
                                </a:lnTo>
                                <a:lnTo>
                                  <a:pt x="2244" y="3163"/>
                                </a:lnTo>
                                <a:lnTo>
                                  <a:pt x="2333" y="3126"/>
                                </a:lnTo>
                                <a:lnTo>
                                  <a:pt x="2418" y="3083"/>
                                </a:lnTo>
                                <a:lnTo>
                                  <a:pt x="2502" y="3036"/>
                                </a:lnTo>
                                <a:lnTo>
                                  <a:pt x="2582" y="2983"/>
                                </a:lnTo>
                                <a:lnTo>
                                  <a:pt x="2658" y="2927"/>
                                </a:lnTo>
                                <a:lnTo>
                                  <a:pt x="2732" y="2865"/>
                                </a:lnTo>
                                <a:lnTo>
                                  <a:pt x="2801" y="2800"/>
                                </a:lnTo>
                                <a:lnTo>
                                  <a:pt x="2866" y="2731"/>
                                </a:lnTo>
                                <a:lnTo>
                                  <a:pt x="2926" y="2658"/>
                                </a:lnTo>
                                <a:lnTo>
                                  <a:pt x="2983" y="2581"/>
                                </a:lnTo>
                                <a:lnTo>
                                  <a:pt x="3035" y="2502"/>
                                </a:lnTo>
                                <a:lnTo>
                                  <a:pt x="3084" y="2419"/>
                                </a:lnTo>
                                <a:lnTo>
                                  <a:pt x="3125" y="2333"/>
                                </a:lnTo>
                                <a:lnTo>
                                  <a:pt x="3163" y="2244"/>
                                </a:lnTo>
                                <a:lnTo>
                                  <a:pt x="3196" y="2152"/>
                                </a:lnTo>
                                <a:lnTo>
                                  <a:pt x="3223" y="2059"/>
                                </a:lnTo>
                                <a:lnTo>
                                  <a:pt x="3244" y="1962"/>
                                </a:lnTo>
                                <a:lnTo>
                                  <a:pt x="3259" y="1864"/>
                                </a:lnTo>
                                <a:lnTo>
                                  <a:pt x="3269" y="1764"/>
                                </a:lnTo>
                                <a:lnTo>
                                  <a:pt x="3272" y="1662"/>
                                </a:lnTo>
                                <a:lnTo>
                                  <a:pt x="3269" y="1560"/>
                                </a:lnTo>
                                <a:lnTo>
                                  <a:pt x="3259" y="1460"/>
                                </a:lnTo>
                                <a:lnTo>
                                  <a:pt x="3244" y="1362"/>
                                </a:lnTo>
                                <a:lnTo>
                                  <a:pt x="3223" y="1266"/>
                                </a:lnTo>
                                <a:lnTo>
                                  <a:pt x="3196" y="1172"/>
                                </a:lnTo>
                                <a:lnTo>
                                  <a:pt x="3163" y="1080"/>
                                </a:lnTo>
                                <a:lnTo>
                                  <a:pt x="3125" y="991"/>
                                </a:lnTo>
                                <a:lnTo>
                                  <a:pt x="3084" y="906"/>
                                </a:lnTo>
                                <a:lnTo>
                                  <a:pt x="3035" y="822"/>
                                </a:lnTo>
                                <a:lnTo>
                                  <a:pt x="2983" y="742"/>
                                </a:lnTo>
                                <a:lnTo>
                                  <a:pt x="2926" y="666"/>
                                </a:lnTo>
                                <a:lnTo>
                                  <a:pt x="2866" y="592"/>
                                </a:lnTo>
                                <a:lnTo>
                                  <a:pt x="2801" y="523"/>
                                </a:lnTo>
                                <a:lnTo>
                                  <a:pt x="2732" y="458"/>
                                </a:lnTo>
                                <a:lnTo>
                                  <a:pt x="2658" y="398"/>
                                </a:lnTo>
                                <a:lnTo>
                                  <a:pt x="2582" y="341"/>
                                </a:lnTo>
                                <a:lnTo>
                                  <a:pt x="2502" y="289"/>
                                </a:lnTo>
                                <a:lnTo>
                                  <a:pt x="2418" y="240"/>
                                </a:lnTo>
                                <a:lnTo>
                                  <a:pt x="2333" y="199"/>
                                </a:lnTo>
                                <a:lnTo>
                                  <a:pt x="2244" y="161"/>
                                </a:lnTo>
                                <a:lnTo>
                                  <a:pt x="2152" y="128"/>
                                </a:lnTo>
                                <a:lnTo>
                                  <a:pt x="2058" y="101"/>
                                </a:lnTo>
                                <a:lnTo>
                                  <a:pt x="1962" y="80"/>
                                </a:lnTo>
                                <a:lnTo>
                                  <a:pt x="1864" y="65"/>
                                </a:lnTo>
                                <a:lnTo>
                                  <a:pt x="1764" y="55"/>
                                </a:lnTo>
                                <a:lnTo>
                                  <a:pt x="1662" y="52"/>
                                </a:lnTo>
                                <a:close/>
                                <a:moveTo>
                                  <a:pt x="1662" y="0"/>
                                </a:moveTo>
                                <a:lnTo>
                                  <a:pt x="1767" y="3"/>
                                </a:lnTo>
                                <a:lnTo>
                                  <a:pt x="1871" y="12"/>
                                </a:lnTo>
                                <a:lnTo>
                                  <a:pt x="1972" y="29"/>
                                </a:lnTo>
                                <a:lnTo>
                                  <a:pt x="2072" y="51"/>
                                </a:lnTo>
                                <a:lnTo>
                                  <a:pt x="2168" y="78"/>
                                </a:lnTo>
                                <a:lnTo>
                                  <a:pt x="2262" y="112"/>
                                </a:lnTo>
                                <a:lnTo>
                                  <a:pt x="2355" y="150"/>
                                </a:lnTo>
                                <a:lnTo>
                                  <a:pt x="2444" y="194"/>
                                </a:lnTo>
                                <a:lnTo>
                                  <a:pt x="2529" y="244"/>
                                </a:lnTo>
                                <a:lnTo>
                                  <a:pt x="2612" y="297"/>
                                </a:lnTo>
                                <a:lnTo>
                                  <a:pt x="2691" y="356"/>
                                </a:lnTo>
                                <a:lnTo>
                                  <a:pt x="2766" y="420"/>
                                </a:lnTo>
                                <a:lnTo>
                                  <a:pt x="2837" y="487"/>
                                </a:lnTo>
                                <a:lnTo>
                                  <a:pt x="2904" y="558"/>
                                </a:lnTo>
                                <a:lnTo>
                                  <a:pt x="2968" y="633"/>
                                </a:lnTo>
                                <a:lnTo>
                                  <a:pt x="3027" y="713"/>
                                </a:lnTo>
                                <a:lnTo>
                                  <a:pt x="3080" y="795"/>
                                </a:lnTo>
                                <a:lnTo>
                                  <a:pt x="3130" y="880"/>
                                </a:lnTo>
                                <a:lnTo>
                                  <a:pt x="3174" y="969"/>
                                </a:lnTo>
                                <a:lnTo>
                                  <a:pt x="3212" y="1062"/>
                                </a:lnTo>
                                <a:lnTo>
                                  <a:pt x="3246" y="1156"/>
                                </a:lnTo>
                                <a:lnTo>
                                  <a:pt x="3273" y="1252"/>
                                </a:lnTo>
                                <a:lnTo>
                                  <a:pt x="3295" y="1352"/>
                                </a:lnTo>
                                <a:lnTo>
                                  <a:pt x="3312" y="1453"/>
                                </a:lnTo>
                                <a:lnTo>
                                  <a:pt x="3321" y="1557"/>
                                </a:lnTo>
                                <a:lnTo>
                                  <a:pt x="3324" y="1662"/>
                                </a:lnTo>
                                <a:lnTo>
                                  <a:pt x="3321" y="1767"/>
                                </a:lnTo>
                                <a:lnTo>
                                  <a:pt x="3312" y="1870"/>
                                </a:lnTo>
                                <a:lnTo>
                                  <a:pt x="3295" y="1972"/>
                                </a:lnTo>
                                <a:lnTo>
                                  <a:pt x="3273" y="2071"/>
                                </a:lnTo>
                                <a:lnTo>
                                  <a:pt x="3246" y="2169"/>
                                </a:lnTo>
                                <a:lnTo>
                                  <a:pt x="3212" y="2263"/>
                                </a:lnTo>
                                <a:lnTo>
                                  <a:pt x="3174" y="2355"/>
                                </a:lnTo>
                                <a:lnTo>
                                  <a:pt x="3130" y="2443"/>
                                </a:lnTo>
                                <a:lnTo>
                                  <a:pt x="3080" y="2529"/>
                                </a:lnTo>
                                <a:lnTo>
                                  <a:pt x="3027" y="2612"/>
                                </a:lnTo>
                                <a:lnTo>
                                  <a:pt x="2968" y="2691"/>
                                </a:lnTo>
                                <a:lnTo>
                                  <a:pt x="2904" y="2765"/>
                                </a:lnTo>
                                <a:lnTo>
                                  <a:pt x="2837" y="2838"/>
                                </a:lnTo>
                                <a:lnTo>
                                  <a:pt x="2766" y="2905"/>
                                </a:lnTo>
                                <a:lnTo>
                                  <a:pt x="2691" y="2968"/>
                                </a:lnTo>
                                <a:lnTo>
                                  <a:pt x="2612" y="3026"/>
                                </a:lnTo>
                                <a:lnTo>
                                  <a:pt x="2529" y="3081"/>
                                </a:lnTo>
                                <a:lnTo>
                                  <a:pt x="2444" y="3130"/>
                                </a:lnTo>
                                <a:lnTo>
                                  <a:pt x="2355" y="3174"/>
                                </a:lnTo>
                                <a:lnTo>
                                  <a:pt x="2262" y="3213"/>
                                </a:lnTo>
                                <a:lnTo>
                                  <a:pt x="2168" y="3246"/>
                                </a:lnTo>
                                <a:lnTo>
                                  <a:pt x="2072" y="3273"/>
                                </a:lnTo>
                                <a:lnTo>
                                  <a:pt x="1972" y="3295"/>
                                </a:lnTo>
                                <a:lnTo>
                                  <a:pt x="1871" y="3311"/>
                                </a:lnTo>
                                <a:lnTo>
                                  <a:pt x="1767" y="3321"/>
                                </a:lnTo>
                                <a:lnTo>
                                  <a:pt x="1662" y="3324"/>
                                </a:lnTo>
                                <a:lnTo>
                                  <a:pt x="1557" y="3321"/>
                                </a:lnTo>
                                <a:lnTo>
                                  <a:pt x="1454" y="3311"/>
                                </a:lnTo>
                                <a:lnTo>
                                  <a:pt x="1352" y="3295"/>
                                </a:lnTo>
                                <a:lnTo>
                                  <a:pt x="1253" y="3273"/>
                                </a:lnTo>
                                <a:lnTo>
                                  <a:pt x="1155" y="3246"/>
                                </a:lnTo>
                                <a:lnTo>
                                  <a:pt x="1061" y="3213"/>
                                </a:lnTo>
                                <a:lnTo>
                                  <a:pt x="969" y="3174"/>
                                </a:lnTo>
                                <a:lnTo>
                                  <a:pt x="881" y="3130"/>
                                </a:lnTo>
                                <a:lnTo>
                                  <a:pt x="795" y="3081"/>
                                </a:lnTo>
                                <a:lnTo>
                                  <a:pt x="712" y="3026"/>
                                </a:lnTo>
                                <a:lnTo>
                                  <a:pt x="633" y="2968"/>
                                </a:lnTo>
                                <a:lnTo>
                                  <a:pt x="559" y="2905"/>
                                </a:lnTo>
                                <a:lnTo>
                                  <a:pt x="486" y="2838"/>
                                </a:lnTo>
                                <a:lnTo>
                                  <a:pt x="419" y="2765"/>
                                </a:lnTo>
                                <a:lnTo>
                                  <a:pt x="356" y="2691"/>
                                </a:lnTo>
                                <a:lnTo>
                                  <a:pt x="298" y="2612"/>
                                </a:lnTo>
                                <a:lnTo>
                                  <a:pt x="243" y="2529"/>
                                </a:lnTo>
                                <a:lnTo>
                                  <a:pt x="194" y="2443"/>
                                </a:lnTo>
                                <a:lnTo>
                                  <a:pt x="150" y="2355"/>
                                </a:lnTo>
                                <a:lnTo>
                                  <a:pt x="111" y="2263"/>
                                </a:lnTo>
                                <a:lnTo>
                                  <a:pt x="78" y="2169"/>
                                </a:lnTo>
                                <a:lnTo>
                                  <a:pt x="51" y="2071"/>
                                </a:lnTo>
                                <a:lnTo>
                                  <a:pt x="29" y="1972"/>
                                </a:lnTo>
                                <a:lnTo>
                                  <a:pt x="13" y="1870"/>
                                </a:lnTo>
                                <a:lnTo>
                                  <a:pt x="3" y="1767"/>
                                </a:lnTo>
                                <a:lnTo>
                                  <a:pt x="0" y="1662"/>
                                </a:lnTo>
                                <a:lnTo>
                                  <a:pt x="3" y="1557"/>
                                </a:lnTo>
                                <a:lnTo>
                                  <a:pt x="13" y="1453"/>
                                </a:lnTo>
                                <a:lnTo>
                                  <a:pt x="29" y="1352"/>
                                </a:lnTo>
                                <a:lnTo>
                                  <a:pt x="51" y="1252"/>
                                </a:lnTo>
                                <a:lnTo>
                                  <a:pt x="78" y="1156"/>
                                </a:lnTo>
                                <a:lnTo>
                                  <a:pt x="111" y="1062"/>
                                </a:lnTo>
                                <a:lnTo>
                                  <a:pt x="150" y="969"/>
                                </a:lnTo>
                                <a:lnTo>
                                  <a:pt x="194" y="880"/>
                                </a:lnTo>
                                <a:lnTo>
                                  <a:pt x="243" y="795"/>
                                </a:lnTo>
                                <a:lnTo>
                                  <a:pt x="298" y="713"/>
                                </a:lnTo>
                                <a:lnTo>
                                  <a:pt x="356" y="633"/>
                                </a:lnTo>
                                <a:lnTo>
                                  <a:pt x="419" y="558"/>
                                </a:lnTo>
                                <a:lnTo>
                                  <a:pt x="486" y="487"/>
                                </a:lnTo>
                                <a:lnTo>
                                  <a:pt x="559" y="420"/>
                                </a:lnTo>
                                <a:lnTo>
                                  <a:pt x="633" y="356"/>
                                </a:lnTo>
                                <a:lnTo>
                                  <a:pt x="712" y="297"/>
                                </a:lnTo>
                                <a:lnTo>
                                  <a:pt x="795" y="244"/>
                                </a:lnTo>
                                <a:lnTo>
                                  <a:pt x="881" y="194"/>
                                </a:lnTo>
                                <a:lnTo>
                                  <a:pt x="969" y="150"/>
                                </a:lnTo>
                                <a:lnTo>
                                  <a:pt x="1061" y="112"/>
                                </a:lnTo>
                                <a:lnTo>
                                  <a:pt x="1155" y="78"/>
                                </a:lnTo>
                                <a:lnTo>
                                  <a:pt x="1253" y="51"/>
                                </a:lnTo>
                                <a:lnTo>
                                  <a:pt x="1352" y="29"/>
                                </a:lnTo>
                                <a:lnTo>
                                  <a:pt x="1454" y="12"/>
                                </a:lnTo>
                                <a:lnTo>
                                  <a:pt x="1557" y="3"/>
                                </a:lnTo>
                                <a:lnTo>
                                  <a:pt x="16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6" name="Freeform 476"/>
                        <wps:cNvSpPr>
                          <a:spLocks noEditPoints="1"/>
                        </wps:cNvSpPr>
                        <wps:spPr bwMode="auto">
                          <a:xfrm>
                            <a:off x="34" y="55"/>
                            <a:ext cx="141" cy="97"/>
                          </a:xfrm>
                          <a:custGeom>
                            <a:avLst/>
                            <a:gdLst>
                              <a:gd name="T0" fmla="*/ 1429 w 2265"/>
                              <a:gd name="T1" fmla="*/ 1378 h 1560"/>
                              <a:gd name="T2" fmla="*/ 1119 w 2265"/>
                              <a:gd name="T3" fmla="*/ 1260 h 1560"/>
                              <a:gd name="T4" fmla="*/ 1177 w 2265"/>
                              <a:gd name="T5" fmla="*/ 1362 h 1560"/>
                              <a:gd name="T6" fmla="*/ 800 w 2265"/>
                              <a:gd name="T7" fmla="*/ 1289 h 1560"/>
                              <a:gd name="T8" fmla="*/ 913 w 2265"/>
                              <a:gd name="T9" fmla="*/ 1320 h 1560"/>
                              <a:gd name="T10" fmla="*/ 1501 w 2265"/>
                              <a:gd name="T11" fmla="*/ 1320 h 1560"/>
                              <a:gd name="T12" fmla="*/ 1324 w 2265"/>
                              <a:gd name="T13" fmla="*/ 1320 h 1560"/>
                              <a:gd name="T14" fmla="*/ 1220 w 2265"/>
                              <a:gd name="T15" fmla="*/ 1296 h 1560"/>
                              <a:gd name="T16" fmla="*/ 1055 w 2265"/>
                              <a:gd name="T17" fmla="*/ 1359 h 1560"/>
                              <a:gd name="T18" fmla="*/ 928 w 2265"/>
                              <a:gd name="T19" fmla="*/ 1275 h 1560"/>
                              <a:gd name="T20" fmla="*/ 775 w 2265"/>
                              <a:gd name="T21" fmla="*/ 1364 h 1560"/>
                              <a:gd name="T22" fmla="*/ 1370 w 2265"/>
                              <a:gd name="T23" fmla="*/ 1065 h 1560"/>
                              <a:gd name="T24" fmla="*/ 1472 w 2265"/>
                              <a:gd name="T25" fmla="*/ 1123 h 1560"/>
                              <a:gd name="T26" fmla="*/ 1078 w 2265"/>
                              <a:gd name="T27" fmla="*/ 1092 h 1560"/>
                              <a:gd name="T28" fmla="*/ 1193 w 2265"/>
                              <a:gd name="T29" fmla="*/ 1089 h 1560"/>
                              <a:gd name="T30" fmla="*/ 803 w 2265"/>
                              <a:gd name="T31" fmla="*/ 1143 h 1560"/>
                              <a:gd name="T32" fmla="*/ 883 w 2265"/>
                              <a:gd name="T33" fmla="*/ 1055 h 1560"/>
                              <a:gd name="T34" fmla="*/ 1457 w 2265"/>
                              <a:gd name="T35" fmla="*/ 1185 h 1560"/>
                              <a:gd name="T36" fmla="*/ 1357 w 2265"/>
                              <a:gd name="T37" fmla="*/ 1038 h 1560"/>
                              <a:gd name="T38" fmla="*/ 1197 w 2265"/>
                              <a:gd name="T39" fmla="*/ 1171 h 1560"/>
                              <a:gd name="T40" fmla="*/ 1089 w 2265"/>
                              <a:gd name="T41" fmla="*/ 1031 h 1560"/>
                              <a:gd name="T42" fmla="*/ 897 w 2265"/>
                              <a:gd name="T43" fmla="*/ 1185 h 1560"/>
                              <a:gd name="T44" fmla="*/ 796 w 2265"/>
                              <a:gd name="T45" fmla="*/ 1038 h 1560"/>
                              <a:gd name="T46" fmla="*/ 1383 w 2265"/>
                              <a:gd name="T47" fmla="*/ 948 h 1560"/>
                              <a:gd name="T48" fmla="*/ 1429 w 2265"/>
                              <a:gd name="T49" fmla="*/ 838 h 1560"/>
                              <a:gd name="T50" fmla="*/ 1134 w 2265"/>
                              <a:gd name="T51" fmla="*/ 958 h 1560"/>
                              <a:gd name="T52" fmla="*/ 833 w 2265"/>
                              <a:gd name="T53" fmla="*/ 839 h 1560"/>
                              <a:gd name="T54" fmla="*/ 896 w 2265"/>
                              <a:gd name="T55" fmla="*/ 939 h 1560"/>
                              <a:gd name="T56" fmla="*/ 1468 w 2265"/>
                              <a:gd name="T57" fmla="*/ 826 h 1560"/>
                              <a:gd name="T58" fmla="*/ 1357 w 2265"/>
                              <a:gd name="T59" fmla="*/ 965 h 1560"/>
                              <a:gd name="T60" fmla="*/ 1155 w 2265"/>
                              <a:gd name="T61" fmla="*/ 809 h 1560"/>
                              <a:gd name="T62" fmla="*/ 1110 w 2265"/>
                              <a:gd name="T63" fmla="*/ 981 h 1560"/>
                              <a:gd name="T64" fmla="*/ 851 w 2265"/>
                              <a:gd name="T65" fmla="*/ 807 h 1560"/>
                              <a:gd name="T66" fmla="*/ 851 w 2265"/>
                              <a:gd name="T67" fmla="*/ 984 h 1560"/>
                              <a:gd name="T68" fmla="*/ 832 w 2265"/>
                              <a:gd name="T69" fmla="*/ 809 h 1560"/>
                              <a:gd name="T70" fmla="*/ 459 w 2265"/>
                              <a:gd name="T71" fmla="*/ 936 h 1560"/>
                              <a:gd name="T72" fmla="*/ 229 w 2265"/>
                              <a:gd name="T73" fmla="*/ 1169 h 1560"/>
                              <a:gd name="T74" fmla="*/ 442 w 2265"/>
                              <a:gd name="T75" fmla="*/ 1491 h 1560"/>
                              <a:gd name="T76" fmla="*/ 2035 w 2265"/>
                              <a:gd name="T77" fmla="*/ 1247 h 1560"/>
                              <a:gd name="T78" fmla="*/ 1950 w 2265"/>
                              <a:gd name="T79" fmla="*/ 945 h 1560"/>
                              <a:gd name="T80" fmla="*/ 1557 w 2265"/>
                              <a:gd name="T81" fmla="*/ 686 h 1560"/>
                              <a:gd name="T82" fmla="*/ 198 w 2265"/>
                              <a:gd name="T83" fmla="*/ 165 h 1560"/>
                              <a:gd name="T84" fmla="*/ 59 w 2265"/>
                              <a:gd name="T85" fmla="*/ 499 h 1560"/>
                              <a:gd name="T86" fmla="*/ 71 w 2265"/>
                              <a:gd name="T87" fmla="*/ 685 h 1560"/>
                              <a:gd name="T88" fmla="*/ 287 w 2265"/>
                              <a:gd name="T89" fmla="*/ 883 h 1560"/>
                              <a:gd name="T90" fmla="*/ 637 w 2265"/>
                              <a:gd name="T91" fmla="*/ 718 h 1560"/>
                              <a:gd name="T92" fmla="*/ 1739 w 2265"/>
                              <a:gd name="T93" fmla="*/ 844 h 1560"/>
                              <a:gd name="T94" fmla="*/ 2136 w 2265"/>
                              <a:gd name="T95" fmla="*/ 786 h 1560"/>
                              <a:gd name="T96" fmla="*/ 2204 w 2265"/>
                              <a:gd name="T97" fmla="*/ 656 h 1560"/>
                              <a:gd name="T98" fmla="*/ 2171 w 2265"/>
                              <a:gd name="T99" fmla="*/ 331 h 1560"/>
                              <a:gd name="T100" fmla="*/ 1825 w 2265"/>
                              <a:gd name="T101" fmla="*/ 58 h 1560"/>
                              <a:gd name="T102" fmla="*/ 2147 w 2265"/>
                              <a:gd name="T103" fmla="*/ 171 h 1560"/>
                              <a:gd name="T104" fmla="*/ 2229 w 2265"/>
                              <a:gd name="T105" fmla="*/ 749 h 1560"/>
                              <a:gd name="T106" fmla="*/ 2082 w 2265"/>
                              <a:gd name="T107" fmla="*/ 1082 h 1560"/>
                              <a:gd name="T108" fmla="*/ 1955 w 2265"/>
                              <a:gd name="T109" fmla="*/ 1486 h 1560"/>
                              <a:gd name="T110" fmla="*/ 246 w 2265"/>
                              <a:gd name="T111" fmla="*/ 1421 h 1560"/>
                              <a:gd name="T112" fmla="*/ 219 w 2265"/>
                              <a:gd name="T113" fmla="*/ 974 h 1560"/>
                              <a:gd name="T114" fmla="*/ 1 w 2265"/>
                              <a:gd name="T115" fmla="*/ 526 h 1560"/>
                              <a:gd name="T116" fmla="*/ 245 w 2265"/>
                              <a:gd name="T117" fmla="*/ 59 h 1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265" h="1560">
                                <a:moveTo>
                                  <a:pt x="1412" y="1258"/>
                                </a:moveTo>
                                <a:lnTo>
                                  <a:pt x="1396" y="1260"/>
                                </a:lnTo>
                                <a:lnTo>
                                  <a:pt x="1383" y="1268"/>
                                </a:lnTo>
                                <a:lnTo>
                                  <a:pt x="1370" y="1277"/>
                                </a:lnTo>
                                <a:lnTo>
                                  <a:pt x="1361" y="1290"/>
                                </a:lnTo>
                                <a:lnTo>
                                  <a:pt x="1355" y="1304"/>
                                </a:lnTo>
                                <a:lnTo>
                                  <a:pt x="1353" y="1320"/>
                                </a:lnTo>
                                <a:lnTo>
                                  <a:pt x="1356" y="1339"/>
                                </a:lnTo>
                                <a:lnTo>
                                  <a:pt x="1365" y="1356"/>
                                </a:lnTo>
                                <a:lnTo>
                                  <a:pt x="1377" y="1368"/>
                                </a:lnTo>
                                <a:lnTo>
                                  <a:pt x="1393" y="1377"/>
                                </a:lnTo>
                                <a:lnTo>
                                  <a:pt x="1412" y="1380"/>
                                </a:lnTo>
                                <a:lnTo>
                                  <a:pt x="1429" y="1378"/>
                                </a:lnTo>
                                <a:lnTo>
                                  <a:pt x="1444" y="1371"/>
                                </a:lnTo>
                                <a:lnTo>
                                  <a:pt x="1456" y="1362"/>
                                </a:lnTo>
                                <a:lnTo>
                                  <a:pt x="1466" y="1350"/>
                                </a:lnTo>
                                <a:lnTo>
                                  <a:pt x="1472" y="1336"/>
                                </a:lnTo>
                                <a:lnTo>
                                  <a:pt x="1474" y="1320"/>
                                </a:lnTo>
                                <a:lnTo>
                                  <a:pt x="1472" y="1304"/>
                                </a:lnTo>
                                <a:lnTo>
                                  <a:pt x="1466" y="1290"/>
                                </a:lnTo>
                                <a:lnTo>
                                  <a:pt x="1456" y="1277"/>
                                </a:lnTo>
                                <a:lnTo>
                                  <a:pt x="1444" y="1268"/>
                                </a:lnTo>
                                <a:lnTo>
                                  <a:pt x="1429" y="1260"/>
                                </a:lnTo>
                                <a:lnTo>
                                  <a:pt x="1412" y="1258"/>
                                </a:lnTo>
                                <a:close/>
                                <a:moveTo>
                                  <a:pt x="1134" y="1258"/>
                                </a:moveTo>
                                <a:lnTo>
                                  <a:pt x="1119" y="1260"/>
                                </a:lnTo>
                                <a:lnTo>
                                  <a:pt x="1105" y="1268"/>
                                </a:lnTo>
                                <a:lnTo>
                                  <a:pt x="1093" y="1277"/>
                                </a:lnTo>
                                <a:lnTo>
                                  <a:pt x="1083" y="1290"/>
                                </a:lnTo>
                                <a:lnTo>
                                  <a:pt x="1078" y="1304"/>
                                </a:lnTo>
                                <a:lnTo>
                                  <a:pt x="1076" y="1320"/>
                                </a:lnTo>
                                <a:lnTo>
                                  <a:pt x="1079" y="1339"/>
                                </a:lnTo>
                                <a:lnTo>
                                  <a:pt x="1087" y="1356"/>
                                </a:lnTo>
                                <a:lnTo>
                                  <a:pt x="1100" y="1368"/>
                                </a:lnTo>
                                <a:lnTo>
                                  <a:pt x="1116" y="1377"/>
                                </a:lnTo>
                                <a:lnTo>
                                  <a:pt x="1134" y="1380"/>
                                </a:lnTo>
                                <a:lnTo>
                                  <a:pt x="1150" y="1378"/>
                                </a:lnTo>
                                <a:lnTo>
                                  <a:pt x="1165" y="1371"/>
                                </a:lnTo>
                                <a:lnTo>
                                  <a:pt x="1177" y="1362"/>
                                </a:lnTo>
                                <a:lnTo>
                                  <a:pt x="1188" y="1350"/>
                                </a:lnTo>
                                <a:lnTo>
                                  <a:pt x="1194" y="1336"/>
                                </a:lnTo>
                                <a:lnTo>
                                  <a:pt x="1196" y="1320"/>
                                </a:lnTo>
                                <a:lnTo>
                                  <a:pt x="1193" y="1301"/>
                                </a:lnTo>
                                <a:lnTo>
                                  <a:pt x="1184" y="1284"/>
                                </a:lnTo>
                                <a:lnTo>
                                  <a:pt x="1170" y="1271"/>
                                </a:lnTo>
                                <a:lnTo>
                                  <a:pt x="1153" y="1261"/>
                                </a:lnTo>
                                <a:lnTo>
                                  <a:pt x="1134" y="1258"/>
                                </a:lnTo>
                                <a:close/>
                                <a:moveTo>
                                  <a:pt x="851" y="1258"/>
                                </a:moveTo>
                                <a:lnTo>
                                  <a:pt x="835" y="1260"/>
                                </a:lnTo>
                                <a:lnTo>
                                  <a:pt x="821" y="1267"/>
                                </a:lnTo>
                                <a:lnTo>
                                  <a:pt x="810" y="1276"/>
                                </a:lnTo>
                                <a:lnTo>
                                  <a:pt x="800" y="1289"/>
                                </a:lnTo>
                                <a:lnTo>
                                  <a:pt x="794" y="1303"/>
                                </a:lnTo>
                                <a:lnTo>
                                  <a:pt x="792" y="1320"/>
                                </a:lnTo>
                                <a:lnTo>
                                  <a:pt x="795" y="1339"/>
                                </a:lnTo>
                                <a:lnTo>
                                  <a:pt x="803" y="1356"/>
                                </a:lnTo>
                                <a:lnTo>
                                  <a:pt x="816" y="1368"/>
                                </a:lnTo>
                                <a:lnTo>
                                  <a:pt x="833" y="1377"/>
                                </a:lnTo>
                                <a:lnTo>
                                  <a:pt x="851" y="1380"/>
                                </a:lnTo>
                                <a:lnTo>
                                  <a:pt x="867" y="1378"/>
                                </a:lnTo>
                                <a:lnTo>
                                  <a:pt x="882" y="1371"/>
                                </a:lnTo>
                                <a:lnTo>
                                  <a:pt x="895" y="1362"/>
                                </a:lnTo>
                                <a:lnTo>
                                  <a:pt x="904" y="1350"/>
                                </a:lnTo>
                                <a:lnTo>
                                  <a:pt x="910" y="1336"/>
                                </a:lnTo>
                                <a:lnTo>
                                  <a:pt x="913" y="1320"/>
                                </a:lnTo>
                                <a:lnTo>
                                  <a:pt x="911" y="1304"/>
                                </a:lnTo>
                                <a:lnTo>
                                  <a:pt x="905" y="1290"/>
                                </a:lnTo>
                                <a:lnTo>
                                  <a:pt x="896" y="1277"/>
                                </a:lnTo>
                                <a:lnTo>
                                  <a:pt x="883" y="1268"/>
                                </a:lnTo>
                                <a:lnTo>
                                  <a:pt x="868" y="1260"/>
                                </a:lnTo>
                                <a:lnTo>
                                  <a:pt x="851" y="1258"/>
                                </a:lnTo>
                                <a:close/>
                                <a:moveTo>
                                  <a:pt x="1412" y="1232"/>
                                </a:moveTo>
                                <a:lnTo>
                                  <a:pt x="1436" y="1235"/>
                                </a:lnTo>
                                <a:lnTo>
                                  <a:pt x="1457" y="1244"/>
                                </a:lnTo>
                                <a:lnTo>
                                  <a:pt x="1475" y="1257"/>
                                </a:lnTo>
                                <a:lnTo>
                                  <a:pt x="1489" y="1275"/>
                                </a:lnTo>
                                <a:lnTo>
                                  <a:pt x="1498" y="1296"/>
                                </a:lnTo>
                                <a:lnTo>
                                  <a:pt x="1501" y="1320"/>
                                </a:lnTo>
                                <a:lnTo>
                                  <a:pt x="1499" y="1340"/>
                                </a:lnTo>
                                <a:lnTo>
                                  <a:pt x="1492" y="1359"/>
                                </a:lnTo>
                                <a:lnTo>
                                  <a:pt x="1482" y="1376"/>
                                </a:lnTo>
                                <a:lnTo>
                                  <a:pt x="1468" y="1389"/>
                                </a:lnTo>
                                <a:lnTo>
                                  <a:pt x="1452" y="1400"/>
                                </a:lnTo>
                                <a:lnTo>
                                  <a:pt x="1433" y="1407"/>
                                </a:lnTo>
                                <a:lnTo>
                                  <a:pt x="1412" y="1409"/>
                                </a:lnTo>
                                <a:lnTo>
                                  <a:pt x="1389" y="1406"/>
                                </a:lnTo>
                                <a:lnTo>
                                  <a:pt x="1368" y="1396"/>
                                </a:lnTo>
                                <a:lnTo>
                                  <a:pt x="1350" y="1383"/>
                                </a:lnTo>
                                <a:lnTo>
                                  <a:pt x="1337" y="1364"/>
                                </a:lnTo>
                                <a:lnTo>
                                  <a:pt x="1327" y="1343"/>
                                </a:lnTo>
                                <a:lnTo>
                                  <a:pt x="1324" y="1320"/>
                                </a:lnTo>
                                <a:lnTo>
                                  <a:pt x="1326" y="1300"/>
                                </a:lnTo>
                                <a:lnTo>
                                  <a:pt x="1333" y="1281"/>
                                </a:lnTo>
                                <a:lnTo>
                                  <a:pt x="1344" y="1265"/>
                                </a:lnTo>
                                <a:lnTo>
                                  <a:pt x="1357" y="1251"/>
                                </a:lnTo>
                                <a:lnTo>
                                  <a:pt x="1374" y="1240"/>
                                </a:lnTo>
                                <a:lnTo>
                                  <a:pt x="1392" y="1234"/>
                                </a:lnTo>
                                <a:lnTo>
                                  <a:pt x="1412" y="1232"/>
                                </a:lnTo>
                                <a:close/>
                                <a:moveTo>
                                  <a:pt x="1134" y="1232"/>
                                </a:moveTo>
                                <a:lnTo>
                                  <a:pt x="1158" y="1235"/>
                                </a:lnTo>
                                <a:lnTo>
                                  <a:pt x="1179" y="1244"/>
                                </a:lnTo>
                                <a:lnTo>
                                  <a:pt x="1197" y="1257"/>
                                </a:lnTo>
                                <a:lnTo>
                                  <a:pt x="1211" y="1275"/>
                                </a:lnTo>
                                <a:lnTo>
                                  <a:pt x="1220" y="1296"/>
                                </a:lnTo>
                                <a:lnTo>
                                  <a:pt x="1223" y="1320"/>
                                </a:lnTo>
                                <a:lnTo>
                                  <a:pt x="1221" y="1340"/>
                                </a:lnTo>
                                <a:lnTo>
                                  <a:pt x="1214" y="1359"/>
                                </a:lnTo>
                                <a:lnTo>
                                  <a:pt x="1204" y="1376"/>
                                </a:lnTo>
                                <a:lnTo>
                                  <a:pt x="1191" y="1389"/>
                                </a:lnTo>
                                <a:lnTo>
                                  <a:pt x="1174" y="1400"/>
                                </a:lnTo>
                                <a:lnTo>
                                  <a:pt x="1155" y="1407"/>
                                </a:lnTo>
                                <a:lnTo>
                                  <a:pt x="1134" y="1409"/>
                                </a:lnTo>
                                <a:lnTo>
                                  <a:pt x="1113" y="1407"/>
                                </a:lnTo>
                                <a:lnTo>
                                  <a:pt x="1095" y="1400"/>
                                </a:lnTo>
                                <a:lnTo>
                                  <a:pt x="1079" y="1389"/>
                                </a:lnTo>
                                <a:lnTo>
                                  <a:pt x="1065" y="1376"/>
                                </a:lnTo>
                                <a:lnTo>
                                  <a:pt x="1055" y="1359"/>
                                </a:lnTo>
                                <a:lnTo>
                                  <a:pt x="1049" y="1340"/>
                                </a:lnTo>
                                <a:lnTo>
                                  <a:pt x="1046" y="1320"/>
                                </a:lnTo>
                                <a:lnTo>
                                  <a:pt x="1049" y="1296"/>
                                </a:lnTo>
                                <a:lnTo>
                                  <a:pt x="1058" y="1275"/>
                                </a:lnTo>
                                <a:lnTo>
                                  <a:pt x="1072" y="1257"/>
                                </a:lnTo>
                                <a:lnTo>
                                  <a:pt x="1089" y="1244"/>
                                </a:lnTo>
                                <a:lnTo>
                                  <a:pt x="1110" y="1235"/>
                                </a:lnTo>
                                <a:lnTo>
                                  <a:pt x="1134" y="1232"/>
                                </a:lnTo>
                                <a:close/>
                                <a:moveTo>
                                  <a:pt x="851" y="1232"/>
                                </a:moveTo>
                                <a:lnTo>
                                  <a:pt x="875" y="1235"/>
                                </a:lnTo>
                                <a:lnTo>
                                  <a:pt x="897" y="1244"/>
                                </a:lnTo>
                                <a:lnTo>
                                  <a:pt x="914" y="1257"/>
                                </a:lnTo>
                                <a:lnTo>
                                  <a:pt x="928" y="1275"/>
                                </a:lnTo>
                                <a:lnTo>
                                  <a:pt x="936" y="1296"/>
                                </a:lnTo>
                                <a:lnTo>
                                  <a:pt x="940" y="1320"/>
                                </a:lnTo>
                                <a:lnTo>
                                  <a:pt x="938" y="1340"/>
                                </a:lnTo>
                                <a:lnTo>
                                  <a:pt x="931" y="1359"/>
                                </a:lnTo>
                                <a:lnTo>
                                  <a:pt x="921" y="1376"/>
                                </a:lnTo>
                                <a:lnTo>
                                  <a:pt x="907" y="1389"/>
                                </a:lnTo>
                                <a:lnTo>
                                  <a:pt x="890" y="1400"/>
                                </a:lnTo>
                                <a:lnTo>
                                  <a:pt x="872" y="1407"/>
                                </a:lnTo>
                                <a:lnTo>
                                  <a:pt x="851" y="1409"/>
                                </a:lnTo>
                                <a:lnTo>
                                  <a:pt x="828" y="1406"/>
                                </a:lnTo>
                                <a:lnTo>
                                  <a:pt x="807" y="1396"/>
                                </a:lnTo>
                                <a:lnTo>
                                  <a:pt x="789" y="1383"/>
                                </a:lnTo>
                                <a:lnTo>
                                  <a:pt x="775" y="1364"/>
                                </a:lnTo>
                                <a:lnTo>
                                  <a:pt x="766" y="1343"/>
                                </a:lnTo>
                                <a:lnTo>
                                  <a:pt x="763" y="1320"/>
                                </a:lnTo>
                                <a:lnTo>
                                  <a:pt x="765" y="1300"/>
                                </a:lnTo>
                                <a:lnTo>
                                  <a:pt x="772" y="1281"/>
                                </a:lnTo>
                                <a:lnTo>
                                  <a:pt x="783" y="1265"/>
                                </a:lnTo>
                                <a:lnTo>
                                  <a:pt x="796" y="1251"/>
                                </a:lnTo>
                                <a:lnTo>
                                  <a:pt x="813" y="1240"/>
                                </a:lnTo>
                                <a:lnTo>
                                  <a:pt x="832" y="1234"/>
                                </a:lnTo>
                                <a:lnTo>
                                  <a:pt x="851" y="1232"/>
                                </a:lnTo>
                                <a:close/>
                                <a:moveTo>
                                  <a:pt x="1412" y="1046"/>
                                </a:moveTo>
                                <a:lnTo>
                                  <a:pt x="1396" y="1048"/>
                                </a:lnTo>
                                <a:lnTo>
                                  <a:pt x="1383" y="1055"/>
                                </a:lnTo>
                                <a:lnTo>
                                  <a:pt x="1370" y="1065"/>
                                </a:lnTo>
                                <a:lnTo>
                                  <a:pt x="1361" y="1077"/>
                                </a:lnTo>
                                <a:lnTo>
                                  <a:pt x="1355" y="1092"/>
                                </a:lnTo>
                                <a:lnTo>
                                  <a:pt x="1353" y="1107"/>
                                </a:lnTo>
                                <a:lnTo>
                                  <a:pt x="1356" y="1126"/>
                                </a:lnTo>
                                <a:lnTo>
                                  <a:pt x="1365" y="1143"/>
                                </a:lnTo>
                                <a:lnTo>
                                  <a:pt x="1377" y="1156"/>
                                </a:lnTo>
                                <a:lnTo>
                                  <a:pt x="1393" y="1164"/>
                                </a:lnTo>
                                <a:lnTo>
                                  <a:pt x="1412" y="1167"/>
                                </a:lnTo>
                                <a:lnTo>
                                  <a:pt x="1429" y="1165"/>
                                </a:lnTo>
                                <a:lnTo>
                                  <a:pt x="1444" y="1159"/>
                                </a:lnTo>
                                <a:lnTo>
                                  <a:pt x="1456" y="1149"/>
                                </a:lnTo>
                                <a:lnTo>
                                  <a:pt x="1466" y="1138"/>
                                </a:lnTo>
                                <a:lnTo>
                                  <a:pt x="1472" y="1123"/>
                                </a:lnTo>
                                <a:lnTo>
                                  <a:pt x="1474" y="1107"/>
                                </a:lnTo>
                                <a:lnTo>
                                  <a:pt x="1472" y="1092"/>
                                </a:lnTo>
                                <a:lnTo>
                                  <a:pt x="1466" y="1077"/>
                                </a:lnTo>
                                <a:lnTo>
                                  <a:pt x="1456" y="1065"/>
                                </a:lnTo>
                                <a:lnTo>
                                  <a:pt x="1444" y="1055"/>
                                </a:lnTo>
                                <a:lnTo>
                                  <a:pt x="1429" y="1048"/>
                                </a:lnTo>
                                <a:lnTo>
                                  <a:pt x="1412" y="1046"/>
                                </a:lnTo>
                                <a:close/>
                                <a:moveTo>
                                  <a:pt x="1134" y="1046"/>
                                </a:moveTo>
                                <a:lnTo>
                                  <a:pt x="1119" y="1048"/>
                                </a:lnTo>
                                <a:lnTo>
                                  <a:pt x="1105" y="1055"/>
                                </a:lnTo>
                                <a:lnTo>
                                  <a:pt x="1093" y="1065"/>
                                </a:lnTo>
                                <a:lnTo>
                                  <a:pt x="1083" y="1077"/>
                                </a:lnTo>
                                <a:lnTo>
                                  <a:pt x="1078" y="1092"/>
                                </a:lnTo>
                                <a:lnTo>
                                  <a:pt x="1076" y="1107"/>
                                </a:lnTo>
                                <a:lnTo>
                                  <a:pt x="1079" y="1126"/>
                                </a:lnTo>
                                <a:lnTo>
                                  <a:pt x="1087" y="1143"/>
                                </a:lnTo>
                                <a:lnTo>
                                  <a:pt x="1100" y="1156"/>
                                </a:lnTo>
                                <a:lnTo>
                                  <a:pt x="1116" y="1164"/>
                                </a:lnTo>
                                <a:lnTo>
                                  <a:pt x="1134" y="1167"/>
                                </a:lnTo>
                                <a:lnTo>
                                  <a:pt x="1150" y="1165"/>
                                </a:lnTo>
                                <a:lnTo>
                                  <a:pt x="1165" y="1159"/>
                                </a:lnTo>
                                <a:lnTo>
                                  <a:pt x="1177" y="1149"/>
                                </a:lnTo>
                                <a:lnTo>
                                  <a:pt x="1188" y="1138"/>
                                </a:lnTo>
                                <a:lnTo>
                                  <a:pt x="1194" y="1123"/>
                                </a:lnTo>
                                <a:lnTo>
                                  <a:pt x="1196" y="1107"/>
                                </a:lnTo>
                                <a:lnTo>
                                  <a:pt x="1193" y="1089"/>
                                </a:lnTo>
                                <a:lnTo>
                                  <a:pt x="1184" y="1072"/>
                                </a:lnTo>
                                <a:lnTo>
                                  <a:pt x="1170" y="1058"/>
                                </a:lnTo>
                                <a:lnTo>
                                  <a:pt x="1153" y="1049"/>
                                </a:lnTo>
                                <a:lnTo>
                                  <a:pt x="1134" y="1046"/>
                                </a:lnTo>
                                <a:close/>
                                <a:moveTo>
                                  <a:pt x="851" y="1046"/>
                                </a:moveTo>
                                <a:lnTo>
                                  <a:pt x="835" y="1048"/>
                                </a:lnTo>
                                <a:lnTo>
                                  <a:pt x="821" y="1055"/>
                                </a:lnTo>
                                <a:lnTo>
                                  <a:pt x="810" y="1065"/>
                                </a:lnTo>
                                <a:lnTo>
                                  <a:pt x="800" y="1077"/>
                                </a:lnTo>
                                <a:lnTo>
                                  <a:pt x="794" y="1092"/>
                                </a:lnTo>
                                <a:lnTo>
                                  <a:pt x="792" y="1107"/>
                                </a:lnTo>
                                <a:lnTo>
                                  <a:pt x="795" y="1126"/>
                                </a:lnTo>
                                <a:lnTo>
                                  <a:pt x="803" y="1143"/>
                                </a:lnTo>
                                <a:lnTo>
                                  <a:pt x="816" y="1156"/>
                                </a:lnTo>
                                <a:lnTo>
                                  <a:pt x="833" y="1164"/>
                                </a:lnTo>
                                <a:lnTo>
                                  <a:pt x="851" y="1167"/>
                                </a:lnTo>
                                <a:lnTo>
                                  <a:pt x="868" y="1165"/>
                                </a:lnTo>
                                <a:lnTo>
                                  <a:pt x="883" y="1159"/>
                                </a:lnTo>
                                <a:lnTo>
                                  <a:pt x="896" y="1149"/>
                                </a:lnTo>
                                <a:lnTo>
                                  <a:pt x="905" y="1138"/>
                                </a:lnTo>
                                <a:lnTo>
                                  <a:pt x="911" y="1123"/>
                                </a:lnTo>
                                <a:lnTo>
                                  <a:pt x="913" y="1107"/>
                                </a:lnTo>
                                <a:lnTo>
                                  <a:pt x="911" y="1092"/>
                                </a:lnTo>
                                <a:lnTo>
                                  <a:pt x="905" y="1077"/>
                                </a:lnTo>
                                <a:lnTo>
                                  <a:pt x="896" y="1065"/>
                                </a:lnTo>
                                <a:lnTo>
                                  <a:pt x="883" y="1055"/>
                                </a:lnTo>
                                <a:lnTo>
                                  <a:pt x="868" y="1048"/>
                                </a:lnTo>
                                <a:lnTo>
                                  <a:pt x="851" y="1046"/>
                                </a:lnTo>
                                <a:close/>
                                <a:moveTo>
                                  <a:pt x="1412" y="1019"/>
                                </a:moveTo>
                                <a:lnTo>
                                  <a:pt x="1436" y="1023"/>
                                </a:lnTo>
                                <a:lnTo>
                                  <a:pt x="1457" y="1031"/>
                                </a:lnTo>
                                <a:lnTo>
                                  <a:pt x="1475" y="1045"/>
                                </a:lnTo>
                                <a:lnTo>
                                  <a:pt x="1489" y="1062"/>
                                </a:lnTo>
                                <a:lnTo>
                                  <a:pt x="1498" y="1083"/>
                                </a:lnTo>
                                <a:lnTo>
                                  <a:pt x="1501" y="1107"/>
                                </a:lnTo>
                                <a:lnTo>
                                  <a:pt x="1498" y="1132"/>
                                </a:lnTo>
                                <a:lnTo>
                                  <a:pt x="1489" y="1154"/>
                                </a:lnTo>
                                <a:lnTo>
                                  <a:pt x="1475" y="1171"/>
                                </a:lnTo>
                                <a:lnTo>
                                  <a:pt x="1457" y="1185"/>
                                </a:lnTo>
                                <a:lnTo>
                                  <a:pt x="1436" y="1193"/>
                                </a:lnTo>
                                <a:lnTo>
                                  <a:pt x="1412" y="1196"/>
                                </a:lnTo>
                                <a:lnTo>
                                  <a:pt x="1392" y="1194"/>
                                </a:lnTo>
                                <a:lnTo>
                                  <a:pt x="1374" y="1188"/>
                                </a:lnTo>
                                <a:lnTo>
                                  <a:pt x="1357" y="1178"/>
                                </a:lnTo>
                                <a:lnTo>
                                  <a:pt x="1344" y="1164"/>
                                </a:lnTo>
                                <a:lnTo>
                                  <a:pt x="1333" y="1147"/>
                                </a:lnTo>
                                <a:lnTo>
                                  <a:pt x="1326" y="1128"/>
                                </a:lnTo>
                                <a:lnTo>
                                  <a:pt x="1324" y="1107"/>
                                </a:lnTo>
                                <a:lnTo>
                                  <a:pt x="1326" y="1088"/>
                                </a:lnTo>
                                <a:lnTo>
                                  <a:pt x="1333" y="1069"/>
                                </a:lnTo>
                                <a:lnTo>
                                  <a:pt x="1344" y="1052"/>
                                </a:lnTo>
                                <a:lnTo>
                                  <a:pt x="1357" y="1038"/>
                                </a:lnTo>
                                <a:lnTo>
                                  <a:pt x="1374" y="1028"/>
                                </a:lnTo>
                                <a:lnTo>
                                  <a:pt x="1392" y="1022"/>
                                </a:lnTo>
                                <a:lnTo>
                                  <a:pt x="1412" y="1019"/>
                                </a:lnTo>
                                <a:close/>
                                <a:moveTo>
                                  <a:pt x="1134" y="1019"/>
                                </a:moveTo>
                                <a:lnTo>
                                  <a:pt x="1158" y="1023"/>
                                </a:lnTo>
                                <a:lnTo>
                                  <a:pt x="1179" y="1031"/>
                                </a:lnTo>
                                <a:lnTo>
                                  <a:pt x="1197" y="1045"/>
                                </a:lnTo>
                                <a:lnTo>
                                  <a:pt x="1211" y="1062"/>
                                </a:lnTo>
                                <a:lnTo>
                                  <a:pt x="1220" y="1083"/>
                                </a:lnTo>
                                <a:lnTo>
                                  <a:pt x="1223" y="1107"/>
                                </a:lnTo>
                                <a:lnTo>
                                  <a:pt x="1220" y="1132"/>
                                </a:lnTo>
                                <a:lnTo>
                                  <a:pt x="1211" y="1154"/>
                                </a:lnTo>
                                <a:lnTo>
                                  <a:pt x="1197" y="1171"/>
                                </a:lnTo>
                                <a:lnTo>
                                  <a:pt x="1179" y="1185"/>
                                </a:lnTo>
                                <a:lnTo>
                                  <a:pt x="1158" y="1193"/>
                                </a:lnTo>
                                <a:lnTo>
                                  <a:pt x="1134" y="1196"/>
                                </a:lnTo>
                                <a:lnTo>
                                  <a:pt x="1110" y="1193"/>
                                </a:lnTo>
                                <a:lnTo>
                                  <a:pt x="1089" y="1185"/>
                                </a:lnTo>
                                <a:lnTo>
                                  <a:pt x="1072" y="1171"/>
                                </a:lnTo>
                                <a:lnTo>
                                  <a:pt x="1058" y="1154"/>
                                </a:lnTo>
                                <a:lnTo>
                                  <a:pt x="1049" y="1132"/>
                                </a:lnTo>
                                <a:lnTo>
                                  <a:pt x="1046" y="1107"/>
                                </a:lnTo>
                                <a:lnTo>
                                  <a:pt x="1049" y="1083"/>
                                </a:lnTo>
                                <a:lnTo>
                                  <a:pt x="1058" y="1062"/>
                                </a:lnTo>
                                <a:lnTo>
                                  <a:pt x="1072" y="1045"/>
                                </a:lnTo>
                                <a:lnTo>
                                  <a:pt x="1089" y="1031"/>
                                </a:lnTo>
                                <a:lnTo>
                                  <a:pt x="1110" y="1023"/>
                                </a:lnTo>
                                <a:lnTo>
                                  <a:pt x="1134" y="1019"/>
                                </a:lnTo>
                                <a:close/>
                                <a:moveTo>
                                  <a:pt x="851" y="1019"/>
                                </a:moveTo>
                                <a:lnTo>
                                  <a:pt x="875" y="1023"/>
                                </a:lnTo>
                                <a:lnTo>
                                  <a:pt x="897" y="1031"/>
                                </a:lnTo>
                                <a:lnTo>
                                  <a:pt x="914" y="1045"/>
                                </a:lnTo>
                                <a:lnTo>
                                  <a:pt x="928" y="1062"/>
                                </a:lnTo>
                                <a:lnTo>
                                  <a:pt x="936" y="1083"/>
                                </a:lnTo>
                                <a:lnTo>
                                  <a:pt x="940" y="1107"/>
                                </a:lnTo>
                                <a:lnTo>
                                  <a:pt x="936" y="1132"/>
                                </a:lnTo>
                                <a:lnTo>
                                  <a:pt x="928" y="1154"/>
                                </a:lnTo>
                                <a:lnTo>
                                  <a:pt x="914" y="1171"/>
                                </a:lnTo>
                                <a:lnTo>
                                  <a:pt x="897" y="1185"/>
                                </a:lnTo>
                                <a:lnTo>
                                  <a:pt x="875" y="1193"/>
                                </a:lnTo>
                                <a:lnTo>
                                  <a:pt x="851" y="1196"/>
                                </a:lnTo>
                                <a:lnTo>
                                  <a:pt x="832" y="1194"/>
                                </a:lnTo>
                                <a:lnTo>
                                  <a:pt x="813" y="1188"/>
                                </a:lnTo>
                                <a:lnTo>
                                  <a:pt x="796" y="1178"/>
                                </a:lnTo>
                                <a:lnTo>
                                  <a:pt x="783" y="1164"/>
                                </a:lnTo>
                                <a:lnTo>
                                  <a:pt x="772" y="1147"/>
                                </a:lnTo>
                                <a:lnTo>
                                  <a:pt x="765" y="1128"/>
                                </a:lnTo>
                                <a:lnTo>
                                  <a:pt x="763" y="1107"/>
                                </a:lnTo>
                                <a:lnTo>
                                  <a:pt x="765" y="1088"/>
                                </a:lnTo>
                                <a:lnTo>
                                  <a:pt x="772" y="1069"/>
                                </a:lnTo>
                                <a:lnTo>
                                  <a:pt x="783" y="1052"/>
                                </a:lnTo>
                                <a:lnTo>
                                  <a:pt x="796" y="1038"/>
                                </a:lnTo>
                                <a:lnTo>
                                  <a:pt x="813" y="1028"/>
                                </a:lnTo>
                                <a:lnTo>
                                  <a:pt x="832" y="1022"/>
                                </a:lnTo>
                                <a:lnTo>
                                  <a:pt x="851" y="1019"/>
                                </a:lnTo>
                                <a:close/>
                                <a:moveTo>
                                  <a:pt x="1412" y="836"/>
                                </a:moveTo>
                                <a:lnTo>
                                  <a:pt x="1393" y="839"/>
                                </a:lnTo>
                                <a:lnTo>
                                  <a:pt x="1377" y="848"/>
                                </a:lnTo>
                                <a:lnTo>
                                  <a:pt x="1365" y="860"/>
                                </a:lnTo>
                                <a:lnTo>
                                  <a:pt x="1356" y="877"/>
                                </a:lnTo>
                                <a:lnTo>
                                  <a:pt x="1353" y="895"/>
                                </a:lnTo>
                                <a:lnTo>
                                  <a:pt x="1355" y="911"/>
                                </a:lnTo>
                                <a:lnTo>
                                  <a:pt x="1361" y="925"/>
                                </a:lnTo>
                                <a:lnTo>
                                  <a:pt x="1370" y="939"/>
                                </a:lnTo>
                                <a:lnTo>
                                  <a:pt x="1383" y="948"/>
                                </a:lnTo>
                                <a:lnTo>
                                  <a:pt x="1396" y="955"/>
                                </a:lnTo>
                                <a:lnTo>
                                  <a:pt x="1412" y="958"/>
                                </a:lnTo>
                                <a:lnTo>
                                  <a:pt x="1429" y="955"/>
                                </a:lnTo>
                                <a:lnTo>
                                  <a:pt x="1444" y="948"/>
                                </a:lnTo>
                                <a:lnTo>
                                  <a:pt x="1456" y="939"/>
                                </a:lnTo>
                                <a:lnTo>
                                  <a:pt x="1466" y="925"/>
                                </a:lnTo>
                                <a:lnTo>
                                  <a:pt x="1472" y="911"/>
                                </a:lnTo>
                                <a:lnTo>
                                  <a:pt x="1474" y="895"/>
                                </a:lnTo>
                                <a:lnTo>
                                  <a:pt x="1472" y="879"/>
                                </a:lnTo>
                                <a:lnTo>
                                  <a:pt x="1466" y="866"/>
                                </a:lnTo>
                                <a:lnTo>
                                  <a:pt x="1456" y="853"/>
                                </a:lnTo>
                                <a:lnTo>
                                  <a:pt x="1444" y="845"/>
                                </a:lnTo>
                                <a:lnTo>
                                  <a:pt x="1429" y="838"/>
                                </a:lnTo>
                                <a:lnTo>
                                  <a:pt x="1412" y="836"/>
                                </a:lnTo>
                                <a:close/>
                                <a:moveTo>
                                  <a:pt x="1134" y="836"/>
                                </a:moveTo>
                                <a:lnTo>
                                  <a:pt x="1116" y="839"/>
                                </a:lnTo>
                                <a:lnTo>
                                  <a:pt x="1100" y="848"/>
                                </a:lnTo>
                                <a:lnTo>
                                  <a:pt x="1087" y="860"/>
                                </a:lnTo>
                                <a:lnTo>
                                  <a:pt x="1079" y="877"/>
                                </a:lnTo>
                                <a:lnTo>
                                  <a:pt x="1076" y="895"/>
                                </a:lnTo>
                                <a:lnTo>
                                  <a:pt x="1078" y="911"/>
                                </a:lnTo>
                                <a:lnTo>
                                  <a:pt x="1083" y="925"/>
                                </a:lnTo>
                                <a:lnTo>
                                  <a:pt x="1093" y="939"/>
                                </a:lnTo>
                                <a:lnTo>
                                  <a:pt x="1105" y="948"/>
                                </a:lnTo>
                                <a:lnTo>
                                  <a:pt x="1119" y="955"/>
                                </a:lnTo>
                                <a:lnTo>
                                  <a:pt x="1134" y="958"/>
                                </a:lnTo>
                                <a:lnTo>
                                  <a:pt x="1153" y="953"/>
                                </a:lnTo>
                                <a:lnTo>
                                  <a:pt x="1170" y="945"/>
                                </a:lnTo>
                                <a:lnTo>
                                  <a:pt x="1184" y="932"/>
                                </a:lnTo>
                                <a:lnTo>
                                  <a:pt x="1193" y="914"/>
                                </a:lnTo>
                                <a:lnTo>
                                  <a:pt x="1196" y="895"/>
                                </a:lnTo>
                                <a:lnTo>
                                  <a:pt x="1194" y="879"/>
                                </a:lnTo>
                                <a:lnTo>
                                  <a:pt x="1188" y="866"/>
                                </a:lnTo>
                                <a:lnTo>
                                  <a:pt x="1177" y="853"/>
                                </a:lnTo>
                                <a:lnTo>
                                  <a:pt x="1165" y="845"/>
                                </a:lnTo>
                                <a:lnTo>
                                  <a:pt x="1150" y="838"/>
                                </a:lnTo>
                                <a:lnTo>
                                  <a:pt x="1134" y="836"/>
                                </a:lnTo>
                                <a:close/>
                                <a:moveTo>
                                  <a:pt x="851" y="836"/>
                                </a:moveTo>
                                <a:lnTo>
                                  <a:pt x="833" y="839"/>
                                </a:lnTo>
                                <a:lnTo>
                                  <a:pt x="816" y="848"/>
                                </a:lnTo>
                                <a:lnTo>
                                  <a:pt x="803" y="860"/>
                                </a:lnTo>
                                <a:lnTo>
                                  <a:pt x="795" y="877"/>
                                </a:lnTo>
                                <a:lnTo>
                                  <a:pt x="792" y="895"/>
                                </a:lnTo>
                                <a:lnTo>
                                  <a:pt x="794" y="911"/>
                                </a:lnTo>
                                <a:lnTo>
                                  <a:pt x="800" y="925"/>
                                </a:lnTo>
                                <a:lnTo>
                                  <a:pt x="810" y="939"/>
                                </a:lnTo>
                                <a:lnTo>
                                  <a:pt x="821" y="948"/>
                                </a:lnTo>
                                <a:lnTo>
                                  <a:pt x="835" y="955"/>
                                </a:lnTo>
                                <a:lnTo>
                                  <a:pt x="851" y="958"/>
                                </a:lnTo>
                                <a:lnTo>
                                  <a:pt x="868" y="955"/>
                                </a:lnTo>
                                <a:lnTo>
                                  <a:pt x="883" y="948"/>
                                </a:lnTo>
                                <a:lnTo>
                                  <a:pt x="896" y="939"/>
                                </a:lnTo>
                                <a:lnTo>
                                  <a:pt x="905" y="925"/>
                                </a:lnTo>
                                <a:lnTo>
                                  <a:pt x="911" y="911"/>
                                </a:lnTo>
                                <a:lnTo>
                                  <a:pt x="913" y="895"/>
                                </a:lnTo>
                                <a:lnTo>
                                  <a:pt x="910" y="879"/>
                                </a:lnTo>
                                <a:lnTo>
                                  <a:pt x="904" y="866"/>
                                </a:lnTo>
                                <a:lnTo>
                                  <a:pt x="895" y="853"/>
                                </a:lnTo>
                                <a:lnTo>
                                  <a:pt x="882" y="845"/>
                                </a:lnTo>
                                <a:lnTo>
                                  <a:pt x="867" y="838"/>
                                </a:lnTo>
                                <a:lnTo>
                                  <a:pt x="851" y="836"/>
                                </a:lnTo>
                                <a:close/>
                                <a:moveTo>
                                  <a:pt x="1412" y="807"/>
                                </a:moveTo>
                                <a:lnTo>
                                  <a:pt x="1433" y="809"/>
                                </a:lnTo>
                                <a:lnTo>
                                  <a:pt x="1452" y="815"/>
                                </a:lnTo>
                                <a:lnTo>
                                  <a:pt x="1468" y="826"/>
                                </a:lnTo>
                                <a:lnTo>
                                  <a:pt x="1482" y="839"/>
                                </a:lnTo>
                                <a:lnTo>
                                  <a:pt x="1492" y="856"/>
                                </a:lnTo>
                                <a:lnTo>
                                  <a:pt x="1499" y="875"/>
                                </a:lnTo>
                                <a:lnTo>
                                  <a:pt x="1501" y="895"/>
                                </a:lnTo>
                                <a:lnTo>
                                  <a:pt x="1498" y="919"/>
                                </a:lnTo>
                                <a:lnTo>
                                  <a:pt x="1489" y="941"/>
                                </a:lnTo>
                                <a:lnTo>
                                  <a:pt x="1475" y="959"/>
                                </a:lnTo>
                                <a:lnTo>
                                  <a:pt x="1457" y="972"/>
                                </a:lnTo>
                                <a:lnTo>
                                  <a:pt x="1436" y="981"/>
                                </a:lnTo>
                                <a:lnTo>
                                  <a:pt x="1412" y="984"/>
                                </a:lnTo>
                                <a:lnTo>
                                  <a:pt x="1392" y="982"/>
                                </a:lnTo>
                                <a:lnTo>
                                  <a:pt x="1374" y="975"/>
                                </a:lnTo>
                                <a:lnTo>
                                  <a:pt x="1357" y="965"/>
                                </a:lnTo>
                                <a:lnTo>
                                  <a:pt x="1344" y="951"/>
                                </a:lnTo>
                                <a:lnTo>
                                  <a:pt x="1333" y="935"/>
                                </a:lnTo>
                                <a:lnTo>
                                  <a:pt x="1326" y="916"/>
                                </a:lnTo>
                                <a:lnTo>
                                  <a:pt x="1324" y="895"/>
                                </a:lnTo>
                                <a:lnTo>
                                  <a:pt x="1326" y="875"/>
                                </a:lnTo>
                                <a:lnTo>
                                  <a:pt x="1333" y="856"/>
                                </a:lnTo>
                                <a:lnTo>
                                  <a:pt x="1344" y="839"/>
                                </a:lnTo>
                                <a:lnTo>
                                  <a:pt x="1357" y="826"/>
                                </a:lnTo>
                                <a:lnTo>
                                  <a:pt x="1374" y="815"/>
                                </a:lnTo>
                                <a:lnTo>
                                  <a:pt x="1392" y="809"/>
                                </a:lnTo>
                                <a:lnTo>
                                  <a:pt x="1412" y="807"/>
                                </a:lnTo>
                                <a:close/>
                                <a:moveTo>
                                  <a:pt x="1134" y="807"/>
                                </a:moveTo>
                                <a:lnTo>
                                  <a:pt x="1155" y="809"/>
                                </a:lnTo>
                                <a:lnTo>
                                  <a:pt x="1174" y="815"/>
                                </a:lnTo>
                                <a:lnTo>
                                  <a:pt x="1191" y="826"/>
                                </a:lnTo>
                                <a:lnTo>
                                  <a:pt x="1204" y="839"/>
                                </a:lnTo>
                                <a:lnTo>
                                  <a:pt x="1214" y="856"/>
                                </a:lnTo>
                                <a:lnTo>
                                  <a:pt x="1221" y="875"/>
                                </a:lnTo>
                                <a:lnTo>
                                  <a:pt x="1223" y="895"/>
                                </a:lnTo>
                                <a:lnTo>
                                  <a:pt x="1220" y="919"/>
                                </a:lnTo>
                                <a:lnTo>
                                  <a:pt x="1211" y="941"/>
                                </a:lnTo>
                                <a:lnTo>
                                  <a:pt x="1197" y="959"/>
                                </a:lnTo>
                                <a:lnTo>
                                  <a:pt x="1179" y="972"/>
                                </a:lnTo>
                                <a:lnTo>
                                  <a:pt x="1158" y="981"/>
                                </a:lnTo>
                                <a:lnTo>
                                  <a:pt x="1134" y="984"/>
                                </a:lnTo>
                                <a:lnTo>
                                  <a:pt x="1110" y="981"/>
                                </a:lnTo>
                                <a:lnTo>
                                  <a:pt x="1089" y="972"/>
                                </a:lnTo>
                                <a:lnTo>
                                  <a:pt x="1072" y="959"/>
                                </a:lnTo>
                                <a:lnTo>
                                  <a:pt x="1058" y="941"/>
                                </a:lnTo>
                                <a:lnTo>
                                  <a:pt x="1049" y="919"/>
                                </a:lnTo>
                                <a:lnTo>
                                  <a:pt x="1046" y="895"/>
                                </a:lnTo>
                                <a:lnTo>
                                  <a:pt x="1049" y="875"/>
                                </a:lnTo>
                                <a:lnTo>
                                  <a:pt x="1055" y="856"/>
                                </a:lnTo>
                                <a:lnTo>
                                  <a:pt x="1065" y="839"/>
                                </a:lnTo>
                                <a:lnTo>
                                  <a:pt x="1079" y="826"/>
                                </a:lnTo>
                                <a:lnTo>
                                  <a:pt x="1095" y="815"/>
                                </a:lnTo>
                                <a:lnTo>
                                  <a:pt x="1113" y="809"/>
                                </a:lnTo>
                                <a:lnTo>
                                  <a:pt x="1134" y="807"/>
                                </a:lnTo>
                                <a:close/>
                                <a:moveTo>
                                  <a:pt x="851" y="807"/>
                                </a:moveTo>
                                <a:lnTo>
                                  <a:pt x="872" y="809"/>
                                </a:lnTo>
                                <a:lnTo>
                                  <a:pt x="890" y="815"/>
                                </a:lnTo>
                                <a:lnTo>
                                  <a:pt x="907" y="826"/>
                                </a:lnTo>
                                <a:lnTo>
                                  <a:pt x="921" y="839"/>
                                </a:lnTo>
                                <a:lnTo>
                                  <a:pt x="931" y="856"/>
                                </a:lnTo>
                                <a:lnTo>
                                  <a:pt x="938" y="875"/>
                                </a:lnTo>
                                <a:lnTo>
                                  <a:pt x="940" y="895"/>
                                </a:lnTo>
                                <a:lnTo>
                                  <a:pt x="936" y="919"/>
                                </a:lnTo>
                                <a:lnTo>
                                  <a:pt x="928" y="941"/>
                                </a:lnTo>
                                <a:lnTo>
                                  <a:pt x="914" y="959"/>
                                </a:lnTo>
                                <a:lnTo>
                                  <a:pt x="897" y="972"/>
                                </a:lnTo>
                                <a:lnTo>
                                  <a:pt x="875" y="981"/>
                                </a:lnTo>
                                <a:lnTo>
                                  <a:pt x="851" y="984"/>
                                </a:lnTo>
                                <a:lnTo>
                                  <a:pt x="832" y="982"/>
                                </a:lnTo>
                                <a:lnTo>
                                  <a:pt x="813" y="975"/>
                                </a:lnTo>
                                <a:lnTo>
                                  <a:pt x="796" y="965"/>
                                </a:lnTo>
                                <a:lnTo>
                                  <a:pt x="783" y="951"/>
                                </a:lnTo>
                                <a:lnTo>
                                  <a:pt x="772" y="935"/>
                                </a:lnTo>
                                <a:lnTo>
                                  <a:pt x="765" y="916"/>
                                </a:lnTo>
                                <a:lnTo>
                                  <a:pt x="763" y="895"/>
                                </a:lnTo>
                                <a:lnTo>
                                  <a:pt x="765" y="875"/>
                                </a:lnTo>
                                <a:lnTo>
                                  <a:pt x="772" y="856"/>
                                </a:lnTo>
                                <a:lnTo>
                                  <a:pt x="783" y="839"/>
                                </a:lnTo>
                                <a:lnTo>
                                  <a:pt x="796" y="826"/>
                                </a:lnTo>
                                <a:lnTo>
                                  <a:pt x="813" y="815"/>
                                </a:lnTo>
                                <a:lnTo>
                                  <a:pt x="832" y="809"/>
                                </a:lnTo>
                                <a:lnTo>
                                  <a:pt x="851" y="807"/>
                                </a:lnTo>
                                <a:close/>
                                <a:moveTo>
                                  <a:pt x="721" y="580"/>
                                </a:moveTo>
                                <a:lnTo>
                                  <a:pt x="721" y="591"/>
                                </a:lnTo>
                                <a:lnTo>
                                  <a:pt x="718" y="639"/>
                                </a:lnTo>
                                <a:lnTo>
                                  <a:pt x="708" y="686"/>
                                </a:lnTo>
                                <a:lnTo>
                                  <a:pt x="693" y="730"/>
                                </a:lnTo>
                                <a:lnTo>
                                  <a:pt x="673" y="771"/>
                                </a:lnTo>
                                <a:lnTo>
                                  <a:pt x="646" y="810"/>
                                </a:lnTo>
                                <a:lnTo>
                                  <a:pt x="617" y="844"/>
                                </a:lnTo>
                                <a:lnTo>
                                  <a:pt x="582" y="874"/>
                                </a:lnTo>
                                <a:lnTo>
                                  <a:pt x="545" y="900"/>
                                </a:lnTo>
                                <a:lnTo>
                                  <a:pt x="503" y="920"/>
                                </a:lnTo>
                                <a:lnTo>
                                  <a:pt x="459" y="936"/>
                                </a:lnTo>
                                <a:lnTo>
                                  <a:pt x="412" y="945"/>
                                </a:lnTo>
                                <a:lnTo>
                                  <a:pt x="364" y="948"/>
                                </a:lnTo>
                                <a:lnTo>
                                  <a:pt x="357" y="948"/>
                                </a:lnTo>
                                <a:lnTo>
                                  <a:pt x="335" y="947"/>
                                </a:lnTo>
                                <a:lnTo>
                                  <a:pt x="315" y="945"/>
                                </a:lnTo>
                                <a:lnTo>
                                  <a:pt x="296" y="942"/>
                                </a:lnTo>
                                <a:lnTo>
                                  <a:pt x="276" y="983"/>
                                </a:lnTo>
                                <a:lnTo>
                                  <a:pt x="260" y="1022"/>
                                </a:lnTo>
                                <a:lnTo>
                                  <a:pt x="248" y="1058"/>
                                </a:lnTo>
                                <a:lnTo>
                                  <a:pt x="240" y="1092"/>
                                </a:lnTo>
                                <a:lnTo>
                                  <a:pt x="234" y="1122"/>
                                </a:lnTo>
                                <a:lnTo>
                                  <a:pt x="231" y="1148"/>
                                </a:lnTo>
                                <a:lnTo>
                                  <a:pt x="229" y="1169"/>
                                </a:lnTo>
                                <a:lnTo>
                                  <a:pt x="227" y="1186"/>
                                </a:lnTo>
                                <a:lnTo>
                                  <a:pt x="227" y="1195"/>
                                </a:lnTo>
                                <a:lnTo>
                                  <a:pt x="227" y="1200"/>
                                </a:lnTo>
                                <a:lnTo>
                                  <a:pt x="227" y="1203"/>
                                </a:lnTo>
                                <a:lnTo>
                                  <a:pt x="232" y="1247"/>
                                </a:lnTo>
                                <a:lnTo>
                                  <a:pt x="241" y="1289"/>
                                </a:lnTo>
                                <a:lnTo>
                                  <a:pt x="256" y="1328"/>
                                </a:lnTo>
                                <a:lnTo>
                                  <a:pt x="277" y="1366"/>
                                </a:lnTo>
                                <a:lnTo>
                                  <a:pt x="302" y="1400"/>
                                </a:lnTo>
                                <a:lnTo>
                                  <a:pt x="332" y="1429"/>
                                </a:lnTo>
                                <a:lnTo>
                                  <a:pt x="366" y="1455"/>
                                </a:lnTo>
                                <a:lnTo>
                                  <a:pt x="402" y="1475"/>
                                </a:lnTo>
                                <a:lnTo>
                                  <a:pt x="442" y="1491"/>
                                </a:lnTo>
                                <a:lnTo>
                                  <a:pt x="485" y="1500"/>
                                </a:lnTo>
                                <a:lnTo>
                                  <a:pt x="529" y="1503"/>
                                </a:lnTo>
                                <a:lnTo>
                                  <a:pt x="1737" y="1503"/>
                                </a:lnTo>
                                <a:lnTo>
                                  <a:pt x="1782" y="1500"/>
                                </a:lnTo>
                                <a:lnTo>
                                  <a:pt x="1824" y="1491"/>
                                </a:lnTo>
                                <a:lnTo>
                                  <a:pt x="1863" y="1475"/>
                                </a:lnTo>
                                <a:lnTo>
                                  <a:pt x="1901" y="1455"/>
                                </a:lnTo>
                                <a:lnTo>
                                  <a:pt x="1935" y="1429"/>
                                </a:lnTo>
                                <a:lnTo>
                                  <a:pt x="1964" y="1400"/>
                                </a:lnTo>
                                <a:lnTo>
                                  <a:pt x="1989" y="1366"/>
                                </a:lnTo>
                                <a:lnTo>
                                  <a:pt x="2010" y="1328"/>
                                </a:lnTo>
                                <a:lnTo>
                                  <a:pt x="2026" y="1289"/>
                                </a:lnTo>
                                <a:lnTo>
                                  <a:pt x="2035" y="1247"/>
                                </a:lnTo>
                                <a:lnTo>
                                  <a:pt x="2038" y="1203"/>
                                </a:lnTo>
                                <a:lnTo>
                                  <a:pt x="2038" y="1200"/>
                                </a:lnTo>
                                <a:lnTo>
                                  <a:pt x="2038" y="1195"/>
                                </a:lnTo>
                                <a:lnTo>
                                  <a:pt x="2038" y="1186"/>
                                </a:lnTo>
                                <a:lnTo>
                                  <a:pt x="2037" y="1169"/>
                                </a:lnTo>
                                <a:lnTo>
                                  <a:pt x="2036" y="1148"/>
                                </a:lnTo>
                                <a:lnTo>
                                  <a:pt x="2032" y="1122"/>
                                </a:lnTo>
                                <a:lnTo>
                                  <a:pt x="2026" y="1092"/>
                                </a:lnTo>
                                <a:lnTo>
                                  <a:pt x="2017" y="1058"/>
                                </a:lnTo>
                                <a:lnTo>
                                  <a:pt x="2006" y="1022"/>
                                </a:lnTo>
                                <a:lnTo>
                                  <a:pt x="1990" y="983"/>
                                </a:lnTo>
                                <a:lnTo>
                                  <a:pt x="1970" y="942"/>
                                </a:lnTo>
                                <a:lnTo>
                                  <a:pt x="1950" y="945"/>
                                </a:lnTo>
                                <a:lnTo>
                                  <a:pt x="1930" y="947"/>
                                </a:lnTo>
                                <a:lnTo>
                                  <a:pt x="1908" y="948"/>
                                </a:lnTo>
                                <a:lnTo>
                                  <a:pt x="1902" y="948"/>
                                </a:lnTo>
                                <a:lnTo>
                                  <a:pt x="1854" y="945"/>
                                </a:lnTo>
                                <a:lnTo>
                                  <a:pt x="1807" y="936"/>
                                </a:lnTo>
                                <a:lnTo>
                                  <a:pt x="1763" y="920"/>
                                </a:lnTo>
                                <a:lnTo>
                                  <a:pt x="1722" y="900"/>
                                </a:lnTo>
                                <a:lnTo>
                                  <a:pt x="1684" y="874"/>
                                </a:lnTo>
                                <a:lnTo>
                                  <a:pt x="1650" y="844"/>
                                </a:lnTo>
                                <a:lnTo>
                                  <a:pt x="1619" y="810"/>
                                </a:lnTo>
                                <a:lnTo>
                                  <a:pt x="1594" y="771"/>
                                </a:lnTo>
                                <a:lnTo>
                                  <a:pt x="1573" y="730"/>
                                </a:lnTo>
                                <a:lnTo>
                                  <a:pt x="1557" y="686"/>
                                </a:lnTo>
                                <a:lnTo>
                                  <a:pt x="1548" y="639"/>
                                </a:lnTo>
                                <a:lnTo>
                                  <a:pt x="1545" y="591"/>
                                </a:lnTo>
                                <a:lnTo>
                                  <a:pt x="1545" y="580"/>
                                </a:lnTo>
                                <a:lnTo>
                                  <a:pt x="721" y="580"/>
                                </a:lnTo>
                                <a:close/>
                                <a:moveTo>
                                  <a:pt x="490" y="56"/>
                                </a:moveTo>
                                <a:lnTo>
                                  <a:pt x="442" y="58"/>
                                </a:lnTo>
                                <a:lnTo>
                                  <a:pt x="397" y="64"/>
                                </a:lnTo>
                                <a:lnTo>
                                  <a:pt x="355" y="74"/>
                                </a:lnTo>
                                <a:lnTo>
                                  <a:pt x="318" y="87"/>
                                </a:lnTo>
                                <a:lnTo>
                                  <a:pt x="283" y="103"/>
                                </a:lnTo>
                                <a:lnTo>
                                  <a:pt x="252" y="121"/>
                                </a:lnTo>
                                <a:lnTo>
                                  <a:pt x="223" y="142"/>
                                </a:lnTo>
                                <a:lnTo>
                                  <a:pt x="198" y="165"/>
                                </a:lnTo>
                                <a:lnTo>
                                  <a:pt x="175" y="190"/>
                                </a:lnTo>
                                <a:lnTo>
                                  <a:pt x="155" y="215"/>
                                </a:lnTo>
                                <a:lnTo>
                                  <a:pt x="137" y="242"/>
                                </a:lnTo>
                                <a:lnTo>
                                  <a:pt x="122" y="271"/>
                                </a:lnTo>
                                <a:lnTo>
                                  <a:pt x="109" y="298"/>
                                </a:lnTo>
                                <a:lnTo>
                                  <a:pt x="98" y="326"/>
                                </a:lnTo>
                                <a:lnTo>
                                  <a:pt x="88" y="354"/>
                                </a:lnTo>
                                <a:lnTo>
                                  <a:pt x="80" y="382"/>
                                </a:lnTo>
                                <a:lnTo>
                                  <a:pt x="74" y="408"/>
                                </a:lnTo>
                                <a:lnTo>
                                  <a:pt x="68" y="433"/>
                                </a:lnTo>
                                <a:lnTo>
                                  <a:pt x="64" y="457"/>
                                </a:lnTo>
                                <a:lnTo>
                                  <a:pt x="61" y="479"/>
                                </a:lnTo>
                                <a:lnTo>
                                  <a:pt x="59" y="499"/>
                                </a:lnTo>
                                <a:lnTo>
                                  <a:pt x="58" y="516"/>
                                </a:lnTo>
                                <a:lnTo>
                                  <a:pt x="57" y="530"/>
                                </a:lnTo>
                                <a:lnTo>
                                  <a:pt x="57" y="542"/>
                                </a:lnTo>
                                <a:lnTo>
                                  <a:pt x="57" y="549"/>
                                </a:lnTo>
                                <a:lnTo>
                                  <a:pt x="57" y="617"/>
                                </a:lnTo>
                                <a:lnTo>
                                  <a:pt x="60" y="630"/>
                                </a:lnTo>
                                <a:lnTo>
                                  <a:pt x="60" y="645"/>
                                </a:lnTo>
                                <a:lnTo>
                                  <a:pt x="62" y="653"/>
                                </a:lnTo>
                                <a:lnTo>
                                  <a:pt x="62" y="656"/>
                                </a:lnTo>
                                <a:lnTo>
                                  <a:pt x="65" y="664"/>
                                </a:lnTo>
                                <a:lnTo>
                                  <a:pt x="65" y="671"/>
                                </a:lnTo>
                                <a:lnTo>
                                  <a:pt x="68" y="677"/>
                                </a:lnTo>
                                <a:lnTo>
                                  <a:pt x="71" y="685"/>
                                </a:lnTo>
                                <a:lnTo>
                                  <a:pt x="71" y="689"/>
                                </a:lnTo>
                                <a:lnTo>
                                  <a:pt x="80" y="709"/>
                                </a:lnTo>
                                <a:lnTo>
                                  <a:pt x="91" y="731"/>
                                </a:lnTo>
                                <a:lnTo>
                                  <a:pt x="104" y="753"/>
                                </a:lnTo>
                                <a:lnTo>
                                  <a:pt x="110" y="762"/>
                                </a:lnTo>
                                <a:lnTo>
                                  <a:pt x="112" y="765"/>
                                </a:lnTo>
                                <a:lnTo>
                                  <a:pt x="115" y="768"/>
                                </a:lnTo>
                                <a:lnTo>
                                  <a:pt x="122" y="778"/>
                                </a:lnTo>
                                <a:lnTo>
                                  <a:pt x="148" y="807"/>
                                </a:lnTo>
                                <a:lnTo>
                                  <a:pt x="178" y="832"/>
                                </a:lnTo>
                                <a:lnTo>
                                  <a:pt x="211" y="854"/>
                                </a:lnTo>
                                <a:lnTo>
                                  <a:pt x="247" y="871"/>
                                </a:lnTo>
                                <a:lnTo>
                                  <a:pt x="287" y="883"/>
                                </a:lnTo>
                                <a:lnTo>
                                  <a:pt x="310" y="890"/>
                                </a:lnTo>
                                <a:lnTo>
                                  <a:pt x="326" y="890"/>
                                </a:lnTo>
                                <a:lnTo>
                                  <a:pt x="341" y="892"/>
                                </a:lnTo>
                                <a:lnTo>
                                  <a:pt x="357" y="892"/>
                                </a:lnTo>
                                <a:lnTo>
                                  <a:pt x="364" y="892"/>
                                </a:lnTo>
                                <a:lnTo>
                                  <a:pt x="408" y="889"/>
                                </a:lnTo>
                                <a:lnTo>
                                  <a:pt x="451" y="879"/>
                                </a:lnTo>
                                <a:lnTo>
                                  <a:pt x="490" y="864"/>
                                </a:lnTo>
                                <a:lnTo>
                                  <a:pt x="527" y="844"/>
                                </a:lnTo>
                                <a:lnTo>
                                  <a:pt x="560" y="818"/>
                                </a:lnTo>
                                <a:lnTo>
                                  <a:pt x="591" y="788"/>
                                </a:lnTo>
                                <a:lnTo>
                                  <a:pt x="616" y="755"/>
                                </a:lnTo>
                                <a:lnTo>
                                  <a:pt x="637" y="718"/>
                                </a:lnTo>
                                <a:lnTo>
                                  <a:pt x="652" y="678"/>
                                </a:lnTo>
                                <a:lnTo>
                                  <a:pt x="662" y="635"/>
                                </a:lnTo>
                                <a:lnTo>
                                  <a:pt x="665" y="591"/>
                                </a:lnTo>
                                <a:lnTo>
                                  <a:pt x="665" y="523"/>
                                </a:lnTo>
                                <a:lnTo>
                                  <a:pt x="1601" y="523"/>
                                </a:lnTo>
                                <a:lnTo>
                                  <a:pt x="1601" y="591"/>
                                </a:lnTo>
                                <a:lnTo>
                                  <a:pt x="1605" y="635"/>
                                </a:lnTo>
                                <a:lnTo>
                                  <a:pt x="1614" y="678"/>
                                </a:lnTo>
                                <a:lnTo>
                                  <a:pt x="1630" y="718"/>
                                </a:lnTo>
                                <a:lnTo>
                                  <a:pt x="1650" y="755"/>
                                </a:lnTo>
                                <a:lnTo>
                                  <a:pt x="1676" y="788"/>
                                </a:lnTo>
                                <a:lnTo>
                                  <a:pt x="1705" y="818"/>
                                </a:lnTo>
                                <a:lnTo>
                                  <a:pt x="1739" y="844"/>
                                </a:lnTo>
                                <a:lnTo>
                                  <a:pt x="1775" y="864"/>
                                </a:lnTo>
                                <a:lnTo>
                                  <a:pt x="1816" y="879"/>
                                </a:lnTo>
                                <a:lnTo>
                                  <a:pt x="1858" y="889"/>
                                </a:lnTo>
                                <a:lnTo>
                                  <a:pt x="1902" y="892"/>
                                </a:lnTo>
                                <a:lnTo>
                                  <a:pt x="1908" y="892"/>
                                </a:lnTo>
                                <a:lnTo>
                                  <a:pt x="1935" y="891"/>
                                </a:lnTo>
                                <a:lnTo>
                                  <a:pt x="1959" y="886"/>
                                </a:lnTo>
                                <a:lnTo>
                                  <a:pt x="1980" y="883"/>
                                </a:lnTo>
                                <a:lnTo>
                                  <a:pt x="2015" y="872"/>
                                </a:lnTo>
                                <a:lnTo>
                                  <a:pt x="2050" y="856"/>
                                </a:lnTo>
                                <a:lnTo>
                                  <a:pt x="2082" y="836"/>
                                </a:lnTo>
                                <a:lnTo>
                                  <a:pt x="2110" y="813"/>
                                </a:lnTo>
                                <a:lnTo>
                                  <a:pt x="2136" y="786"/>
                                </a:lnTo>
                                <a:lnTo>
                                  <a:pt x="2139" y="786"/>
                                </a:lnTo>
                                <a:lnTo>
                                  <a:pt x="2145" y="780"/>
                                </a:lnTo>
                                <a:lnTo>
                                  <a:pt x="2147" y="774"/>
                                </a:lnTo>
                                <a:lnTo>
                                  <a:pt x="2150" y="771"/>
                                </a:lnTo>
                                <a:lnTo>
                                  <a:pt x="2170" y="740"/>
                                </a:lnTo>
                                <a:lnTo>
                                  <a:pt x="2186" y="709"/>
                                </a:lnTo>
                                <a:lnTo>
                                  <a:pt x="2192" y="695"/>
                                </a:lnTo>
                                <a:lnTo>
                                  <a:pt x="2194" y="689"/>
                                </a:lnTo>
                                <a:lnTo>
                                  <a:pt x="2194" y="685"/>
                                </a:lnTo>
                                <a:lnTo>
                                  <a:pt x="2197" y="677"/>
                                </a:lnTo>
                                <a:lnTo>
                                  <a:pt x="2197" y="671"/>
                                </a:lnTo>
                                <a:lnTo>
                                  <a:pt x="2201" y="664"/>
                                </a:lnTo>
                                <a:lnTo>
                                  <a:pt x="2204" y="656"/>
                                </a:lnTo>
                                <a:lnTo>
                                  <a:pt x="2204" y="653"/>
                                </a:lnTo>
                                <a:lnTo>
                                  <a:pt x="2207" y="645"/>
                                </a:lnTo>
                                <a:lnTo>
                                  <a:pt x="2207" y="630"/>
                                </a:lnTo>
                                <a:lnTo>
                                  <a:pt x="2210" y="617"/>
                                </a:lnTo>
                                <a:lnTo>
                                  <a:pt x="2210" y="520"/>
                                </a:lnTo>
                                <a:lnTo>
                                  <a:pt x="2209" y="503"/>
                                </a:lnTo>
                                <a:lnTo>
                                  <a:pt x="2207" y="484"/>
                                </a:lnTo>
                                <a:lnTo>
                                  <a:pt x="2204" y="462"/>
                                </a:lnTo>
                                <a:lnTo>
                                  <a:pt x="2199" y="438"/>
                                </a:lnTo>
                                <a:lnTo>
                                  <a:pt x="2195" y="413"/>
                                </a:lnTo>
                                <a:lnTo>
                                  <a:pt x="2189" y="387"/>
                                </a:lnTo>
                                <a:lnTo>
                                  <a:pt x="2181" y="360"/>
                                </a:lnTo>
                                <a:lnTo>
                                  <a:pt x="2171" y="331"/>
                                </a:lnTo>
                                <a:lnTo>
                                  <a:pt x="2160" y="303"/>
                                </a:lnTo>
                                <a:lnTo>
                                  <a:pt x="2146" y="274"/>
                                </a:lnTo>
                                <a:lnTo>
                                  <a:pt x="2131" y="247"/>
                                </a:lnTo>
                                <a:lnTo>
                                  <a:pt x="2114" y="218"/>
                                </a:lnTo>
                                <a:lnTo>
                                  <a:pt x="2093" y="192"/>
                                </a:lnTo>
                                <a:lnTo>
                                  <a:pt x="2070" y="167"/>
                                </a:lnTo>
                                <a:lnTo>
                                  <a:pt x="2044" y="144"/>
                                </a:lnTo>
                                <a:lnTo>
                                  <a:pt x="2016" y="123"/>
                                </a:lnTo>
                                <a:lnTo>
                                  <a:pt x="1985" y="104"/>
                                </a:lnTo>
                                <a:lnTo>
                                  <a:pt x="1950" y="87"/>
                                </a:lnTo>
                                <a:lnTo>
                                  <a:pt x="1911" y="75"/>
                                </a:lnTo>
                                <a:lnTo>
                                  <a:pt x="1870" y="64"/>
                                </a:lnTo>
                                <a:lnTo>
                                  <a:pt x="1825" y="58"/>
                                </a:lnTo>
                                <a:lnTo>
                                  <a:pt x="1775" y="56"/>
                                </a:lnTo>
                                <a:lnTo>
                                  <a:pt x="490" y="56"/>
                                </a:lnTo>
                                <a:close/>
                                <a:moveTo>
                                  <a:pt x="490" y="0"/>
                                </a:moveTo>
                                <a:lnTo>
                                  <a:pt x="1775" y="0"/>
                                </a:lnTo>
                                <a:lnTo>
                                  <a:pt x="1831" y="3"/>
                                </a:lnTo>
                                <a:lnTo>
                                  <a:pt x="1883" y="10"/>
                                </a:lnTo>
                                <a:lnTo>
                                  <a:pt x="1932" y="22"/>
                                </a:lnTo>
                                <a:lnTo>
                                  <a:pt x="1979" y="38"/>
                                </a:lnTo>
                                <a:lnTo>
                                  <a:pt x="2020" y="59"/>
                                </a:lnTo>
                                <a:lnTo>
                                  <a:pt x="2056" y="82"/>
                                </a:lnTo>
                                <a:lnTo>
                                  <a:pt x="2090" y="108"/>
                                </a:lnTo>
                                <a:lnTo>
                                  <a:pt x="2120" y="139"/>
                                </a:lnTo>
                                <a:lnTo>
                                  <a:pt x="2147" y="171"/>
                                </a:lnTo>
                                <a:lnTo>
                                  <a:pt x="2171" y="207"/>
                                </a:lnTo>
                                <a:lnTo>
                                  <a:pt x="2197" y="252"/>
                                </a:lnTo>
                                <a:lnTo>
                                  <a:pt x="2217" y="297"/>
                                </a:lnTo>
                                <a:lnTo>
                                  <a:pt x="2234" y="342"/>
                                </a:lnTo>
                                <a:lnTo>
                                  <a:pt x="2246" y="385"/>
                                </a:lnTo>
                                <a:lnTo>
                                  <a:pt x="2254" y="427"/>
                                </a:lnTo>
                                <a:lnTo>
                                  <a:pt x="2260" y="464"/>
                                </a:lnTo>
                                <a:lnTo>
                                  <a:pt x="2263" y="498"/>
                                </a:lnTo>
                                <a:lnTo>
                                  <a:pt x="2265" y="526"/>
                                </a:lnTo>
                                <a:lnTo>
                                  <a:pt x="2265" y="549"/>
                                </a:lnTo>
                                <a:lnTo>
                                  <a:pt x="2254" y="682"/>
                                </a:lnTo>
                                <a:lnTo>
                                  <a:pt x="2243" y="717"/>
                                </a:lnTo>
                                <a:lnTo>
                                  <a:pt x="2229" y="749"/>
                                </a:lnTo>
                                <a:lnTo>
                                  <a:pt x="2212" y="780"/>
                                </a:lnTo>
                                <a:lnTo>
                                  <a:pt x="2191" y="809"/>
                                </a:lnTo>
                                <a:lnTo>
                                  <a:pt x="2168" y="836"/>
                                </a:lnTo>
                                <a:lnTo>
                                  <a:pt x="2168" y="839"/>
                                </a:lnTo>
                                <a:lnTo>
                                  <a:pt x="2162" y="842"/>
                                </a:lnTo>
                                <a:lnTo>
                                  <a:pt x="2133" y="869"/>
                                </a:lnTo>
                                <a:lnTo>
                                  <a:pt x="2101" y="893"/>
                                </a:lnTo>
                                <a:lnTo>
                                  <a:pt x="2065" y="913"/>
                                </a:lnTo>
                                <a:lnTo>
                                  <a:pt x="2027" y="927"/>
                                </a:lnTo>
                                <a:lnTo>
                                  <a:pt x="2047" y="969"/>
                                </a:lnTo>
                                <a:lnTo>
                                  <a:pt x="2062" y="1009"/>
                                </a:lnTo>
                                <a:lnTo>
                                  <a:pt x="2074" y="1048"/>
                                </a:lnTo>
                                <a:lnTo>
                                  <a:pt x="2082" y="1082"/>
                                </a:lnTo>
                                <a:lnTo>
                                  <a:pt x="2088" y="1114"/>
                                </a:lnTo>
                                <a:lnTo>
                                  <a:pt x="2092" y="1141"/>
                                </a:lnTo>
                                <a:lnTo>
                                  <a:pt x="2094" y="1165"/>
                                </a:lnTo>
                                <a:lnTo>
                                  <a:pt x="2095" y="1183"/>
                                </a:lnTo>
                                <a:lnTo>
                                  <a:pt x="2095" y="1195"/>
                                </a:lnTo>
                                <a:lnTo>
                                  <a:pt x="2095" y="1203"/>
                                </a:lnTo>
                                <a:lnTo>
                                  <a:pt x="2092" y="1251"/>
                                </a:lnTo>
                                <a:lnTo>
                                  <a:pt x="2081" y="1297"/>
                                </a:lnTo>
                                <a:lnTo>
                                  <a:pt x="2066" y="1342"/>
                                </a:lnTo>
                                <a:lnTo>
                                  <a:pt x="2046" y="1383"/>
                                </a:lnTo>
                                <a:lnTo>
                                  <a:pt x="2020" y="1421"/>
                                </a:lnTo>
                                <a:lnTo>
                                  <a:pt x="1990" y="1455"/>
                                </a:lnTo>
                                <a:lnTo>
                                  <a:pt x="1955" y="1486"/>
                                </a:lnTo>
                                <a:lnTo>
                                  <a:pt x="1918" y="1511"/>
                                </a:lnTo>
                                <a:lnTo>
                                  <a:pt x="1876" y="1532"/>
                                </a:lnTo>
                                <a:lnTo>
                                  <a:pt x="1832" y="1547"/>
                                </a:lnTo>
                                <a:lnTo>
                                  <a:pt x="1786" y="1557"/>
                                </a:lnTo>
                                <a:lnTo>
                                  <a:pt x="1737" y="1560"/>
                                </a:lnTo>
                                <a:lnTo>
                                  <a:pt x="529" y="1560"/>
                                </a:lnTo>
                                <a:lnTo>
                                  <a:pt x="481" y="1557"/>
                                </a:lnTo>
                                <a:lnTo>
                                  <a:pt x="434" y="1547"/>
                                </a:lnTo>
                                <a:lnTo>
                                  <a:pt x="390" y="1532"/>
                                </a:lnTo>
                                <a:lnTo>
                                  <a:pt x="349" y="1511"/>
                                </a:lnTo>
                                <a:lnTo>
                                  <a:pt x="310" y="1486"/>
                                </a:lnTo>
                                <a:lnTo>
                                  <a:pt x="277" y="1455"/>
                                </a:lnTo>
                                <a:lnTo>
                                  <a:pt x="246" y="1421"/>
                                </a:lnTo>
                                <a:lnTo>
                                  <a:pt x="220" y="1383"/>
                                </a:lnTo>
                                <a:lnTo>
                                  <a:pt x="199" y="1342"/>
                                </a:lnTo>
                                <a:lnTo>
                                  <a:pt x="185" y="1297"/>
                                </a:lnTo>
                                <a:lnTo>
                                  <a:pt x="175" y="1251"/>
                                </a:lnTo>
                                <a:lnTo>
                                  <a:pt x="172" y="1203"/>
                                </a:lnTo>
                                <a:lnTo>
                                  <a:pt x="172" y="1194"/>
                                </a:lnTo>
                                <a:lnTo>
                                  <a:pt x="172" y="1180"/>
                                </a:lnTo>
                                <a:lnTo>
                                  <a:pt x="174" y="1158"/>
                                </a:lnTo>
                                <a:lnTo>
                                  <a:pt x="177" y="1129"/>
                                </a:lnTo>
                                <a:lnTo>
                                  <a:pt x="182" y="1097"/>
                                </a:lnTo>
                                <a:lnTo>
                                  <a:pt x="191" y="1059"/>
                                </a:lnTo>
                                <a:lnTo>
                                  <a:pt x="202" y="1018"/>
                                </a:lnTo>
                                <a:lnTo>
                                  <a:pt x="219" y="974"/>
                                </a:lnTo>
                                <a:lnTo>
                                  <a:pt x="240" y="927"/>
                                </a:lnTo>
                                <a:lnTo>
                                  <a:pt x="200" y="912"/>
                                </a:lnTo>
                                <a:lnTo>
                                  <a:pt x="164" y="891"/>
                                </a:lnTo>
                                <a:lnTo>
                                  <a:pt x="129" y="866"/>
                                </a:lnTo>
                                <a:lnTo>
                                  <a:pt x="99" y="837"/>
                                </a:lnTo>
                                <a:lnTo>
                                  <a:pt x="71" y="806"/>
                                </a:lnTo>
                                <a:lnTo>
                                  <a:pt x="48" y="770"/>
                                </a:lnTo>
                                <a:lnTo>
                                  <a:pt x="30" y="733"/>
                                </a:lnTo>
                                <a:lnTo>
                                  <a:pt x="15" y="693"/>
                                </a:lnTo>
                                <a:lnTo>
                                  <a:pt x="4" y="650"/>
                                </a:lnTo>
                                <a:lnTo>
                                  <a:pt x="0" y="606"/>
                                </a:lnTo>
                                <a:lnTo>
                                  <a:pt x="0" y="549"/>
                                </a:lnTo>
                                <a:lnTo>
                                  <a:pt x="1" y="526"/>
                                </a:lnTo>
                                <a:lnTo>
                                  <a:pt x="2" y="498"/>
                                </a:lnTo>
                                <a:lnTo>
                                  <a:pt x="5" y="464"/>
                                </a:lnTo>
                                <a:lnTo>
                                  <a:pt x="12" y="427"/>
                                </a:lnTo>
                                <a:lnTo>
                                  <a:pt x="20" y="385"/>
                                </a:lnTo>
                                <a:lnTo>
                                  <a:pt x="32" y="342"/>
                                </a:lnTo>
                                <a:lnTo>
                                  <a:pt x="47" y="297"/>
                                </a:lnTo>
                                <a:lnTo>
                                  <a:pt x="67" y="252"/>
                                </a:lnTo>
                                <a:lnTo>
                                  <a:pt x="92" y="207"/>
                                </a:lnTo>
                                <a:lnTo>
                                  <a:pt x="117" y="171"/>
                                </a:lnTo>
                                <a:lnTo>
                                  <a:pt x="146" y="139"/>
                                </a:lnTo>
                                <a:lnTo>
                                  <a:pt x="176" y="108"/>
                                </a:lnTo>
                                <a:lnTo>
                                  <a:pt x="210" y="82"/>
                                </a:lnTo>
                                <a:lnTo>
                                  <a:pt x="245" y="59"/>
                                </a:lnTo>
                                <a:lnTo>
                                  <a:pt x="288" y="38"/>
                                </a:lnTo>
                                <a:lnTo>
                                  <a:pt x="334" y="22"/>
                                </a:lnTo>
                                <a:lnTo>
                                  <a:pt x="384" y="10"/>
                                </a:lnTo>
                                <a:lnTo>
                                  <a:pt x="436" y="3"/>
                                </a:lnTo>
                                <a:lnTo>
                                  <a:pt x="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DF3258" id="Group 37" o:spid="_x0000_s1026" alt="Telephone icon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">
                <v:shape id="Freeform 63" o:spid="_x0000_s1027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<o:lock v:ext="edit" verticies="t"/>
                </v:shape>
                <v:shape id="Freeform 476" o:spid="_x0000_s1028" style="position:absolute;left:34;top:55;width:141;height:97;visibility:visible;mso-wrap-style:square;v-text-anchor:top" coordsize="2265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&#13;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  <w:r w:rsidRPr="00BA3910">
        <w:rPr>
          <w:noProof/>
          <w:sz w:val="24"/>
          <w:szCs w:val="24"/>
        </w:rPr>
        <w:t>Sales Support Phone</w:t>
      </w:r>
    </w:p>
    <w:p w14:paraId="31041A80" w14:textId="1466DB15" w:rsidR="00B46B5C" w:rsidRPr="0003604D" w:rsidRDefault="00BA3910" w:rsidP="0003604D">
      <w:pPr>
        <w:pStyle w:val="NoSpacing"/>
        <w:rPr>
          <w:noProof/>
          <w:sz w:val="24"/>
          <w:szCs w:val="24"/>
        </w:rPr>
      </w:pPr>
      <w:r w:rsidRPr="00BA3910">
        <w:rPr>
          <w:noProof/>
          <w:sz w:val="24"/>
          <w:szCs w:val="24"/>
        </w:rPr>
        <w:t xml:space="preserve">Sales Support Website </w:t>
      </w:r>
      <w:r w:rsidR="00B46B5C">
        <w:rPr>
          <w:b/>
          <w:bCs/>
          <w:noProof/>
          <w:color w:val="37B6AE" w:themeColor="accent1"/>
          <w:sz w:val="32"/>
          <w:szCs w:val="32"/>
        </w:rPr>
        <w:br w:type="page"/>
      </w:r>
    </w:p>
    <w:p w14:paraId="43FC00C8" w14:textId="012ADB7E" w:rsidR="007D093F" w:rsidRPr="00BA3910" w:rsidRDefault="007D093F" w:rsidP="00BA3910">
      <w:pPr>
        <w:pStyle w:val="Heading5"/>
        <w:rPr>
          <w:b/>
          <w:bCs/>
          <w:noProof/>
          <w:color w:val="37B6AE" w:themeColor="accent1"/>
          <w:sz w:val="32"/>
          <w:szCs w:val="32"/>
        </w:rPr>
      </w:pPr>
      <w:bookmarkStart w:id="6" w:name="_Serum_Bilirubin_Test"/>
      <w:bookmarkEnd w:id="6"/>
      <w:r w:rsidRPr="00BA3910">
        <w:rPr>
          <w:b/>
          <w:bCs/>
          <w:noProof/>
          <w:color w:val="37B6AE" w:themeColor="accent1"/>
          <w:sz w:val="32"/>
          <w:szCs w:val="32"/>
        </w:rPr>
        <w:lastRenderedPageBreak/>
        <w:t>Serum Bilirubin Test Model Name - Company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BA3910" w14:paraId="2920E016" w14:textId="77777777" w:rsidTr="00BA3910">
        <w:tc>
          <w:tcPr>
            <w:tcW w:w="4963" w:type="dxa"/>
          </w:tcPr>
          <w:p w14:paraId="35B6CB4E" w14:textId="77777777" w:rsidR="00BA3910" w:rsidRPr="00271E87" w:rsidRDefault="00BA3910" w:rsidP="00BA3910">
            <w:pPr>
              <w:rPr>
                <w:rFonts w:ascii="Gill Sans MT" w:hAnsi="Gill Sans MT" w:cs="Calibri"/>
                <w:b/>
                <w:bCs/>
                <w:color w:val="000000"/>
              </w:rPr>
            </w:pPr>
            <w:r w:rsidRPr="00271E87">
              <w:rPr>
                <w:rFonts w:ascii="Gill Sans MT" w:hAnsi="Gill Sans MT" w:cs="Calibri"/>
                <w:b/>
                <w:bCs/>
                <w:color w:val="000000"/>
              </w:rPr>
              <w:t xml:space="preserve">Intended Use: </w:t>
            </w:r>
          </w:p>
        </w:tc>
        <w:tc>
          <w:tcPr>
            <w:tcW w:w="4963" w:type="dxa"/>
          </w:tcPr>
          <w:p w14:paraId="40A23039" w14:textId="71009706" w:rsidR="00BA3910" w:rsidRPr="00271E87" w:rsidRDefault="00BA3910" w:rsidP="00BA3910">
            <w:pPr>
              <w:jc w:val="center"/>
              <w:rPr>
                <w:rFonts w:ascii="Gill Sans MT" w:hAnsi="Gill Sans MT" w:cs="Calibri"/>
                <w:color w:val="000000"/>
              </w:rPr>
            </w:pPr>
            <w:r w:rsidRPr="001C09F0">
              <w:rPr>
                <w:rFonts w:ascii="Gill Sans MT" w:hAnsi="Gill Sans MT" w:cs="Calibri"/>
                <w:b/>
                <w:bCs/>
                <w:i/>
                <w:iCs/>
                <w:color w:val="37B6AE" w:themeColor="accent1"/>
              </w:rPr>
              <w:t>Picture of Product</w:t>
            </w:r>
          </w:p>
        </w:tc>
      </w:tr>
      <w:tr w:rsidR="00BA3910" w14:paraId="04567DF6" w14:textId="77777777" w:rsidTr="00D629F9">
        <w:tc>
          <w:tcPr>
            <w:tcW w:w="9926" w:type="dxa"/>
            <w:gridSpan w:val="2"/>
          </w:tcPr>
          <w:p w14:paraId="6D417C9D" w14:textId="77777777" w:rsidR="00BA3910" w:rsidRPr="00271E87" w:rsidRDefault="00BA3910" w:rsidP="00BA3910">
            <w:pPr>
              <w:rPr>
                <w:rFonts w:ascii="Gill Sans MT" w:hAnsi="Gill Sans MT" w:cs="Calibri"/>
                <w:b/>
                <w:bCs/>
                <w:color w:val="000000"/>
              </w:rPr>
            </w:pPr>
            <w:r w:rsidRPr="00271E87">
              <w:rPr>
                <w:rFonts w:ascii="Gill Sans MT" w:hAnsi="Gill Sans MT" w:cs="Calibri"/>
                <w:b/>
                <w:bCs/>
                <w:color w:val="000000"/>
              </w:rPr>
              <w:t xml:space="preserve">Key Features: </w:t>
            </w:r>
          </w:p>
        </w:tc>
      </w:tr>
    </w:tbl>
    <w:p w14:paraId="052B01A4" w14:textId="77777777" w:rsidR="007D093F" w:rsidRDefault="007D093F" w:rsidP="007D093F">
      <w:pPr>
        <w:rPr>
          <w:b/>
          <w:bCs/>
          <w:color w:val="37B6AE" w:themeColor="accent1"/>
        </w:rPr>
      </w:pPr>
    </w:p>
    <w:tbl>
      <w:tblPr>
        <w:tblW w:w="9890" w:type="dxa"/>
        <w:tblLook w:val="04A0" w:firstRow="1" w:lastRow="0" w:firstColumn="1" w:lastColumn="0" w:noHBand="0" w:noVBand="1"/>
      </w:tblPr>
      <w:tblGrid>
        <w:gridCol w:w="4490"/>
        <w:gridCol w:w="5400"/>
      </w:tblGrid>
      <w:tr w:rsidR="007D093F" w:rsidRPr="00C32A45" w14:paraId="0BCA341A" w14:textId="77777777" w:rsidTr="00BA3910">
        <w:trPr>
          <w:trHeight w:val="340"/>
        </w:trPr>
        <w:tc>
          <w:tcPr>
            <w:tcW w:w="9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hideMark/>
          </w:tcPr>
          <w:p w14:paraId="5DEA97B0" w14:textId="28CD3D2F" w:rsidR="007D093F" w:rsidRPr="007E79C2" w:rsidRDefault="007D093F" w:rsidP="00BA3910">
            <w:pPr>
              <w:rPr>
                <w:rFonts w:ascii="Gill Sans MT" w:hAnsi="Gill Sans MT" w:cs="Calibri"/>
                <w:b/>
                <w:color w:val="000000"/>
                <w:szCs w:val="22"/>
              </w:rPr>
            </w:pPr>
            <w:r>
              <w:rPr>
                <w:rFonts w:ascii="Gill Sans MT" w:hAnsi="Gill Sans MT" w:cs="Calibri"/>
                <w:b/>
                <w:noProof/>
                <w:color w:val="000000"/>
                <w:szCs w:val="22"/>
              </w:rPr>
              <w:t>Serum Bilirubin Test Model Name</w:t>
            </w:r>
          </w:p>
        </w:tc>
      </w:tr>
      <w:tr w:rsidR="007D093F" w:rsidRPr="00C32A45" w14:paraId="47FB103E" w14:textId="77777777" w:rsidTr="00BA3910">
        <w:trPr>
          <w:trHeight w:val="34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3D71E8" w14:textId="77777777" w:rsidR="007D093F" w:rsidRPr="00C32A45" w:rsidRDefault="007D093F" w:rsidP="00BA3910">
            <w:pPr>
              <w:rPr>
                <w:rFonts w:ascii="Gill Sans MT" w:hAnsi="Gill Sans MT" w:cs="Calibri"/>
                <w:color w:val="000000"/>
              </w:rPr>
            </w:pPr>
            <w:r w:rsidRPr="00C32A45">
              <w:rPr>
                <w:rFonts w:ascii="Gill Sans MT" w:hAnsi="Gill Sans MT" w:cs="Calibri"/>
                <w:color w:val="000000"/>
              </w:rPr>
              <w:t>Type of technology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47AE6B" w14:textId="4CEDF440" w:rsidR="007D093F" w:rsidRPr="00C32A45" w:rsidRDefault="007D093F" w:rsidP="00BA3910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  <w:r w:rsidR="00AD0DE0">
              <w:rPr>
                <w:rFonts w:ascii="Gill Sans MT" w:hAnsi="Gill Sans MT" w:cs="Calibri"/>
                <w:color w:val="000000"/>
              </w:rPr>
              <w:t>Serum Bilirubin Test</w:t>
            </w:r>
          </w:p>
        </w:tc>
      </w:tr>
      <w:tr w:rsidR="00AD0DE0" w:rsidRPr="00C32A45" w14:paraId="4C450E4F" w14:textId="77777777" w:rsidTr="00BA3910">
        <w:trPr>
          <w:trHeight w:val="58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0B5AC2" w14:textId="317EBD53" w:rsidR="00AD0DE0" w:rsidRPr="0054537C" w:rsidRDefault="00AD0DE0" w:rsidP="00AD0DE0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What is the status of your device? </w:t>
            </w:r>
            <w:r w:rsidRPr="001C09F0">
              <w:rPr>
                <w:rFonts w:ascii="Gill Sans MT" w:hAnsi="Gill Sans MT" w:cs="Calibri"/>
                <w:i/>
                <w:iCs/>
                <w:color w:val="000000"/>
              </w:rPr>
              <w:t>(Commercially Available OR In Development)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A580A5" w14:textId="77777777" w:rsidR="00AD0DE0" w:rsidRDefault="00AD0DE0" w:rsidP="00AD0DE0">
            <w:pPr>
              <w:rPr>
                <w:rFonts w:ascii="Gill Sans MT" w:hAnsi="Gill Sans MT" w:cs="Calibri"/>
                <w:color w:val="000000"/>
              </w:rPr>
            </w:pPr>
          </w:p>
        </w:tc>
      </w:tr>
      <w:tr w:rsidR="00193940" w:rsidRPr="00C32A45" w14:paraId="5AB5803E" w14:textId="77777777" w:rsidTr="00BA3910">
        <w:trPr>
          <w:trHeight w:val="58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AAFE68" w14:textId="02C920B6" w:rsidR="00193940" w:rsidRPr="00C32A45" w:rsidRDefault="00193940" w:rsidP="00193940">
            <w:pPr>
              <w:rPr>
                <w:rFonts w:ascii="Gill Sans MT" w:hAnsi="Gill Sans MT" w:cs="Calibri"/>
                <w:color w:val="000000"/>
              </w:rPr>
            </w:pPr>
            <w:r w:rsidRPr="004A3040">
              <w:rPr>
                <w:rFonts w:ascii="Gill Sans MT" w:hAnsi="Gill Sans MT" w:cs="Calibri"/>
                <w:color w:val="000000"/>
              </w:rPr>
              <w:t xml:space="preserve">What regulatory approvals and/or international standards does your </w:t>
            </w:r>
            <w:r>
              <w:rPr>
                <w:rFonts w:ascii="Gill Sans MT" w:hAnsi="Gill Sans MT" w:cs="Calibri"/>
                <w:color w:val="000000"/>
              </w:rPr>
              <w:t xml:space="preserve">device </w:t>
            </w:r>
            <w:r w:rsidRPr="004A3040">
              <w:rPr>
                <w:rFonts w:ascii="Gill Sans MT" w:hAnsi="Gill Sans MT" w:cs="Calibri"/>
                <w:color w:val="000000"/>
              </w:rPr>
              <w:t>have?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EE9421" w14:textId="77777777" w:rsidR="00193940" w:rsidRPr="00C32A45" w:rsidRDefault="00193940" w:rsidP="00193940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7D093F" w:rsidRPr="00C32A45" w14:paraId="41D18091" w14:textId="77777777" w:rsidTr="00BA3910">
        <w:trPr>
          <w:trHeight w:val="34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05A497" w14:textId="77777777" w:rsidR="007D093F" w:rsidRPr="00C32A45" w:rsidRDefault="007D093F" w:rsidP="00BA3910">
            <w:pPr>
              <w:rPr>
                <w:rFonts w:ascii="Gill Sans MT" w:hAnsi="Gill Sans MT" w:cs="Calibri"/>
                <w:color w:val="000000"/>
              </w:rPr>
            </w:pPr>
            <w:r w:rsidRPr="00C32A45">
              <w:rPr>
                <w:rFonts w:ascii="Gill Sans MT" w:hAnsi="Gill Sans MT" w:cs="Calibri"/>
                <w:color w:val="000000"/>
              </w:rPr>
              <w:t>Manufacturer of Record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87F511" w14:textId="77777777" w:rsidR="007D093F" w:rsidRPr="00C32A45" w:rsidRDefault="007D093F" w:rsidP="00BA3910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D511F7" w:rsidRPr="00C32A45" w14:paraId="53DB237C" w14:textId="77777777" w:rsidTr="00B00AB4">
        <w:trPr>
          <w:trHeight w:val="34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3E17F7" w14:textId="717DB130" w:rsidR="00D511F7" w:rsidRPr="00C32A45" w:rsidRDefault="00D511F7" w:rsidP="00D511F7">
            <w:pPr>
              <w:rPr>
                <w:rFonts w:ascii="Gill Sans MT" w:hAnsi="Gill Sans MT" w:cs="Calibri"/>
                <w:color w:val="000000"/>
              </w:rPr>
            </w:pPr>
            <w:r w:rsidRPr="00D511F7">
              <w:rPr>
                <w:rFonts w:ascii="Gill Sans MT" w:hAnsi="Gill Sans MT" w:cs="Calibri"/>
                <w:color w:val="000000"/>
              </w:rPr>
              <w:t>How are results presented to the user of the Serum Bilirubin Test? - Selected Choice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2A17AC" w14:textId="77777777" w:rsidR="00D511F7" w:rsidRPr="00C32A45" w:rsidRDefault="00D511F7" w:rsidP="00D511F7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D511F7" w:rsidRPr="00C32A45" w14:paraId="7A60991E" w14:textId="77777777" w:rsidTr="00B00AB4">
        <w:trPr>
          <w:trHeight w:val="34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292071" w14:textId="678B6669" w:rsidR="00D511F7" w:rsidRPr="00C32A45" w:rsidRDefault="00D511F7" w:rsidP="00D511F7">
            <w:pPr>
              <w:rPr>
                <w:rFonts w:ascii="Gill Sans MT" w:hAnsi="Gill Sans MT" w:cs="Calibri"/>
                <w:color w:val="000000"/>
              </w:rPr>
            </w:pPr>
            <w:r w:rsidRPr="00D511F7">
              <w:rPr>
                <w:rFonts w:ascii="Gill Sans MT" w:hAnsi="Gill Sans MT" w:cs="Calibri"/>
                <w:color w:val="000000"/>
              </w:rPr>
              <w:t>What is the accuracy of your Serum Bilirubin Test?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CE8211" w14:textId="77777777" w:rsidR="00D511F7" w:rsidRPr="00C32A45" w:rsidRDefault="00D511F7" w:rsidP="00D511F7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D511F7" w:rsidRPr="00C32A45" w14:paraId="1AF868C5" w14:textId="77777777" w:rsidTr="00B00AB4">
        <w:trPr>
          <w:trHeight w:val="34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DF1705" w14:textId="03F80646" w:rsidR="00D511F7" w:rsidRPr="00D511F7" w:rsidRDefault="00D511F7" w:rsidP="00D511F7">
            <w:pPr>
              <w:rPr>
                <w:rFonts w:ascii="Gill Sans MT" w:hAnsi="Gill Sans MT" w:cs="Calibri"/>
                <w:color w:val="000000"/>
              </w:rPr>
            </w:pPr>
            <w:r w:rsidRPr="00D511F7">
              <w:rPr>
                <w:rFonts w:ascii="Gill Sans MT" w:hAnsi="Gill Sans MT" w:cs="Calibri"/>
                <w:color w:val="000000"/>
              </w:rPr>
              <w:t>What is the linear range of your Serum Bilirubin Test? (mg/dL or mmol/L)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83163A" w14:textId="77777777" w:rsidR="00D511F7" w:rsidRPr="00C32A45" w:rsidRDefault="00D511F7" w:rsidP="00D511F7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D511F7" w:rsidRPr="00C32A45" w14:paraId="4526892A" w14:textId="77777777" w:rsidTr="00B00AB4">
        <w:trPr>
          <w:trHeight w:val="34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D7FBCC" w14:textId="182BB8DA" w:rsidR="00D511F7" w:rsidRPr="00D511F7" w:rsidRDefault="00D511F7" w:rsidP="00D511F7">
            <w:pPr>
              <w:rPr>
                <w:rFonts w:ascii="Gill Sans MT" w:hAnsi="Gill Sans MT" w:cs="Calibri"/>
                <w:color w:val="000000"/>
              </w:rPr>
            </w:pPr>
            <w:r w:rsidRPr="00D511F7">
              <w:rPr>
                <w:rFonts w:ascii="Gill Sans MT" w:hAnsi="Gill Sans MT" w:cs="Calibri"/>
                <w:color w:val="000000"/>
              </w:rPr>
              <w:t>What is the precision of your Serum Bilirubin Test?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E39DB8" w14:textId="77777777" w:rsidR="00D511F7" w:rsidRPr="00C32A45" w:rsidRDefault="00D511F7" w:rsidP="00D511F7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D511F7" w:rsidRPr="00C32A45" w14:paraId="489CB4D0" w14:textId="77777777" w:rsidTr="00B00AB4">
        <w:trPr>
          <w:trHeight w:val="34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68EA9E" w14:textId="421CDAFF" w:rsidR="00D511F7" w:rsidRPr="00D511F7" w:rsidRDefault="00D511F7" w:rsidP="00D511F7">
            <w:pPr>
              <w:rPr>
                <w:rFonts w:ascii="Gill Sans MT" w:hAnsi="Gill Sans MT" w:cs="Calibri"/>
                <w:color w:val="000000"/>
              </w:rPr>
            </w:pPr>
            <w:r w:rsidRPr="00D511F7">
              <w:rPr>
                <w:rFonts w:ascii="Gill Sans MT" w:hAnsi="Gill Sans MT" w:cs="Calibri"/>
                <w:color w:val="000000"/>
              </w:rPr>
              <w:t>What sample type and sample volume are required for your Serum Bilirubin Test?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FDB1D9" w14:textId="77777777" w:rsidR="00D511F7" w:rsidRPr="00C32A45" w:rsidRDefault="00D511F7" w:rsidP="00D511F7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D511F7" w:rsidRPr="00C32A45" w14:paraId="487D2EB2" w14:textId="77777777" w:rsidTr="00B00AB4">
        <w:trPr>
          <w:trHeight w:val="34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D16761" w14:textId="6F1D778A" w:rsidR="00D511F7" w:rsidRPr="00D511F7" w:rsidRDefault="00D511F7" w:rsidP="00D511F7">
            <w:pPr>
              <w:rPr>
                <w:rFonts w:ascii="Gill Sans MT" w:hAnsi="Gill Sans MT" w:cs="Calibri"/>
                <w:color w:val="000000"/>
              </w:rPr>
            </w:pPr>
            <w:r w:rsidRPr="00D511F7">
              <w:rPr>
                <w:rFonts w:ascii="Gill Sans MT" w:hAnsi="Gill Sans MT" w:cs="Calibri"/>
                <w:color w:val="000000"/>
              </w:rPr>
              <w:t>Describe the steps required to run your Serum Bilirubin Test, from sample collection to results output.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77C996" w14:textId="77777777" w:rsidR="00D511F7" w:rsidRPr="00C32A45" w:rsidRDefault="00D511F7" w:rsidP="00D511F7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D511F7" w:rsidRPr="00C32A45" w14:paraId="7A4D972E" w14:textId="77777777" w:rsidTr="00B00AB4">
        <w:trPr>
          <w:trHeight w:val="34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754D25" w14:textId="3A72C4AB" w:rsidR="00D511F7" w:rsidRPr="00D511F7" w:rsidRDefault="00D511F7" w:rsidP="00D511F7">
            <w:pPr>
              <w:rPr>
                <w:rFonts w:ascii="Gill Sans MT" w:hAnsi="Gill Sans MT" w:cs="Calibri"/>
                <w:color w:val="000000"/>
              </w:rPr>
            </w:pPr>
            <w:r w:rsidRPr="00D511F7">
              <w:rPr>
                <w:rFonts w:ascii="Gill Sans MT" w:hAnsi="Gill Sans MT" w:cs="Calibri"/>
                <w:color w:val="000000"/>
              </w:rPr>
              <w:t>How much time does it take to run one Serum Bilirubin Test, from sample collection to result output?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1D2CD5" w14:textId="77777777" w:rsidR="00D511F7" w:rsidRPr="00C32A45" w:rsidRDefault="00D511F7" w:rsidP="00D511F7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D511F7" w:rsidRPr="00C32A45" w14:paraId="21BCC6FC" w14:textId="77777777" w:rsidTr="00B00AB4">
        <w:trPr>
          <w:trHeight w:val="34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ADBB93" w14:textId="06C10143" w:rsidR="00D511F7" w:rsidRPr="00D511F7" w:rsidRDefault="00D511F7" w:rsidP="00D511F7">
            <w:pPr>
              <w:rPr>
                <w:rFonts w:ascii="Gill Sans MT" w:hAnsi="Gill Sans MT" w:cs="Calibri"/>
                <w:color w:val="000000"/>
              </w:rPr>
            </w:pPr>
            <w:r w:rsidRPr="00D511F7">
              <w:rPr>
                <w:rFonts w:ascii="Gill Sans MT" w:hAnsi="Gill Sans MT" w:cs="Calibri"/>
                <w:color w:val="000000"/>
              </w:rPr>
              <w:t>What calibration is required for your Serum Bilirubin Test?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019BA4" w14:textId="77777777" w:rsidR="00D511F7" w:rsidRDefault="00D511F7" w:rsidP="00D511F7">
            <w:pPr>
              <w:rPr>
                <w:rFonts w:ascii="Gill Sans MT" w:hAnsi="Gill Sans MT" w:cs="Calibri"/>
                <w:color w:val="000000"/>
              </w:rPr>
            </w:pPr>
          </w:p>
        </w:tc>
      </w:tr>
      <w:tr w:rsidR="00D511F7" w:rsidRPr="00C32A45" w14:paraId="1349AE48" w14:textId="77777777" w:rsidTr="00B00AB4">
        <w:trPr>
          <w:trHeight w:val="34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2A744E" w14:textId="5C64B9DD" w:rsidR="00D511F7" w:rsidRPr="00D511F7" w:rsidRDefault="00D511F7" w:rsidP="00D511F7">
            <w:pPr>
              <w:rPr>
                <w:rFonts w:ascii="Gill Sans MT" w:hAnsi="Gill Sans MT" w:cs="Calibri"/>
                <w:color w:val="000000"/>
              </w:rPr>
            </w:pPr>
            <w:r w:rsidRPr="00D511F7">
              <w:rPr>
                <w:rFonts w:ascii="Gill Sans MT" w:hAnsi="Gill Sans MT" w:cs="Calibri"/>
                <w:color w:val="000000"/>
              </w:rPr>
              <w:t>Describe the electricity requirements, including voltage, and charging features of your Serum Bilirubin Test.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BCCE79" w14:textId="77777777" w:rsidR="00D511F7" w:rsidRDefault="00D511F7" w:rsidP="00D511F7">
            <w:pPr>
              <w:rPr>
                <w:rFonts w:ascii="Gill Sans MT" w:hAnsi="Gill Sans MT" w:cs="Calibri"/>
                <w:color w:val="000000"/>
              </w:rPr>
            </w:pPr>
          </w:p>
        </w:tc>
      </w:tr>
      <w:tr w:rsidR="00D511F7" w:rsidRPr="00C32A45" w14:paraId="425D3479" w14:textId="77777777" w:rsidTr="00B00AB4">
        <w:trPr>
          <w:trHeight w:val="34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AFCE16" w14:textId="3F4FB2FE" w:rsidR="00D511F7" w:rsidRPr="00D511F7" w:rsidRDefault="00D511F7" w:rsidP="00D511F7">
            <w:pPr>
              <w:rPr>
                <w:rFonts w:ascii="Gill Sans MT" w:hAnsi="Gill Sans MT" w:cs="Calibri"/>
                <w:color w:val="000000"/>
              </w:rPr>
            </w:pPr>
            <w:r w:rsidRPr="00D511F7">
              <w:rPr>
                <w:rFonts w:ascii="Gill Sans MT" w:hAnsi="Gill Sans MT" w:cs="Calibri"/>
                <w:color w:val="000000"/>
              </w:rPr>
              <w:t>What is the size and form factor of your Serum Bilirubin Test?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81D1DF" w14:textId="77777777" w:rsidR="00D511F7" w:rsidRDefault="00D511F7" w:rsidP="00D511F7">
            <w:pPr>
              <w:rPr>
                <w:rFonts w:ascii="Gill Sans MT" w:hAnsi="Gill Sans MT" w:cs="Calibri"/>
                <w:color w:val="000000"/>
              </w:rPr>
            </w:pPr>
          </w:p>
        </w:tc>
      </w:tr>
      <w:tr w:rsidR="00D511F7" w:rsidRPr="00C32A45" w14:paraId="330E7BF5" w14:textId="77777777" w:rsidTr="00B00AB4">
        <w:trPr>
          <w:trHeight w:val="34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B2E558" w14:textId="6357A494" w:rsidR="00D511F7" w:rsidRPr="00D511F7" w:rsidRDefault="00D511F7" w:rsidP="00D511F7">
            <w:pPr>
              <w:rPr>
                <w:rFonts w:ascii="Gill Sans MT" w:hAnsi="Gill Sans MT" w:cs="Calibri"/>
                <w:color w:val="000000"/>
              </w:rPr>
            </w:pPr>
            <w:r w:rsidRPr="00D511F7">
              <w:rPr>
                <w:rFonts w:ascii="Gill Sans MT" w:hAnsi="Gill Sans MT" w:cs="Calibri"/>
                <w:color w:val="000000"/>
              </w:rPr>
              <w:t>What are the shelf life, stability, and storage requirements for your Serum Bilirubin Test?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151D36" w14:textId="77777777" w:rsidR="00D511F7" w:rsidRPr="00C32A45" w:rsidRDefault="00D511F7" w:rsidP="00D511F7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7D093F" w:rsidRPr="00C32A45" w14:paraId="51864BF1" w14:textId="77777777" w:rsidTr="00BA3910">
        <w:trPr>
          <w:trHeight w:val="34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B62997" w14:textId="77777777" w:rsidR="007D093F" w:rsidRPr="00D511F7" w:rsidRDefault="007D093F" w:rsidP="00BA3910">
            <w:pPr>
              <w:rPr>
                <w:rFonts w:ascii="Gill Sans MT" w:hAnsi="Gill Sans MT" w:cs="Calibri"/>
                <w:color w:val="000000"/>
              </w:rPr>
            </w:pPr>
            <w:r w:rsidRPr="00D511F7">
              <w:rPr>
                <w:rFonts w:ascii="Gill Sans MT" w:hAnsi="Gill Sans MT" w:cs="Calibri"/>
                <w:color w:val="000000"/>
              </w:rPr>
              <w:lastRenderedPageBreak/>
              <w:t>Warranty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66598C" w14:textId="77777777" w:rsidR="007D093F" w:rsidRPr="00C32A45" w:rsidRDefault="007D093F" w:rsidP="00BA3910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D511F7" w:rsidRPr="00C32A45" w14:paraId="642410C2" w14:textId="77777777" w:rsidTr="00E76BFD">
        <w:trPr>
          <w:trHeight w:val="34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1C2E99" w14:textId="513A8C49" w:rsidR="00D511F7" w:rsidRPr="00D511F7" w:rsidRDefault="00D511F7" w:rsidP="00D511F7">
            <w:pPr>
              <w:rPr>
                <w:rFonts w:ascii="Gill Sans MT" w:hAnsi="Gill Sans MT" w:cs="Calibri"/>
                <w:color w:val="000000"/>
              </w:rPr>
            </w:pPr>
            <w:r w:rsidRPr="00D511F7">
              <w:rPr>
                <w:rFonts w:ascii="Gill Sans MT" w:hAnsi="Gill Sans MT" w:cs="Calibri"/>
                <w:color w:val="000000"/>
              </w:rPr>
              <w:t>What is the ex-works price of your Serum Bilirubin Test device?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347973" w14:textId="77777777" w:rsidR="00D511F7" w:rsidRPr="00C32A45" w:rsidRDefault="00D511F7" w:rsidP="00D511F7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D511F7" w:rsidRPr="00C32A45" w14:paraId="29D89151" w14:textId="77777777" w:rsidTr="00E76BFD">
        <w:trPr>
          <w:trHeight w:val="34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A3D677" w14:textId="6FAD01FA" w:rsidR="00D511F7" w:rsidRPr="00D511F7" w:rsidRDefault="00D511F7" w:rsidP="00D511F7">
            <w:pPr>
              <w:rPr>
                <w:rFonts w:ascii="Gill Sans MT" w:hAnsi="Gill Sans MT" w:cs="Calibri"/>
                <w:color w:val="000000"/>
              </w:rPr>
            </w:pPr>
            <w:r w:rsidRPr="00D511F7">
              <w:rPr>
                <w:rFonts w:ascii="Gill Sans MT" w:hAnsi="Gill Sans MT" w:cs="Calibri"/>
                <w:color w:val="000000"/>
              </w:rPr>
              <w:t>What is the ex-works price of your Serum Bilirubin Test consumables per test?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6773F6" w14:textId="77777777" w:rsidR="00D511F7" w:rsidRPr="00C32A45" w:rsidRDefault="00D511F7" w:rsidP="00D511F7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</w:tbl>
    <w:p w14:paraId="744B87F2" w14:textId="77777777" w:rsidR="007D093F" w:rsidRPr="0054537C" w:rsidRDefault="007D093F" w:rsidP="007D093F">
      <w:pPr>
        <w:pStyle w:val="NoSpacing"/>
        <w:rPr>
          <w:sz w:val="24"/>
          <w:szCs w:val="24"/>
        </w:rPr>
      </w:pPr>
    </w:p>
    <w:p w14:paraId="75E7D42D" w14:textId="77777777" w:rsidR="00BA3910" w:rsidRPr="00BA3910" w:rsidRDefault="00BA3910" w:rsidP="00BA3910">
      <w:pPr>
        <w:pStyle w:val="NoSpacing"/>
        <w:rPr>
          <w:sz w:val="24"/>
          <w:szCs w:val="24"/>
          <w:u w:val="single"/>
        </w:rPr>
      </w:pPr>
      <w:r w:rsidRPr="00BA3910">
        <w:rPr>
          <w:sz w:val="24"/>
          <w:szCs w:val="24"/>
          <w:u w:val="single"/>
        </w:rPr>
        <w:t>Contact Information: Sales Support Name</w:t>
      </w:r>
    </w:p>
    <w:p w14:paraId="59C3B463" w14:textId="77777777" w:rsidR="00BA3910" w:rsidRPr="00BA3910" w:rsidRDefault="00BA3910" w:rsidP="00BA3910">
      <w:pPr>
        <w:pStyle w:val="NoSpacing"/>
        <w:rPr>
          <w:sz w:val="24"/>
          <w:szCs w:val="24"/>
        </w:rPr>
      </w:pPr>
      <w:r w:rsidRPr="00BA3910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6A6ACDCF" wp14:editId="1E667E7B">
                <wp:extent cx="329184" cy="329184"/>
                <wp:effectExtent l="0" t="0" r="13970" b="13970"/>
                <wp:docPr id="477" name="Group 43" descr="Email ico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29184" cy="329184"/>
                          <a:chOff x="0" y="0"/>
                          <a:chExt cx="208" cy="208"/>
                        </a:xfrm>
                      </wpg:grpSpPr>
                      <wps:wsp>
                        <wps:cNvPr id="478" name="Freeform 478"/>
                        <wps:cNvSpPr>
                          <a:spLocks noEditPoints="1"/>
                        </wps:cNvSpPr>
                        <wps:spPr bwMode="auto">
                          <a:xfrm>
                            <a:off x="39" y="55"/>
                            <a:ext cx="130" cy="97"/>
                          </a:xfrm>
                          <a:custGeom>
                            <a:avLst/>
                            <a:gdLst>
                              <a:gd name="T0" fmla="*/ 56 w 2082"/>
                              <a:gd name="T1" fmla="*/ 1237 h 1560"/>
                              <a:gd name="T2" fmla="*/ 67 w 2082"/>
                              <a:gd name="T3" fmla="*/ 1315 h 1560"/>
                              <a:gd name="T4" fmla="*/ 99 w 2082"/>
                              <a:gd name="T5" fmla="*/ 1383 h 1560"/>
                              <a:gd name="T6" fmla="*/ 147 w 2082"/>
                              <a:gd name="T7" fmla="*/ 1438 h 1560"/>
                              <a:gd name="T8" fmla="*/ 210 w 2082"/>
                              <a:gd name="T9" fmla="*/ 1479 h 1560"/>
                              <a:gd name="T10" fmla="*/ 282 w 2082"/>
                              <a:gd name="T11" fmla="*/ 1501 h 1560"/>
                              <a:gd name="T12" fmla="*/ 1760 w 2082"/>
                              <a:gd name="T13" fmla="*/ 1503 h 1560"/>
                              <a:gd name="T14" fmla="*/ 1837 w 2082"/>
                              <a:gd name="T15" fmla="*/ 1493 h 1560"/>
                              <a:gd name="T16" fmla="*/ 1905 w 2082"/>
                              <a:gd name="T17" fmla="*/ 1461 h 1560"/>
                              <a:gd name="T18" fmla="*/ 1961 w 2082"/>
                              <a:gd name="T19" fmla="*/ 1412 h 1560"/>
                              <a:gd name="T20" fmla="*/ 2002 w 2082"/>
                              <a:gd name="T21" fmla="*/ 1350 h 1560"/>
                              <a:gd name="T22" fmla="*/ 2023 w 2082"/>
                              <a:gd name="T23" fmla="*/ 1277 h 1560"/>
                              <a:gd name="T24" fmla="*/ 2026 w 2082"/>
                              <a:gd name="T25" fmla="*/ 482 h 1560"/>
                              <a:gd name="T26" fmla="*/ 1034 w 2082"/>
                              <a:gd name="T27" fmla="*/ 1013 h 1560"/>
                              <a:gd name="T28" fmla="*/ 322 w 2082"/>
                              <a:gd name="T29" fmla="*/ 56 h 1560"/>
                              <a:gd name="T30" fmla="*/ 244 w 2082"/>
                              <a:gd name="T31" fmla="*/ 68 h 1560"/>
                              <a:gd name="T32" fmla="*/ 176 w 2082"/>
                              <a:gd name="T33" fmla="*/ 100 h 1560"/>
                              <a:gd name="T34" fmla="*/ 121 w 2082"/>
                              <a:gd name="T35" fmla="*/ 149 h 1560"/>
                              <a:gd name="T36" fmla="*/ 81 w 2082"/>
                              <a:gd name="T37" fmla="*/ 211 h 1560"/>
                              <a:gd name="T38" fmla="*/ 59 w 2082"/>
                              <a:gd name="T39" fmla="*/ 283 h 1560"/>
                              <a:gd name="T40" fmla="*/ 56 w 2082"/>
                              <a:gd name="T41" fmla="*/ 449 h 1560"/>
                              <a:gd name="T42" fmla="*/ 2026 w 2082"/>
                              <a:gd name="T43" fmla="*/ 449 h 1560"/>
                              <a:gd name="T44" fmla="*/ 2023 w 2082"/>
                              <a:gd name="T45" fmla="*/ 283 h 1560"/>
                              <a:gd name="T46" fmla="*/ 2002 w 2082"/>
                              <a:gd name="T47" fmla="*/ 211 h 1560"/>
                              <a:gd name="T48" fmla="*/ 1961 w 2082"/>
                              <a:gd name="T49" fmla="*/ 149 h 1560"/>
                              <a:gd name="T50" fmla="*/ 1905 w 2082"/>
                              <a:gd name="T51" fmla="*/ 100 h 1560"/>
                              <a:gd name="T52" fmla="*/ 1837 w 2082"/>
                              <a:gd name="T53" fmla="*/ 68 h 1560"/>
                              <a:gd name="T54" fmla="*/ 1760 w 2082"/>
                              <a:gd name="T55" fmla="*/ 56 h 1560"/>
                              <a:gd name="T56" fmla="*/ 322 w 2082"/>
                              <a:gd name="T57" fmla="*/ 0 h 1560"/>
                              <a:gd name="T58" fmla="*/ 1803 w 2082"/>
                              <a:gd name="T59" fmla="*/ 4 h 1560"/>
                              <a:gd name="T60" fmla="*/ 1883 w 2082"/>
                              <a:gd name="T61" fmla="*/ 26 h 1560"/>
                              <a:gd name="T62" fmla="*/ 1957 w 2082"/>
                              <a:gd name="T63" fmla="*/ 68 h 1560"/>
                              <a:gd name="T64" fmla="*/ 2016 w 2082"/>
                              <a:gd name="T65" fmla="*/ 127 h 1560"/>
                              <a:gd name="T66" fmla="*/ 2058 w 2082"/>
                              <a:gd name="T67" fmla="*/ 199 h 1560"/>
                              <a:gd name="T68" fmla="*/ 2079 w 2082"/>
                              <a:gd name="T69" fmla="*/ 280 h 1560"/>
                              <a:gd name="T70" fmla="*/ 2082 w 2082"/>
                              <a:gd name="T71" fmla="*/ 1237 h 1560"/>
                              <a:gd name="T72" fmla="*/ 2074 w 2082"/>
                              <a:gd name="T73" fmla="*/ 1310 h 1560"/>
                              <a:gd name="T74" fmla="*/ 2051 w 2082"/>
                              <a:gd name="T75" fmla="*/ 1378 h 1560"/>
                              <a:gd name="T76" fmla="*/ 2012 w 2082"/>
                              <a:gd name="T77" fmla="*/ 1438 h 1560"/>
                              <a:gd name="T78" fmla="*/ 1961 w 2082"/>
                              <a:gd name="T79" fmla="*/ 1490 h 1560"/>
                              <a:gd name="T80" fmla="*/ 1900 w 2082"/>
                              <a:gd name="T81" fmla="*/ 1528 h 1560"/>
                              <a:gd name="T82" fmla="*/ 1832 w 2082"/>
                              <a:gd name="T83" fmla="*/ 1551 h 1560"/>
                              <a:gd name="T84" fmla="*/ 1760 w 2082"/>
                              <a:gd name="T85" fmla="*/ 1560 h 1560"/>
                              <a:gd name="T86" fmla="*/ 278 w 2082"/>
                              <a:gd name="T87" fmla="*/ 1557 h 1560"/>
                              <a:gd name="T88" fmla="*/ 195 w 2082"/>
                              <a:gd name="T89" fmla="*/ 1535 h 1560"/>
                              <a:gd name="T90" fmla="*/ 124 w 2082"/>
                              <a:gd name="T91" fmla="*/ 1493 h 1560"/>
                              <a:gd name="T92" fmla="*/ 66 w 2082"/>
                              <a:gd name="T93" fmla="*/ 1434 h 1560"/>
                              <a:gd name="T94" fmla="*/ 24 w 2082"/>
                              <a:gd name="T95" fmla="*/ 1363 h 1560"/>
                              <a:gd name="T96" fmla="*/ 2 w 2082"/>
                              <a:gd name="T97" fmla="*/ 1281 h 1560"/>
                              <a:gd name="T98" fmla="*/ 0 w 2082"/>
                              <a:gd name="T99" fmla="*/ 322 h 1560"/>
                              <a:gd name="T100" fmla="*/ 11 w 2082"/>
                              <a:gd name="T101" fmla="*/ 237 h 1560"/>
                              <a:gd name="T102" fmla="*/ 43 w 2082"/>
                              <a:gd name="T103" fmla="*/ 160 h 1560"/>
                              <a:gd name="T104" fmla="*/ 94 w 2082"/>
                              <a:gd name="T105" fmla="*/ 95 h 1560"/>
                              <a:gd name="T106" fmla="*/ 159 w 2082"/>
                              <a:gd name="T107" fmla="*/ 44 h 1560"/>
                              <a:gd name="T108" fmla="*/ 236 w 2082"/>
                              <a:gd name="T109" fmla="*/ 12 h 1560"/>
                              <a:gd name="T110" fmla="*/ 322 w 2082"/>
                              <a:gd name="T111" fmla="*/ 0 h 1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082" h="1560">
                                <a:moveTo>
                                  <a:pt x="56" y="482"/>
                                </a:moveTo>
                                <a:lnTo>
                                  <a:pt x="56" y="1237"/>
                                </a:lnTo>
                                <a:lnTo>
                                  <a:pt x="59" y="1277"/>
                                </a:lnTo>
                                <a:lnTo>
                                  <a:pt x="67" y="1315"/>
                                </a:lnTo>
                                <a:lnTo>
                                  <a:pt x="81" y="1350"/>
                                </a:lnTo>
                                <a:lnTo>
                                  <a:pt x="99" y="1383"/>
                                </a:lnTo>
                                <a:lnTo>
                                  <a:pt x="121" y="1412"/>
                                </a:lnTo>
                                <a:lnTo>
                                  <a:pt x="147" y="1438"/>
                                </a:lnTo>
                                <a:lnTo>
                                  <a:pt x="176" y="1461"/>
                                </a:lnTo>
                                <a:lnTo>
                                  <a:pt x="210" y="1479"/>
                                </a:lnTo>
                                <a:lnTo>
                                  <a:pt x="244" y="1493"/>
                                </a:lnTo>
                                <a:lnTo>
                                  <a:pt x="282" y="1501"/>
                                </a:lnTo>
                                <a:lnTo>
                                  <a:pt x="322" y="1503"/>
                                </a:lnTo>
                                <a:lnTo>
                                  <a:pt x="1760" y="1503"/>
                                </a:lnTo>
                                <a:lnTo>
                                  <a:pt x="1800" y="1501"/>
                                </a:lnTo>
                                <a:lnTo>
                                  <a:pt x="1837" y="1493"/>
                                </a:lnTo>
                                <a:lnTo>
                                  <a:pt x="1873" y="1479"/>
                                </a:lnTo>
                                <a:lnTo>
                                  <a:pt x="1905" y="1461"/>
                                </a:lnTo>
                                <a:lnTo>
                                  <a:pt x="1935" y="1438"/>
                                </a:lnTo>
                                <a:lnTo>
                                  <a:pt x="1961" y="1412"/>
                                </a:lnTo>
                                <a:lnTo>
                                  <a:pt x="1984" y="1383"/>
                                </a:lnTo>
                                <a:lnTo>
                                  <a:pt x="2002" y="1350"/>
                                </a:lnTo>
                                <a:lnTo>
                                  <a:pt x="2015" y="1315"/>
                                </a:lnTo>
                                <a:lnTo>
                                  <a:pt x="2023" y="1277"/>
                                </a:lnTo>
                                <a:lnTo>
                                  <a:pt x="2026" y="1237"/>
                                </a:lnTo>
                                <a:lnTo>
                                  <a:pt x="2026" y="482"/>
                                </a:lnTo>
                                <a:lnTo>
                                  <a:pt x="1049" y="1013"/>
                                </a:lnTo>
                                <a:lnTo>
                                  <a:pt x="1034" y="1013"/>
                                </a:lnTo>
                                <a:lnTo>
                                  <a:pt x="56" y="482"/>
                                </a:lnTo>
                                <a:close/>
                                <a:moveTo>
                                  <a:pt x="322" y="56"/>
                                </a:moveTo>
                                <a:lnTo>
                                  <a:pt x="282" y="59"/>
                                </a:lnTo>
                                <a:lnTo>
                                  <a:pt x="244" y="68"/>
                                </a:lnTo>
                                <a:lnTo>
                                  <a:pt x="210" y="81"/>
                                </a:lnTo>
                                <a:lnTo>
                                  <a:pt x="176" y="100"/>
                                </a:lnTo>
                                <a:lnTo>
                                  <a:pt x="147" y="122"/>
                                </a:lnTo>
                                <a:lnTo>
                                  <a:pt x="121" y="149"/>
                                </a:lnTo>
                                <a:lnTo>
                                  <a:pt x="99" y="179"/>
                                </a:lnTo>
                                <a:lnTo>
                                  <a:pt x="81" y="211"/>
                                </a:lnTo>
                                <a:lnTo>
                                  <a:pt x="67" y="247"/>
                                </a:lnTo>
                                <a:lnTo>
                                  <a:pt x="59" y="283"/>
                                </a:lnTo>
                                <a:lnTo>
                                  <a:pt x="56" y="322"/>
                                </a:lnTo>
                                <a:lnTo>
                                  <a:pt x="56" y="449"/>
                                </a:lnTo>
                                <a:lnTo>
                                  <a:pt x="1039" y="984"/>
                                </a:lnTo>
                                <a:lnTo>
                                  <a:pt x="2026" y="449"/>
                                </a:lnTo>
                                <a:lnTo>
                                  <a:pt x="2026" y="322"/>
                                </a:lnTo>
                                <a:lnTo>
                                  <a:pt x="2023" y="283"/>
                                </a:lnTo>
                                <a:lnTo>
                                  <a:pt x="2015" y="247"/>
                                </a:lnTo>
                                <a:lnTo>
                                  <a:pt x="2002" y="211"/>
                                </a:lnTo>
                                <a:lnTo>
                                  <a:pt x="1984" y="179"/>
                                </a:lnTo>
                                <a:lnTo>
                                  <a:pt x="1961" y="149"/>
                                </a:lnTo>
                                <a:lnTo>
                                  <a:pt x="1935" y="122"/>
                                </a:lnTo>
                                <a:lnTo>
                                  <a:pt x="1905" y="100"/>
                                </a:lnTo>
                                <a:lnTo>
                                  <a:pt x="1873" y="81"/>
                                </a:lnTo>
                                <a:lnTo>
                                  <a:pt x="1837" y="68"/>
                                </a:lnTo>
                                <a:lnTo>
                                  <a:pt x="1800" y="59"/>
                                </a:lnTo>
                                <a:lnTo>
                                  <a:pt x="1760" y="56"/>
                                </a:lnTo>
                                <a:lnTo>
                                  <a:pt x="322" y="56"/>
                                </a:lnTo>
                                <a:close/>
                                <a:moveTo>
                                  <a:pt x="322" y="0"/>
                                </a:moveTo>
                                <a:lnTo>
                                  <a:pt x="1760" y="0"/>
                                </a:lnTo>
                                <a:lnTo>
                                  <a:pt x="1803" y="4"/>
                                </a:lnTo>
                                <a:lnTo>
                                  <a:pt x="1844" y="12"/>
                                </a:lnTo>
                                <a:lnTo>
                                  <a:pt x="1883" y="26"/>
                                </a:lnTo>
                                <a:lnTo>
                                  <a:pt x="1921" y="44"/>
                                </a:lnTo>
                                <a:lnTo>
                                  <a:pt x="1957" y="68"/>
                                </a:lnTo>
                                <a:lnTo>
                                  <a:pt x="1988" y="95"/>
                                </a:lnTo>
                                <a:lnTo>
                                  <a:pt x="2016" y="127"/>
                                </a:lnTo>
                                <a:lnTo>
                                  <a:pt x="2039" y="163"/>
                                </a:lnTo>
                                <a:lnTo>
                                  <a:pt x="2058" y="199"/>
                                </a:lnTo>
                                <a:lnTo>
                                  <a:pt x="2072" y="239"/>
                                </a:lnTo>
                                <a:lnTo>
                                  <a:pt x="2079" y="280"/>
                                </a:lnTo>
                                <a:lnTo>
                                  <a:pt x="2082" y="322"/>
                                </a:lnTo>
                                <a:lnTo>
                                  <a:pt x="2082" y="1237"/>
                                </a:lnTo>
                                <a:lnTo>
                                  <a:pt x="2080" y="1274"/>
                                </a:lnTo>
                                <a:lnTo>
                                  <a:pt x="2074" y="1310"/>
                                </a:lnTo>
                                <a:lnTo>
                                  <a:pt x="2065" y="1344"/>
                                </a:lnTo>
                                <a:lnTo>
                                  <a:pt x="2051" y="1378"/>
                                </a:lnTo>
                                <a:lnTo>
                                  <a:pt x="2033" y="1409"/>
                                </a:lnTo>
                                <a:lnTo>
                                  <a:pt x="2012" y="1438"/>
                                </a:lnTo>
                                <a:lnTo>
                                  <a:pt x="1988" y="1466"/>
                                </a:lnTo>
                                <a:lnTo>
                                  <a:pt x="1961" y="1490"/>
                                </a:lnTo>
                                <a:lnTo>
                                  <a:pt x="1932" y="1511"/>
                                </a:lnTo>
                                <a:lnTo>
                                  <a:pt x="1900" y="1528"/>
                                </a:lnTo>
                                <a:lnTo>
                                  <a:pt x="1867" y="1542"/>
                                </a:lnTo>
                                <a:lnTo>
                                  <a:pt x="1832" y="1551"/>
                                </a:lnTo>
                                <a:lnTo>
                                  <a:pt x="1796" y="1558"/>
                                </a:lnTo>
                                <a:lnTo>
                                  <a:pt x="1760" y="1560"/>
                                </a:lnTo>
                                <a:lnTo>
                                  <a:pt x="322" y="1560"/>
                                </a:lnTo>
                                <a:lnTo>
                                  <a:pt x="278" y="1557"/>
                                </a:lnTo>
                                <a:lnTo>
                                  <a:pt x="236" y="1548"/>
                                </a:lnTo>
                                <a:lnTo>
                                  <a:pt x="195" y="1535"/>
                                </a:lnTo>
                                <a:lnTo>
                                  <a:pt x="159" y="1516"/>
                                </a:lnTo>
                                <a:lnTo>
                                  <a:pt x="124" y="1493"/>
                                </a:lnTo>
                                <a:lnTo>
                                  <a:pt x="94" y="1466"/>
                                </a:lnTo>
                                <a:lnTo>
                                  <a:pt x="66" y="1434"/>
                                </a:lnTo>
                                <a:lnTo>
                                  <a:pt x="43" y="1400"/>
                                </a:lnTo>
                                <a:lnTo>
                                  <a:pt x="24" y="1363"/>
                                </a:lnTo>
                                <a:lnTo>
                                  <a:pt x="11" y="1323"/>
                                </a:lnTo>
                                <a:lnTo>
                                  <a:pt x="2" y="1281"/>
                                </a:lnTo>
                                <a:lnTo>
                                  <a:pt x="0" y="1237"/>
                                </a:lnTo>
                                <a:lnTo>
                                  <a:pt x="0" y="322"/>
                                </a:lnTo>
                                <a:lnTo>
                                  <a:pt x="2" y="279"/>
                                </a:lnTo>
                                <a:lnTo>
                                  <a:pt x="11" y="237"/>
                                </a:lnTo>
                                <a:lnTo>
                                  <a:pt x="24" y="197"/>
                                </a:lnTo>
                                <a:lnTo>
                                  <a:pt x="43" y="160"/>
                                </a:lnTo>
                                <a:lnTo>
                                  <a:pt x="66" y="126"/>
                                </a:lnTo>
                                <a:lnTo>
                                  <a:pt x="94" y="95"/>
                                </a:lnTo>
                                <a:lnTo>
                                  <a:pt x="124" y="68"/>
                                </a:lnTo>
                                <a:lnTo>
                                  <a:pt x="159" y="44"/>
                                </a:lnTo>
                                <a:lnTo>
                                  <a:pt x="195" y="26"/>
                                </a:lnTo>
                                <a:lnTo>
                                  <a:pt x="236" y="12"/>
                                </a:lnTo>
                                <a:lnTo>
                                  <a:pt x="278" y="4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9" name="Freeform 479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208" cy="208"/>
                          </a:xfrm>
                          <a:custGeom>
                            <a:avLst/>
                            <a:gdLst>
                              <a:gd name="T0" fmla="*/ 1362 w 3324"/>
                              <a:gd name="T1" fmla="*/ 80 h 3324"/>
                              <a:gd name="T2" fmla="*/ 991 w 3324"/>
                              <a:gd name="T3" fmla="*/ 199 h 3324"/>
                              <a:gd name="T4" fmla="*/ 666 w 3324"/>
                              <a:gd name="T5" fmla="*/ 398 h 3324"/>
                              <a:gd name="T6" fmla="*/ 397 w 3324"/>
                              <a:gd name="T7" fmla="*/ 666 h 3324"/>
                              <a:gd name="T8" fmla="*/ 198 w 3324"/>
                              <a:gd name="T9" fmla="*/ 991 h 3324"/>
                              <a:gd name="T10" fmla="*/ 80 w 3324"/>
                              <a:gd name="T11" fmla="*/ 1362 h 3324"/>
                              <a:gd name="T12" fmla="*/ 56 w 3324"/>
                              <a:gd name="T13" fmla="*/ 1764 h 3324"/>
                              <a:gd name="T14" fmla="*/ 128 w 3324"/>
                              <a:gd name="T15" fmla="*/ 2152 h 3324"/>
                              <a:gd name="T16" fmla="*/ 288 w 3324"/>
                              <a:gd name="T17" fmla="*/ 2502 h 3324"/>
                              <a:gd name="T18" fmla="*/ 524 w 3324"/>
                              <a:gd name="T19" fmla="*/ 2800 h 3324"/>
                              <a:gd name="T20" fmla="*/ 822 w 3324"/>
                              <a:gd name="T21" fmla="*/ 3036 h 3324"/>
                              <a:gd name="T22" fmla="*/ 1172 w 3324"/>
                              <a:gd name="T23" fmla="*/ 3196 h 3324"/>
                              <a:gd name="T24" fmla="*/ 1560 w 3324"/>
                              <a:gd name="T25" fmla="*/ 3268 h 3324"/>
                              <a:gd name="T26" fmla="*/ 1962 w 3324"/>
                              <a:gd name="T27" fmla="*/ 3244 h 3324"/>
                              <a:gd name="T28" fmla="*/ 2333 w 3324"/>
                              <a:gd name="T29" fmla="*/ 3126 h 3324"/>
                              <a:gd name="T30" fmla="*/ 2658 w 3324"/>
                              <a:gd name="T31" fmla="*/ 2927 h 3324"/>
                              <a:gd name="T32" fmla="*/ 2926 w 3324"/>
                              <a:gd name="T33" fmla="*/ 2658 h 3324"/>
                              <a:gd name="T34" fmla="*/ 3125 w 3324"/>
                              <a:gd name="T35" fmla="*/ 2333 h 3324"/>
                              <a:gd name="T36" fmla="*/ 3244 w 3324"/>
                              <a:gd name="T37" fmla="*/ 1962 h 3324"/>
                              <a:gd name="T38" fmla="*/ 3269 w 3324"/>
                              <a:gd name="T39" fmla="*/ 1560 h 3324"/>
                              <a:gd name="T40" fmla="*/ 3196 w 3324"/>
                              <a:gd name="T41" fmla="*/ 1172 h 3324"/>
                              <a:gd name="T42" fmla="*/ 3035 w 3324"/>
                              <a:gd name="T43" fmla="*/ 822 h 3324"/>
                              <a:gd name="T44" fmla="*/ 2801 w 3324"/>
                              <a:gd name="T45" fmla="*/ 523 h 3324"/>
                              <a:gd name="T46" fmla="*/ 2502 w 3324"/>
                              <a:gd name="T47" fmla="*/ 289 h 3324"/>
                              <a:gd name="T48" fmla="*/ 2152 w 3324"/>
                              <a:gd name="T49" fmla="*/ 128 h 3324"/>
                              <a:gd name="T50" fmla="*/ 1764 w 3324"/>
                              <a:gd name="T51" fmla="*/ 55 h 3324"/>
                              <a:gd name="T52" fmla="*/ 1871 w 3324"/>
                              <a:gd name="T53" fmla="*/ 12 h 3324"/>
                              <a:gd name="T54" fmla="*/ 2262 w 3324"/>
                              <a:gd name="T55" fmla="*/ 112 h 3324"/>
                              <a:gd name="T56" fmla="*/ 2611 w 3324"/>
                              <a:gd name="T57" fmla="*/ 297 h 3324"/>
                              <a:gd name="T58" fmla="*/ 2904 w 3324"/>
                              <a:gd name="T59" fmla="*/ 558 h 3324"/>
                              <a:gd name="T60" fmla="*/ 3130 w 3324"/>
                              <a:gd name="T61" fmla="*/ 880 h 3324"/>
                              <a:gd name="T62" fmla="*/ 3273 w 3324"/>
                              <a:gd name="T63" fmla="*/ 1252 h 3324"/>
                              <a:gd name="T64" fmla="*/ 3324 w 3324"/>
                              <a:gd name="T65" fmla="*/ 1662 h 3324"/>
                              <a:gd name="T66" fmla="*/ 3273 w 3324"/>
                              <a:gd name="T67" fmla="*/ 2071 h 3324"/>
                              <a:gd name="T68" fmla="*/ 3130 w 3324"/>
                              <a:gd name="T69" fmla="*/ 2443 h 3324"/>
                              <a:gd name="T70" fmla="*/ 2904 w 3324"/>
                              <a:gd name="T71" fmla="*/ 2765 h 3324"/>
                              <a:gd name="T72" fmla="*/ 2611 w 3324"/>
                              <a:gd name="T73" fmla="*/ 3026 h 3324"/>
                              <a:gd name="T74" fmla="*/ 2262 w 3324"/>
                              <a:gd name="T75" fmla="*/ 3213 h 3324"/>
                              <a:gd name="T76" fmla="*/ 1871 w 3324"/>
                              <a:gd name="T77" fmla="*/ 3311 h 3324"/>
                              <a:gd name="T78" fmla="*/ 1454 w 3324"/>
                              <a:gd name="T79" fmla="*/ 3311 h 3324"/>
                              <a:gd name="T80" fmla="*/ 1061 w 3324"/>
                              <a:gd name="T81" fmla="*/ 3213 h 3324"/>
                              <a:gd name="T82" fmla="*/ 712 w 3324"/>
                              <a:gd name="T83" fmla="*/ 3026 h 3324"/>
                              <a:gd name="T84" fmla="*/ 419 w 3324"/>
                              <a:gd name="T85" fmla="*/ 2765 h 3324"/>
                              <a:gd name="T86" fmla="*/ 194 w 3324"/>
                              <a:gd name="T87" fmla="*/ 2443 h 3324"/>
                              <a:gd name="T88" fmla="*/ 51 w 3324"/>
                              <a:gd name="T89" fmla="*/ 2071 h 3324"/>
                              <a:gd name="T90" fmla="*/ 0 w 3324"/>
                              <a:gd name="T91" fmla="*/ 1662 h 3324"/>
                              <a:gd name="T92" fmla="*/ 51 w 3324"/>
                              <a:gd name="T93" fmla="*/ 1252 h 3324"/>
                              <a:gd name="T94" fmla="*/ 194 w 3324"/>
                              <a:gd name="T95" fmla="*/ 880 h 3324"/>
                              <a:gd name="T96" fmla="*/ 419 w 3324"/>
                              <a:gd name="T97" fmla="*/ 558 h 3324"/>
                              <a:gd name="T98" fmla="*/ 712 w 3324"/>
                              <a:gd name="T99" fmla="*/ 297 h 3324"/>
                              <a:gd name="T100" fmla="*/ 1061 w 3324"/>
                              <a:gd name="T101" fmla="*/ 112 h 3324"/>
                              <a:gd name="T102" fmla="*/ 1454 w 3324"/>
                              <a:gd name="T103" fmla="*/ 12 h 3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324" h="3324">
                                <a:moveTo>
                                  <a:pt x="1662" y="52"/>
                                </a:moveTo>
                                <a:lnTo>
                                  <a:pt x="1560" y="55"/>
                                </a:lnTo>
                                <a:lnTo>
                                  <a:pt x="1460" y="65"/>
                                </a:lnTo>
                                <a:lnTo>
                                  <a:pt x="1362" y="80"/>
                                </a:lnTo>
                                <a:lnTo>
                                  <a:pt x="1265" y="101"/>
                                </a:lnTo>
                                <a:lnTo>
                                  <a:pt x="1172" y="128"/>
                                </a:lnTo>
                                <a:lnTo>
                                  <a:pt x="1080" y="161"/>
                                </a:lnTo>
                                <a:lnTo>
                                  <a:pt x="991" y="199"/>
                                </a:lnTo>
                                <a:lnTo>
                                  <a:pt x="905" y="240"/>
                                </a:lnTo>
                                <a:lnTo>
                                  <a:pt x="822" y="289"/>
                                </a:lnTo>
                                <a:lnTo>
                                  <a:pt x="743" y="341"/>
                                </a:lnTo>
                                <a:lnTo>
                                  <a:pt x="666" y="398"/>
                                </a:lnTo>
                                <a:lnTo>
                                  <a:pt x="593" y="458"/>
                                </a:lnTo>
                                <a:lnTo>
                                  <a:pt x="524" y="523"/>
                                </a:lnTo>
                                <a:lnTo>
                                  <a:pt x="459" y="592"/>
                                </a:lnTo>
                                <a:lnTo>
                                  <a:pt x="397" y="666"/>
                                </a:lnTo>
                                <a:lnTo>
                                  <a:pt x="341" y="742"/>
                                </a:lnTo>
                                <a:lnTo>
                                  <a:pt x="288" y="822"/>
                                </a:lnTo>
                                <a:lnTo>
                                  <a:pt x="241" y="906"/>
                                </a:lnTo>
                                <a:lnTo>
                                  <a:pt x="198" y="991"/>
                                </a:lnTo>
                                <a:lnTo>
                                  <a:pt x="161" y="1080"/>
                                </a:lnTo>
                                <a:lnTo>
                                  <a:pt x="128" y="1172"/>
                                </a:lnTo>
                                <a:lnTo>
                                  <a:pt x="102" y="1266"/>
                                </a:lnTo>
                                <a:lnTo>
                                  <a:pt x="80" y="1362"/>
                                </a:lnTo>
                                <a:lnTo>
                                  <a:pt x="65" y="1460"/>
                                </a:lnTo>
                                <a:lnTo>
                                  <a:pt x="56" y="1560"/>
                                </a:lnTo>
                                <a:lnTo>
                                  <a:pt x="53" y="1662"/>
                                </a:lnTo>
                                <a:lnTo>
                                  <a:pt x="56" y="1764"/>
                                </a:lnTo>
                                <a:lnTo>
                                  <a:pt x="65" y="1864"/>
                                </a:lnTo>
                                <a:lnTo>
                                  <a:pt x="80" y="1962"/>
                                </a:lnTo>
                                <a:lnTo>
                                  <a:pt x="102" y="2059"/>
                                </a:lnTo>
                                <a:lnTo>
                                  <a:pt x="128" y="2152"/>
                                </a:lnTo>
                                <a:lnTo>
                                  <a:pt x="161" y="2244"/>
                                </a:lnTo>
                                <a:lnTo>
                                  <a:pt x="198" y="2333"/>
                                </a:lnTo>
                                <a:lnTo>
                                  <a:pt x="241" y="2419"/>
                                </a:lnTo>
                                <a:lnTo>
                                  <a:pt x="288" y="2502"/>
                                </a:lnTo>
                                <a:lnTo>
                                  <a:pt x="341" y="2581"/>
                                </a:lnTo>
                                <a:lnTo>
                                  <a:pt x="397" y="2658"/>
                                </a:lnTo>
                                <a:lnTo>
                                  <a:pt x="459" y="2731"/>
                                </a:lnTo>
                                <a:lnTo>
                                  <a:pt x="524" y="2800"/>
                                </a:lnTo>
                                <a:lnTo>
                                  <a:pt x="593" y="2865"/>
                                </a:lnTo>
                                <a:lnTo>
                                  <a:pt x="666" y="2927"/>
                                </a:lnTo>
                                <a:lnTo>
                                  <a:pt x="743" y="2983"/>
                                </a:lnTo>
                                <a:lnTo>
                                  <a:pt x="822" y="3036"/>
                                </a:lnTo>
                                <a:lnTo>
                                  <a:pt x="905" y="3083"/>
                                </a:lnTo>
                                <a:lnTo>
                                  <a:pt x="991" y="3126"/>
                                </a:lnTo>
                                <a:lnTo>
                                  <a:pt x="1080" y="3163"/>
                                </a:lnTo>
                                <a:lnTo>
                                  <a:pt x="1172" y="3196"/>
                                </a:lnTo>
                                <a:lnTo>
                                  <a:pt x="1265" y="3222"/>
                                </a:lnTo>
                                <a:lnTo>
                                  <a:pt x="1362" y="3244"/>
                                </a:lnTo>
                                <a:lnTo>
                                  <a:pt x="1460" y="3259"/>
                                </a:lnTo>
                                <a:lnTo>
                                  <a:pt x="1560" y="3268"/>
                                </a:lnTo>
                                <a:lnTo>
                                  <a:pt x="1662" y="3271"/>
                                </a:lnTo>
                                <a:lnTo>
                                  <a:pt x="1764" y="3268"/>
                                </a:lnTo>
                                <a:lnTo>
                                  <a:pt x="1864" y="3259"/>
                                </a:lnTo>
                                <a:lnTo>
                                  <a:pt x="1962" y="3244"/>
                                </a:lnTo>
                                <a:lnTo>
                                  <a:pt x="2058" y="3222"/>
                                </a:lnTo>
                                <a:lnTo>
                                  <a:pt x="2152" y="3196"/>
                                </a:lnTo>
                                <a:lnTo>
                                  <a:pt x="2244" y="3163"/>
                                </a:lnTo>
                                <a:lnTo>
                                  <a:pt x="2333" y="3126"/>
                                </a:lnTo>
                                <a:lnTo>
                                  <a:pt x="2418" y="3083"/>
                                </a:lnTo>
                                <a:lnTo>
                                  <a:pt x="2502" y="3036"/>
                                </a:lnTo>
                                <a:lnTo>
                                  <a:pt x="2582" y="2983"/>
                                </a:lnTo>
                                <a:lnTo>
                                  <a:pt x="2658" y="2927"/>
                                </a:lnTo>
                                <a:lnTo>
                                  <a:pt x="2732" y="2865"/>
                                </a:lnTo>
                                <a:lnTo>
                                  <a:pt x="2801" y="2800"/>
                                </a:lnTo>
                                <a:lnTo>
                                  <a:pt x="2866" y="2731"/>
                                </a:lnTo>
                                <a:lnTo>
                                  <a:pt x="2926" y="2658"/>
                                </a:lnTo>
                                <a:lnTo>
                                  <a:pt x="2983" y="2581"/>
                                </a:lnTo>
                                <a:lnTo>
                                  <a:pt x="3035" y="2502"/>
                                </a:lnTo>
                                <a:lnTo>
                                  <a:pt x="3084" y="2419"/>
                                </a:lnTo>
                                <a:lnTo>
                                  <a:pt x="3125" y="2333"/>
                                </a:lnTo>
                                <a:lnTo>
                                  <a:pt x="3163" y="2244"/>
                                </a:lnTo>
                                <a:lnTo>
                                  <a:pt x="3196" y="2152"/>
                                </a:lnTo>
                                <a:lnTo>
                                  <a:pt x="3223" y="2059"/>
                                </a:lnTo>
                                <a:lnTo>
                                  <a:pt x="3244" y="1962"/>
                                </a:lnTo>
                                <a:lnTo>
                                  <a:pt x="3259" y="1864"/>
                                </a:lnTo>
                                <a:lnTo>
                                  <a:pt x="3269" y="1764"/>
                                </a:lnTo>
                                <a:lnTo>
                                  <a:pt x="3272" y="1662"/>
                                </a:lnTo>
                                <a:lnTo>
                                  <a:pt x="3269" y="1560"/>
                                </a:lnTo>
                                <a:lnTo>
                                  <a:pt x="3259" y="1460"/>
                                </a:lnTo>
                                <a:lnTo>
                                  <a:pt x="3244" y="1362"/>
                                </a:lnTo>
                                <a:lnTo>
                                  <a:pt x="3223" y="1266"/>
                                </a:lnTo>
                                <a:lnTo>
                                  <a:pt x="3196" y="1172"/>
                                </a:lnTo>
                                <a:lnTo>
                                  <a:pt x="3163" y="1080"/>
                                </a:lnTo>
                                <a:lnTo>
                                  <a:pt x="3125" y="991"/>
                                </a:lnTo>
                                <a:lnTo>
                                  <a:pt x="3084" y="906"/>
                                </a:lnTo>
                                <a:lnTo>
                                  <a:pt x="3035" y="822"/>
                                </a:lnTo>
                                <a:lnTo>
                                  <a:pt x="2983" y="742"/>
                                </a:lnTo>
                                <a:lnTo>
                                  <a:pt x="2926" y="666"/>
                                </a:lnTo>
                                <a:lnTo>
                                  <a:pt x="2866" y="592"/>
                                </a:lnTo>
                                <a:lnTo>
                                  <a:pt x="2801" y="523"/>
                                </a:lnTo>
                                <a:lnTo>
                                  <a:pt x="2732" y="458"/>
                                </a:lnTo>
                                <a:lnTo>
                                  <a:pt x="2658" y="398"/>
                                </a:lnTo>
                                <a:lnTo>
                                  <a:pt x="2582" y="341"/>
                                </a:lnTo>
                                <a:lnTo>
                                  <a:pt x="2502" y="289"/>
                                </a:lnTo>
                                <a:lnTo>
                                  <a:pt x="2418" y="240"/>
                                </a:lnTo>
                                <a:lnTo>
                                  <a:pt x="2333" y="199"/>
                                </a:lnTo>
                                <a:lnTo>
                                  <a:pt x="2244" y="161"/>
                                </a:lnTo>
                                <a:lnTo>
                                  <a:pt x="2152" y="128"/>
                                </a:lnTo>
                                <a:lnTo>
                                  <a:pt x="2058" y="101"/>
                                </a:lnTo>
                                <a:lnTo>
                                  <a:pt x="1962" y="80"/>
                                </a:lnTo>
                                <a:lnTo>
                                  <a:pt x="1864" y="65"/>
                                </a:lnTo>
                                <a:lnTo>
                                  <a:pt x="1764" y="55"/>
                                </a:lnTo>
                                <a:lnTo>
                                  <a:pt x="1662" y="52"/>
                                </a:lnTo>
                                <a:close/>
                                <a:moveTo>
                                  <a:pt x="1662" y="0"/>
                                </a:moveTo>
                                <a:lnTo>
                                  <a:pt x="1767" y="3"/>
                                </a:lnTo>
                                <a:lnTo>
                                  <a:pt x="1871" y="12"/>
                                </a:lnTo>
                                <a:lnTo>
                                  <a:pt x="1972" y="29"/>
                                </a:lnTo>
                                <a:lnTo>
                                  <a:pt x="2072" y="51"/>
                                </a:lnTo>
                                <a:lnTo>
                                  <a:pt x="2168" y="78"/>
                                </a:lnTo>
                                <a:lnTo>
                                  <a:pt x="2262" y="112"/>
                                </a:lnTo>
                                <a:lnTo>
                                  <a:pt x="2355" y="150"/>
                                </a:lnTo>
                                <a:lnTo>
                                  <a:pt x="2444" y="194"/>
                                </a:lnTo>
                                <a:lnTo>
                                  <a:pt x="2529" y="244"/>
                                </a:lnTo>
                                <a:lnTo>
                                  <a:pt x="2611" y="297"/>
                                </a:lnTo>
                                <a:lnTo>
                                  <a:pt x="2691" y="356"/>
                                </a:lnTo>
                                <a:lnTo>
                                  <a:pt x="2766" y="420"/>
                                </a:lnTo>
                                <a:lnTo>
                                  <a:pt x="2837" y="487"/>
                                </a:lnTo>
                                <a:lnTo>
                                  <a:pt x="2904" y="558"/>
                                </a:lnTo>
                                <a:lnTo>
                                  <a:pt x="2968" y="633"/>
                                </a:lnTo>
                                <a:lnTo>
                                  <a:pt x="3027" y="713"/>
                                </a:lnTo>
                                <a:lnTo>
                                  <a:pt x="3080" y="795"/>
                                </a:lnTo>
                                <a:lnTo>
                                  <a:pt x="3130" y="880"/>
                                </a:lnTo>
                                <a:lnTo>
                                  <a:pt x="3174" y="969"/>
                                </a:lnTo>
                                <a:lnTo>
                                  <a:pt x="3212" y="1062"/>
                                </a:lnTo>
                                <a:lnTo>
                                  <a:pt x="3246" y="1156"/>
                                </a:lnTo>
                                <a:lnTo>
                                  <a:pt x="3273" y="1252"/>
                                </a:lnTo>
                                <a:lnTo>
                                  <a:pt x="3295" y="1352"/>
                                </a:lnTo>
                                <a:lnTo>
                                  <a:pt x="3312" y="1453"/>
                                </a:lnTo>
                                <a:lnTo>
                                  <a:pt x="3321" y="1557"/>
                                </a:lnTo>
                                <a:lnTo>
                                  <a:pt x="3324" y="1662"/>
                                </a:lnTo>
                                <a:lnTo>
                                  <a:pt x="3321" y="1767"/>
                                </a:lnTo>
                                <a:lnTo>
                                  <a:pt x="3312" y="1870"/>
                                </a:lnTo>
                                <a:lnTo>
                                  <a:pt x="3295" y="1972"/>
                                </a:lnTo>
                                <a:lnTo>
                                  <a:pt x="3273" y="2071"/>
                                </a:lnTo>
                                <a:lnTo>
                                  <a:pt x="3246" y="2169"/>
                                </a:lnTo>
                                <a:lnTo>
                                  <a:pt x="3212" y="2263"/>
                                </a:lnTo>
                                <a:lnTo>
                                  <a:pt x="3174" y="2355"/>
                                </a:lnTo>
                                <a:lnTo>
                                  <a:pt x="3130" y="2443"/>
                                </a:lnTo>
                                <a:lnTo>
                                  <a:pt x="3080" y="2529"/>
                                </a:lnTo>
                                <a:lnTo>
                                  <a:pt x="3027" y="2612"/>
                                </a:lnTo>
                                <a:lnTo>
                                  <a:pt x="2968" y="2691"/>
                                </a:lnTo>
                                <a:lnTo>
                                  <a:pt x="2904" y="2765"/>
                                </a:lnTo>
                                <a:lnTo>
                                  <a:pt x="2837" y="2838"/>
                                </a:lnTo>
                                <a:lnTo>
                                  <a:pt x="2766" y="2905"/>
                                </a:lnTo>
                                <a:lnTo>
                                  <a:pt x="2691" y="2968"/>
                                </a:lnTo>
                                <a:lnTo>
                                  <a:pt x="2611" y="3026"/>
                                </a:lnTo>
                                <a:lnTo>
                                  <a:pt x="2529" y="3081"/>
                                </a:lnTo>
                                <a:lnTo>
                                  <a:pt x="2444" y="3130"/>
                                </a:lnTo>
                                <a:lnTo>
                                  <a:pt x="2355" y="3174"/>
                                </a:lnTo>
                                <a:lnTo>
                                  <a:pt x="2262" y="3213"/>
                                </a:lnTo>
                                <a:lnTo>
                                  <a:pt x="2168" y="3246"/>
                                </a:lnTo>
                                <a:lnTo>
                                  <a:pt x="2072" y="3273"/>
                                </a:lnTo>
                                <a:lnTo>
                                  <a:pt x="1972" y="3295"/>
                                </a:lnTo>
                                <a:lnTo>
                                  <a:pt x="1871" y="3311"/>
                                </a:lnTo>
                                <a:lnTo>
                                  <a:pt x="1767" y="3321"/>
                                </a:lnTo>
                                <a:lnTo>
                                  <a:pt x="1662" y="3324"/>
                                </a:lnTo>
                                <a:lnTo>
                                  <a:pt x="1557" y="3321"/>
                                </a:lnTo>
                                <a:lnTo>
                                  <a:pt x="1454" y="3311"/>
                                </a:lnTo>
                                <a:lnTo>
                                  <a:pt x="1352" y="3295"/>
                                </a:lnTo>
                                <a:lnTo>
                                  <a:pt x="1253" y="3273"/>
                                </a:lnTo>
                                <a:lnTo>
                                  <a:pt x="1155" y="3246"/>
                                </a:lnTo>
                                <a:lnTo>
                                  <a:pt x="1061" y="3213"/>
                                </a:lnTo>
                                <a:lnTo>
                                  <a:pt x="969" y="3174"/>
                                </a:lnTo>
                                <a:lnTo>
                                  <a:pt x="881" y="3130"/>
                                </a:lnTo>
                                <a:lnTo>
                                  <a:pt x="795" y="3081"/>
                                </a:lnTo>
                                <a:lnTo>
                                  <a:pt x="712" y="3026"/>
                                </a:lnTo>
                                <a:lnTo>
                                  <a:pt x="633" y="2968"/>
                                </a:lnTo>
                                <a:lnTo>
                                  <a:pt x="559" y="2905"/>
                                </a:lnTo>
                                <a:lnTo>
                                  <a:pt x="486" y="2838"/>
                                </a:lnTo>
                                <a:lnTo>
                                  <a:pt x="419" y="2765"/>
                                </a:lnTo>
                                <a:lnTo>
                                  <a:pt x="356" y="2691"/>
                                </a:lnTo>
                                <a:lnTo>
                                  <a:pt x="298" y="2612"/>
                                </a:lnTo>
                                <a:lnTo>
                                  <a:pt x="243" y="2529"/>
                                </a:lnTo>
                                <a:lnTo>
                                  <a:pt x="194" y="2443"/>
                                </a:lnTo>
                                <a:lnTo>
                                  <a:pt x="150" y="2355"/>
                                </a:lnTo>
                                <a:lnTo>
                                  <a:pt x="111" y="2263"/>
                                </a:lnTo>
                                <a:lnTo>
                                  <a:pt x="78" y="2169"/>
                                </a:lnTo>
                                <a:lnTo>
                                  <a:pt x="51" y="2071"/>
                                </a:lnTo>
                                <a:lnTo>
                                  <a:pt x="29" y="1972"/>
                                </a:lnTo>
                                <a:lnTo>
                                  <a:pt x="13" y="1870"/>
                                </a:lnTo>
                                <a:lnTo>
                                  <a:pt x="3" y="1767"/>
                                </a:lnTo>
                                <a:lnTo>
                                  <a:pt x="0" y="1662"/>
                                </a:lnTo>
                                <a:lnTo>
                                  <a:pt x="3" y="1557"/>
                                </a:lnTo>
                                <a:lnTo>
                                  <a:pt x="13" y="1453"/>
                                </a:lnTo>
                                <a:lnTo>
                                  <a:pt x="29" y="1352"/>
                                </a:lnTo>
                                <a:lnTo>
                                  <a:pt x="51" y="1252"/>
                                </a:lnTo>
                                <a:lnTo>
                                  <a:pt x="78" y="1156"/>
                                </a:lnTo>
                                <a:lnTo>
                                  <a:pt x="111" y="1062"/>
                                </a:lnTo>
                                <a:lnTo>
                                  <a:pt x="150" y="969"/>
                                </a:lnTo>
                                <a:lnTo>
                                  <a:pt x="194" y="880"/>
                                </a:lnTo>
                                <a:lnTo>
                                  <a:pt x="243" y="795"/>
                                </a:lnTo>
                                <a:lnTo>
                                  <a:pt x="298" y="713"/>
                                </a:lnTo>
                                <a:lnTo>
                                  <a:pt x="356" y="633"/>
                                </a:lnTo>
                                <a:lnTo>
                                  <a:pt x="419" y="558"/>
                                </a:lnTo>
                                <a:lnTo>
                                  <a:pt x="486" y="487"/>
                                </a:lnTo>
                                <a:lnTo>
                                  <a:pt x="559" y="420"/>
                                </a:lnTo>
                                <a:lnTo>
                                  <a:pt x="633" y="356"/>
                                </a:lnTo>
                                <a:lnTo>
                                  <a:pt x="712" y="297"/>
                                </a:lnTo>
                                <a:lnTo>
                                  <a:pt x="795" y="244"/>
                                </a:lnTo>
                                <a:lnTo>
                                  <a:pt x="881" y="194"/>
                                </a:lnTo>
                                <a:lnTo>
                                  <a:pt x="969" y="150"/>
                                </a:lnTo>
                                <a:lnTo>
                                  <a:pt x="1061" y="112"/>
                                </a:lnTo>
                                <a:lnTo>
                                  <a:pt x="1155" y="78"/>
                                </a:lnTo>
                                <a:lnTo>
                                  <a:pt x="1253" y="51"/>
                                </a:lnTo>
                                <a:lnTo>
                                  <a:pt x="1352" y="29"/>
                                </a:lnTo>
                                <a:lnTo>
                                  <a:pt x="1454" y="12"/>
                                </a:lnTo>
                                <a:lnTo>
                                  <a:pt x="1557" y="3"/>
                                </a:lnTo>
                                <a:lnTo>
                                  <a:pt x="16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FC03EC" id="Group 43" o:spid="_x0000_s1026" alt="Email icon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">
                <v:shape id="Freeform 478" o:spid="_x0000_s1027" style="position:absolute;left:39;top:55;width:130;height:97;visibility:visible;mso-wrap-style:square;v-text-anchor:top" coordsize="2082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&#13;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<o:lock v:ext="edit" verticies="t"/>
                </v:shape>
                <v:shape id="Freeform 479" o:spid="_x0000_s1028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  <w:r w:rsidRPr="00BA3910">
        <w:rPr>
          <w:sz w:val="24"/>
          <w:szCs w:val="24"/>
        </w:rPr>
        <w:t>Sales Support Email</w:t>
      </w:r>
    </w:p>
    <w:p w14:paraId="43EC257D" w14:textId="77777777" w:rsidR="00BA3910" w:rsidRPr="00BA3910" w:rsidRDefault="00BA3910" w:rsidP="00BA3910">
      <w:pPr>
        <w:pStyle w:val="NoSpacing"/>
        <w:rPr>
          <w:noProof/>
          <w:sz w:val="24"/>
          <w:szCs w:val="24"/>
        </w:rPr>
      </w:pPr>
      <w:r w:rsidRPr="00BA3910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5D0EE6F6" wp14:editId="1FBF40A3">
                <wp:extent cx="329184" cy="329184"/>
                <wp:effectExtent l="0" t="0" r="13970" b="13970"/>
                <wp:docPr id="480" name="Group 37" descr="Telephone ico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29184" cy="329184"/>
                          <a:chOff x="0" y="0"/>
                          <a:chExt cx="208" cy="208"/>
                        </a:xfrm>
                      </wpg:grpSpPr>
                      <wps:wsp>
                        <wps:cNvPr id="481" name="Freeform 481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208" cy="208"/>
                          </a:xfrm>
                          <a:custGeom>
                            <a:avLst/>
                            <a:gdLst>
                              <a:gd name="T0" fmla="*/ 1362 w 3324"/>
                              <a:gd name="T1" fmla="*/ 80 h 3324"/>
                              <a:gd name="T2" fmla="*/ 991 w 3324"/>
                              <a:gd name="T3" fmla="*/ 199 h 3324"/>
                              <a:gd name="T4" fmla="*/ 666 w 3324"/>
                              <a:gd name="T5" fmla="*/ 398 h 3324"/>
                              <a:gd name="T6" fmla="*/ 397 w 3324"/>
                              <a:gd name="T7" fmla="*/ 666 h 3324"/>
                              <a:gd name="T8" fmla="*/ 198 w 3324"/>
                              <a:gd name="T9" fmla="*/ 991 h 3324"/>
                              <a:gd name="T10" fmla="*/ 80 w 3324"/>
                              <a:gd name="T11" fmla="*/ 1362 h 3324"/>
                              <a:gd name="T12" fmla="*/ 56 w 3324"/>
                              <a:gd name="T13" fmla="*/ 1764 h 3324"/>
                              <a:gd name="T14" fmla="*/ 128 w 3324"/>
                              <a:gd name="T15" fmla="*/ 2152 h 3324"/>
                              <a:gd name="T16" fmla="*/ 288 w 3324"/>
                              <a:gd name="T17" fmla="*/ 2502 h 3324"/>
                              <a:gd name="T18" fmla="*/ 524 w 3324"/>
                              <a:gd name="T19" fmla="*/ 2800 h 3324"/>
                              <a:gd name="T20" fmla="*/ 822 w 3324"/>
                              <a:gd name="T21" fmla="*/ 3036 h 3324"/>
                              <a:gd name="T22" fmla="*/ 1172 w 3324"/>
                              <a:gd name="T23" fmla="*/ 3196 h 3324"/>
                              <a:gd name="T24" fmla="*/ 1560 w 3324"/>
                              <a:gd name="T25" fmla="*/ 3268 h 3324"/>
                              <a:gd name="T26" fmla="*/ 1962 w 3324"/>
                              <a:gd name="T27" fmla="*/ 3244 h 3324"/>
                              <a:gd name="T28" fmla="*/ 2333 w 3324"/>
                              <a:gd name="T29" fmla="*/ 3126 h 3324"/>
                              <a:gd name="T30" fmla="*/ 2658 w 3324"/>
                              <a:gd name="T31" fmla="*/ 2927 h 3324"/>
                              <a:gd name="T32" fmla="*/ 2926 w 3324"/>
                              <a:gd name="T33" fmla="*/ 2658 h 3324"/>
                              <a:gd name="T34" fmla="*/ 3125 w 3324"/>
                              <a:gd name="T35" fmla="*/ 2333 h 3324"/>
                              <a:gd name="T36" fmla="*/ 3244 w 3324"/>
                              <a:gd name="T37" fmla="*/ 1962 h 3324"/>
                              <a:gd name="T38" fmla="*/ 3269 w 3324"/>
                              <a:gd name="T39" fmla="*/ 1560 h 3324"/>
                              <a:gd name="T40" fmla="*/ 3196 w 3324"/>
                              <a:gd name="T41" fmla="*/ 1172 h 3324"/>
                              <a:gd name="T42" fmla="*/ 3035 w 3324"/>
                              <a:gd name="T43" fmla="*/ 822 h 3324"/>
                              <a:gd name="T44" fmla="*/ 2801 w 3324"/>
                              <a:gd name="T45" fmla="*/ 523 h 3324"/>
                              <a:gd name="T46" fmla="*/ 2502 w 3324"/>
                              <a:gd name="T47" fmla="*/ 289 h 3324"/>
                              <a:gd name="T48" fmla="*/ 2152 w 3324"/>
                              <a:gd name="T49" fmla="*/ 128 h 3324"/>
                              <a:gd name="T50" fmla="*/ 1764 w 3324"/>
                              <a:gd name="T51" fmla="*/ 55 h 3324"/>
                              <a:gd name="T52" fmla="*/ 1871 w 3324"/>
                              <a:gd name="T53" fmla="*/ 12 h 3324"/>
                              <a:gd name="T54" fmla="*/ 2262 w 3324"/>
                              <a:gd name="T55" fmla="*/ 112 h 3324"/>
                              <a:gd name="T56" fmla="*/ 2612 w 3324"/>
                              <a:gd name="T57" fmla="*/ 297 h 3324"/>
                              <a:gd name="T58" fmla="*/ 2904 w 3324"/>
                              <a:gd name="T59" fmla="*/ 558 h 3324"/>
                              <a:gd name="T60" fmla="*/ 3130 w 3324"/>
                              <a:gd name="T61" fmla="*/ 880 h 3324"/>
                              <a:gd name="T62" fmla="*/ 3273 w 3324"/>
                              <a:gd name="T63" fmla="*/ 1252 h 3324"/>
                              <a:gd name="T64" fmla="*/ 3324 w 3324"/>
                              <a:gd name="T65" fmla="*/ 1662 h 3324"/>
                              <a:gd name="T66" fmla="*/ 3273 w 3324"/>
                              <a:gd name="T67" fmla="*/ 2071 h 3324"/>
                              <a:gd name="T68" fmla="*/ 3130 w 3324"/>
                              <a:gd name="T69" fmla="*/ 2443 h 3324"/>
                              <a:gd name="T70" fmla="*/ 2904 w 3324"/>
                              <a:gd name="T71" fmla="*/ 2765 h 3324"/>
                              <a:gd name="T72" fmla="*/ 2612 w 3324"/>
                              <a:gd name="T73" fmla="*/ 3026 h 3324"/>
                              <a:gd name="T74" fmla="*/ 2262 w 3324"/>
                              <a:gd name="T75" fmla="*/ 3213 h 3324"/>
                              <a:gd name="T76" fmla="*/ 1871 w 3324"/>
                              <a:gd name="T77" fmla="*/ 3311 h 3324"/>
                              <a:gd name="T78" fmla="*/ 1454 w 3324"/>
                              <a:gd name="T79" fmla="*/ 3311 h 3324"/>
                              <a:gd name="T80" fmla="*/ 1061 w 3324"/>
                              <a:gd name="T81" fmla="*/ 3213 h 3324"/>
                              <a:gd name="T82" fmla="*/ 712 w 3324"/>
                              <a:gd name="T83" fmla="*/ 3026 h 3324"/>
                              <a:gd name="T84" fmla="*/ 419 w 3324"/>
                              <a:gd name="T85" fmla="*/ 2765 h 3324"/>
                              <a:gd name="T86" fmla="*/ 194 w 3324"/>
                              <a:gd name="T87" fmla="*/ 2443 h 3324"/>
                              <a:gd name="T88" fmla="*/ 51 w 3324"/>
                              <a:gd name="T89" fmla="*/ 2071 h 3324"/>
                              <a:gd name="T90" fmla="*/ 0 w 3324"/>
                              <a:gd name="T91" fmla="*/ 1662 h 3324"/>
                              <a:gd name="T92" fmla="*/ 51 w 3324"/>
                              <a:gd name="T93" fmla="*/ 1252 h 3324"/>
                              <a:gd name="T94" fmla="*/ 194 w 3324"/>
                              <a:gd name="T95" fmla="*/ 880 h 3324"/>
                              <a:gd name="T96" fmla="*/ 419 w 3324"/>
                              <a:gd name="T97" fmla="*/ 558 h 3324"/>
                              <a:gd name="T98" fmla="*/ 712 w 3324"/>
                              <a:gd name="T99" fmla="*/ 297 h 3324"/>
                              <a:gd name="T100" fmla="*/ 1061 w 3324"/>
                              <a:gd name="T101" fmla="*/ 112 h 3324"/>
                              <a:gd name="T102" fmla="*/ 1454 w 3324"/>
                              <a:gd name="T103" fmla="*/ 12 h 3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324" h="3324">
                                <a:moveTo>
                                  <a:pt x="1662" y="52"/>
                                </a:moveTo>
                                <a:lnTo>
                                  <a:pt x="1560" y="55"/>
                                </a:lnTo>
                                <a:lnTo>
                                  <a:pt x="1460" y="65"/>
                                </a:lnTo>
                                <a:lnTo>
                                  <a:pt x="1362" y="80"/>
                                </a:lnTo>
                                <a:lnTo>
                                  <a:pt x="1265" y="101"/>
                                </a:lnTo>
                                <a:lnTo>
                                  <a:pt x="1172" y="128"/>
                                </a:lnTo>
                                <a:lnTo>
                                  <a:pt x="1080" y="161"/>
                                </a:lnTo>
                                <a:lnTo>
                                  <a:pt x="991" y="199"/>
                                </a:lnTo>
                                <a:lnTo>
                                  <a:pt x="905" y="240"/>
                                </a:lnTo>
                                <a:lnTo>
                                  <a:pt x="822" y="289"/>
                                </a:lnTo>
                                <a:lnTo>
                                  <a:pt x="743" y="341"/>
                                </a:lnTo>
                                <a:lnTo>
                                  <a:pt x="666" y="398"/>
                                </a:lnTo>
                                <a:lnTo>
                                  <a:pt x="593" y="458"/>
                                </a:lnTo>
                                <a:lnTo>
                                  <a:pt x="524" y="523"/>
                                </a:lnTo>
                                <a:lnTo>
                                  <a:pt x="459" y="592"/>
                                </a:lnTo>
                                <a:lnTo>
                                  <a:pt x="397" y="666"/>
                                </a:lnTo>
                                <a:lnTo>
                                  <a:pt x="341" y="742"/>
                                </a:lnTo>
                                <a:lnTo>
                                  <a:pt x="288" y="822"/>
                                </a:lnTo>
                                <a:lnTo>
                                  <a:pt x="241" y="906"/>
                                </a:lnTo>
                                <a:lnTo>
                                  <a:pt x="198" y="991"/>
                                </a:lnTo>
                                <a:lnTo>
                                  <a:pt x="161" y="1080"/>
                                </a:lnTo>
                                <a:lnTo>
                                  <a:pt x="128" y="1172"/>
                                </a:lnTo>
                                <a:lnTo>
                                  <a:pt x="102" y="1266"/>
                                </a:lnTo>
                                <a:lnTo>
                                  <a:pt x="80" y="1362"/>
                                </a:lnTo>
                                <a:lnTo>
                                  <a:pt x="65" y="1460"/>
                                </a:lnTo>
                                <a:lnTo>
                                  <a:pt x="56" y="1560"/>
                                </a:lnTo>
                                <a:lnTo>
                                  <a:pt x="53" y="1662"/>
                                </a:lnTo>
                                <a:lnTo>
                                  <a:pt x="56" y="1764"/>
                                </a:lnTo>
                                <a:lnTo>
                                  <a:pt x="65" y="1864"/>
                                </a:lnTo>
                                <a:lnTo>
                                  <a:pt x="80" y="1962"/>
                                </a:lnTo>
                                <a:lnTo>
                                  <a:pt x="102" y="2059"/>
                                </a:lnTo>
                                <a:lnTo>
                                  <a:pt x="128" y="2152"/>
                                </a:lnTo>
                                <a:lnTo>
                                  <a:pt x="161" y="2244"/>
                                </a:lnTo>
                                <a:lnTo>
                                  <a:pt x="198" y="2333"/>
                                </a:lnTo>
                                <a:lnTo>
                                  <a:pt x="241" y="2419"/>
                                </a:lnTo>
                                <a:lnTo>
                                  <a:pt x="288" y="2502"/>
                                </a:lnTo>
                                <a:lnTo>
                                  <a:pt x="341" y="2581"/>
                                </a:lnTo>
                                <a:lnTo>
                                  <a:pt x="397" y="2658"/>
                                </a:lnTo>
                                <a:lnTo>
                                  <a:pt x="459" y="2731"/>
                                </a:lnTo>
                                <a:lnTo>
                                  <a:pt x="524" y="2800"/>
                                </a:lnTo>
                                <a:lnTo>
                                  <a:pt x="593" y="2865"/>
                                </a:lnTo>
                                <a:lnTo>
                                  <a:pt x="666" y="2927"/>
                                </a:lnTo>
                                <a:lnTo>
                                  <a:pt x="743" y="2983"/>
                                </a:lnTo>
                                <a:lnTo>
                                  <a:pt x="822" y="3036"/>
                                </a:lnTo>
                                <a:lnTo>
                                  <a:pt x="905" y="3083"/>
                                </a:lnTo>
                                <a:lnTo>
                                  <a:pt x="991" y="3126"/>
                                </a:lnTo>
                                <a:lnTo>
                                  <a:pt x="1080" y="3163"/>
                                </a:lnTo>
                                <a:lnTo>
                                  <a:pt x="1172" y="3196"/>
                                </a:lnTo>
                                <a:lnTo>
                                  <a:pt x="1265" y="3222"/>
                                </a:lnTo>
                                <a:lnTo>
                                  <a:pt x="1362" y="3244"/>
                                </a:lnTo>
                                <a:lnTo>
                                  <a:pt x="1460" y="3259"/>
                                </a:lnTo>
                                <a:lnTo>
                                  <a:pt x="1560" y="3268"/>
                                </a:lnTo>
                                <a:lnTo>
                                  <a:pt x="1662" y="3271"/>
                                </a:lnTo>
                                <a:lnTo>
                                  <a:pt x="1764" y="3268"/>
                                </a:lnTo>
                                <a:lnTo>
                                  <a:pt x="1864" y="3259"/>
                                </a:lnTo>
                                <a:lnTo>
                                  <a:pt x="1962" y="3244"/>
                                </a:lnTo>
                                <a:lnTo>
                                  <a:pt x="2058" y="3222"/>
                                </a:lnTo>
                                <a:lnTo>
                                  <a:pt x="2152" y="3196"/>
                                </a:lnTo>
                                <a:lnTo>
                                  <a:pt x="2244" y="3163"/>
                                </a:lnTo>
                                <a:lnTo>
                                  <a:pt x="2333" y="3126"/>
                                </a:lnTo>
                                <a:lnTo>
                                  <a:pt x="2418" y="3083"/>
                                </a:lnTo>
                                <a:lnTo>
                                  <a:pt x="2502" y="3036"/>
                                </a:lnTo>
                                <a:lnTo>
                                  <a:pt x="2582" y="2983"/>
                                </a:lnTo>
                                <a:lnTo>
                                  <a:pt x="2658" y="2927"/>
                                </a:lnTo>
                                <a:lnTo>
                                  <a:pt x="2732" y="2865"/>
                                </a:lnTo>
                                <a:lnTo>
                                  <a:pt x="2801" y="2800"/>
                                </a:lnTo>
                                <a:lnTo>
                                  <a:pt x="2866" y="2731"/>
                                </a:lnTo>
                                <a:lnTo>
                                  <a:pt x="2926" y="2658"/>
                                </a:lnTo>
                                <a:lnTo>
                                  <a:pt x="2983" y="2581"/>
                                </a:lnTo>
                                <a:lnTo>
                                  <a:pt x="3035" y="2502"/>
                                </a:lnTo>
                                <a:lnTo>
                                  <a:pt x="3084" y="2419"/>
                                </a:lnTo>
                                <a:lnTo>
                                  <a:pt x="3125" y="2333"/>
                                </a:lnTo>
                                <a:lnTo>
                                  <a:pt x="3163" y="2244"/>
                                </a:lnTo>
                                <a:lnTo>
                                  <a:pt x="3196" y="2152"/>
                                </a:lnTo>
                                <a:lnTo>
                                  <a:pt x="3223" y="2059"/>
                                </a:lnTo>
                                <a:lnTo>
                                  <a:pt x="3244" y="1962"/>
                                </a:lnTo>
                                <a:lnTo>
                                  <a:pt x="3259" y="1864"/>
                                </a:lnTo>
                                <a:lnTo>
                                  <a:pt x="3269" y="1764"/>
                                </a:lnTo>
                                <a:lnTo>
                                  <a:pt x="3272" y="1662"/>
                                </a:lnTo>
                                <a:lnTo>
                                  <a:pt x="3269" y="1560"/>
                                </a:lnTo>
                                <a:lnTo>
                                  <a:pt x="3259" y="1460"/>
                                </a:lnTo>
                                <a:lnTo>
                                  <a:pt x="3244" y="1362"/>
                                </a:lnTo>
                                <a:lnTo>
                                  <a:pt x="3223" y="1266"/>
                                </a:lnTo>
                                <a:lnTo>
                                  <a:pt x="3196" y="1172"/>
                                </a:lnTo>
                                <a:lnTo>
                                  <a:pt x="3163" y="1080"/>
                                </a:lnTo>
                                <a:lnTo>
                                  <a:pt x="3125" y="991"/>
                                </a:lnTo>
                                <a:lnTo>
                                  <a:pt x="3084" y="906"/>
                                </a:lnTo>
                                <a:lnTo>
                                  <a:pt x="3035" y="822"/>
                                </a:lnTo>
                                <a:lnTo>
                                  <a:pt x="2983" y="742"/>
                                </a:lnTo>
                                <a:lnTo>
                                  <a:pt x="2926" y="666"/>
                                </a:lnTo>
                                <a:lnTo>
                                  <a:pt x="2866" y="592"/>
                                </a:lnTo>
                                <a:lnTo>
                                  <a:pt x="2801" y="523"/>
                                </a:lnTo>
                                <a:lnTo>
                                  <a:pt x="2732" y="458"/>
                                </a:lnTo>
                                <a:lnTo>
                                  <a:pt x="2658" y="398"/>
                                </a:lnTo>
                                <a:lnTo>
                                  <a:pt x="2582" y="341"/>
                                </a:lnTo>
                                <a:lnTo>
                                  <a:pt x="2502" y="289"/>
                                </a:lnTo>
                                <a:lnTo>
                                  <a:pt x="2418" y="240"/>
                                </a:lnTo>
                                <a:lnTo>
                                  <a:pt x="2333" y="199"/>
                                </a:lnTo>
                                <a:lnTo>
                                  <a:pt x="2244" y="161"/>
                                </a:lnTo>
                                <a:lnTo>
                                  <a:pt x="2152" y="128"/>
                                </a:lnTo>
                                <a:lnTo>
                                  <a:pt x="2058" y="101"/>
                                </a:lnTo>
                                <a:lnTo>
                                  <a:pt x="1962" y="80"/>
                                </a:lnTo>
                                <a:lnTo>
                                  <a:pt x="1864" y="65"/>
                                </a:lnTo>
                                <a:lnTo>
                                  <a:pt x="1764" y="55"/>
                                </a:lnTo>
                                <a:lnTo>
                                  <a:pt x="1662" y="52"/>
                                </a:lnTo>
                                <a:close/>
                                <a:moveTo>
                                  <a:pt x="1662" y="0"/>
                                </a:moveTo>
                                <a:lnTo>
                                  <a:pt x="1767" y="3"/>
                                </a:lnTo>
                                <a:lnTo>
                                  <a:pt x="1871" y="12"/>
                                </a:lnTo>
                                <a:lnTo>
                                  <a:pt x="1972" y="29"/>
                                </a:lnTo>
                                <a:lnTo>
                                  <a:pt x="2072" y="51"/>
                                </a:lnTo>
                                <a:lnTo>
                                  <a:pt x="2168" y="78"/>
                                </a:lnTo>
                                <a:lnTo>
                                  <a:pt x="2262" y="112"/>
                                </a:lnTo>
                                <a:lnTo>
                                  <a:pt x="2355" y="150"/>
                                </a:lnTo>
                                <a:lnTo>
                                  <a:pt x="2444" y="194"/>
                                </a:lnTo>
                                <a:lnTo>
                                  <a:pt x="2529" y="244"/>
                                </a:lnTo>
                                <a:lnTo>
                                  <a:pt x="2612" y="297"/>
                                </a:lnTo>
                                <a:lnTo>
                                  <a:pt x="2691" y="356"/>
                                </a:lnTo>
                                <a:lnTo>
                                  <a:pt x="2766" y="420"/>
                                </a:lnTo>
                                <a:lnTo>
                                  <a:pt x="2837" y="487"/>
                                </a:lnTo>
                                <a:lnTo>
                                  <a:pt x="2904" y="558"/>
                                </a:lnTo>
                                <a:lnTo>
                                  <a:pt x="2968" y="633"/>
                                </a:lnTo>
                                <a:lnTo>
                                  <a:pt x="3027" y="713"/>
                                </a:lnTo>
                                <a:lnTo>
                                  <a:pt x="3080" y="795"/>
                                </a:lnTo>
                                <a:lnTo>
                                  <a:pt x="3130" y="880"/>
                                </a:lnTo>
                                <a:lnTo>
                                  <a:pt x="3174" y="969"/>
                                </a:lnTo>
                                <a:lnTo>
                                  <a:pt x="3212" y="1062"/>
                                </a:lnTo>
                                <a:lnTo>
                                  <a:pt x="3246" y="1156"/>
                                </a:lnTo>
                                <a:lnTo>
                                  <a:pt x="3273" y="1252"/>
                                </a:lnTo>
                                <a:lnTo>
                                  <a:pt x="3295" y="1352"/>
                                </a:lnTo>
                                <a:lnTo>
                                  <a:pt x="3312" y="1453"/>
                                </a:lnTo>
                                <a:lnTo>
                                  <a:pt x="3321" y="1557"/>
                                </a:lnTo>
                                <a:lnTo>
                                  <a:pt x="3324" y="1662"/>
                                </a:lnTo>
                                <a:lnTo>
                                  <a:pt x="3321" y="1767"/>
                                </a:lnTo>
                                <a:lnTo>
                                  <a:pt x="3312" y="1870"/>
                                </a:lnTo>
                                <a:lnTo>
                                  <a:pt x="3295" y="1972"/>
                                </a:lnTo>
                                <a:lnTo>
                                  <a:pt x="3273" y="2071"/>
                                </a:lnTo>
                                <a:lnTo>
                                  <a:pt x="3246" y="2169"/>
                                </a:lnTo>
                                <a:lnTo>
                                  <a:pt x="3212" y="2263"/>
                                </a:lnTo>
                                <a:lnTo>
                                  <a:pt x="3174" y="2355"/>
                                </a:lnTo>
                                <a:lnTo>
                                  <a:pt x="3130" y="2443"/>
                                </a:lnTo>
                                <a:lnTo>
                                  <a:pt x="3080" y="2529"/>
                                </a:lnTo>
                                <a:lnTo>
                                  <a:pt x="3027" y="2612"/>
                                </a:lnTo>
                                <a:lnTo>
                                  <a:pt x="2968" y="2691"/>
                                </a:lnTo>
                                <a:lnTo>
                                  <a:pt x="2904" y="2765"/>
                                </a:lnTo>
                                <a:lnTo>
                                  <a:pt x="2837" y="2838"/>
                                </a:lnTo>
                                <a:lnTo>
                                  <a:pt x="2766" y="2905"/>
                                </a:lnTo>
                                <a:lnTo>
                                  <a:pt x="2691" y="2968"/>
                                </a:lnTo>
                                <a:lnTo>
                                  <a:pt x="2612" y="3026"/>
                                </a:lnTo>
                                <a:lnTo>
                                  <a:pt x="2529" y="3081"/>
                                </a:lnTo>
                                <a:lnTo>
                                  <a:pt x="2444" y="3130"/>
                                </a:lnTo>
                                <a:lnTo>
                                  <a:pt x="2355" y="3174"/>
                                </a:lnTo>
                                <a:lnTo>
                                  <a:pt x="2262" y="3213"/>
                                </a:lnTo>
                                <a:lnTo>
                                  <a:pt x="2168" y="3246"/>
                                </a:lnTo>
                                <a:lnTo>
                                  <a:pt x="2072" y="3273"/>
                                </a:lnTo>
                                <a:lnTo>
                                  <a:pt x="1972" y="3295"/>
                                </a:lnTo>
                                <a:lnTo>
                                  <a:pt x="1871" y="3311"/>
                                </a:lnTo>
                                <a:lnTo>
                                  <a:pt x="1767" y="3321"/>
                                </a:lnTo>
                                <a:lnTo>
                                  <a:pt x="1662" y="3324"/>
                                </a:lnTo>
                                <a:lnTo>
                                  <a:pt x="1557" y="3321"/>
                                </a:lnTo>
                                <a:lnTo>
                                  <a:pt x="1454" y="3311"/>
                                </a:lnTo>
                                <a:lnTo>
                                  <a:pt x="1352" y="3295"/>
                                </a:lnTo>
                                <a:lnTo>
                                  <a:pt x="1253" y="3273"/>
                                </a:lnTo>
                                <a:lnTo>
                                  <a:pt x="1155" y="3246"/>
                                </a:lnTo>
                                <a:lnTo>
                                  <a:pt x="1061" y="3213"/>
                                </a:lnTo>
                                <a:lnTo>
                                  <a:pt x="969" y="3174"/>
                                </a:lnTo>
                                <a:lnTo>
                                  <a:pt x="881" y="3130"/>
                                </a:lnTo>
                                <a:lnTo>
                                  <a:pt x="795" y="3081"/>
                                </a:lnTo>
                                <a:lnTo>
                                  <a:pt x="712" y="3026"/>
                                </a:lnTo>
                                <a:lnTo>
                                  <a:pt x="633" y="2968"/>
                                </a:lnTo>
                                <a:lnTo>
                                  <a:pt x="559" y="2905"/>
                                </a:lnTo>
                                <a:lnTo>
                                  <a:pt x="486" y="2838"/>
                                </a:lnTo>
                                <a:lnTo>
                                  <a:pt x="419" y="2765"/>
                                </a:lnTo>
                                <a:lnTo>
                                  <a:pt x="356" y="2691"/>
                                </a:lnTo>
                                <a:lnTo>
                                  <a:pt x="298" y="2612"/>
                                </a:lnTo>
                                <a:lnTo>
                                  <a:pt x="243" y="2529"/>
                                </a:lnTo>
                                <a:lnTo>
                                  <a:pt x="194" y="2443"/>
                                </a:lnTo>
                                <a:lnTo>
                                  <a:pt x="150" y="2355"/>
                                </a:lnTo>
                                <a:lnTo>
                                  <a:pt x="111" y="2263"/>
                                </a:lnTo>
                                <a:lnTo>
                                  <a:pt x="78" y="2169"/>
                                </a:lnTo>
                                <a:lnTo>
                                  <a:pt x="51" y="2071"/>
                                </a:lnTo>
                                <a:lnTo>
                                  <a:pt x="29" y="1972"/>
                                </a:lnTo>
                                <a:lnTo>
                                  <a:pt x="13" y="1870"/>
                                </a:lnTo>
                                <a:lnTo>
                                  <a:pt x="3" y="1767"/>
                                </a:lnTo>
                                <a:lnTo>
                                  <a:pt x="0" y="1662"/>
                                </a:lnTo>
                                <a:lnTo>
                                  <a:pt x="3" y="1557"/>
                                </a:lnTo>
                                <a:lnTo>
                                  <a:pt x="13" y="1453"/>
                                </a:lnTo>
                                <a:lnTo>
                                  <a:pt x="29" y="1352"/>
                                </a:lnTo>
                                <a:lnTo>
                                  <a:pt x="51" y="1252"/>
                                </a:lnTo>
                                <a:lnTo>
                                  <a:pt x="78" y="1156"/>
                                </a:lnTo>
                                <a:lnTo>
                                  <a:pt x="111" y="1062"/>
                                </a:lnTo>
                                <a:lnTo>
                                  <a:pt x="150" y="969"/>
                                </a:lnTo>
                                <a:lnTo>
                                  <a:pt x="194" y="880"/>
                                </a:lnTo>
                                <a:lnTo>
                                  <a:pt x="243" y="795"/>
                                </a:lnTo>
                                <a:lnTo>
                                  <a:pt x="298" y="713"/>
                                </a:lnTo>
                                <a:lnTo>
                                  <a:pt x="356" y="633"/>
                                </a:lnTo>
                                <a:lnTo>
                                  <a:pt x="419" y="558"/>
                                </a:lnTo>
                                <a:lnTo>
                                  <a:pt x="486" y="487"/>
                                </a:lnTo>
                                <a:lnTo>
                                  <a:pt x="559" y="420"/>
                                </a:lnTo>
                                <a:lnTo>
                                  <a:pt x="633" y="356"/>
                                </a:lnTo>
                                <a:lnTo>
                                  <a:pt x="712" y="297"/>
                                </a:lnTo>
                                <a:lnTo>
                                  <a:pt x="795" y="244"/>
                                </a:lnTo>
                                <a:lnTo>
                                  <a:pt x="881" y="194"/>
                                </a:lnTo>
                                <a:lnTo>
                                  <a:pt x="969" y="150"/>
                                </a:lnTo>
                                <a:lnTo>
                                  <a:pt x="1061" y="112"/>
                                </a:lnTo>
                                <a:lnTo>
                                  <a:pt x="1155" y="78"/>
                                </a:lnTo>
                                <a:lnTo>
                                  <a:pt x="1253" y="51"/>
                                </a:lnTo>
                                <a:lnTo>
                                  <a:pt x="1352" y="29"/>
                                </a:lnTo>
                                <a:lnTo>
                                  <a:pt x="1454" y="12"/>
                                </a:lnTo>
                                <a:lnTo>
                                  <a:pt x="1557" y="3"/>
                                </a:lnTo>
                                <a:lnTo>
                                  <a:pt x="16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2" name="Freeform 482"/>
                        <wps:cNvSpPr>
                          <a:spLocks noEditPoints="1"/>
                        </wps:cNvSpPr>
                        <wps:spPr bwMode="auto">
                          <a:xfrm>
                            <a:off x="34" y="55"/>
                            <a:ext cx="141" cy="97"/>
                          </a:xfrm>
                          <a:custGeom>
                            <a:avLst/>
                            <a:gdLst>
                              <a:gd name="T0" fmla="*/ 1429 w 2265"/>
                              <a:gd name="T1" fmla="*/ 1378 h 1560"/>
                              <a:gd name="T2" fmla="*/ 1119 w 2265"/>
                              <a:gd name="T3" fmla="*/ 1260 h 1560"/>
                              <a:gd name="T4" fmla="*/ 1177 w 2265"/>
                              <a:gd name="T5" fmla="*/ 1362 h 1560"/>
                              <a:gd name="T6" fmla="*/ 800 w 2265"/>
                              <a:gd name="T7" fmla="*/ 1289 h 1560"/>
                              <a:gd name="T8" fmla="*/ 913 w 2265"/>
                              <a:gd name="T9" fmla="*/ 1320 h 1560"/>
                              <a:gd name="T10" fmla="*/ 1501 w 2265"/>
                              <a:gd name="T11" fmla="*/ 1320 h 1560"/>
                              <a:gd name="T12" fmla="*/ 1324 w 2265"/>
                              <a:gd name="T13" fmla="*/ 1320 h 1560"/>
                              <a:gd name="T14" fmla="*/ 1220 w 2265"/>
                              <a:gd name="T15" fmla="*/ 1296 h 1560"/>
                              <a:gd name="T16" fmla="*/ 1055 w 2265"/>
                              <a:gd name="T17" fmla="*/ 1359 h 1560"/>
                              <a:gd name="T18" fmla="*/ 928 w 2265"/>
                              <a:gd name="T19" fmla="*/ 1275 h 1560"/>
                              <a:gd name="T20" fmla="*/ 775 w 2265"/>
                              <a:gd name="T21" fmla="*/ 1364 h 1560"/>
                              <a:gd name="T22" fmla="*/ 1370 w 2265"/>
                              <a:gd name="T23" fmla="*/ 1065 h 1560"/>
                              <a:gd name="T24" fmla="*/ 1472 w 2265"/>
                              <a:gd name="T25" fmla="*/ 1123 h 1560"/>
                              <a:gd name="T26" fmla="*/ 1078 w 2265"/>
                              <a:gd name="T27" fmla="*/ 1092 h 1560"/>
                              <a:gd name="T28" fmla="*/ 1193 w 2265"/>
                              <a:gd name="T29" fmla="*/ 1089 h 1560"/>
                              <a:gd name="T30" fmla="*/ 803 w 2265"/>
                              <a:gd name="T31" fmla="*/ 1143 h 1560"/>
                              <a:gd name="T32" fmla="*/ 883 w 2265"/>
                              <a:gd name="T33" fmla="*/ 1055 h 1560"/>
                              <a:gd name="T34" fmla="*/ 1457 w 2265"/>
                              <a:gd name="T35" fmla="*/ 1185 h 1560"/>
                              <a:gd name="T36" fmla="*/ 1357 w 2265"/>
                              <a:gd name="T37" fmla="*/ 1038 h 1560"/>
                              <a:gd name="T38" fmla="*/ 1197 w 2265"/>
                              <a:gd name="T39" fmla="*/ 1171 h 1560"/>
                              <a:gd name="T40" fmla="*/ 1089 w 2265"/>
                              <a:gd name="T41" fmla="*/ 1031 h 1560"/>
                              <a:gd name="T42" fmla="*/ 897 w 2265"/>
                              <a:gd name="T43" fmla="*/ 1185 h 1560"/>
                              <a:gd name="T44" fmla="*/ 796 w 2265"/>
                              <a:gd name="T45" fmla="*/ 1038 h 1560"/>
                              <a:gd name="T46" fmla="*/ 1383 w 2265"/>
                              <a:gd name="T47" fmla="*/ 948 h 1560"/>
                              <a:gd name="T48" fmla="*/ 1429 w 2265"/>
                              <a:gd name="T49" fmla="*/ 838 h 1560"/>
                              <a:gd name="T50" fmla="*/ 1134 w 2265"/>
                              <a:gd name="T51" fmla="*/ 958 h 1560"/>
                              <a:gd name="T52" fmla="*/ 833 w 2265"/>
                              <a:gd name="T53" fmla="*/ 839 h 1560"/>
                              <a:gd name="T54" fmla="*/ 896 w 2265"/>
                              <a:gd name="T55" fmla="*/ 939 h 1560"/>
                              <a:gd name="T56" fmla="*/ 1468 w 2265"/>
                              <a:gd name="T57" fmla="*/ 826 h 1560"/>
                              <a:gd name="T58" fmla="*/ 1357 w 2265"/>
                              <a:gd name="T59" fmla="*/ 965 h 1560"/>
                              <a:gd name="T60" fmla="*/ 1155 w 2265"/>
                              <a:gd name="T61" fmla="*/ 809 h 1560"/>
                              <a:gd name="T62" fmla="*/ 1110 w 2265"/>
                              <a:gd name="T63" fmla="*/ 981 h 1560"/>
                              <a:gd name="T64" fmla="*/ 851 w 2265"/>
                              <a:gd name="T65" fmla="*/ 807 h 1560"/>
                              <a:gd name="T66" fmla="*/ 851 w 2265"/>
                              <a:gd name="T67" fmla="*/ 984 h 1560"/>
                              <a:gd name="T68" fmla="*/ 832 w 2265"/>
                              <a:gd name="T69" fmla="*/ 809 h 1560"/>
                              <a:gd name="T70" fmla="*/ 459 w 2265"/>
                              <a:gd name="T71" fmla="*/ 936 h 1560"/>
                              <a:gd name="T72" fmla="*/ 229 w 2265"/>
                              <a:gd name="T73" fmla="*/ 1169 h 1560"/>
                              <a:gd name="T74" fmla="*/ 442 w 2265"/>
                              <a:gd name="T75" fmla="*/ 1491 h 1560"/>
                              <a:gd name="T76" fmla="*/ 2035 w 2265"/>
                              <a:gd name="T77" fmla="*/ 1247 h 1560"/>
                              <a:gd name="T78" fmla="*/ 1950 w 2265"/>
                              <a:gd name="T79" fmla="*/ 945 h 1560"/>
                              <a:gd name="T80" fmla="*/ 1557 w 2265"/>
                              <a:gd name="T81" fmla="*/ 686 h 1560"/>
                              <a:gd name="T82" fmla="*/ 198 w 2265"/>
                              <a:gd name="T83" fmla="*/ 165 h 1560"/>
                              <a:gd name="T84" fmla="*/ 59 w 2265"/>
                              <a:gd name="T85" fmla="*/ 499 h 1560"/>
                              <a:gd name="T86" fmla="*/ 71 w 2265"/>
                              <a:gd name="T87" fmla="*/ 685 h 1560"/>
                              <a:gd name="T88" fmla="*/ 287 w 2265"/>
                              <a:gd name="T89" fmla="*/ 883 h 1560"/>
                              <a:gd name="T90" fmla="*/ 637 w 2265"/>
                              <a:gd name="T91" fmla="*/ 718 h 1560"/>
                              <a:gd name="T92" fmla="*/ 1739 w 2265"/>
                              <a:gd name="T93" fmla="*/ 844 h 1560"/>
                              <a:gd name="T94" fmla="*/ 2136 w 2265"/>
                              <a:gd name="T95" fmla="*/ 786 h 1560"/>
                              <a:gd name="T96" fmla="*/ 2204 w 2265"/>
                              <a:gd name="T97" fmla="*/ 656 h 1560"/>
                              <a:gd name="T98" fmla="*/ 2171 w 2265"/>
                              <a:gd name="T99" fmla="*/ 331 h 1560"/>
                              <a:gd name="T100" fmla="*/ 1825 w 2265"/>
                              <a:gd name="T101" fmla="*/ 58 h 1560"/>
                              <a:gd name="T102" fmla="*/ 2147 w 2265"/>
                              <a:gd name="T103" fmla="*/ 171 h 1560"/>
                              <a:gd name="T104" fmla="*/ 2229 w 2265"/>
                              <a:gd name="T105" fmla="*/ 749 h 1560"/>
                              <a:gd name="T106" fmla="*/ 2082 w 2265"/>
                              <a:gd name="T107" fmla="*/ 1082 h 1560"/>
                              <a:gd name="T108" fmla="*/ 1955 w 2265"/>
                              <a:gd name="T109" fmla="*/ 1486 h 1560"/>
                              <a:gd name="T110" fmla="*/ 246 w 2265"/>
                              <a:gd name="T111" fmla="*/ 1421 h 1560"/>
                              <a:gd name="T112" fmla="*/ 219 w 2265"/>
                              <a:gd name="T113" fmla="*/ 974 h 1560"/>
                              <a:gd name="T114" fmla="*/ 1 w 2265"/>
                              <a:gd name="T115" fmla="*/ 526 h 1560"/>
                              <a:gd name="T116" fmla="*/ 245 w 2265"/>
                              <a:gd name="T117" fmla="*/ 59 h 1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265" h="1560">
                                <a:moveTo>
                                  <a:pt x="1412" y="1258"/>
                                </a:moveTo>
                                <a:lnTo>
                                  <a:pt x="1396" y="1260"/>
                                </a:lnTo>
                                <a:lnTo>
                                  <a:pt x="1383" y="1268"/>
                                </a:lnTo>
                                <a:lnTo>
                                  <a:pt x="1370" y="1277"/>
                                </a:lnTo>
                                <a:lnTo>
                                  <a:pt x="1361" y="1290"/>
                                </a:lnTo>
                                <a:lnTo>
                                  <a:pt x="1355" y="1304"/>
                                </a:lnTo>
                                <a:lnTo>
                                  <a:pt x="1353" y="1320"/>
                                </a:lnTo>
                                <a:lnTo>
                                  <a:pt x="1356" y="1339"/>
                                </a:lnTo>
                                <a:lnTo>
                                  <a:pt x="1365" y="1356"/>
                                </a:lnTo>
                                <a:lnTo>
                                  <a:pt x="1377" y="1368"/>
                                </a:lnTo>
                                <a:lnTo>
                                  <a:pt x="1393" y="1377"/>
                                </a:lnTo>
                                <a:lnTo>
                                  <a:pt x="1412" y="1380"/>
                                </a:lnTo>
                                <a:lnTo>
                                  <a:pt x="1429" y="1378"/>
                                </a:lnTo>
                                <a:lnTo>
                                  <a:pt x="1444" y="1371"/>
                                </a:lnTo>
                                <a:lnTo>
                                  <a:pt x="1456" y="1362"/>
                                </a:lnTo>
                                <a:lnTo>
                                  <a:pt x="1466" y="1350"/>
                                </a:lnTo>
                                <a:lnTo>
                                  <a:pt x="1472" y="1336"/>
                                </a:lnTo>
                                <a:lnTo>
                                  <a:pt x="1474" y="1320"/>
                                </a:lnTo>
                                <a:lnTo>
                                  <a:pt x="1472" y="1304"/>
                                </a:lnTo>
                                <a:lnTo>
                                  <a:pt x="1466" y="1290"/>
                                </a:lnTo>
                                <a:lnTo>
                                  <a:pt x="1456" y="1277"/>
                                </a:lnTo>
                                <a:lnTo>
                                  <a:pt x="1444" y="1268"/>
                                </a:lnTo>
                                <a:lnTo>
                                  <a:pt x="1429" y="1260"/>
                                </a:lnTo>
                                <a:lnTo>
                                  <a:pt x="1412" y="1258"/>
                                </a:lnTo>
                                <a:close/>
                                <a:moveTo>
                                  <a:pt x="1134" y="1258"/>
                                </a:moveTo>
                                <a:lnTo>
                                  <a:pt x="1119" y="1260"/>
                                </a:lnTo>
                                <a:lnTo>
                                  <a:pt x="1105" y="1268"/>
                                </a:lnTo>
                                <a:lnTo>
                                  <a:pt x="1093" y="1277"/>
                                </a:lnTo>
                                <a:lnTo>
                                  <a:pt x="1083" y="1290"/>
                                </a:lnTo>
                                <a:lnTo>
                                  <a:pt x="1078" y="1304"/>
                                </a:lnTo>
                                <a:lnTo>
                                  <a:pt x="1076" y="1320"/>
                                </a:lnTo>
                                <a:lnTo>
                                  <a:pt x="1079" y="1339"/>
                                </a:lnTo>
                                <a:lnTo>
                                  <a:pt x="1087" y="1356"/>
                                </a:lnTo>
                                <a:lnTo>
                                  <a:pt x="1100" y="1368"/>
                                </a:lnTo>
                                <a:lnTo>
                                  <a:pt x="1116" y="1377"/>
                                </a:lnTo>
                                <a:lnTo>
                                  <a:pt x="1134" y="1380"/>
                                </a:lnTo>
                                <a:lnTo>
                                  <a:pt x="1150" y="1378"/>
                                </a:lnTo>
                                <a:lnTo>
                                  <a:pt x="1165" y="1371"/>
                                </a:lnTo>
                                <a:lnTo>
                                  <a:pt x="1177" y="1362"/>
                                </a:lnTo>
                                <a:lnTo>
                                  <a:pt x="1188" y="1350"/>
                                </a:lnTo>
                                <a:lnTo>
                                  <a:pt x="1194" y="1336"/>
                                </a:lnTo>
                                <a:lnTo>
                                  <a:pt x="1196" y="1320"/>
                                </a:lnTo>
                                <a:lnTo>
                                  <a:pt x="1193" y="1301"/>
                                </a:lnTo>
                                <a:lnTo>
                                  <a:pt x="1184" y="1284"/>
                                </a:lnTo>
                                <a:lnTo>
                                  <a:pt x="1170" y="1271"/>
                                </a:lnTo>
                                <a:lnTo>
                                  <a:pt x="1153" y="1261"/>
                                </a:lnTo>
                                <a:lnTo>
                                  <a:pt x="1134" y="1258"/>
                                </a:lnTo>
                                <a:close/>
                                <a:moveTo>
                                  <a:pt x="851" y="1258"/>
                                </a:moveTo>
                                <a:lnTo>
                                  <a:pt x="835" y="1260"/>
                                </a:lnTo>
                                <a:lnTo>
                                  <a:pt x="821" y="1267"/>
                                </a:lnTo>
                                <a:lnTo>
                                  <a:pt x="810" y="1276"/>
                                </a:lnTo>
                                <a:lnTo>
                                  <a:pt x="800" y="1289"/>
                                </a:lnTo>
                                <a:lnTo>
                                  <a:pt x="794" y="1303"/>
                                </a:lnTo>
                                <a:lnTo>
                                  <a:pt x="792" y="1320"/>
                                </a:lnTo>
                                <a:lnTo>
                                  <a:pt x="795" y="1339"/>
                                </a:lnTo>
                                <a:lnTo>
                                  <a:pt x="803" y="1356"/>
                                </a:lnTo>
                                <a:lnTo>
                                  <a:pt x="816" y="1368"/>
                                </a:lnTo>
                                <a:lnTo>
                                  <a:pt x="833" y="1377"/>
                                </a:lnTo>
                                <a:lnTo>
                                  <a:pt x="851" y="1380"/>
                                </a:lnTo>
                                <a:lnTo>
                                  <a:pt x="867" y="1378"/>
                                </a:lnTo>
                                <a:lnTo>
                                  <a:pt x="882" y="1371"/>
                                </a:lnTo>
                                <a:lnTo>
                                  <a:pt x="895" y="1362"/>
                                </a:lnTo>
                                <a:lnTo>
                                  <a:pt x="904" y="1350"/>
                                </a:lnTo>
                                <a:lnTo>
                                  <a:pt x="910" y="1336"/>
                                </a:lnTo>
                                <a:lnTo>
                                  <a:pt x="913" y="1320"/>
                                </a:lnTo>
                                <a:lnTo>
                                  <a:pt x="911" y="1304"/>
                                </a:lnTo>
                                <a:lnTo>
                                  <a:pt x="905" y="1290"/>
                                </a:lnTo>
                                <a:lnTo>
                                  <a:pt x="896" y="1277"/>
                                </a:lnTo>
                                <a:lnTo>
                                  <a:pt x="883" y="1268"/>
                                </a:lnTo>
                                <a:lnTo>
                                  <a:pt x="868" y="1260"/>
                                </a:lnTo>
                                <a:lnTo>
                                  <a:pt x="851" y="1258"/>
                                </a:lnTo>
                                <a:close/>
                                <a:moveTo>
                                  <a:pt x="1412" y="1232"/>
                                </a:moveTo>
                                <a:lnTo>
                                  <a:pt x="1436" y="1235"/>
                                </a:lnTo>
                                <a:lnTo>
                                  <a:pt x="1457" y="1244"/>
                                </a:lnTo>
                                <a:lnTo>
                                  <a:pt x="1475" y="1257"/>
                                </a:lnTo>
                                <a:lnTo>
                                  <a:pt x="1489" y="1275"/>
                                </a:lnTo>
                                <a:lnTo>
                                  <a:pt x="1498" y="1296"/>
                                </a:lnTo>
                                <a:lnTo>
                                  <a:pt x="1501" y="1320"/>
                                </a:lnTo>
                                <a:lnTo>
                                  <a:pt x="1499" y="1340"/>
                                </a:lnTo>
                                <a:lnTo>
                                  <a:pt x="1492" y="1359"/>
                                </a:lnTo>
                                <a:lnTo>
                                  <a:pt x="1482" y="1376"/>
                                </a:lnTo>
                                <a:lnTo>
                                  <a:pt x="1468" y="1389"/>
                                </a:lnTo>
                                <a:lnTo>
                                  <a:pt x="1452" y="1400"/>
                                </a:lnTo>
                                <a:lnTo>
                                  <a:pt x="1433" y="1407"/>
                                </a:lnTo>
                                <a:lnTo>
                                  <a:pt x="1412" y="1409"/>
                                </a:lnTo>
                                <a:lnTo>
                                  <a:pt x="1389" y="1406"/>
                                </a:lnTo>
                                <a:lnTo>
                                  <a:pt x="1368" y="1396"/>
                                </a:lnTo>
                                <a:lnTo>
                                  <a:pt x="1350" y="1383"/>
                                </a:lnTo>
                                <a:lnTo>
                                  <a:pt x="1337" y="1364"/>
                                </a:lnTo>
                                <a:lnTo>
                                  <a:pt x="1327" y="1343"/>
                                </a:lnTo>
                                <a:lnTo>
                                  <a:pt x="1324" y="1320"/>
                                </a:lnTo>
                                <a:lnTo>
                                  <a:pt x="1326" y="1300"/>
                                </a:lnTo>
                                <a:lnTo>
                                  <a:pt x="1333" y="1281"/>
                                </a:lnTo>
                                <a:lnTo>
                                  <a:pt x="1344" y="1265"/>
                                </a:lnTo>
                                <a:lnTo>
                                  <a:pt x="1357" y="1251"/>
                                </a:lnTo>
                                <a:lnTo>
                                  <a:pt x="1374" y="1240"/>
                                </a:lnTo>
                                <a:lnTo>
                                  <a:pt x="1392" y="1234"/>
                                </a:lnTo>
                                <a:lnTo>
                                  <a:pt x="1412" y="1232"/>
                                </a:lnTo>
                                <a:close/>
                                <a:moveTo>
                                  <a:pt x="1134" y="1232"/>
                                </a:moveTo>
                                <a:lnTo>
                                  <a:pt x="1158" y="1235"/>
                                </a:lnTo>
                                <a:lnTo>
                                  <a:pt x="1179" y="1244"/>
                                </a:lnTo>
                                <a:lnTo>
                                  <a:pt x="1197" y="1257"/>
                                </a:lnTo>
                                <a:lnTo>
                                  <a:pt x="1211" y="1275"/>
                                </a:lnTo>
                                <a:lnTo>
                                  <a:pt x="1220" y="1296"/>
                                </a:lnTo>
                                <a:lnTo>
                                  <a:pt x="1223" y="1320"/>
                                </a:lnTo>
                                <a:lnTo>
                                  <a:pt x="1221" y="1340"/>
                                </a:lnTo>
                                <a:lnTo>
                                  <a:pt x="1214" y="1359"/>
                                </a:lnTo>
                                <a:lnTo>
                                  <a:pt x="1204" y="1376"/>
                                </a:lnTo>
                                <a:lnTo>
                                  <a:pt x="1191" y="1389"/>
                                </a:lnTo>
                                <a:lnTo>
                                  <a:pt x="1174" y="1400"/>
                                </a:lnTo>
                                <a:lnTo>
                                  <a:pt x="1155" y="1407"/>
                                </a:lnTo>
                                <a:lnTo>
                                  <a:pt x="1134" y="1409"/>
                                </a:lnTo>
                                <a:lnTo>
                                  <a:pt x="1113" y="1407"/>
                                </a:lnTo>
                                <a:lnTo>
                                  <a:pt x="1095" y="1400"/>
                                </a:lnTo>
                                <a:lnTo>
                                  <a:pt x="1079" y="1389"/>
                                </a:lnTo>
                                <a:lnTo>
                                  <a:pt x="1065" y="1376"/>
                                </a:lnTo>
                                <a:lnTo>
                                  <a:pt x="1055" y="1359"/>
                                </a:lnTo>
                                <a:lnTo>
                                  <a:pt x="1049" y="1340"/>
                                </a:lnTo>
                                <a:lnTo>
                                  <a:pt x="1046" y="1320"/>
                                </a:lnTo>
                                <a:lnTo>
                                  <a:pt x="1049" y="1296"/>
                                </a:lnTo>
                                <a:lnTo>
                                  <a:pt x="1058" y="1275"/>
                                </a:lnTo>
                                <a:lnTo>
                                  <a:pt x="1072" y="1257"/>
                                </a:lnTo>
                                <a:lnTo>
                                  <a:pt x="1089" y="1244"/>
                                </a:lnTo>
                                <a:lnTo>
                                  <a:pt x="1110" y="1235"/>
                                </a:lnTo>
                                <a:lnTo>
                                  <a:pt x="1134" y="1232"/>
                                </a:lnTo>
                                <a:close/>
                                <a:moveTo>
                                  <a:pt x="851" y="1232"/>
                                </a:moveTo>
                                <a:lnTo>
                                  <a:pt x="875" y="1235"/>
                                </a:lnTo>
                                <a:lnTo>
                                  <a:pt x="897" y="1244"/>
                                </a:lnTo>
                                <a:lnTo>
                                  <a:pt x="914" y="1257"/>
                                </a:lnTo>
                                <a:lnTo>
                                  <a:pt x="928" y="1275"/>
                                </a:lnTo>
                                <a:lnTo>
                                  <a:pt x="936" y="1296"/>
                                </a:lnTo>
                                <a:lnTo>
                                  <a:pt x="940" y="1320"/>
                                </a:lnTo>
                                <a:lnTo>
                                  <a:pt x="938" y="1340"/>
                                </a:lnTo>
                                <a:lnTo>
                                  <a:pt x="931" y="1359"/>
                                </a:lnTo>
                                <a:lnTo>
                                  <a:pt x="921" y="1376"/>
                                </a:lnTo>
                                <a:lnTo>
                                  <a:pt x="907" y="1389"/>
                                </a:lnTo>
                                <a:lnTo>
                                  <a:pt x="890" y="1400"/>
                                </a:lnTo>
                                <a:lnTo>
                                  <a:pt x="872" y="1407"/>
                                </a:lnTo>
                                <a:lnTo>
                                  <a:pt x="851" y="1409"/>
                                </a:lnTo>
                                <a:lnTo>
                                  <a:pt x="828" y="1406"/>
                                </a:lnTo>
                                <a:lnTo>
                                  <a:pt x="807" y="1396"/>
                                </a:lnTo>
                                <a:lnTo>
                                  <a:pt x="789" y="1383"/>
                                </a:lnTo>
                                <a:lnTo>
                                  <a:pt x="775" y="1364"/>
                                </a:lnTo>
                                <a:lnTo>
                                  <a:pt x="766" y="1343"/>
                                </a:lnTo>
                                <a:lnTo>
                                  <a:pt x="763" y="1320"/>
                                </a:lnTo>
                                <a:lnTo>
                                  <a:pt x="765" y="1300"/>
                                </a:lnTo>
                                <a:lnTo>
                                  <a:pt x="772" y="1281"/>
                                </a:lnTo>
                                <a:lnTo>
                                  <a:pt x="783" y="1265"/>
                                </a:lnTo>
                                <a:lnTo>
                                  <a:pt x="796" y="1251"/>
                                </a:lnTo>
                                <a:lnTo>
                                  <a:pt x="813" y="1240"/>
                                </a:lnTo>
                                <a:lnTo>
                                  <a:pt x="832" y="1234"/>
                                </a:lnTo>
                                <a:lnTo>
                                  <a:pt x="851" y="1232"/>
                                </a:lnTo>
                                <a:close/>
                                <a:moveTo>
                                  <a:pt x="1412" y="1046"/>
                                </a:moveTo>
                                <a:lnTo>
                                  <a:pt x="1396" y="1048"/>
                                </a:lnTo>
                                <a:lnTo>
                                  <a:pt x="1383" y="1055"/>
                                </a:lnTo>
                                <a:lnTo>
                                  <a:pt x="1370" y="1065"/>
                                </a:lnTo>
                                <a:lnTo>
                                  <a:pt x="1361" y="1077"/>
                                </a:lnTo>
                                <a:lnTo>
                                  <a:pt x="1355" y="1092"/>
                                </a:lnTo>
                                <a:lnTo>
                                  <a:pt x="1353" y="1107"/>
                                </a:lnTo>
                                <a:lnTo>
                                  <a:pt x="1356" y="1126"/>
                                </a:lnTo>
                                <a:lnTo>
                                  <a:pt x="1365" y="1143"/>
                                </a:lnTo>
                                <a:lnTo>
                                  <a:pt x="1377" y="1156"/>
                                </a:lnTo>
                                <a:lnTo>
                                  <a:pt x="1393" y="1164"/>
                                </a:lnTo>
                                <a:lnTo>
                                  <a:pt x="1412" y="1167"/>
                                </a:lnTo>
                                <a:lnTo>
                                  <a:pt x="1429" y="1165"/>
                                </a:lnTo>
                                <a:lnTo>
                                  <a:pt x="1444" y="1159"/>
                                </a:lnTo>
                                <a:lnTo>
                                  <a:pt x="1456" y="1149"/>
                                </a:lnTo>
                                <a:lnTo>
                                  <a:pt x="1466" y="1138"/>
                                </a:lnTo>
                                <a:lnTo>
                                  <a:pt x="1472" y="1123"/>
                                </a:lnTo>
                                <a:lnTo>
                                  <a:pt x="1474" y="1107"/>
                                </a:lnTo>
                                <a:lnTo>
                                  <a:pt x="1472" y="1092"/>
                                </a:lnTo>
                                <a:lnTo>
                                  <a:pt x="1466" y="1077"/>
                                </a:lnTo>
                                <a:lnTo>
                                  <a:pt x="1456" y="1065"/>
                                </a:lnTo>
                                <a:lnTo>
                                  <a:pt x="1444" y="1055"/>
                                </a:lnTo>
                                <a:lnTo>
                                  <a:pt x="1429" y="1048"/>
                                </a:lnTo>
                                <a:lnTo>
                                  <a:pt x="1412" y="1046"/>
                                </a:lnTo>
                                <a:close/>
                                <a:moveTo>
                                  <a:pt x="1134" y="1046"/>
                                </a:moveTo>
                                <a:lnTo>
                                  <a:pt x="1119" y="1048"/>
                                </a:lnTo>
                                <a:lnTo>
                                  <a:pt x="1105" y="1055"/>
                                </a:lnTo>
                                <a:lnTo>
                                  <a:pt x="1093" y="1065"/>
                                </a:lnTo>
                                <a:lnTo>
                                  <a:pt x="1083" y="1077"/>
                                </a:lnTo>
                                <a:lnTo>
                                  <a:pt x="1078" y="1092"/>
                                </a:lnTo>
                                <a:lnTo>
                                  <a:pt x="1076" y="1107"/>
                                </a:lnTo>
                                <a:lnTo>
                                  <a:pt x="1079" y="1126"/>
                                </a:lnTo>
                                <a:lnTo>
                                  <a:pt x="1087" y="1143"/>
                                </a:lnTo>
                                <a:lnTo>
                                  <a:pt x="1100" y="1156"/>
                                </a:lnTo>
                                <a:lnTo>
                                  <a:pt x="1116" y="1164"/>
                                </a:lnTo>
                                <a:lnTo>
                                  <a:pt x="1134" y="1167"/>
                                </a:lnTo>
                                <a:lnTo>
                                  <a:pt x="1150" y="1165"/>
                                </a:lnTo>
                                <a:lnTo>
                                  <a:pt x="1165" y="1159"/>
                                </a:lnTo>
                                <a:lnTo>
                                  <a:pt x="1177" y="1149"/>
                                </a:lnTo>
                                <a:lnTo>
                                  <a:pt x="1188" y="1138"/>
                                </a:lnTo>
                                <a:lnTo>
                                  <a:pt x="1194" y="1123"/>
                                </a:lnTo>
                                <a:lnTo>
                                  <a:pt x="1196" y="1107"/>
                                </a:lnTo>
                                <a:lnTo>
                                  <a:pt x="1193" y="1089"/>
                                </a:lnTo>
                                <a:lnTo>
                                  <a:pt x="1184" y="1072"/>
                                </a:lnTo>
                                <a:lnTo>
                                  <a:pt x="1170" y="1058"/>
                                </a:lnTo>
                                <a:lnTo>
                                  <a:pt x="1153" y="1049"/>
                                </a:lnTo>
                                <a:lnTo>
                                  <a:pt x="1134" y="1046"/>
                                </a:lnTo>
                                <a:close/>
                                <a:moveTo>
                                  <a:pt x="851" y="1046"/>
                                </a:moveTo>
                                <a:lnTo>
                                  <a:pt x="835" y="1048"/>
                                </a:lnTo>
                                <a:lnTo>
                                  <a:pt x="821" y="1055"/>
                                </a:lnTo>
                                <a:lnTo>
                                  <a:pt x="810" y="1065"/>
                                </a:lnTo>
                                <a:lnTo>
                                  <a:pt x="800" y="1077"/>
                                </a:lnTo>
                                <a:lnTo>
                                  <a:pt x="794" y="1092"/>
                                </a:lnTo>
                                <a:lnTo>
                                  <a:pt x="792" y="1107"/>
                                </a:lnTo>
                                <a:lnTo>
                                  <a:pt x="795" y="1126"/>
                                </a:lnTo>
                                <a:lnTo>
                                  <a:pt x="803" y="1143"/>
                                </a:lnTo>
                                <a:lnTo>
                                  <a:pt x="816" y="1156"/>
                                </a:lnTo>
                                <a:lnTo>
                                  <a:pt x="833" y="1164"/>
                                </a:lnTo>
                                <a:lnTo>
                                  <a:pt x="851" y="1167"/>
                                </a:lnTo>
                                <a:lnTo>
                                  <a:pt x="868" y="1165"/>
                                </a:lnTo>
                                <a:lnTo>
                                  <a:pt x="883" y="1159"/>
                                </a:lnTo>
                                <a:lnTo>
                                  <a:pt x="896" y="1149"/>
                                </a:lnTo>
                                <a:lnTo>
                                  <a:pt x="905" y="1138"/>
                                </a:lnTo>
                                <a:lnTo>
                                  <a:pt x="911" y="1123"/>
                                </a:lnTo>
                                <a:lnTo>
                                  <a:pt x="913" y="1107"/>
                                </a:lnTo>
                                <a:lnTo>
                                  <a:pt x="911" y="1092"/>
                                </a:lnTo>
                                <a:lnTo>
                                  <a:pt x="905" y="1077"/>
                                </a:lnTo>
                                <a:lnTo>
                                  <a:pt x="896" y="1065"/>
                                </a:lnTo>
                                <a:lnTo>
                                  <a:pt x="883" y="1055"/>
                                </a:lnTo>
                                <a:lnTo>
                                  <a:pt x="868" y="1048"/>
                                </a:lnTo>
                                <a:lnTo>
                                  <a:pt x="851" y="1046"/>
                                </a:lnTo>
                                <a:close/>
                                <a:moveTo>
                                  <a:pt x="1412" y="1019"/>
                                </a:moveTo>
                                <a:lnTo>
                                  <a:pt x="1436" y="1023"/>
                                </a:lnTo>
                                <a:lnTo>
                                  <a:pt x="1457" y="1031"/>
                                </a:lnTo>
                                <a:lnTo>
                                  <a:pt x="1475" y="1045"/>
                                </a:lnTo>
                                <a:lnTo>
                                  <a:pt x="1489" y="1062"/>
                                </a:lnTo>
                                <a:lnTo>
                                  <a:pt x="1498" y="1083"/>
                                </a:lnTo>
                                <a:lnTo>
                                  <a:pt x="1501" y="1107"/>
                                </a:lnTo>
                                <a:lnTo>
                                  <a:pt x="1498" y="1132"/>
                                </a:lnTo>
                                <a:lnTo>
                                  <a:pt x="1489" y="1154"/>
                                </a:lnTo>
                                <a:lnTo>
                                  <a:pt x="1475" y="1171"/>
                                </a:lnTo>
                                <a:lnTo>
                                  <a:pt x="1457" y="1185"/>
                                </a:lnTo>
                                <a:lnTo>
                                  <a:pt x="1436" y="1193"/>
                                </a:lnTo>
                                <a:lnTo>
                                  <a:pt x="1412" y="1196"/>
                                </a:lnTo>
                                <a:lnTo>
                                  <a:pt x="1392" y="1194"/>
                                </a:lnTo>
                                <a:lnTo>
                                  <a:pt x="1374" y="1188"/>
                                </a:lnTo>
                                <a:lnTo>
                                  <a:pt x="1357" y="1178"/>
                                </a:lnTo>
                                <a:lnTo>
                                  <a:pt x="1344" y="1164"/>
                                </a:lnTo>
                                <a:lnTo>
                                  <a:pt x="1333" y="1147"/>
                                </a:lnTo>
                                <a:lnTo>
                                  <a:pt x="1326" y="1128"/>
                                </a:lnTo>
                                <a:lnTo>
                                  <a:pt x="1324" y="1107"/>
                                </a:lnTo>
                                <a:lnTo>
                                  <a:pt x="1326" y="1088"/>
                                </a:lnTo>
                                <a:lnTo>
                                  <a:pt x="1333" y="1069"/>
                                </a:lnTo>
                                <a:lnTo>
                                  <a:pt x="1344" y="1052"/>
                                </a:lnTo>
                                <a:lnTo>
                                  <a:pt x="1357" y="1038"/>
                                </a:lnTo>
                                <a:lnTo>
                                  <a:pt x="1374" y="1028"/>
                                </a:lnTo>
                                <a:lnTo>
                                  <a:pt x="1392" y="1022"/>
                                </a:lnTo>
                                <a:lnTo>
                                  <a:pt x="1412" y="1019"/>
                                </a:lnTo>
                                <a:close/>
                                <a:moveTo>
                                  <a:pt x="1134" y="1019"/>
                                </a:moveTo>
                                <a:lnTo>
                                  <a:pt x="1158" y="1023"/>
                                </a:lnTo>
                                <a:lnTo>
                                  <a:pt x="1179" y="1031"/>
                                </a:lnTo>
                                <a:lnTo>
                                  <a:pt x="1197" y="1045"/>
                                </a:lnTo>
                                <a:lnTo>
                                  <a:pt x="1211" y="1062"/>
                                </a:lnTo>
                                <a:lnTo>
                                  <a:pt x="1220" y="1083"/>
                                </a:lnTo>
                                <a:lnTo>
                                  <a:pt x="1223" y="1107"/>
                                </a:lnTo>
                                <a:lnTo>
                                  <a:pt x="1220" y="1132"/>
                                </a:lnTo>
                                <a:lnTo>
                                  <a:pt x="1211" y="1154"/>
                                </a:lnTo>
                                <a:lnTo>
                                  <a:pt x="1197" y="1171"/>
                                </a:lnTo>
                                <a:lnTo>
                                  <a:pt x="1179" y="1185"/>
                                </a:lnTo>
                                <a:lnTo>
                                  <a:pt x="1158" y="1193"/>
                                </a:lnTo>
                                <a:lnTo>
                                  <a:pt x="1134" y="1196"/>
                                </a:lnTo>
                                <a:lnTo>
                                  <a:pt x="1110" y="1193"/>
                                </a:lnTo>
                                <a:lnTo>
                                  <a:pt x="1089" y="1185"/>
                                </a:lnTo>
                                <a:lnTo>
                                  <a:pt x="1072" y="1171"/>
                                </a:lnTo>
                                <a:lnTo>
                                  <a:pt x="1058" y="1154"/>
                                </a:lnTo>
                                <a:lnTo>
                                  <a:pt x="1049" y="1132"/>
                                </a:lnTo>
                                <a:lnTo>
                                  <a:pt x="1046" y="1107"/>
                                </a:lnTo>
                                <a:lnTo>
                                  <a:pt x="1049" y="1083"/>
                                </a:lnTo>
                                <a:lnTo>
                                  <a:pt x="1058" y="1062"/>
                                </a:lnTo>
                                <a:lnTo>
                                  <a:pt x="1072" y="1045"/>
                                </a:lnTo>
                                <a:lnTo>
                                  <a:pt x="1089" y="1031"/>
                                </a:lnTo>
                                <a:lnTo>
                                  <a:pt x="1110" y="1023"/>
                                </a:lnTo>
                                <a:lnTo>
                                  <a:pt x="1134" y="1019"/>
                                </a:lnTo>
                                <a:close/>
                                <a:moveTo>
                                  <a:pt x="851" y="1019"/>
                                </a:moveTo>
                                <a:lnTo>
                                  <a:pt x="875" y="1023"/>
                                </a:lnTo>
                                <a:lnTo>
                                  <a:pt x="897" y="1031"/>
                                </a:lnTo>
                                <a:lnTo>
                                  <a:pt x="914" y="1045"/>
                                </a:lnTo>
                                <a:lnTo>
                                  <a:pt x="928" y="1062"/>
                                </a:lnTo>
                                <a:lnTo>
                                  <a:pt x="936" y="1083"/>
                                </a:lnTo>
                                <a:lnTo>
                                  <a:pt x="940" y="1107"/>
                                </a:lnTo>
                                <a:lnTo>
                                  <a:pt x="936" y="1132"/>
                                </a:lnTo>
                                <a:lnTo>
                                  <a:pt x="928" y="1154"/>
                                </a:lnTo>
                                <a:lnTo>
                                  <a:pt x="914" y="1171"/>
                                </a:lnTo>
                                <a:lnTo>
                                  <a:pt x="897" y="1185"/>
                                </a:lnTo>
                                <a:lnTo>
                                  <a:pt x="875" y="1193"/>
                                </a:lnTo>
                                <a:lnTo>
                                  <a:pt x="851" y="1196"/>
                                </a:lnTo>
                                <a:lnTo>
                                  <a:pt x="832" y="1194"/>
                                </a:lnTo>
                                <a:lnTo>
                                  <a:pt x="813" y="1188"/>
                                </a:lnTo>
                                <a:lnTo>
                                  <a:pt x="796" y="1178"/>
                                </a:lnTo>
                                <a:lnTo>
                                  <a:pt x="783" y="1164"/>
                                </a:lnTo>
                                <a:lnTo>
                                  <a:pt x="772" y="1147"/>
                                </a:lnTo>
                                <a:lnTo>
                                  <a:pt x="765" y="1128"/>
                                </a:lnTo>
                                <a:lnTo>
                                  <a:pt x="763" y="1107"/>
                                </a:lnTo>
                                <a:lnTo>
                                  <a:pt x="765" y="1088"/>
                                </a:lnTo>
                                <a:lnTo>
                                  <a:pt x="772" y="1069"/>
                                </a:lnTo>
                                <a:lnTo>
                                  <a:pt x="783" y="1052"/>
                                </a:lnTo>
                                <a:lnTo>
                                  <a:pt x="796" y="1038"/>
                                </a:lnTo>
                                <a:lnTo>
                                  <a:pt x="813" y="1028"/>
                                </a:lnTo>
                                <a:lnTo>
                                  <a:pt x="832" y="1022"/>
                                </a:lnTo>
                                <a:lnTo>
                                  <a:pt x="851" y="1019"/>
                                </a:lnTo>
                                <a:close/>
                                <a:moveTo>
                                  <a:pt x="1412" y="836"/>
                                </a:moveTo>
                                <a:lnTo>
                                  <a:pt x="1393" y="839"/>
                                </a:lnTo>
                                <a:lnTo>
                                  <a:pt x="1377" y="848"/>
                                </a:lnTo>
                                <a:lnTo>
                                  <a:pt x="1365" y="860"/>
                                </a:lnTo>
                                <a:lnTo>
                                  <a:pt x="1356" y="877"/>
                                </a:lnTo>
                                <a:lnTo>
                                  <a:pt x="1353" y="895"/>
                                </a:lnTo>
                                <a:lnTo>
                                  <a:pt x="1355" y="911"/>
                                </a:lnTo>
                                <a:lnTo>
                                  <a:pt x="1361" y="925"/>
                                </a:lnTo>
                                <a:lnTo>
                                  <a:pt x="1370" y="939"/>
                                </a:lnTo>
                                <a:lnTo>
                                  <a:pt x="1383" y="948"/>
                                </a:lnTo>
                                <a:lnTo>
                                  <a:pt x="1396" y="955"/>
                                </a:lnTo>
                                <a:lnTo>
                                  <a:pt x="1412" y="958"/>
                                </a:lnTo>
                                <a:lnTo>
                                  <a:pt x="1429" y="955"/>
                                </a:lnTo>
                                <a:lnTo>
                                  <a:pt x="1444" y="948"/>
                                </a:lnTo>
                                <a:lnTo>
                                  <a:pt x="1456" y="939"/>
                                </a:lnTo>
                                <a:lnTo>
                                  <a:pt x="1466" y="925"/>
                                </a:lnTo>
                                <a:lnTo>
                                  <a:pt x="1472" y="911"/>
                                </a:lnTo>
                                <a:lnTo>
                                  <a:pt x="1474" y="895"/>
                                </a:lnTo>
                                <a:lnTo>
                                  <a:pt x="1472" y="879"/>
                                </a:lnTo>
                                <a:lnTo>
                                  <a:pt x="1466" y="866"/>
                                </a:lnTo>
                                <a:lnTo>
                                  <a:pt x="1456" y="853"/>
                                </a:lnTo>
                                <a:lnTo>
                                  <a:pt x="1444" y="845"/>
                                </a:lnTo>
                                <a:lnTo>
                                  <a:pt x="1429" y="838"/>
                                </a:lnTo>
                                <a:lnTo>
                                  <a:pt x="1412" y="836"/>
                                </a:lnTo>
                                <a:close/>
                                <a:moveTo>
                                  <a:pt x="1134" y="836"/>
                                </a:moveTo>
                                <a:lnTo>
                                  <a:pt x="1116" y="839"/>
                                </a:lnTo>
                                <a:lnTo>
                                  <a:pt x="1100" y="848"/>
                                </a:lnTo>
                                <a:lnTo>
                                  <a:pt x="1087" y="860"/>
                                </a:lnTo>
                                <a:lnTo>
                                  <a:pt x="1079" y="877"/>
                                </a:lnTo>
                                <a:lnTo>
                                  <a:pt x="1076" y="895"/>
                                </a:lnTo>
                                <a:lnTo>
                                  <a:pt x="1078" y="911"/>
                                </a:lnTo>
                                <a:lnTo>
                                  <a:pt x="1083" y="925"/>
                                </a:lnTo>
                                <a:lnTo>
                                  <a:pt x="1093" y="939"/>
                                </a:lnTo>
                                <a:lnTo>
                                  <a:pt x="1105" y="948"/>
                                </a:lnTo>
                                <a:lnTo>
                                  <a:pt x="1119" y="955"/>
                                </a:lnTo>
                                <a:lnTo>
                                  <a:pt x="1134" y="958"/>
                                </a:lnTo>
                                <a:lnTo>
                                  <a:pt x="1153" y="953"/>
                                </a:lnTo>
                                <a:lnTo>
                                  <a:pt x="1170" y="945"/>
                                </a:lnTo>
                                <a:lnTo>
                                  <a:pt x="1184" y="932"/>
                                </a:lnTo>
                                <a:lnTo>
                                  <a:pt x="1193" y="914"/>
                                </a:lnTo>
                                <a:lnTo>
                                  <a:pt x="1196" y="895"/>
                                </a:lnTo>
                                <a:lnTo>
                                  <a:pt x="1194" y="879"/>
                                </a:lnTo>
                                <a:lnTo>
                                  <a:pt x="1188" y="866"/>
                                </a:lnTo>
                                <a:lnTo>
                                  <a:pt x="1177" y="853"/>
                                </a:lnTo>
                                <a:lnTo>
                                  <a:pt x="1165" y="845"/>
                                </a:lnTo>
                                <a:lnTo>
                                  <a:pt x="1150" y="838"/>
                                </a:lnTo>
                                <a:lnTo>
                                  <a:pt x="1134" y="836"/>
                                </a:lnTo>
                                <a:close/>
                                <a:moveTo>
                                  <a:pt x="851" y="836"/>
                                </a:moveTo>
                                <a:lnTo>
                                  <a:pt x="833" y="839"/>
                                </a:lnTo>
                                <a:lnTo>
                                  <a:pt x="816" y="848"/>
                                </a:lnTo>
                                <a:lnTo>
                                  <a:pt x="803" y="860"/>
                                </a:lnTo>
                                <a:lnTo>
                                  <a:pt x="795" y="877"/>
                                </a:lnTo>
                                <a:lnTo>
                                  <a:pt x="792" y="895"/>
                                </a:lnTo>
                                <a:lnTo>
                                  <a:pt x="794" y="911"/>
                                </a:lnTo>
                                <a:lnTo>
                                  <a:pt x="800" y="925"/>
                                </a:lnTo>
                                <a:lnTo>
                                  <a:pt x="810" y="939"/>
                                </a:lnTo>
                                <a:lnTo>
                                  <a:pt x="821" y="948"/>
                                </a:lnTo>
                                <a:lnTo>
                                  <a:pt x="835" y="955"/>
                                </a:lnTo>
                                <a:lnTo>
                                  <a:pt x="851" y="958"/>
                                </a:lnTo>
                                <a:lnTo>
                                  <a:pt x="868" y="955"/>
                                </a:lnTo>
                                <a:lnTo>
                                  <a:pt x="883" y="948"/>
                                </a:lnTo>
                                <a:lnTo>
                                  <a:pt x="896" y="939"/>
                                </a:lnTo>
                                <a:lnTo>
                                  <a:pt x="905" y="925"/>
                                </a:lnTo>
                                <a:lnTo>
                                  <a:pt x="911" y="911"/>
                                </a:lnTo>
                                <a:lnTo>
                                  <a:pt x="913" y="895"/>
                                </a:lnTo>
                                <a:lnTo>
                                  <a:pt x="910" y="879"/>
                                </a:lnTo>
                                <a:lnTo>
                                  <a:pt x="904" y="866"/>
                                </a:lnTo>
                                <a:lnTo>
                                  <a:pt x="895" y="853"/>
                                </a:lnTo>
                                <a:lnTo>
                                  <a:pt x="882" y="845"/>
                                </a:lnTo>
                                <a:lnTo>
                                  <a:pt x="867" y="838"/>
                                </a:lnTo>
                                <a:lnTo>
                                  <a:pt x="851" y="836"/>
                                </a:lnTo>
                                <a:close/>
                                <a:moveTo>
                                  <a:pt x="1412" y="807"/>
                                </a:moveTo>
                                <a:lnTo>
                                  <a:pt x="1433" y="809"/>
                                </a:lnTo>
                                <a:lnTo>
                                  <a:pt x="1452" y="815"/>
                                </a:lnTo>
                                <a:lnTo>
                                  <a:pt x="1468" y="826"/>
                                </a:lnTo>
                                <a:lnTo>
                                  <a:pt x="1482" y="839"/>
                                </a:lnTo>
                                <a:lnTo>
                                  <a:pt x="1492" y="856"/>
                                </a:lnTo>
                                <a:lnTo>
                                  <a:pt x="1499" y="875"/>
                                </a:lnTo>
                                <a:lnTo>
                                  <a:pt x="1501" y="895"/>
                                </a:lnTo>
                                <a:lnTo>
                                  <a:pt x="1498" y="919"/>
                                </a:lnTo>
                                <a:lnTo>
                                  <a:pt x="1489" y="941"/>
                                </a:lnTo>
                                <a:lnTo>
                                  <a:pt x="1475" y="959"/>
                                </a:lnTo>
                                <a:lnTo>
                                  <a:pt x="1457" y="972"/>
                                </a:lnTo>
                                <a:lnTo>
                                  <a:pt x="1436" y="981"/>
                                </a:lnTo>
                                <a:lnTo>
                                  <a:pt x="1412" y="984"/>
                                </a:lnTo>
                                <a:lnTo>
                                  <a:pt x="1392" y="982"/>
                                </a:lnTo>
                                <a:lnTo>
                                  <a:pt x="1374" y="975"/>
                                </a:lnTo>
                                <a:lnTo>
                                  <a:pt x="1357" y="965"/>
                                </a:lnTo>
                                <a:lnTo>
                                  <a:pt x="1344" y="951"/>
                                </a:lnTo>
                                <a:lnTo>
                                  <a:pt x="1333" y="935"/>
                                </a:lnTo>
                                <a:lnTo>
                                  <a:pt x="1326" y="916"/>
                                </a:lnTo>
                                <a:lnTo>
                                  <a:pt x="1324" y="895"/>
                                </a:lnTo>
                                <a:lnTo>
                                  <a:pt x="1326" y="875"/>
                                </a:lnTo>
                                <a:lnTo>
                                  <a:pt x="1333" y="856"/>
                                </a:lnTo>
                                <a:lnTo>
                                  <a:pt x="1344" y="839"/>
                                </a:lnTo>
                                <a:lnTo>
                                  <a:pt x="1357" y="826"/>
                                </a:lnTo>
                                <a:lnTo>
                                  <a:pt x="1374" y="815"/>
                                </a:lnTo>
                                <a:lnTo>
                                  <a:pt x="1392" y="809"/>
                                </a:lnTo>
                                <a:lnTo>
                                  <a:pt x="1412" y="807"/>
                                </a:lnTo>
                                <a:close/>
                                <a:moveTo>
                                  <a:pt x="1134" y="807"/>
                                </a:moveTo>
                                <a:lnTo>
                                  <a:pt x="1155" y="809"/>
                                </a:lnTo>
                                <a:lnTo>
                                  <a:pt x="1174" y="815"/>
                                </a:lnTo>
                                <a:lnTo>
                                  <a:pt x="1191" y="826"/>
                                </a:lnTo>
                                <a:lnTo>
                                  <a:pt x="1204" y="839"/>
                                </a:lnTo>
                                <a:lnTo>
                                  <a:pt x="1214" y="856"/>
                                </a:lnTo>
                                <a:lnTo>
                                  <a:pt x="1221" y="875"/>
                                </a:lnTo>
                                <a:lnTo>
                                  <a:pt x="1223" y="895"/>
                                </a:lnTo>
                                <a:lnTo>
                                  <a:pt x="1220" y="919"/>
                                </a:lnTo>
                                <a:lnTo>
                                  <a:pt x="1211" y="941"/>
                                </a:lnTo>
                                <a:lnTo>
                                  <a:pt x="1197" y="959"/>
                                </a:lnTo>
                                <a:lnTo>
                                  <a:pt x="1179" y="972"/>
                                </a:lnTo>
                                <a:lnTo>
                                  <a:pt x="1158" y="981"/>
                                </a:lnTo>
                                <a:lnTo>
                                  <a:pt x="1134" y="984"/>
                                </a:lnTo>
                                <a:lnTo>
                                  <a:pt x="1110" y="981"/>
                                </a:lnTo>
                                <a:lnTo>
                                  <a:pt x="1089" y="972"/>
                                </a:lnTo>
                                <a:lnTo>
                                  <a:pt x="1072" y="959"/>
                                </a:lnTo>
                                <a:lnTo>
                                  <a:pt x="1058" y="941"/>
                                </a:lnTo>
                                <a:lnTo>
                                  <a:pt x="1049" y="919"/>
                                </a:lnTo>
                                <a:lnTo>
                                  <a:pt x="1046" y="895"/>
                                </a:lnTo>
                                <a:lnTo>
                                  <a:pt x="1049" y="875"/>
                                </a:lnTo>
                                <a:lnTo>
                                  <a:pt x="1055" y="856"/>
                                </a:lnTo>
                                <a:lnTo>
                                  <a:pt x="1065" y="839"/>
                                </a:lnTo>
                                <a:lnTo>
                                  <a:pt x="1079" y="826"/>
                                </a:lnTo>
                                <a:lnTo>
                                  <a:pt x="1095" y="815"/>
                                </a:lnTo>
                                <a:lnTo>
                                  <a:pt x="1113" y="809"/>
                                </a:lnTo>
                                <a:lnTo>
                                  <a:pt x="1134" y="807"/>
                                </a:lnTo>
                                <a:close/>
                                <a:moveTo>
                                  <a:pt x="851" y="807"/>
                                </a:moveTo>
                                <a:lnTo>
                                  <a:pt x="872" y="809"/>
                                </a:lnTo>
                                <a:lnTo>
                                  <a:pt x="890" y="815"/>
                                </a:lnTo>
                                <a:lnTo>
                                  <a:pt x="907" y="826"/>
                                </a:lnTo>
                                <a:lnTo>
                                  <a:pt x="921" y="839"/>
                                </a:lnTo>
                                <a:lnTo>
                                  <a:pt x="931" y="856"/>
                                </a:lnTo>
                                <a:lnTo>
                                  <a:pt x="938" y="875"/>
                                </a:lnTo>
                                <a:lnTo>
                                  <a:pt x="940" y="895"/>
                                </a:lnTo>
                                <a:lnTo>
                                  <a:pt x="936" y="919"/>
                                </a:lnTo>
                                <a:lnTo>
                                  <a:pt x="928" y="941"/>
                                </a:lnTo>
                                <a:lnTo>
                                  <a:pt x="914" y="959"/>
                                </a:lnTo>
                                <a:lnTo>
                                  <a:pt x="897" y="972"/>
                                </a:lnTo>
                                <a:lnTo>
                                  <a:pt x="875" y="981"/>
                                </a:lnTo>
                                <a:lnTo>
                                  <a:pt x="851" y="984"/>
                                </a:lnTo>
                                <a:lnTo>
                                  <a:pt x="832" y="982"/>
                                </a:lnTo>
                                <a:lnTo>
                                  <a:pt x="813" y="975"/>
                                </a:lnTo>
                                <a:lnTo>
                                  <a:pt x="796" y="965"/>
                                </a:lnTo>
                                <a:lnTo>
                                  <a:pt x="783" y="951"/>
                                </a:lnTo>
                                <a:lnTo>
                                  <a:pt x="772" y="935"/>
                                </a:lnTo>
                                <a:lnTo>
                                  <a:pt x="765" y="916"/>
                                </a:lnTo>
                                <a:lnTo>
                                  <a:pt x="763" y="895"/>
                                </a:lnTo>
                                <a:lnTo>
                                  <a:pt x="765" y="875"/>
                                </a:lnTo>
                                <a:lnTo>
                                  <a:pt x="772" y="856"/>
                                </a:lnTo>
                                <a:lnTo>
                                  <a:pt x="783" y="839"/>
                                </a:lnTo>
                                <a:lnTo>
                                  <a:pt x="796" y="826"/>
                                </a:lnTo>
                                <a:lnTo>
                                  <a:pt x="813" y="815"/>
                                </a:lnTo>
                                <a:lnTo>
                                  <a:pt x="832" y="809"/>
                                </a:lnTo>
                                <a:lnTo>
                                  <a:pt x="851" y="807"/>
                                </a:lnTo>
                                <a:close/>
                                <a:moveTo>
                                  <a:pt x="721" y="580"/>
                                </a:moveTo>
                                <a:lnTo>
                                  <a:pt x="721" y="591"/>
                                </a:lnTo>
                                <a:lnTo>
                                  <a:pt x="718" y="639"/>
                                </a:lnTo>
                                <a:lnTo>
                                  <a:pt x="708" y="686"/>
                                </a:lnTo>
                                <a:lnTo>
                                  <a:pt x="693" y="730"/>
                                </a:lnTo>
                                <a:lnTo>
                                  <a:pt x="673" y="771"/>
                                </a:lnTo>
                                <a:lnTo>
                                  <a:pt x="646" y="810"/>
                                </a:lnTo>
                                <a:lnTo>
                                  <a:pt x="617" y="844"/>
                                </a:lnTo>
                                <a:lnTo>
                                  <a:pt x="582" y="874"/>
                                </a:lnTo>
                                <a:lnTo>
                                  <a:pt x="545" y="900"/>
                                </a:lnTo>
                                <a:lnTo>
                                  <a:pt x="503" y="920"/>
                                </a:lnTo>
                                <a:lnTo>
                                  <a:pt x="459" y="936"/>
                                </a:lnTo>
                                <a:lnTo>
                                  <a:pt x="412" y="945"/>
                                </a:lnTo>
                                <a:lnTo>
                                  <a:pt x="364" y="948"/>
                                </a:lnTo>
                                <a:lnTo>
                                  <a:pt x="357" y="948"/>
                                </a:lnTo>
                                <a:lnTo>
                                  <a:pt x="335" y="947"/>
                                </a:lnTo>
                                <a:lnTo>
                                  <a:pt x="315" y="945"/>
                                </a:lnTo>
                                <a:lnTo>
                                  <a:pt x="296" y="942"/>
                                </a:lnTo>
                                <a:lnTo>
                                  <a:pt x="276" y="983"/>
                                </a:lnTo>
                                <a:lnTo>
                                  <a:pt x="260" y="1022"/>
                                </a:lnTo>
                                <a:lnTo>
                                  <a:pt x="248" y="1058"/>
                                </a:lnTo>
                                <a:lnTo>
                                  <a:pt x="240" y="1092"/>
                                </a:lnTo>
                                <a:lnTo>
                                  <a:pt x="234" y="1122"/>
                                </a:lnTo>
                                <a:lnTo>
                                  <a:pt x="231" y="1148"/>
                                </a:lnTo>
                                <a:lnTo>
                                  <a:pt x="229" y="1169"/>
                                </a:lnTo>
                                <a:lnTo>
                                  <a:pt x="227" y="1186"/>
                                </a:lnTo>
                                <a:lnTo>
                                  <a:pt x="227" y="1195"/>
                                </a:lnTo>
                                <a:lnTo>
                                  <a:pt x="227" y="1200"/>
                                </a:lnTo>
                                <a:lnTo>
                                  <a:pt x="227" y="1203"/>
                                </a:lnTo>
                                <a:lnTo>
                                  <a:pt x="232" y="1247"/>
                                </a:lnTo>
                                <a:lnTo>
                                  <a:pt x="241" y="1289"/>
                                </a:lnTo>
                                <a:lnTo>
                                  <a:pt x="256" y="1328"/>
                                </a:lnTo>
                                <a:lnTo>
                                  <a:pt x="277" y="1366"/>
                                </a:lnTo>
                                <a:lnTo>
                                  <a:pt x="302" y="1400"/>
                                </a:lnTo>
                                <a:lnTo>
                                  <a:pt x="332" y="1429"/>
                                </a:lnTo>
                                <a:lnTo>
                                  <a:pt x="366" y="1455"/>
                                </a:lnTo>
                                <a:lnTo>
                                  <a:pt x="402" y="1475"/>
                                </a:lnTo>
                                <a:lnTo>
                                  <a:pt x="442" y="1491"/>
                                </a:lnTo>
                                <a:lnTo>
                                  <a:pt x="485" y="1500"/>
                                </a:lnTo>
                                <a:lnTo>
                                  <a:pt x="529" y="1503"/>
                                </a:lnTo>
                                <a:lnTo>
                                  <a:pt x="1737" y="1503"/>
                                </a:lnTo>
                                <a:lnTo>
                                  <a:pt x="1782" y="1500"/>
                                </a:lnTo>
                                <a:lnTo>
                                  <a:pt x="1824" y="1491"/>
                                </a:lnTo>
                                <a:lnTo>
                                  <a:pt x="1863" y="1475"/>
                                </a:lnTo>
                                <a:lnTo>
                                  <a:pt x="1901" y="1455"/>
                                </a:lnTo>
                                <a:lnTo>
                                  <a:pt x="1935" y="1429"/>
                                </a:lnTo>
                                <a:lnTo>
                                  <a:pt x="1964" y="1400"/>
                                </a:lnTo>
                                <a:lnTo>
                                  <a:pt x="1989" y="1366"/>
                                </a:lnTo>
                                <a:lnTo>
                                  <a:pt x="2010" y="1328"/>
                                </a:lnTo>
                                <a:lnTo>
                                  <a:pt x="2026" y="1289"/>
                                </a:lnTo>
                                <a:lnTo>
                                  <a:pt x="2035" y="1247"/>
                                </a:lnTo>
                                <a:lnTo>
                                  <a:pt x="2038" y="1203"/>
                                </a:lnTo>
                                <a:lnTo>
                                  <a:pt x="2038" y="1200"/>
                                </a:lnTo>
                                <a:lnTo>
                                  <a:pt x="2038" y="1195"/>
                                </a:lnTo>
                                <a:lnTo>
                                  <a:pt x="2038" y="1186"/>
                                </a:lnTo>
                                <a:lnTo>
                                  <a:pt x="2037" y="1169"/>
                                </a:lnTo>
                                <a:lnTo>
                                  <a:pt x="2036" y="1148"/>
                                </a:lnTo>
                                <a:lnTo>
                                  <a:pt x="2032" y="1122"/>
                                </a:lnTo>
                                <a:lnTo>
                                  <a:pt x="2026" y="1092"/>
                                </a:lnTo>
                                <a:lnTo>
                                  <a:pt x="2017" y="1058"/>
                                </a:lnTo>
                                <a:lnTo>
                                  <a:pt x="2006" y="1022"/>
                                </a:lnTo>
                                <a:lnTo>
                                  <a:pt x="1990" y="983"/>
                                </a:lnTo>
                                <a:lnTo>
                                  <a:pt x="1970" y="942"/>
                                </a:lnTo>
                                <a:lnTo>
                                  <a:pt x="1950" y="945"/>
                                </a:lnTo>
                                <a:lnTo>
                                  <a:pt x="1930" y="947"/>
                                </a:lnTo>
                                <a:lnTo>
                                  <a:pt x="1908" y="948"/>
                                </a:lnTo>
                                <a:lnTo>
                                  <a:pt x="1902" y="948"/>
                                </a:lnTo>
                                <a:lnTo>
                                  <a:pt x="1854" y="945"/>
                                </a:lnTo>
                                <a:lnTo>
                                  <a:pt x="1807" y="936"/>
                                </a:lnTo>
                                <a:lnTo>
                                  <a:pt x="1763" y="920"/>
                                </a:lnTo>
                                <a:lnTo>
                                  <a:pt x="1722" y="900"/>
                                </a:lnTo>
                                <a:lnTo>
                                  <a:pt x="1684" y="874"/>
                                </a:lnTo>
                                <a:lnTo>
                                  <a:pt x="1650" y="844"/>
                                </a:lnTo>
                                <a:lnTo>
                                  <a:pt x="1619" y="810"/>
                                </a:lnTo>
                                <a:lnTo>
                                  <a:pt x="1594" y="771"/>
                                </a:lnTo>
                                <a:lnTo>
                                  <a:pt x="1573" y="730"/>
                                </a:lnTo>
                                <a:lnTo>
                                  <a:pt x="1557" y="686"/>
                                </a:lnTo>
                                <a:lnTo>
                                  <a:pt x="1548" y="639"/>
                                </a:lnTo>
                                <a:lnTo>
                                  <a:pt x="1545" y="591"/>
                                </a:lnTo>
                                <a:lnTo>
                                  <a:pt x="1545" y="580"/>
                                </a:lnTo>
                                <a:lnTo>
                                  <a:pt x="721" y="580"/>
                                </a:lnTo>
                                <a:close/>
                                <a:moveTo>
                                  <a:pt x="490" y="56"/>
                                </a:moveTo>
                                <a:lnTo>
                                  <a:pt x="442" y="58"/>
                                </a:lnTo>
                                <a:lnTo>
                                  <a:pt x="397" y="64"/>
                                </a:lnTo>
                                <a:lnTo>
                                  <a:pt x="355" y="74"/>
                                </a:lnTo>
                                <a:lnTo>
                                  <a:pt x="318" y="87"/>
                                </a:lnTo>
                                <a:lnTo>
                                  <a:pt x="283" y="103"/>
                                </a:lnTo>
                                <a:lnTo>
                                  <a:pt x="252" y="121"/>
                                </a:lnTo>
                                <a:lnTo>
                                  <a:pt x="223" y="142"/>
                                </a:lnTo>
                                <a:lnTo>
                                  <a:pt x="198" y="165"/>
                                </a:lnTo>
                                <a:lnTo>
                                  <a:pt x="175" y="190"/>
                                </a:lnTo>
                                <a:lnTo>
                                  <a:pt x="155" y="215"/>
                                </a:lnTo>
                                <a:lnTo>
                                  <a:pt x="137" y="242"/>
                                </a:lnTo>
                                <a:lnTo>
                                  <a:pt x="122" y="271"/>
                                </a:lnTo>
                                <a:lnTo>
                                  <a:pt x="109" y="298"/>
                                </a:lnTo>
                                <a:lnTo>
                                  <a:pt x="98" y="326"/>
                                </a:lnTo>
                                <a:lnTo>
                                  <a:pt x="88" y="354"/>
                                </a:lnTo>
                                <a:lnTo>
                                  <a:pt x="80" y="382"/>
                                </a:lnTo>
                                <a:lnTo>
                                  <a:pt x="74" y="408"/>
                                </a:lnTo>
                                <a:lnTo>
                                  <a:pt x="68" y="433"/>
                                </a:lnTo>
                                <a:lnTo>
                                  <a:pt x="64" y="457"/>
                                </a:lnTo>
                                <a:lnTo>
                                  <a:pt x="61" y="479"/>
                                </a:lnTo>
                                <a:lnTo>
                                  <a:pt x="59" y="499"/>
                                </a:lnTo>
                                <a:lnTo>
                                  <a:pt x="58" y="516"/>
                                </a:lnTo>
                                <a:lnTo>
                                  <a:pt x="57" y="530"/>
                                </a:lnTo>
                                <a:lnTo>
                                  <a:pt x="57" y="542"/>
                                </a:lnTo>
                                <a:lnTo>
                                  <a:pt x="57" y="549"/>
                                </a:lnTo>
                                <a:lnTo>
                                  <a:pt x="57" y="617"/>
                                </a:lnTo>
                                <a:lnTo>
                                  <a:pt x="60" y="630"/>
                                </a:lnTo>
                                <a:lnTo>
                                  <a:pt x="60" y="645"/>
                                </a:lnTo>
                                <a:lnTo>
                                  <a:pt x="62" y="653"/>
                                </a:lnTo>
                                <a:lnTo>
                                  <a:pt x="62" y="656"/>
                                </a:lnTo>
                                <a:lnTo>
                                  <a:pt x="65" y="664"/>
                                </a:lnTo>
                                <a:lnTo>
                                  <a:pt x="65" y="671"/>
                                </a:lnTo>
                                <a:lnTo>
                                  <a:pt x="68" y="677"/>
                                </a:lnTo>
                                <a:lnTo>
                                  <a:pt x="71" y="685"/>
                                </a:lnTo>
                                <a:lnTo>
                                  <a:pt x="71" y="689"/>
                                </a:lnTo>
                                <a:lnTo>
                                  <a:pt x="80" y="709"/>
                                </a:lnTo>
                                <a:lnTo>
                                  <a:pt x="91" y="731"/>
                                </a:lnTo>
                                <a:lnTo>
                                  <a:pt x="104" y="753"/>
                                </a:lnTo>
                                <a:lnTo>
                                  <a:pt x="110" y="762"/>
                                </a:lnTo>
                                <a:lnTo>
                                  <a:pt x="112" y="765"/>
                                </a:lnTo>
                                <a:lnTo>
                                  <a:pt x="115" y="768"/>
                                </a:lnTo>
                                <a:lnTo>
                                  <a:pt x="122" y="778"/>
                                </a:lnTo>
                                <a:lnTo>
                                  <a:pt x="148" y="807"/>
                                </a:lnTo>
                                <a:lnTo>
                                  <a:pt x="178" y="832"/>
                                </a:lnTo>
                                <a:lnTo>
                                  <a:pt x="211" y="854"/>
                                </a:lnTo>
                                <a:lnTo>
                                  <a:pt x="247" y="871"/>
                                </a:lnTo>
                                <a:lnTo>
                                  <a:pt x="287" y="883"/>
                                </a:lnTo>
                                <a:lnTo>
                                  <a:pt x="310" y="890"/>
                                </a:lnTo>
                                <a:lnTo>
                                  <a:pt x="326" y="890"/>
                                </a:lnTo>
                                <a:lnTo>
                                  <a:pt x="341" y="892"/>
                                </a:lnTo>
                                <a:lnTo>
                                  <a:pt x="357" y="892"/>
                                </a:lnTo>
                                <a:lnTo>
                                  <a:pt x="364" y="892"/>
                                </a:lnTo>
                                <a:lnTo>
                                  <a:pt x="408" y="889"/>
                                </a:lnTo>
                                <a:lnTo>
                                  <a:pt x="451" y="879"/>
                                </a:lnTo>
                                <a:lnTo>
                                  <a:pt x="490" y="864"/>
                                </a:lnTo>
                                <a:lnTo>
                                  <a:pt x="527" y="844"/>
                                </a:lnTo>
                                <a:lnTo>
                                  <a:pt x="560" y="818"/>
                                </a:lnTo>
                                <a:lnTo>
                                  <a:pt x="591" y="788"/>
                                </a:lnTo>
                                <a:lnTo>
                                  <a:pt x="616" y="755"/>
                                </a:lnTo>
                                <a:lnTo>
                                  <a:pt x="637" y="718"/>
                                </a:lnTo>
                                <a:lnTo>
                                  <a:pt x="652" y="678"/>
                                </a:lnTo>
                                <a:lnTo>
                                  <a:pt x="662" y="635"/>
                                </a:lnTo>
                                <a:lnTo>
                                  <a:pt x="665" y="591"/>
                                </a:lnTo>
                                <a:lnTo>
                                  <a:pt x="665" y="523"/>
                                </a:lnTo>
                                <a:lnTo>
                                  <a:pt x="1601" y="523"/>
                                </a:lnTo>
                                <a:lnTo>
                                  <a:pt x="1601" y="591"/>
                                </a:lnTo>
                                <a:lnTo>
                                  <a:pt x="1605" y="635"/>
                                </a:lnTo>
                                <a:lnTo>
                                  <a:pt x="1614" y="678"/>
                                </a:lnTo>
                                <a:lnTo>
                                  <a:pt x="1630" y="718"/>
                                </a:lnTo>
                                <a:lnTo>
                                  <a:pt x="1650" y="755"/>
                                </a:lnTo>
                                <a:lnTo>
                                  <a:pt x="1676" y="788"/>
                                </a:lnTo>
                                <a:lnTo>
                                  <a:pt x="1705" y="818"/>
                                </a:lnTo>
                                <a:lnTo>
                                  <a:pt x="1739" y="844"/>
                                </a:lnTo>
                                <a:lnTo>
                                  <a:pt x="1775" y="864"/>
                                </a:lnTo>
                                <a:lnTo>
                                  <a:pt x="1816" y="879"/>
                                </a:lnTo>
                                <a:lnTo>
                                  <a:pt x="1858" y="889"/>
                                </a:lnTo>
                                <a:lnTo>
                                  <a:pt x="1902" y="892"/>
                                </a:lnTo>
                                <a:lnTo>
                                  <a:pt x="1908" y="892"/>
                                </a:lnTo>
                                <a:lnTo>
                                  <a:pt x="1935" y="891"/>
                                </a:lnTo>
                                <a:lnTo>
                                  <a:pt x="1959" y="886"/>
                                </a:lnTo>
                                <a:lnTo>
                                  <a:pt x="1980" y="883"/>
                                </a:lnTo>
                                <a:lnTo>
                                  <a:pt x="2015" y="872"/>
                                </a:lnTo>
                                <a:lnTo>
                                  <a:pt x="2050" y="856"/>
                                </a:lnTo>
                                <a:lnTo>
                                  <a:pt x="2082" y="836"/>
                                </a:lnTo>
                                <a:lnTo>
                                  <a:pt x="2110" y="813"/>
                                </a:lnTo>
                                <a:lnTo>
                                  <a:pt x="2136" y="786"/>
                                </a:lnTo>
                                <a:lnTo>
                                  <a:pt x="2139" y="786"/>
                                </a:lnTo>
                                <a:lnTo>
                                  <a:pt x="2145" y="780"/>
                                </a:lnTo>
                                <a:lnTo>
                                  <a:pt x="2147" y="774"/>
                                </a:lnTo>
                                <a:lnTo>
                                  <a:pt x="2150" y="771"/>
                                </a:lnTo>
                                <a:lnTo>
                                  <a:pt x="2170" y="740"/>
                                </a:lnTo>
                                <a:lnTo>
                                  <a:pt x="2186" y="709"/>
                                </a:lnTo>
                                <a:lnTo>
                                  <a:pt x="2192" y="695"/>
                                </a:lnTo>
                                <a:lnTo>
                                  <a:pt x="2194" y="689"/>
                                </a:lnTo>
                                <a:lnTo>
                                  <a:pt x="2194" y="685"/>
                                </a:lnTo>
                                <a:lnTo>
                                  <a:pt x="2197" y="677"/>
                                </a:lnTo>
                                <a:lnTo>
                                  <a:pt x="2197" y="671"/>
                                </a:lnTo>
                                <a:lnTo>
                                  <a:pt x="2201" y="664"/>
                                </a:lnTo>
                                <a:lnTo>
                                  <a:pt x="2204" y="656"/>
                                </a:lnTo>
                                <a:lnTo>
                                  <a:pt x="2204" y="653"/>
                                </a:lnTo>
                                <a:lnTo>
                                  <a:pt x="2207" y="645"/>
                                </a:lnTo>
                                <a:lnTo>
                                  <a:pt x="2207" y="630"/>
                                </a:lnTo>
                                <a:lnTo>
                                  <a:pt x="2210" y="617"/>
                                </a:lnTo>
                                <a:lnTo>
                                  <a:pt x="2210" y="520"/>
                                </a:lnTo>
                                <a:lnTo>
                                  <a:pt x="2209" y="503"/>
                                </a:lnTo>
                                <a:lnTo>
                                  <a:pt x="2207" y="484"/>
                                </a:lnTo>
                                <a:lnTo>
                                  <a:pt x="2204" y="462"/>
                                </a:lnTo>
                                <a:lnTo>
                                  <a:pt x="2199" y="438"/>
                                </a:lnTo>
                                <a:lnTo>
                                  <a:pt x="2195" y="413"/>
                                </a:lnTo>
                                <a:lnTo>
                                  <a:pt x="2189" y="387"/>
                                </a:lnTo>
                                <a:lnTo>
                                  <a:pt x="2181" y="360"/>
                                </a:lnTo>
                                <a:lnTo>
                                  <a:pt x="2171" y="331"/>
                                </a:lnTo>
                                <a:lnTo>
                                  <a:pt x="2160" y="303"/>
                                </a:lnTo>
                                <a:lnTo>
                                  <a:pt x="2146" y="274"/>
                                </a:lnTo>
                                <a:lnTo>
                                  <a:pt x="2131" y="247"/>
                                </a:lnTo>
                                <a:lnTo>
                                  <a:pt x="2114" y="218"/>
                                </a:lnTo>
                                <a:lnTo>
                                  <a:pt x="2093" y="192"/>
                                </a:lnTo>
                                <a:lnTo>
                                  <a:pt x="2070" y="167"/>
                                </a:lnTo>
                                <a:lnTo>
                                  <a:pt x="2044" y="144"/>
                                </a:lnTo>
                                <a:lnTo>
                                  <a:pt x="2016" y="123"/>
                                </a:lnTo>
                                <a:lnTo>
                                  <a:pt x="1985" y="104"/>
                                </a:lnTo>
                                <a:lnTo>
                                  <a:pt x="1950" y="87"/>
                                </a:lnTo>
                                <a:lnTo>
                                  <a:pt x="1911" y="75"/>
                                </a:lnTo>
                                <a:lnTo>
                                  <a:pt x="1870" y="64"/>
                                </a:lnTo>
                                <a:lnTo>
                                  <a:pt x="1825" y="58"/>
                                </a:lnTo>
                                <a:lnTo>
                                  <a:pt x="1775" y="56"/>
                                </a:lnTo>
                                <a:lnTo>
                                  <a:pt x="490" y="56"/>
                                </a:lnTo>
                                <a:close/>
                                <a:moveTo>
                                  <a:pt x="490" y="0"/>
                                </a:moveTo>
                                <a:lnTo>
                                  <a:pt x="1775" y="0"/>
                                </a:lnTo>
                                <a:lnTo>
                                  <a:pt x="1831" y="3"/>
                                </a:lnTo>
                                <a:lnTo>
                                  <a:pt x="1883" y="10"/>
                                </a:lnTo>
                                <a:lnTo>
                                  <a:pt x="1932" y="22"/>
                                </a:lnTo>
                                <a:lnTo>
                                  <a:pt x="1979" y="38"/>
                                </a:lnTo>
                                <a:lnTo>
                                  <a:pt x="2020" y="59"/>
                                </a:lnTo>
                                <a:lnTo>
                                  <a:pt x="2056" y="82"/>
                                </a:lnTo>
                                <a:lnTo>
                                  <a:pt x="2090" y="108"/>
                                </a:lnTo>
                                <a:lnTo>
                                  <a:pt x="2120" y="139"/>
                                </a:lnTo>
                                <a:lnTo>
                                  <a:pt x="2147" y="171"/>
                                </a:lnTo>
                                <a:lnTo>
                                  <a:pt x="2171" y="207"/>
                                </a:lnTo>
                                <a:lnTo>
                                  <a:pt x="2197" y="252"/>
                                </a:lnTo>
                                <a:lnTo>
                                  <a:pt x="2217" y="297"/>
                                </a:lnTo>
                                <a:lnTo>
                                  <a:pt x="2234" y="342"/>
                                </a:lnTo>
                                <a:lnTo>
                                  <a:pt x="2246" y="385"/>
                                </a:lnTo>
                                <a:lnTo>
                                  <a:pt x="2254" y="427"/>
                                </a:lnTo>
                                <a:lnTo>
                                  <a:pt x="2260" y="464"/>
                                </a:lnTo>
                                <a:lnTo>
                                  <a:pt x="2263" y="498"/>
                                </a:lnTo>
                                <a:lnTo>
                                  <a:pt x="2265" y="526"/>
                                </a:lnTo>
                                <a:lnTo>
                                  <a:pt x="2265" y="549"/>
                                </a:lnTo>
                                <a:lnTo>
                                  <a:pt x="2254" y="682"/>
                                </a:lnTo>
                                <a:lnTo>
                                  <a:pt x="2243" y="717"/>
                                </a:lnTo>
                                <a:lnTo>
                                  <a:pt x="2229" y="749"/>
                                </a:lnTo>
                                <a:lnTo>
                                  <a:pt x="2212" y="780"/>
                                </a:lnTo>
                                <a:lnTo>
                                  <a:pt x="2191" y="809"/>
                                </a:lnTo>
                                <a:lnTo>
                                  <a:pt x="2168" y="836"/>
                                </a:lnTo>
                                <a:lnTo>
                                  <a:pt x="2168" y="839"/>
                                </a:lnTo>
                                <a:lnTo>
                                  <a:pt x="2162" y="842"/>
                                </a:lnTo>
                                <a:lnTo>
                                  <a:pt x="2133" y="869"/>
                                </a:lnTo>
                                <a:lnTo>
                                  <a:pt x="2101" y="893"/>
                                </a:lnTo>
                                <a:lnTo>
                                  <a:pt x="2065" y="913"/>
                                </a:lnTo>
                                <a:lnTo>
                                  <a:pt x="2027" y="927"/>
                                </a:lnTo>
                                <a:lnTo>
                                  <a:pt x="2047" y="969"/>
                                </a:lnTo>
                                <a:lnTo>
                                  <a:pt x="2062" y="1009"/>
                                </a:lnTo>
                                <a:lnTo>
                                  <a:pt x="2074" y="1048"/>
                                </a:lnTo>
                                <a:lnTo>
                                  <a:pt x="2082" y="1082"/>
                                </a:lnTo>
                                <a:lnTo>
                                  <a:pt x="2088" y="1114"/>
                                </a:lnTo>
                                <a:lnTo>
                                  <a:pt x="2092" y="1141"/>
                                </a:lnTo>
                                <a:lnTo>
                                  <a:pt x="2094" y="1165"/>
                                </a:lnTo>
                                <a:lnTo>
                                  <a:pt x="2095" y="1183"/>
                                </a:lnTo>
                                <a:lnTo>
                                  <a:pt x="2095" y="1195"/>
                                </a:lnTo>
                                <a:lnTo>
                                  <a:pt x="2095" y="1203"/>
                                </a:lnTo>
                                <a:lnTo>
                                  <a:pt x="2092" y="1251"/>
                                </a:lnTo>
                                <a:lnTo>
                                  <a:pt x="2081" y="1297"/>
                                </a:lnTo>
                                <a:lnTo>
                                  <a:pt x="2066" y="1342"/>
                                </a:lnTo>
                                <a:lnTo>
                                  <a:pt x="2046" y="1383"/>
                                </a:lnTo>
                                <a:lnTo>
                                  <a:pt x="2020" y="1421"/>
                                </a:lnTo>
                                <a:lnTo>
                                  <a:pt x="1990" y="1455"/>
                                </a:lnTo>
                                <a:lnTo>
                                  <a:pt x="1955" y="1486"/>
                                </a:lnTo>
                                <a:lnTo>
                                  <a:pt x="1918" y="1511"/>
                                </a:lnTo>
                                <a:lnTo>
                                  <a:pt x="1876" y="1532"/>
                                </a:lnTo>
                                <a:lnTo>
                                  <a:pt x="1832" y="1547"/>
                                </a:lnTo>
                                <a:lnTo>
                                  <a:pt x="1786" y="1557"/>
                                </a:lnTo>
                                <a:lnTo>
                                  <a:pt x="1737" y="1560"/>
                                </a:lnTo>
                                <a:lnTo>
                                  <a:pt x="529" y="1560"/>
                                </a:lnTo>
                                <a:lnTo>
                                  <a:pt x="481" y="1557"/>
                                </a:lnTo>
                                <a:lnTo>
                                  <a:pt x="434" y="1547"/>
                                </a:lnTo>
                                <a:lnTo>
                                  <a:pt x="390" y="1532"/>
                                </a:lnTo>
                                <a:lnTo>
                                  <a:pt x="349" y="1511"/>
                                </a:lnTo>
                                <a:lnTo>
                                  <a:pt x="310" y="1486"/>
                                </a:lnTo>
                                <a:lnTo>
                                  <a:pt x="277" y="1455"/>
                                </a:lnTo>
                                <a:lnTo>
                                  <a:pt x="246" y="1421"/>
                                </a:lnTo>
                                <a:lnTo>
                                  <a:pt x="220" y="1383"/>
                                </a:lnTo>
                                <a:lnTo>
                                  <a:pt x="199" y="1342"/>
                                </a:lnTo>
                                <a:lnTo>
                                  <a:pt x="185" y="1297"/>
                                </a:lnTo>
                                <a:lnTo>
                                  <a:pt x="175" y="1251"/>
                                </a:lnTo>
                                <a:lnTo>
                                  <a:pt x="172" y="1203"/>
                                </a:lnTo>
                                <a:lnTo>
                                  <a:pt x="172" y="1194"/>
                                </a:lnTo>
                                <a:lnTo>
                                  <a:pt x="172" y="1180"/>
                                </a:lnTo>
                                <a:lnTo>
                                  <a:pt x="174" y="1158"/>
                                </a:lnTo>
                                <a:lnTo>
                                  <a:pt x="177" y="1129"/>
                                </a:lnTo>
                                <a:lnTo>
                                  <a:pt x="182" y="1097"/>
                                </a:lnTo>
                                <a:lnTo>
                                  <a:pt x="191" y="1059"/>
                                </a:lnTo>
                                <a:lnTo>
                                  <a:pt x="202" y="1018"/>
                                </a:lnTo>
                                <a:lnTo>
                                  <a:pt x="219" y="974"/>
                                </a:lnTo>
                                <a:lnTo>
                                  <a:pt x="240" y="927"/>
                                </a:lnTo>
                                <a:lnTo>
                                  <a:pt x="200" y="912"/>
                                </a:lnTo>
                                <a:lnTo>
                                  <a:pt x="164" y="891"/>
                                </a:lnTo>
                                <a:lnTo>
                                  <a:pt x="129" y="866"/>
                                </a:lnTo>
                                <a:lnTo>
                                  <a:pt x="99" y="837"/>
                                </a:lnTo>
                                <a:lnTo>
                                  <a:pt x="71" y="806"/>
                                </a:lnTo>
                                <a:lnTo>
                                  <a:pt x="48" y="770"/>
                                </a:lnTo>
                                <a:lnTo>
                                  <a:pt x="30" y="733"/>
                                </a:lnTo>
                                <a:lnTo>
                                  <a:pt x="15" y="693"/>
                                </a:lnTo>
                                <a:lnTo>
                                  <a:pt x="4" y="650"/>
                                </a:lnTo>
                                <a:lnTo>
                                  <a:pt x="0" y="606"/>
                                </a:lnTo>
                                <a:lnTo>
                                  <a:pt x="0" y="549"/>
                                </a:lnTo>
                                <a:lnTo>
                                  <a:pt x="1" y="526"/>
                                </a:lnTo>
                                <a:lnTo>
                                  <a:pt x="2" y="498"/>
                                </a:lnTo>
                                <a:lnTo>
                                  <a:pt x="5" y="464"/>
                                </a:lnTo>
                                <a:lnTo>
                                  <a:pt x="12" y="427"/>
                                </a:lnTo>
                                <a:lnTo>
                                  <a:pt x="20" y="385"/>
                                </a:lnTo>
                                <a:lnTo>
                                  <a:pt x="32" y="342"/>
                                </a:lnTo>
                                <a:lnTo>
                                  <a:pt x="47" y="297"/>
                                </a:lnTo>
                                <a:lnTo>
                                  <a:pt x="67" y="252"/>
                                </a:lnTo>
                                <a:lnTo>
                                  <a:pt x="92" y="207"/>
                                </a:lnTo>
                                <a:lnTo>
                                  <a:pt x="117" y="171"/>
                                </a:lnTo>
                                <a:lnTo>
                                  <a:pt x="146" y="139"/>
                                </a:lnTo>
                                <a:lnTo>
                                  <a:pt x="176" y="108"/>
                                </a:lnTo>
                                <a:lnTo>
                                  <a:pt x="210" y="82"/>
                                </a:lnTo>
                                <a:lnTo>
                                  <a:pt x="245" y="59"/>
                                </a:lnTo>
                                <a:lnTo>
                                  <a:pt x="288" y="38"/>
                                </a:lnTo>
                                <a:lnTo>
                                  <a:pt x="334" y="22"/>
                                </a:lnTo>
                                <a:lnTo>
                                  <a:pt x="384" y="10"/>
                                </a:lnTo>
                                <a:lnTo>
                                  <a:pt x="436" y="3"/>
                                </a:lnTo>
                                <a:lnTo>
                                  <a:pt x="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2940CA" id="Group 37" o:spid="_x0000_s1026" alt="Telephone icon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">
                <v:shape id="Freeform 481" o:spid="_x0000_s1027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<o:lock v:ext="edit" verticies="t"/>
                </v:shape>
                <v:shape id="Freeform 482" o:spid="_x0000_s1028" style="position:absolute;left:34;top:55;width:141;height:97;visibility:visible;mso-wrap-style:square;v-text-anchor:top" coordsize="2265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&#13;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  <w:r w:rsidRPr="00BA3910">
        <w:rPr>
          <w:noProof/>
          <w:sz w:val="24"/>
          <w:szCs w:val="24"/>
        </w:rPr>
        <w:t>Sales Support Phone</w:t>
      </w:r>
    </w:p>
    <w:p w14:paraId="5566F8FC" w14:textId="77777777" w:rsidR="00BA3910" w:rsidRPr="00BA3910" w:rsidRDefault="00BA3910" w:rsidP="00BA3910">
      <w:pPr>
        <w:pStyle w:val="NoSpacing"/>
        <w:rPr>
          <w:noProof/>
          <w:sz w:val="24"/>
          <w:szCs w:val="24"/>
        </w:rPr>
      </w:pPr>
      <w:r w:rsidRPr="00BA3910">
        <w:rPr>
          <w:noProof/>
          <w:sz w:val="24"/>
          <w:szCs w:val="24"/>
        </w:rPr>
        <w:t xml:space="preserve">Sales Support Website </w:t>
      </w:r>
    </w:p>
    <w:p w14:paraId="2290420E" w14:textId="77777777" w:rsidR="007D093F" w:rsidRDefault="007D093F">
      <w:pPr>
        <w:spacing w:after="120" w:line="259" w:lineRule="auto"/>
        <w:rPr>
          <w:rFonts w:asciiTheme="minorHAnsi" w:eastAsiaTheme="minorHAnsi" w:hAnsiTheme="minorHAnsi" w:cstheme="minorBidi"/>
          <w:noProof/>
          <w:sz w:val="20"/>
          <w:szCs w:val="20"/>
        </w:rPr>
      </w:pPr>
      <w:r>
        <w:rPr>
          <w:noProof/>
        </w:rPr>
        <w:br w:type="page"/>
      </w:r>
    </w:p>
    <w:p w14:paraId="0A360016" w14:textId="74562B6F" w:rsidR="007D093F" w:rsidRPr="00BA3910" w:rsidRDefault="007D093F" w:rsidP="00BA3910">
      <w:pPr>
        <w:pStyle w:val="Heading5"/>
        <w:rPr>
          <w:b/>
          <w:bCs/>
          <w:noProof/>
          <w:color w:val="37B6AE" w:themeColor="accent1"/>
          <w:sz w:val="32"/>
          <w:szCs w:val="32"/>
        </w:rPr>
      </w:pPr>
      <w:bookmarkStart w:id="7" w:name="_Phototherapy_Light_Model"/>
      <w:bookmarkEnd w:id="7"/>
      <w:r w:rsidRPr="00BA3910">
        <w:rPr>
          <w:b/>
          <w:bCs/>
          <w:noProof/>
          <w:color w:val="37B6AE" w:themeColor="accent1"/>
          <w:sz w:val="32"/>
          <w:szCs w:val="32"/>
        </w:rPr>
        <w:lastRenderedPageBreak/>
        <w:t>Phototherapy Light Model Name - Company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BA3910" w14:paraId="48A0A52E" w14:textId="77777777" w:rsidTr="00BA3910">
        <w:tc>
          <w:tcPr>
            <w:tcW w:w="4963" w:type="dxa"/>
          </w:tcPr>
          <w:p w14:paraId="54ADF520" w14:textId="77777777" w:rsidR="00BA3910" w:rsidRPr="00271E87" w:rsidRDefault="00BA3910" w:rsidP="00BA3910">
            <w:pPr>
              <w:rPr>
                <w:rFonts w:ascii="Gill Sans MT" w:hAnsi="Gill Sans MT" w:cs="Calibri"/>
                <w:b/>
                <w:bCs/>
                <w:color w:val="000000"/>
              </w:rPr>
            </w:pPr>
            <w:r w:rsidRPr="00271E87">
              <w:rPr>
                <w:rFonts w:ascii="Gill Sans MT" w:hAnsi="Gill Sans MT" w:cs="Calibri"/>
                <w:b/>
                <w:bCs/>
                <w:color w:val="000000"/>
              </w:rPr>
              <w:t xml:space="preserve">Intended Use: </w:t>
            </w:r>
          </w:p>
        </w:tc>
        <w:tc>
          <w:tcPr>
            <w:tcW w:w="4963" w:type="dxa"/>
          </w:tcPr>
          <w:p w14:paraId="30A1C21D" w14:textId="1B7255CD" w:rsidR="00BA3910" w:rsidRPr="00271E87" w:rsidRDefault="00BA3910" w:rsidP="00BA3910">
            <w:pPr>
              <w:jc w:val="center"/>
              <w:rPr>
                <w:rFonts w:ascii="Gill Sans MT" w:hAnsi="Gill Sans MT" w:cs="Calibri"/>
                <w:color w:val="000000"/>
              </w:rPr>
            </w:pPr>
            <w:r w:rsidRPr="001C09F0">
              <w:rPr>
                <w:rFonts w:ascii="Gill Sans MT" w:hAnsi="Gill Sans MT" w:cs="Calibri"/>
                <w:b/>
                <w:bCs/>
                <w:i/>
                <w:iCs/>
                <w:color w:val="37B6AE" w:themeColor="accent1"/>
              </w:rPr>
              <w:t>Picture of Product</w:t>
            </w:r>
          </w:p>
        </w:tc>
      </w:tr>
      <w:tr w:rsidR="00BA3910" w14:paraId="1C770EBF" w14:textId="77777777" w:rsidTr="00D629F9">
        <w:tc>
          <w:tcPr>
            <w:tcW w:w="9926" w:type="dxa"/>
            <w:gridSpan w:val="2"/>
          </w:tcPr>
          <w:p w14:paraId="55EDBCF6" w14:textId="77777777" w:rsidR="00BA3910" w:rsidRPr="00271E87" w:rsidRDefault="00BA3910" w:rsidP="00BA3910">
            <w:pPr>
              <w:rPr>
                <w:rFonts w:ascii="Gill Sans MT" w:hAnsi="Gill Sans MT" w:cs="Calibri"/>
                <w:b/>
                <w:bCs/>
                <w:color w:val="000000"/>
              </w:rPr>
            </w:pPr>
            <w:r w:rsidRPr="00271E87">
              <w:rPr>
                <w:rFonts w:ascii="Gill Sans MT" w:hAnsi="Gill Sans MT" w:cs="Calibri"/>
                <w:b/>
                <w:bCs/>
                <w:color w:val="000000"/>
              </w:rPr>
              <w:t xml:space="preserve">Key Features: </w:t>
            </w:r>
          </w:p>
        </w:tc>
      </w:tr>
    </w:tbl>
    <w:p w14:paraId="1E7D8603" w14:textId="77777777" w:rsidR="007D093F" w:rsidRDefault="007D093F" w:rsidP="007D093F">
      <w:pPr>
        <w:rPr>
          <w:b/>
          <w:bCs/>
          <w:color w:val="37B6AE" w:themeColor="accent1"/>
        </w:rPr>
      </w:pPr>
    </w:p>
    <w:tbl>
      <w:tblPr>
        <w:tblW w:w="9890" w:type="dxa"/>
        <w:tblLook w:val="04A0" w:firstRow="1" w:lastRow="0" w:firstColumn="1" w:lastColumn="0" w:noHBand="0" w:noVBand="1"/>
      </w:tblPr>
      <w:tblGrid>
        <w:gridCol w:w="4490"/>
        <w:gridCol w:w="5400"/>
      </w:tblGrid>
      <w:tr w:rsidR="007D093F" w:rsidRPr="00C32A45" w14:paraId="7B98F2DC" w14:textId="77777777" w:rsidTr="00BA3910">
        <w:trPr>
          <w:trHeight w:val="340"/>
        </w:trPr>
        <w:tc>
          <w:tcPr>
            <w:tcW w:w="9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hideMark/>
          </w:tcPr>
          <w:p w14:paraId="508AE5A6" w14:textId="64B289FE" w:rsidR="007D093F" w:rsidRPr="007E79C2" w:rsidRDefault="007D093F" w:rsidP="00BA3910">
            <w:pPr>
              <w:rPr>
                <w:rFonts w:ascii="Gill Sans MT" w:hAnsi="Gill Sans MT" w:cs="Calibri"/>
                <w:b/>
                <w:color w:val="000000"/>
                <w:szCs w:val="22"/>
              </w:rPr>
            </w:pPr>
            <w:r>
              <w:rPr>
                <w:rFonts w:ascii="Gill Sans MT" w:hAnsi="Gill Sans MT" w:cs="Calibri"/>
                <w:b/>
                <w:noProof/>
                <w:color w:val="000000"/>
                <w:szCs w:val="22"/>
              </w:rPr>
              <w:t>Phototherapy Light Model Name</w:t>
            </w:r>
          </w:p>
        </w:tc>
      </w:tr>
      <w:tr w:rsidR="007D093F" w:rsidRPr="00C32A45" w14:paraId="1714E015" w14:textId="77777777" w:rsidTr="00BA3910">
        <w:trPr>
          <w:trHeight w:val="34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A9CECB" w14:textId="77777777" w:rsidR="007D093F" w:rsidRPr="00C32A45" w:rsidRDefault="007D093F" w:rsidP="00BA3910">
            <w:pPr>
              <w:rPr>
                <w:rFonts w:ascii="Gill Sans MT" w:hAnsi="Gill Sans MT" w:cs="Calibri"/>
                <w:color w:val="000000"/>
              </w:rPr>
            </w:pPr>
            <w:r w:rsidRPr="00C32A45">
              <w:rPr>
                <w:rFonts w:ascii="Gill Sans MT" w:hAnsi="Gill Sans MT" w:cs="Calibri"/>
                <w:color w:val="000000"/>
              </w:rPr>
              <w:t>Type of technology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6F18BD" w14:textId="7820FD4E" w:rsidR="007D093F" w:rsidRPr="00C32A45" w:rsidRDefault="007D093F" w:rsidP="00BA3910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  <w:r w:rsidR="00AD0DE0">
              <w:rPr>
                <w:rFonts w:ascii="Gill Sans MT" w:hAnsi="Gill Sans MT" w:cs="Calibri"/>
                <w:color w:val="000000"/>
              </w:rPr>
              <w:t>Phototherapy Light</w:t>
            </w:r>
          </w:p>
        </w:tc>
      </w:tr>
      <w:tr w:rsidR="00AD0DE0" w:rsidRPr="00C32A45" w14:paraId="7C35B2EE" w14:textId="77777777" w:rsidTr="00BA3910">
        <w:trPr>
          <w:trHeight w:val="58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3EB8F7" w14:textId="124CFC5D" w:rsidR="00AD0DE0" w:rsidRPr="0054537C" w:rsidRDefault="00AD0DE0" w:rsidP="00AD0DE0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What is the status of your device? </w:t>
            </w:r>
            <w:r w:rsidRPr="001C09F0">
              <w:rPr>
                <w:rFonts w:ascii="Gill Sans MT" w:hAnsi="Gill Sans MT" w:cs="Calibri"/>
                <w:i/>
                <w:iCs/>
                <w:color w:val="000000"/>
              </w:rPr>
              <w:t>(Commercially Available OR In Development)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4AB604" w14:textId="77777777" w:rsidR="00AD0DE0" w:rsidRDefault="00AD0DE0" w:rsidP="00AD0DE0">
            <w:pPr>
              <w:rPr>
                <w:rFonts w:ascii="Gill Sans MT" w:hAnsi="Gill Sans MT" w:cs="Calibri"/>
                <w:color w:val="000000"/>
              </w:rPr>
            </w:pPr>
          </w:p>
        </w:tc>
      </w:tr>
      <w:tr w:rsidR="00193940" w:rsidRPr="00C32A45" w14:paraId="2F033623" w14:textId="77777777" w:rsidTr="00BA3910">
        <w:trPr>
          <w:trHeight w:val="58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E53BCE" w14:textId="021A4BF9" w:rsidR="00193940" w:rsidRPr="00C32A45" w:rsidRDefault="00193940" w:rsidP="00193940">
            <w:pPr>
              <w:rPr>
                <w:rFonts w:ascii="Gill Sans MT" w:hAnsi="Gill Sans MT" w:cs="Calibri"/>
                <w:color w:val="000000"/>
              </w:rPr>
            </w:pPr>
            <w:r w:rsidRPr="004A3040">
              <w:rPr>
                <w:rFonts w:ascii="Gill Sans MT" w:hAnsi="Gill Sans MT" w:cs="Calibri"/>
                <w:color w:val="000000"/>
              </w:rPr>
              <w:t xml:space="preserve">What regulatory approvals and/or international standards does your </w:t>
            </w:r>
            <w:r>
              <w:rPr>
                <w:rFonts w:ascii="Gill Sans MT" w:hAnsi="Gill Sans MT" w:cs="Calibri"/>
                <w:color w:val="000000"/>
              </w:rPr>
              <w:t xml:space="preserve">device </w:t>
            </w:r>
            <w:r w:rsidRPr="004A3040">
              <w:rPr>
                <w:rFonts w:ascii="Gill Sans MT" w:hAnsi="Gill Sans MT" w:cs="Calibri"/>
                <w:color w:val="000000"/>
              </w:rPr>
              <w:t>have?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340DD2" w14:textId="77777777" w:rsidR="00193940" w:rsidRPr="00C32A45" w:rsidRDefault="00193940" w:rsidP="00193940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7D093F" w:rsidRPr="00C32A45" w14:paraId="2D837986" w14:textId="77777777" w:rsidTr="00BA3910">
        <w:trPr>
          <w:trHeight w:val="34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40B881" w14:textId="77777777" w:rsidR="007D093F" w:rsidRPr="00C32A45" w:rsidRDefault="007D093F" w:rsidP="00BA3910">
            <w:pPr>
              <w:rPr>
                <w:rFonts w:ascii="Gill Sans MT" w:hAnsi="Gill Sans MT" w:cs="Calibri"/>
                <w:color w:val="000000"/>
              </w:rPr>
            </w:pPr>
            <w:r w:rsidRPr="00C32A45">
              <w:rPr>
                <w:rFonts w:ascii="Gill Sans MT" w:hAnsi="Gill Sans MT" w:cs="Calibri"/>
                <w:color w:val="000000"/>
              </w:rPr>
              <w:t>Manufacturer of Record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F2F3E5" w14:textId="77777777" w:rsidR="007D093F" w:rsidRPr="00C32A45" w:rsidRDefault="007D093F" w:rsidP="00BA3910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055982" w:rsidRPr="00C32A45" w14:paraId="113C0A09" w14:textId="77777777" w:rsidTr="00AE6EA5">
        <w:trPr>
          <w:trHeight w:val="34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D9E1A6" w14:textId="34C472CD" w:rsidR="00055982" w:rsidRPr="00C32A45" w:rsidRDefault="00055982" w:rsidP="00055982">
            <w:pPr>
              <w:rPr>
                <w:rFonts w:ascii="Gill Sans MT" w:hAnsi="Gill Sans MT" w:cs="Calibri"/>
                <w:color w:val="000000"/>
              </w:rPr>
            </w:pPr>
            <w:r w:rsidRPr="00055982">
              <w:rPr>
                <w:rFonts w:ascii="Gill Sans MT" w:hAnsi="Gill Sans MT" w:cs="Calibri"/>
                <w:color w:val="000000"/>
              </w:rPr>
              <w:t>What is the size and form factor of your Phototherapy Light?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B25A38" w14:textId="77777777" w:rsidR="00055982" w:rsidRPr="00C32A45" w:rsidRDefault="00055982" w:rsidP="00055982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055982" w:rsidRPr="00C32A45" w14:paraId="1C92BA7A" w14:textId="77777777" w:rsidTr="00AE6EA5">
        <w:trPr>
          <w:trHeight w:val="34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59C021" w14:textId="748222EF" w:rsidR="00055982" w:rsidRPr="00C32A45" w:rsidRDefault="00055982" w:rsidP="00055982">
            <w:pPr>
              <w:rPr>
                <w:rFonts w:ascii="Gill Sans MT" w:hAnsi="Gill Sans MT" w:cs="Calibri"/>
                <w:color w:val="000000"/>
              </w:rPr>
            </w:pPr>
            <w:r w:rsidRPr="00055982">
              <w:rPr>
                <w:rFonts w:ascii="Gill Sans MT" w:hAnsi="Gill Sans MT" w:cs="Calibri"/>
                <w:color w:val="000000"/>
              </w:rPr>
              <w:t>What is the range of irradiance provided by your Phototherapy light? (uW / cm2 / nm)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2C890E" w14:textId="77777777" w:rsidR="00055982" w:rsidRPr="00C32A45" w:rsidRDefault="00055982" w:rsidP="00055982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055982" w:rsidRPr="00C32A45" w14:paraId="2935A220" w14:textId="77777777" w:rsidTr="00AE6EA5">
        <w:trPr>
          <w:trHeight w:val="34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088C5F" w14:textId="264FFAB5" w:rsidR="00055982" w:rsidRPr="00C32A45" w:rsidRDefault="00055982" w:rsidP="00055982">
            <w:pPr>
              <w:rPr>
                <w:rFonts w:ascii="Gill Sans MT" w:hAnsi="Gill Sans MT" w:cs="Calibri"/>
                <w:color w:val="000000"/>
              </w:rPr>
            </w:pPr>
            <w:r w:rsidRPr="00055982">
              <w:rPr>
                <w:rFonts w:ascii="Gill Sans MT" w:hAnsi="Gill Sans MT" w:cs="Calibri"/>
                <w:color w:val="000000"/>
              </w:rPr>
              <w:t>What is the peak wavelength for your Phototherapy Light? (nm)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FDFF3E" w14:textId="77777777" w:rsidR="00055982" w:rsidRPr="00C32A45" w:rsidRDefault="00055982" w:rsidP="00055982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055982" w:rsidRPr="00C32A45" w14:paraId="6E7A13A4" w14:textId="77777777" w:rsidTr="00AE6EA5">
        <w:trPr>
          <w:trHeight w:val="34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996CBC" w14:textId="085C38B0" w:rsidR="00055982" w:rsidRPr="00C32A45" w:rsidRDefault="00055982" w:rsidP="00055982">
            <w:pPr>
              <w:rPr>
                <w:rFonts w:ascii="Gill Sans MT" w:hAnsi="Gill Sans MT" w:cs="Calibri"/>
                <w:color w:val="000000"/>
              </w:rPr>
            </w:pPr>
            <w:r w:rsidRPr="00055982">
              <w:rPr>
                <w:rFonts w:ascii="Gill Sans MT" w:hAnsi="Gill Sans MT" w:cs="Calibri"/>
                <w:color w:val="000000"/>
              </w:rPr>
              <w:t>What is the effective treatment area for your Phototherapy Light? (cm2)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ED2A3B" w14:textId="77777777" w:rsidR="00055982" w:rsidRPr="00C32A45" w:rsidRDefault="00055982" w:rsidP="00055982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055982" w:rsidRPr="00C32A45" w14:paraId="201CC34E" w14:textId="77777777" w:rsidTr="00AE6EA5">
        <w:trPr>
          <w:trHeight w:val="34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505E3B" w14:textId="31C3FFFC" w:rsidR="00055982" w:rsidRPr="00C32A45" w:rsidRDefault="00055982" w:rsidP="00055982">
            <w:pPr>
              <w:rPr>
                <w:rFonts w:ascii="Gill Sans MT" w:hAnsi="Gill Sans MT" w:cs="Calibri"/>
                <w:color w:val="000000"/>
              </w:rPr>
            </w:pPr>
            <w:r w:rsidRPr="00055982">
              <w:rPr>
                <w:rFonts w:ascii="Gill Sans MT" w:hAnsi="Gill Sans MT" w:cs="Calibri"/>
                <w:color w:val="000000"/>
              </w:rPr>
              <w:t>What is the bulb type for your Phototherapy Light? - Selected Choice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3BEDC1" w14:textId="77777777" w:rsidR="00055982" w:rsidRPr="00C32A45" w:rsidRDefault="00055982" w:rsidP="00055982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055982" w:rsidRPr="00C32A45" w14:paraId="77089B8B" w14:textId="77777777" w:rsidTr="00AE6EA5">
        <w:trPr>
          <w:trHeight w:val="34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7D580A" w14:textId="04C8209A" w:rsidR="00055982" w:rsidRPr="00C32A45" w:rsidRDefault="00055982" w:rsidP="00055982">
            <w:pPr>
              <w:rPr>
                <w:rFonts w:ascii="Gill Sans MT" w:hAnsi="Gill Sans MT" w:cs="Calibri"/>
                <w:color w:val="000000"/>
              </w:rPr>
            </w:pPr>
            <w:r w:rsidRPr="00055982">
              <w:rPr>
                <w:rFonts w:ascii="Gill Sans MT" w:hAnsi="Gill Sans MT" w:cs="Calibri"/>
                <w:color w:val="000000"/>
              </w:rPr>
              <w:t>What is the bulb type for your Phototherapy Light? - Other - Text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A71CCD" w14:textId="77777777" w:rsidR="00055982" w:rsidRPr="00C32A45" w:rsidRDefault="00055982" w:rsidP="00055982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055982" w:rsidRPr="00C32A45" w14:paraId="1FABD4D3" w14:textId="77777777" w:rsidTr="00AE6EA5">
        <w:trPr>
          <w:trHeight w:val="34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4410BE" w14:textId="25CC5E67" w:rsidR="00055982" w:rsidRPr="00C32A45" w:rsidRDefault="00055982" w:rsidP="00055982">
            <w:pPr>
              <w:rPr>
                <w:rFonts w:ascii="Gill Sans MT" w:hAnsi="Gill Sans MT" w:cs="Calibri"/>
                <w:color w:val="000000"/>
              </w:rPr>
            </w:pPr>
            <w:r w:rsidRPr="00055982">
              <w:rPr>
                <w:rFonts w:ascii="Gill Sans MT" w:hAnsi="Gill Sans MT" w:cs="Calibri"/>
                <w:color w:val="000000"/>
              </w:rPr>
              <w:t>What is the bulb lifetime of your Phototherapy Light? (hours)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431C91" w14:textId="77777777" w:rsidR="00055982" w:rsidRPr="00C32A45" w:rsidRDefault="00055982" w:rsidP="00055982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055982" w:rsidRPr="00C32A45" w14:paraId="5A10D8E8" w14:textId="77777777" w:rsidTr="00AE6EA5">
        <w:trPr>
          <w:trHeight w:val="34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1056BB" w14:textId="5451D3B7" w:rsidR="00055982" w:rsidRDefault="00055982" w:rsidP="00055982">
            <w:pPr>
              <w:rPr>
                <w:rFonts w:ascii="Gill Sans MT" w:hAnsi="Gill Sans MT" w:cs="Calibri"/>
                <w:color w:val="000000"/>
              </w:rPr>
            </w:pPr>
            <w:r w:rsidRPr="00055982">
              <w:rPr>
                <w:rFonts w:ascii="Gill Sans MT" w:hAnsi="Gill Sans MT" w:cs="Calibri"/>
                <w:color w:val="000000"/>
              </w:rPr>
              <w:t>Describe if / how bulbs are replace in your Phototherapy Light.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DC009F" w14:textId="77777777" w:rsidR="00055982" w:rsidRDefault="00055982" w:rsidP="00055982">
            <w:pPr>
              <w:rPr>
                <w:rFonts w:ascii="Gill Sans MT" w:hAnsi="Gill Sans MT" w:cs="Calibri"/>
                <w:color w:val="000000"/>
              </w:rPr>
            </w:pPr>
          </w:p>
        </w:tc>
      </w:tr>
      <w:tr w:rsidR="00055982" w:rsidRPr="00C32A45" w14:paraId="4EA26EB2" w14:textId="77777777" w:rsidTr="00AE6EA5">
        <w:trPr>
          <w:trHeight w:val="34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5E33F1" w14:textId="7BC2A45D" w:rsidR="00055982" w:rsidRDefault="00055982" w:rsidP="00055982">
            <w:pPr>
              <w:rPr>
                <w:rFonts w:ascii="Gill Sans MT" w:hAnsi="Gill Sans MT" w:cs="Calibri"/>
                <w:color w:val="000000"/>
              </w:rPr>
            </w:pPr>
            <w:r w:rsidRPr="00055982">
              <w:rPr>
                <w:rFonts w:ascii="Gill Sans MT" w:hAnsi="Gill Sans MT" w:cs="Calibri"/>
                <w:color w:val="000000"/>
              </w:rPr>
              <w:t>Does your Phototherapy Light come with an Irradiance Meter? - Selected Choice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FB8176" w14:textId="77777777" w:rsidR="00055982" w:rsidRDefault="00055982" w:rsidP="00055982">
            <w:pPr>
              <w:rPr>
                <w:rFonts w:ascii="Gill Sans MT" w:hAnsi="Gill Sans MT" w:cs="Calibri"/>
                <w:color w:val="000000"/>
              </w:rPr>
            </w:pPr>
          </w:p>
        </w:tc>
      </w:tr>
      <w:tr w:rsidR="00055982" w:rsidRPr="00C32A45" w14:paraId="1AC33878" w14:textId="77777777" w:rsidTr="00AE6EA5">
        <w:trPr>
          <w:trHeight w:val="34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7D92E8" w14:textId="2F84656A" w:rsidR="00055982" w:rsidRDefault="00055982" w:rsidP="00055982">
            <w:pPr>
              <w:rPr>
                <w:rFonts w:ascii="Gill Sans MT" w:hAnsi="Gill Sans MT" w:cs="Calibri"/>
                <w:color w:val="000000"/>
              </w:rPr>
            </w:pPr>
            <w:r w:rsidRPr="00055982">
              <w:rPr>
                <w:rFonts w:ascii="Gill Sans MT" w:hAnsi="Gill Sans MT" w:cs="Calibri"/>
                <w:color w:val="000000"/>
              </w:rPr>
              <w:t>What user instructions are provided with your Phototherapy Light?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79ABDF" w14:textId="77777777" w:rsidR="00055982" w:rsidRDefault="00055982" w:rsidP="00055982">
            <w:pPr>
              <w:rPr>
                <w:rFonts w:ascii="Gill Sans MT" w:hAnsi="Gill Sans MT" w:cs="Calibri"/>
                <w:color w:val="000000"/>
              </w:rPr>
            </w:pPr>
          </w:p>
        </w:tc>
      </w:tr>
      <w:tr w:rsidR="00055982" w:rsidRPr="00C32A45" w14:paraId="11151976" w14:textId="77777777" w:rsidTr="00AE6EA5">
        <w:trPr>
          <w:trHeight w:val="34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5A1EBF" w14:textId="1CE07015" w:rsidR="00055982" w:rsidRPr="00C32A45" w:rsidRDefault="00055982" w:rsidP="00055982">
            <w:pPr>
              <w:rPr>
                <w:rFonts w:ascii="Gill Sans MT" w:hAnsi="Gill Sans MT" w:cs="Calibri"/>
                <w:color w:val="000000"/>
              </w:rPr>
            </w:pPr>
            <w:r w:rsidRPr="00055982">
              <w:rPr>
                <w:rFonts w:ascii="Gill Sans MT" w:hAnsi="Gill Sans MT" w:cs="Calibri"/>
                <w:color w:val="000000"/>
              </w:rPr>
              <w:t>Describe the electricity requirements, including voltage, and backup battery of your Phototherapy Light.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5A6657" w14:textId="77777777" w:rsidR="00055982" w:rsidRPr="00C32A45" w:rsidRDefault="00055982" w:rsidP="00055982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055982" w:rsidRPr="00C32A45" w14:paraId="30A2B8FF" w14:textId="77777777" w:rsidTr="00AE6EA5">
        <w:trPr>
          <w:trHeight w:val="34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7E6F19" w14:textId="3974DC88" w:rsidR="00055982" w:rsidRPr="00C32A45" w:rsidRDefault="00055982" w:rsidP="00055982">
            <w:pPr>
              <w:rPr>
                <w:rFonts w:ascii="Gill Sans MT" w:hAnsi="Gill Sans MT" w:cs="Calibri"/>
                <w:color w:val="000000"/>
              </w:rPr>
            </w:pPr>
            <w:r w:rsidRPr="00055982">
              <w:rPr>
                <w:rFonts w:ascii="Gill Sans MT" w:hAnsi="Gill Sans MT" w:cs="Calibri"/>
                <w:color w:val="000000"/>
              </w:rPr>
              <w:t>What is the warranty of your Phototherapy Light?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790ADE" w14:textId="77777777" w:rsidR="00055982" w:rsidRPr="00C32A45" w:rsidRDefault="00055982" w:rsidP="00055982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055982" w:rsidRPr="00C32A45" w14:paraId="28F451D7" w14:textId="77777777" w:rsidTr="00AE6EA5">
        <w:trPr>
          <w:trHeight w:val="34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9FDA03" w14:textId="6C5C6A74" w:rsidR="00055982" w:rsidRPr="00C32A45" w:rsidRDefault="00055982" w:rsidP="00055982">
            <w:pPr>
              <w:rPr>
                <w:rFonts w:ascii="Gill Sans MT" w:hAnsi="Gill Sans MT" w:cs="Calibri"/>
                <w:color w:val="000000"/>
              </w:rPr>
            </w:pPr>
            <w:r w:rsidRPr="00055982">
              <w:rPr>
                <w:rFonts w:ascii="Gill Sans MT" w:hAnsi="Gill Sans MT" w:cs="Calibri"/>
                <w:color w:val="000000"/>
              </w:rPr>
              <w:lastRenderedPageBreak/>
              <w:t>What is the ex-works price of your Phototherapy Light?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7B9AF4" w14:textId="77777777" w:rsidR="00055982" w:rsidRPr="00C32A45" w:rsidRDefault="00055982" w:rsidP="00055982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055982" w:rsidRPr="00C32A45" w14:paraId="343FA536" w14:textId="77777777" w:rsidTr="00AE6EA5">
        <w:trPr>
          <w:trHeight w:val="34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F47EB8" w14:textId="591CBCC5" w:rsidR="00055982" w:rsidRPr="00C32A45" w:rsidRDefault="00055982" w:rsidP="00055982">
            <w:pPr>
              <w:rPr>
                <w:rFonts w:ascii="Gill Sans MT" w:hAnsi="Gill Sans MT" w:cs="Calibri"/>
                <w:color w:val="000000"/>
              </w:rPr>
            </w:pPr>
            <w:r w:rsidRPr="00055982">
              <w:rPr>
                <w:rFonts w:ascii="Gill Sans MT" w:hAnsi="Gill Sans MT" w:cs="Calibri"/>
                <w:color w:val="000000"/>
              </w:rPr>
              <w:t>What is the ex-works price of the replacement bulbs for your Phototherapy Light ?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AE3BFA" w14:textId="77777777" w:rsidR="00055982" w:rsidRPr="00C32A45" w:rsidRDefault="00055982" w:rsidP="00055982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</w:tbl>
    <w:p w14:paraId="08B1D5B9" w14:textId="77777777" w:rsidR="007D093F" w:rsidRPr="0054537C" w:rsidRDefault="007D093F" w:rsidP="007D093F">
      <w:pPr>
        <w:pStyle w:val="NoSpacing"/>
        <w:rPr>
          <w:sz w:val="24"/>
          <w:szCs w:val="24"/>
        </w:rPr>
      </w:pPr>
    </w:p>
    <w:p w14:paraId="071F7BD2" w14:textId="77777777" w:rsidR="00BA3910" w:rsidRPr="00BA3910" w:rsidRDefault="00BA3910" w:rsidP="00BA3910">
      <w:pPr>
        <w:pStyle w:val="NoSpacing"/>
        <w:rPr>
          <w:sz w:val="24"/>
          <w:szCs w:val="24"/>
          <w:u w:val="single"/>
        </w:rPr>
      </w:pPr>
      <w:r w:rsidRPr="00BA3910">
        <w:rPr>
          <w:sz w:val="24"/>
          <w:szCs w:val="24"/>
          <w:u w:val="single"/>
        </w:rPr>
        <w:t>Contact Information: Sales Support Name</w:t>
      </w:r>
    </w:p>
    <w:p w14:paraId="5DDDC928" w14:textId="77777777" w:rsidR="00BA3910" w:rsidRPr="00BA3910" w:rsidRDefault="00BA3910" w:rsidP="00BA3910">
      <w:pPr>
        <w:pStyle w:val="NoSpacing"/>
        <w:rPr>
          <w:sz w:val="24"/>
          <w:szCs w:val="24"/>
        </w:rPr>
      </w:pPr>
      <w:r w:rsidRPr="00BA3910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76EA01C6" wp14:editId="0A531101">
                <wp:extent cx="329184" cy="329184"/>
                <wp:effectExtent l="0" t="0" r="13970" b="13970"/>
                <wp:docPr id="483" name="Group 43" descr="Email ico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29184" cy="329184"/>
                          <a:chOff x="0" y="0"/>
                          <a:chExt cx="208" cy="208"/>
                        </a:xfrm>
                      </wpg:grpSpPr>
                      <wps:wsp>
                        <wps:cNvPr id="484" name="Freeform 484"/>
                        <wps:cNvSpPr>
                          <a:spLocks noEditPoints="1"/>
                        </wps:cNvSpPr>
                        <wps:spPr bwMode="auto">
                          <a:xfrm>
                            <a:off x="39" y="55"/>
                            <a:ext cx="130" cy="97"/>
                          </a:xfrm>
                          <a:custGeom>
                            <a:avLst/>
                            <a:gdLst>
                              <a:gd name="T0" fmla="*/ 56 w 2082"/>
                              <a:gd name="T1" fmla="*/ 1237 h 1560"/>
                              <a:gd name="T2" fmla="*/ 67 w 2082"/>
                              <a:gd name="T3" fmla="*/ 1315 h 1560"/>
                              <a:gd name="T4" fmla="*/ 99 w 2082"/>
                              <a:gd name="T5" fmla="*/ 1383 h 1560"/>
                              <a:gd name="T6" fmla="*/ 147 w 2082"/>
                              <a:gd name="T7" fmla="*/ 1438 h 1560"/>
                              <a:gd name="T8" fmla="*/ 210 w 2082"/>
                              <a:gd name="T9" fmla="*/ 1479 h 1560"/>
                              <a:gd name="T10" fmla="*/ 282 w 2082"/>
                              <a:gd name="T11" fmla="*/ 1501 h 1560"/>
                              <a:gd name="T12" fmla="*/ 1760 w 2082"/>
                              <a:gd name="T13" fmla="*/ 1503 h 1560"/>
                              <a:gd name="T14" fmla="*/ 1837 w 2082"/>
                              <a:gd name="T15" fmla="*/ 1493 h 1560"/>
                              <a:gd name="T16" fmla="*/ 1905 w 2082"/>
                              <a:gd name="T17" fmla="*/ 1461 h 1560"/>
                              <a:gd name="T18" fmla="*/ 1961 w 2082"/>
                              <a:gd name="T19" fmla="*/ 1412 h 1560"/>
                              <a:gd name="T20" fmla="*/ 2002 w 2082"/>
                              <a:gd name="T21" fmla="*/ 1350 h 1560"/>
                              <a:gd name="T22" fmla="*/ 2023 w 2082"/>
                              <a:gd name="T23" fmla="*/ 1277 h 1560"/>
                              <a:gd name="T24" fmla="*/ 2026 w 2082"/>
                              <a:gd name="T25" fmla="*/ 482 h 1560"/>
                              <a:gd name="T26" fmla="*/ 1034 w 2082"/>
                              <a:gd name="T27" fmla="*/ 1013 h 1560"/>
                              <a:gd name="T28" fmla="*/ 322 w 2082"/>
                              <a:gd name="T29" fmla="*/ 56 h 1560"/>
                              <a:gd name="T30" fmla="*/ 244 w 2082"/>
                              <a:gd name="T31" fmla="*/ 68 h 1560"/>
                              <a:gd name="T32" fmla="*/ 176 w 2082"/>
                              <a:gd name="T33" fmla="*/ 100 h 1560"/>
                              <a:gd name="T34" fmla="*/ 121 w 2082"/>
                              <a:gd name="T35" fmla="*/ 149 h 1560"/>
                              <a:gd name="T36" fmla="*/ 81 w 2082"/>
                              <a:gd name="T37" fmla="*/ 211 h 1560"/>
                              <a:gd name="T38" fmla="*/ 59 w 2082"/>
                              <a:gd name="T39" fmla="*/ 283 h 1560"/>
                              <a:gd name="T40" fmla="*/ 56 w 2082"/>
                              <a:gd name="T41" fmla="*/ 449 h 1560"/>
                              <a:gd name="T42" fmla="*/ 2026 w 2082"/>
                              <a:gd name="T43" fmla="*/ 449 h 1560"/>
                              <a:gd name="T44" fmla="*/ 2023 w 2082"/>
                              <a:gd name="T45" fmla="*/ 283 h 1560"/>
                              <a:gd name="T46" fmla="*/ 2002 w 2082"/>
                              <a:gd name="T47" fmla="*/ 211 h 1560"/>
                              <a:gd name="T48" fmla="*/ 1961 w 2082"/>
                              <a:gd name="T49" fmla="*/ 149 h 1560"/>
                              <a:gd name="T50" fmla="*/ 1905 w 2082"/>
                              <a:gd name="T51" fmla="*/ 100 h 1560"/>
                              <a:gd name="T52" fmla="*/ 1837 w 2082"/>
                              <a:gd name="T53" fmla="*/ 68 h 1560"/>
                              <a:gd name="T54" fmla="*/ 1760 w 2082"/>
                              <a:gd name="T55" fmla="*/ 56 h 1560"/>
                              <a:gd name="T56" fmla="*/ 322 w 2082"/>
                              <a:gd name="T57" fmla="*/ 0 h 1560"/>
                              <a:gd name="T58" fmla="*/ 1803 w 2082"/>
                              <a:gd name="T59" fmla="*/ 4 h 1560"/>
                              <a:gd name="T60" fmla="*/ 1883 w 2082"/>
                              <a:gd name="T61" fmla="*/ 26 h 1560"/>
                              <a:gd name="T62" fmla="*/ 1957 w 2082"/>
                              <a:gd name="T63" fmla="*/ 68 h 1560"/>
                              <a:gd name="T64" fmla="*/ 2016 w 2082"/>
                              <a:gd name="T65" fmla="*/ 127 h 1560"/>
                              <a:gd name="T66" fmla="*/ 2058 w 2082"/>
                              <a:gd name="T67" fmla="*/ 199 h 1560"/>
                              <a:gd name="T68" fmla="*/ 2079 w 2082"/>
                              <a:gd name="T69" fmla="*/ 280 h 1560"/>
                              <a:gd name="T70" fmla="*/ 2082 w 2082"/>
                              <a:gd name="T71" fmla="*/ 1237 h 1560"/>
                              <a:gd name="T72" fmla="*/ 2074 w 2082"/>
                              <a:gd name="T73" fmla="*/ 1310 h 1560"/>
                              <a:gd name="T74" fmla="*/ 2051 w 2082"/>
                              <a:gd name="T75" fmla="*/ 1378 h 1560"/>
                              <a:gd name="T76" fmla="*/ 2012 w 2082"/>
                              <a:gd name="T77" fmla="*/ 1438 h 1560"/>
                              <a:gd name="T78" fmla="*/ 1961 w 2082"/>
                              <a:gd name="T79" fmla="*/ 1490 h 1560"/>
                              <a:gd name="T80" fmla="*/ 1900 w 2082"/>
                              <a:gd name="T81" fmla="*/ 1528 h 1560"/>
                              <a:gd name="T82" fmla="*/ 1832 w 2082"/>
                              <a:gd name="T83" fmla="*/ 1551 h 1560"/>
                              <a:gd name="T84" fmla="*/ 1760 w 2082"/>
                              <a:gd name="T85" fmla="*/ 1560 h 1560"/>
                              <a:gd name="T86" fmla="*/ 278 w 2082"/>
                              <a:gd name="T87" fmla="*/ 1557 h 1560"/>
                              <a:gd name="T88" fmla="*/ 195 w 2082"/>
                              <a:gd name="T89" fmla="*/ 1535 h 1560"/>
                              <a:gd name="T90" fmla="*/ 124 w 2082"/>
                              <a:gd name="T91" fmla="*/ 1493 h 1560"/>
                              <a:gd name="T92" fmla="*/ 66 w 2082"/>
                              <a:gd name="T93" fmla="*/ 1434 h 1560"/>
                              <a:gd name="T94" fmla="*/ 24 w 2082"/>
                              <a:gd name="T95" fmla="*/ 1363 h 1560"/>
                              <a:gd name="T96" fmla="*/ 2 w 2082"/>
                              <a:gd name="T97" fmla="*/ 1281 h 1560"/>
                              <a:gd name="T98" fmla="*/ 0 w 2082"/>
                              <a:gd name="T99" fmla="*/ 322 h 1560"/>
                              <a:gd name="T100" fmla="*/ 11 w 2082"/>
                              <a:gd name="T101" fmla="*/ 237 h 1560"/>
                              <a:gd name="T102" fmla="*/ 43 w 2082"/>
                              <a:gd name="T103" fmla="*/ 160 h 1560"/>
                              <a:gd name="T104" fmla="*/ 94 w 2082"/>
                              <a:gd name="T105" fmla="*/ 95 h 1560"/>
                              <a:gd name="T106" fmla="*/ 159 w 2082"/>
                              <a:gd name="T107" fmla="*/ 44 h 1560"/>
                              <a:gd name="T108" fmla="*/ 236 w 2082"/>
                              <a:gd name="T109" fmla="*/ 12 h 1560"/>
                              <a:gd name="T110" fmla="*/ 322 w 2082"/>
                              <a:gd name="T111" fmla="*/ 0 h 1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082" h="1560">
                                <a:moveTo>
                                  <a:pt x="56" y="482"/>
                                </a:moveTo>
                                <a:lnTo>
                                  <a:pt x="56" y="1237"/>
                                </a:lnTo>
                                <a:lnTo>
                                  <a:pt x="59" y="1277"/>
                                </a:lnTo>
                                <a:lnTo>
                                  <a:pt x="67" y="1315"/>
                                </a:lnTo>
                                <a:lnTo>
                                  <a:pt x="81" y="1350"/>
                                </a:lnTo>
                                <a:lnTo>
                                  <a:pt x="99" y="1383"/>
                                </a:lnTo>
                                <a:lnTo>
                                  <a:pt x="121" y="1412"/>
                                </a:lnTo>
                                <a:lnTo>
                                  <a:pt x="147" y="1438"/>
                                </a:lnTo>
                                <a:lnTo>
                                  <a:pt x="176" y="1461"/>
                                </a:lnTo>
                                <a:lnTo>
                                  <a:pt x="210" y="1479"/>
                                </a:lnTo>
                                <a:lnTo>
                                  <a:pt x="244" y="1493"/>
                                </a:lnTo>
                                <a:lnTo>
                                  <a:pt x="282" y="1501"/>
                                </a:lnTo>
                                <a:lnTo>
                                  <a:pt x="322" y="1503"/>
                                </a:lnTo>
                                <a:lnTo>
                                  <a:pt x="1760" y="1503"/>
                                </a:lnTo>
                                <a:lnTo>
                                  <a:pt x="1800" y="1501"/>
                                </a:lnTo>
                                <a:lnTo>
                                  <a:pt x="1837" y="1493"/>
                                </a:lnTo>
                                <a:lnTo>
                                  <a:pt x="1873" y="1479"/>
                                </a:lnTo>
                                <a:lnTo>
                                  <a:pt x="1905" y="1461"/>
                                </a:lnTo>
                                <a:lnTo>
                                  <a:pt x="1935" y="1438"/>
                                </a:lnTo>
                                <a:lnTo>
                                  <a:pt x="1961" y="1412"/>
                                </a:lnTo>
                                <a:lnTo>
                                  <a:pt x="1984" y="1383"/>
                                </a:lnTo>
                                <a:lnTo>
                                  <a:pt x="2002" y="1350"/>
                                </a:lnTo>
                                <a:lnTo>
                                  <a:pt x="2015" y="1315"/>
                                </a:lnTo>
                                <a:lnTo>
                                  <a:pt x="2023" y="1277"/>
                                </a:lnTo>
                                <a:lnTo>
                                  <a:pt x="2026" y="1237"/>
                                </a:lnTo>
                                <a:lnTo>
                                  <a:pt x="2026" y="482"/>
                                </a:lnTo>
                                <a:lnTo>
                                  <a:pt x="1049" y="1013"/>
                                </a:lnTo>
                                <a:lnTo>
                                  <a:pt x="1034" y="1013"/>
                                </a:lnTo>
                                <a:lnTo>
                                  <a:pt x="56" y="482"/>
                                </a:lnTo>
                                <a:close/>
                                <a:moveTo>
                                  <a:pt x="322" y="56"/>
                                </a:moveTo>
                                <a:lnTo>
                                  <a:pt x="282" y="59"/>
                                </a:lnTo>
                                <a:lnTo>
                                  <a:pt x="244" y="68"/>
                                </a:lnTo>
                                <a:lnTo>
                                  <a:pt x="210" y="81"/>
                                </a:lnTo>
                                <a:lnTo>
                                  <a:pt x="176" y="100"/>
                                </a:lnTo>
                                <a:lnTo>
                                  <a:pt x="147" y="122"/>
                                </a:lnTo>
                                <a:lnTo>
                                  <a:pt x="121" y="149"/>
                                </a:lnTo>
                                <a:lnTo>
                                  <a:pt x="99" y="179"/>
                                </a:lnTo>
                                <a:lnTo>
                                  <a:pt x="81" y="211"/>
                                </a:lnTo>
                                <a:lnTo>
                                  <a:pt x="67" y="247"/>
                                </a:lnTo>
                                <a:lnTo>
                                  <a:pt x="59" y="283"/>
                                </a:lnTo>
                                <a:lnTo>
                                  <a:pt x="56" y="322"/>
                                </a:lnTo>
                                <a:lnTo>
                                  <a:pt x="56" y="449"/>
                                </a:lnTo>
                                <a:lnTo>
                                  <a:pt x="1039" y="984"/>
                                </a:lnTo>
                                <a:lnTo>
                                  <a:pt x="2026" y="449"/>
                                </a:lnTo>
                                <a:lnTo>
                                  <a:pt x="2026" y="322"/>
                                </a:lnTo>
                                <a:lnTo>
                                  <a:pt x="2023" y="283"/>
                                </a:lnTo>
                                <a:lnTo>
                                  <a:pt x="2015" y="247"/>
                                </a:lnTo>
                                <a:lnTo>
                                  <a:pt x="2002" y="211"/>
                                </a:lnTo>
                                <a:lnTo>
                                  <a:pt x="1984" y="179"/>
                                </a:lnTo>
                                <a:lnTo>
                                  <a:pt x="1961" y="149"/>
                                </a:lnTo>
                                <a:lnTo>
                                  <a:pt x="1935" y="122"/>
                                </a:lnTo>
                                <a:lnTo>
                                  <a:pt x="1905" y="100"/>
                                </a:lnTo>
                                <a:lnTo>
                                  <a:pt x="1873" y="81"/>
                                </a:lnTo>
                                <a:lnTo>
                                  <a:pt x="1837" y="68"/>
                                </a:lnTo>
                                <a:lnTo>
                                  <a:pt x="1800" y="59"/>
                                </a:lnTo>
                                <a:lnTo>
                                  <a:pt x="1760" y="56"/>
                                </a:lnTo>
                                <a:lnTo>
                                  <a:pt x="322" y="56"/>
                                </a:lnTo>
                                <a:close/>
                                <a:moveTo>
                                  <a:pt x="322" y="0"/>
                                </a:moveTo>
                                <a:lnTo>
                                  <a:pt x="1760" y="0"/>
                                </a:lnTo>
                                <a:lnTo>
                                  <a:pt x="1803" y="4"/>
                                </a:lnTo>
                                <a:lnTo>
                                  <a:pt x="1844" y="12"/>
                                </a:lnTo>
                                <a:lnTo>
                                  <a:pt x="1883" y="26"/>
                                </a:lnTo>
                                <a:lnTo>
                                  <a:pt x="1921" y="44"/>
                                </a:lnTo>
                                <a:lnTo>
                                  <a:pt x="1957" y="68"/>
                                </a:lnTo>
                                <a:lnTo>
                                  <a:pt x="1988" y="95"/>
                                </a:lnTo>
                                <a:lnTo>
                                  <a:pt x="2016" y="127"/>
                                </a:lnTo>
                                <a:lnTo>
                                  <a:pt x="2039" y="163"/>
                                </a:lnTo>
                                <a:lnTo>
                                  <a:pt x="2058" y="199"/>
                                </a:lnTo>
                                <a:lnTo>
                                  <a:pt x="2072" y="239"/>
                                </a:lnTo>
                                <a:lnTo>
                                  <a:pt x="2079" y="280"/>
                                </a:lnTo>
                                <a:lnTo>
                                  <a:pt x="2082" y="322"/>
                                </a:lnTo>
                                <a:lnTo>
                                  <a:pt x="2082" y="1237"/>
                                </a:lnTo>
                                <a:lnTo>
                                  <a:pt x="2080" y="1274"/>
                                </a:lnTo>
                                <a:lnTo>
                                  <a:pt x="2074" y="1310"/>
                                </a:lnTo>
                                <a:lnTo>
                                  <a:pt x="2065" y="1344"/>
                                </a:lnTo>
                                <a:lnTo>
                                  <a:pt x="2051" y="1378"/>
                                </a:lnTo>
                                <a:lnTo>
                                  <a:pt x="2033" y="1409"/>
                                </a:lnTo>
                                <a:lnTo>
                                  <a:pt x="2012" y="1438"/>
                                </a:lnTo>
                                <a:lnTo>
                                  <a:pt x="1988" y="1466"/>
                                </a:lnTo>
                                <a:lnTo>
                                  <a:pt x="1961" y="1490"/>
                                </a:lnTo>
                                <a:lnTo>
                                  <a:pt x="1932" y="1511"/>
                                </a:lnTo>
                                <a:lnTo>
                                  <a:pt x="1900" y="1528"/>
                                </a:lnTo>
                                <a:lnTo>
                                  <a:pt x="1867" y="1542"/>
                                </a:lnTo>
                                <a:lnTo>
                                  <a:pt x="1832" y="1551"/>
                                </a:lnTo>
                                <a:lnTo>
                                  <a:pt x="1796" y="1558"/>
                                </a:lnTo>
                                <a:lnTo>
                                  <a:pt x="1760" y="1560"/>
                                </a:lnTo>
                                <a:lnTo>
                                  <a:pt x="322" y="1560"/>
                                </a:lnTo>
                                <a:lnTo>
                                  <a:pt x="278" y="1557"/>
                                </a:lnTo>
                                <a:lnTo>
                                  <a:pt x="236" y="1548"/>
                                </a:lnTo>
                                <a:lnTo>
                                  <a:pt x="195" y="1535"/>
                                </a:lnTo>
                                <a:lnTo>
                                  <a:pt x="159" y="1516"/>
                                </a:lnTo>
                                <a:lnTo>
                                  <a:pt x="124" y="1493"/>
                                </a:lnTo>
                                <a:lnTo>
                                  <a:pt x="94" y="1466"/>
                                </a:lnTo>
                                <a:lnTo>
                                  <a:pt x="66" y="1434"/>
                                </a:lnTo>
                                <a:lnTo>
                                  <a:pt x="43" y="1400"/>
                                </a:lnTo>
                                <a:lnTo>
                                  <a:pt x="24" y="1363"/>
                                </a:lnTo>
                                <a:lnTo>
                                  <a:pt x="11" y="1323"/>
                                </a:lnTo>
                                <a:lnTo>
                                  <a:pt x="2" y="1281"/>
                                </a:lnTo>
                                <a:lnTo>
                                  <a:pt x="0" y="1237"/>
                                </a:lnTo>
                                <a:lnTo>
                                  <a:pt x="0" y="322"/>
                                </a:lnTo>
                                <a:lnTo>
                                  <a:pt x="2" y="279"/>
                                </a:lnTo>
                                <a:lnTo>
                                  <a:pt x="11" y="237"/>
                                </a:lnTo>
                                <a:lnTo>
                                  <a:pt x="24" y="197"/>
                                </a:lnTo>
                                <a:lnTo>
                                  <a:pt x="43" y="160"/>
                                </a:lnTo>
                                <a:lnTo>
                                  <a:pt x="66" y="126"/>
                                </a:lnTo>
                                <a:lnTo>
                                  <a:pt x="94" y="95"/>
                                </a:lnTo>
                                <a:lnTo>
                                  <a:pt x="124" y="68"/>
                                </a:lnTo>
                                <a:lnTo>
                                  <a:pt x="159" y="44"/>
                                </a:lnTo>
                                <a:lnTo>
                                  <a:pt x="195" y="26"/>
                                </a:lnTo>
                                <a:lnTo>
                                  <a:pt x="236" y="12"/>
                                </a:lnTo>
                                <a:lnTo>
                                  <a:pt x="278" y="4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5" name="Freeform 485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208" cy="208"/>
                          </a:xfrm>
                          <a:custGeom>
                            <a:avLst/>
                            <a:gdLst>
                              <a:gd name="T0" fmla="*/ 1362 w 3324"/>
                              <a:gd name="T1" fmla="*/ 80 h 3324"/>
                              <a:gd name="T2" fmla="*/ 991 w 3324"/>
                              <a:gd name="T3" fmla="*/ 199 h 3324"/>
                              <a:gd name="T4" fmla="*/ 666 w 3324"/>
                              <a:gd name="T5" fmla="*/ 398 h 3324"/>
                              <a:gd name="T6" fmla="*/ 397 w 3324"/>
                              <a:gd name="T7" fmla="*/ 666 h 3324"/>
                              <a:gd name="T8" fmla="*/ 198 w 3324"/>
                              <a:gd name="T9" fmla="*/ 991 h 3324"/>
                              <a:gd name="T10" fmla="*/ 80 w 3324"/>
                              <a:gd name="T11" fmla="*/ 1362 h 3324"/>
                              <a:gd name="T12" fmla="*/ 56 w 3324"/>
                              <a:gd name="T13" fmla="*/ 1764 h 3324"/>
                              <a:gd name="T14" fmla="*/ 128 w 3324"/>
                              <a:gd name="T15" fmla="*/ 2152 h 3324"/>
                              <a:gd name="T16" fmla="*/ 288 w 3324"/>
                              <a:gd name="T17" fmla="*/ 2502 h 3324"/>
                              <a:gd name="T18" fmla="*/ 524 w 3324"/>
                              <a:gd name="T19" fmla="*/ 2800 h 3324"/>
                              <a:gd name="T20" fmla="*/ 822 w 3324"/>
                              <a:gd name="T21" fmla="*/ 3036 h 3324"/>
                              <a:gd name="T22" fmla="*/ 1172 w 3324"/>
                              <a:gd name="T23" fmla="*/ 3196 h 3324"/>
                              <a:gd name="T24" fmla="*/ 1560 w 3324"/>
                              <a:gd name="T25" fmla="*/ 3268 h 3324"/>
                              <a:gd name="T26" fmla="*/ 1962 w 3324"/>
                              <a:gd name="T27" fmla="*/ 3244 h 3324"/>
                              <a:gd name="T28" fmla="*/ 2333 w 3324"/>
                              <a:gd name="T29" fmla="*/ 3126 h 3324"/>
                              <a:gd name="T30" fmla="*/ 2658 w 3324"/>
                              <a:gd name="T31" fmla="*/ 2927 h 3324"/>
                              <a:gd name="T32" fmla="*/ 2926 w 3324"/>
                              <a:gd name="T33" fmla="*/ 2658 h 3324"/>
                              <a:gd name="T34" fmla="*/ 3125 w 3324"/>
                              <a:gd name="T35" fmla="*/ 2333 h 3324"/>
                              <a:gd name="T36" fmla="*/ 3244 w 3324"/>
                              <a:gd name="T37" fmla="*/ 1962 h 3324"/>
                              <a:gd name="T38" fmla="*/ 3269 w 3324"/>
                              <a:gd name="T39" fmla="*/ 1560 h 3324"/>
                              <a:gd name="T40" fmla="*/ 3196 w 3324"/>
                              <a:gd name="T41" fmla="*/ 1172 h 3324"/>
                              <a:gd name="T42" fmla="*/ 3035 w 3324"/>
                              <a:gd name="T43" fmla="*/ 822 h 3324"/>
                              <a:gd name="T44" fmla="*/ 2801 w 3324"/>
                              <a:gd name="T45" fmla="*/ 523 h 3324"/>
                              <a:gd name="T46" fmla="*/ 2502 w 3324"/>
                              <a:gd name="T47" fmla="*/ 289 h 3324"/>
                              <a:gd name="T48" fmla="*/ 2152 w 3324"/>
                              <a:gd name="T49" fmla="*/ 128 h 3324"/>
                              <a:gd name="T50" fmla="*/ 1764 w 3324"/>
                              <a:gd name="T51" fmla="*/ 55 h 3324"/>
                              <a:gd name="T52" fmla="*/ 1871 w 3324"/>
                              <a:gd name="T53" fmla="*/ 12 h 3324"/>
                              <a:gd name="T54" fmla="*/ 2262 w 3324"/>
                              <a:gd name="T55" fmla="*/ 112 h 3324"/>
                              <a:gd name="T56" fmla="*/ 2611 w 3324"/>
                              <a:gd name="T57" fmla="*/ 297 h 3324"/>
                              <a:gd name="T58" fmla="*/ 2904 w 3324"/>
                              <a:gd name="T59" fmla="*/ 558 h 3324"/>
                              <a:gd name="T60" fmla="*/ 3130 w 3324"/>
                              <a:gd name="T61" fmla="*/ 880 h 3324"/>
                              <a:gd name="T62" fmla="*/ 3273 w 3324"/>
                              <a:gd name="T63" fmla="*/ 1252 h 3324"/>
                              <a:gd name="T64" fmla="*/ 3324 w 3324"/>
                              <a:gd name="T65" fmla="*/ 1662 h 3324"/>
                              <a:gd name="T66" fmla="*/ 3273 w 3324"/>
                              <a:gd name="T67" fmla="*/ 2071 h 3324"/>
                              <a:gd name="T68" fmla="*/ 3130 w 3324"/>
                              <a:gd name="T69" fmla="*/ 2443 h 3324"/>
                              <a:gd name="T70" fmla="*/ 2904 w 3324"/>
                              <a:gd name="T71" fmla="*/ 2765 h 3324"/>
                              <a:gd name="T72" fmla="*/ 2611 w 3324"/>
                              <a:gd name="T73" fmla="*/ 3026 h 3324"/>
                              <a:gd name="T74" fmla="*/ 2262 w 3324"/>
                              <a:gd name="T75" fmla="*/ 3213 h 3324"/>
                              <a:gd name="T76" fmla="*/ 1871 w 3324"/>
                              <a:gd name="T77" fmla="*/ 3311 h 3324"/>
                              <a:gd name="T78" fmla="*/ 1454 w 3324"/>
                              <a:gd name="T79" fmla="*/ 3311 h 3324"/>
                              <a:gd name="T80" fmla="*/ 1061 w 3324"/>
                              <a:gd name="T81" fmla="*/ 3213 h 3324"/>
                              <a:gd name="T82" fmla="*/ 712 w 3324"/>
                              <a:gd name="T83" fmla="*/ 3026 h 3324"/>
                              <a:gd name="T84" fmla="*/ 419 w 3324"/>
                              <a:gd name="T85" fmla="*/ 2765 h 3324"/>
                              <a:gd name="T86" fmla="*/ 194 w 3324"/>
                              <a:gd name="T87" fmla="*/ 2443 h 3324"/>
                              <a:gd name="T88" fmla="*/ 51 w 3324"/>
                              <a:gd name="T89" fmla="*/ 2071 h 3324"/>
                              <a:gd name="T90" fmla="*/ 0 w 3324"/>
                              <a:gd name="T91" fmla="*/ 1662 h 3324"/>
                              <a:gd name="T92" fmla="*/ 51 w 3324"/>
                              <a:gd name="T93" fmla="*/ 1252 h 3324"/>
                              <a:gd name="T94" fmla="*/ 194 w 3324"/>
                              <a:gd name="T95" fmla="*/ 880 h 3324"/>
                              <a:gd name="T96" fmla="*/ 419 w 3324"/>
                              <a:gd name="T97" fmla="*/ 558 h 3324"/>
                              <a:gd name="T98" fmla="*/ 712 w 3324"/>
                              <a:gd name="T99" fmla="*/ 297 h 3324"/>
                              <a:gd name="T100" fmla="*/ 1061 w 3324"/>
                              <a:gd name="T101" fmla="*/ 112 h 3324"/>
                              <a:gd name="T102" fmla="*/ 1454 w 3324"/>
                              <a:gd name="T103" fmla="*/ 12 h 3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324" h="3324">
                                <a:moveTo>
                                  <a:pt x="1662" y="52"/>
                                </a:moveTo>
                                <a:lnTo>
                                  <a:pt x="1560" y="55"/>
                                </a:lnTo>
                                <a:lnTo>
                                  <a:pt x="1460" y="65"/>
                                </a:lnTo>
                                <a:lnTo>
                                  <a:pt x="1362" y="80"/>
                                </a:lnTo>
                                <a:lnTo>
                                  <a:pt x="1265" y="101"/>
                                </a:lnTo>
                                <a:lnTo>
                                  <a:pt x="1172" y="128"/>
                                </a:lnTo>
                                <a:lnTo>
                                  <a:pt x="1080" y="161"/>
                                </a:lnTo>
                                <a:lnTo>
                                  <a:pt x="991" y="199"/>
                                </a:lnTo>
                                <a:lnTo>
                                  <a:pt x="905" y="240"/>
                                </a:lnTo>
                                <a:lnTo>
                                  <a:pt x="822" y="289"/>
                                </a:lnTo>
                                <a:lnTo>
                                  <a:pt x="743" y="341"/>
                                </a:lnTo>
                                <a:lnTo>
                                  <a:pt x="666" y="398"/>
                                </a:lnTo>
                                <a:lnTo>
                                  <a:pt x="593" y="458"/>
                                </a:lnTo>
                                <a:lnTo>
                                  <a:pt x="524" y="523"/>
                                </a:lnTo>
                                <a:lnTo>
                                  <a:pt x="459" y="592"/>
                                </a:lnTo>
                                <a:lnTo>
                                  <a:pt x="397" y="666"/>
                                </a:lnTo>
                                <a:lnTo>
                                  <a:pt x="341" y="742"/>
                                </a:lnTo>
                                <a:lnTo>
                                  <a:pt x="288" y="822"/>
                                </a:lnTo>
                                <a:lnTo>
                                  <a:pt x="241" y="906"/>
                                </a:lnTo>
                                <a:lnTo>
                                  <a:pt x="198" y="991"/>
                                </a:lnTo>
                                <a:lnTo>
                                  <a:pt x="161" y="1080"/>
                                </a:lnTo>
                                <a:lnTo>
                                  <a:pt x="128" y="1172"/>
                                </a:lnTo>
                                <a:lnTo>
                                  <a:pt x="102" y="1266"/>
                                </a:lnTo>
                                <a:lnTo>
                                  <a:pt x="80" y="1362"/>
                                </a:lnTo>
                                <a:lnTo>
                                  <a:pt x="65" y="1460"/>
                                </a:lnTo>
                                <a:lnTo>
                                  <a:pt x="56" y="1560"/>
                                </a:lnTo>
                                <a:lnTo>
                                  <a:pt x="53" y="1662"/>
                                </a:lnTo>
                                <a:lnTo>
                                  <a:pt x="56" y="1764"/>
                                </a:lnTo>
                                <a:lnTo>
                                  <a:pt x="65" y="1864"/>
                                </a:lnTo>
                                <a:lnTo>
                                  <a:pt x="80" y="1962"/>
                                </a:lnTo>
                                <a:lnTo>
                                  <a:pt x="102" y="2059"/>
                                </a:lnTo>
                                <a:lnTo>
                                  <a:pt x="128" y="2152"/>
                                </a:lnTo>
                                <a:lnTo>
                                  <a:pt x="161" y="2244"/>
                                </a:lnTo>
                                <a:lnTo>
                                  <a:pt x="198" y="2333"/>
                                </a:lnTo>
                                <a:lnTo>
                                  <a:pt x="241" y="2419"/>
                                </a:lnTo>
                                <a:lnTo>
                                  <a:pt x="288" y="2502"/>
                                </a:lnTo>
                                <a:lnTo>
                                  <a:pt x="341" y="2581"/>
                                </a:lnTo>
                                <a:lnTo>
                                  <a:pt x="397" y="2658"/>
                                </a:lnTo>
                                <a:lnTo>
                                  <a:pt x="459" y="2731"/>
                                </a:lnTo>
                                <a:lnTo>
                                  <a:pt x="524" y="2800"/>
                                </a:lnTo>
                                <a:lnTo>
                                  <a:pt x="593" y="2865"/>
                                </a:lnTo>
                                <a:lnTo>
                                  <a:pt x="666" y="2927"/>
                                </a:lnTo>
                                <a:lnTo>
                                  <a:pt x="743" y="2983"/>
                                </a:lnTo>
                                <a:lnTo>
                                  <a:pt x="822" y="3036"/>
                                </a:lnTo>
                                <a:lnTo>
                                  <a:pt x="905" y="3083"/>
                                </a:lnTo>
                                <a:lnTo>
                                  <a:pt x="991" y="3126"/>
                                </a:lnTo>
                                <a:lnTo>
                                  <a:pt x="1080" y="3163"/>
                                </a:lnTo>
                                <a:lnTo>
                                  <a:pt x="1172" y="3196"/>
                                </a:lnTo>
                                <a:lnTo>
                                  <a:pt x="1265" y="3222"/>
                                </a:lnTo>
                                <a:lnTo>
                                  <a:pt x="1362" y="3244"/>
                                </a:lnTo>
                                <a:lnTo>
                                  <a:pt x="1460" y="3259"/>
                                </a:lnTo>
                                <a:lnTo>
                                  <a:pt x="1560" y="3268"/>
                                </a:lnTo>
                                <a:lnTo>
                                  <a:pt x="1662" y="3271"/>
                                </a:lnTo>
                                <a:lnTo>
                                  <a:pt x="1764" y="3268"/>
                                </a:lnTo>
                                <a:lnTo>
                                  <a:pt x="1864" y="3259"/>
                                </a:lnTo>
                                <a:lnTo>
                                  <a:pt x="1962" y="3244"/>
                                </a:lnTo>
                                <a:lnTo>
                                  <a:pt x="2058" y="3222"/>
                                </a:lnTo>
                                <a:lnTo>
                                  <a:pt x="2152" y="3196"/>
                                </a:lnTo>
                                <a:lnTo>
                                  <a:pt x="2244" y="3163"/>
                                </a:lnTo>
                                <a:lnTo>
                                  <a:pt x="2333" y="3126"/>
                                </a:lnTo>
                                <a:lnTo>
                                  <a:pt x="2418" y="3083"/>
                                </a:lnTo>
                                <a:lnTo>
                                  <a:pt x="2502" y="3036"/>
                                </a:lnTo>
                                <a:lnTo>
                                  <a:pt x="2582" y="2983"/>
                                </a:lnTo>
                                <a:lnTo>
                                  <a:pt x="2658" y="2927"/>
                                </a:lnTo>
                                <a:lnTo>
                                  <a:pt x="2732" y="2865"/>
                                </a:lnTo>
                                <a:lnTo>
                                  <a:pt x="2801" y="2800"/>
                                </a:lnTo>
                                <a:lnTo>
                                  <a:pt x="2866" y="2731"/>
                                </a:lnTo>
                                <a:lnTo>
                                  <a:pt x="2926" y="2658"/>
                                </a:lnTo>
                                <a:lnTo>
                                  <a:pt x="2983" y="2581"/>
                                </a:lnTo>
                                <a:lnTo>
                                  <a:pt x="3035" y="2502"/>
                                </a:lnTo>
                                <a:lnTo>
                                  <a:pt x="3084" y="2419"/>
                                </a:lnTo>
                                <a:lnTo>
                                  <a:pt x="3125" y="2333"/>
                                </a:lnTo>
                                <a:lnTo>
                                  <a:pt x="3163" y="2244"/>
                                </a:lnTo>
                                <a:lnTo>
                                  <a:pt x="3196" y="2152"/>
                                </a:lnTo>
                                <a:lnTo>
                                  <a:pt x="3223" y="2059"/>
                                </a:lnTo>
                                <a:lnTo>
                                  <a:pt x="3244" y="1962"/>
                                </a:lnTo>
                                <a:lnTo>
                                  <a:pt x="3259" y="1864"/>
                                </a:lnTo>
                                <a:lnTo>
                                  <a:pt x="3269" y="1764"/>
                                </a:lnTo>
                                <a:lnTo>
                                  <a:pt x="3272" y="1662"/>
                                </a:lnTo>
                                <a:lnTo>
                                  <a:pt x="3269" y="1560"/>
                                </a:lnTo>
                                <a:lnTo>
                                  <a:pt x="3259" y="1460"/>
                                </a:lnTo>
                                <a:lnTo>
                                  <a:pt x="3244" y="1362"/>
                                </a:lnTo>
                                <a:lnTo>
                                  <a:pt x="3223" y="1266"/>
                                </a:lnTo>
                                <a:lnTo>
                                  <a:pt x="3196" y="1172"/>
                                </a:lnTo>
                                <a:lnTo>
                                  <a:pt x="3163" y="1080"/>
                                </a:lnTo>
                                <a:lnTo>
                                  <a:pt x="3125" y="991"/>
                                </a:lnTo>
                                <a:lnTo>
                                  <a:pt x="3084" y="906"/>
                                </a:lnTo>
                                <a:lnTo>
                                  <a:pt x="3035" y="822"/>
                                </a:lnTo>
                                <a:lnTo>
                                  <a:pt x="2983" y="742"/>
                                </a:lnTo>
                                <a:lnTo>
                                  <a:pt x="2926" y="666"/>
                                </a:lnTo>
                                <a:lnTo>
                                  <a:pt x="2866" y="592"/>
                                </a:lnTo>
                                <a:lnTo>
                                  <a:pt x="2801" y="523"/>
                                </a:lnTo>
                                <a:lnTo>
                                  <a:pt x="2732" y="458"/>
                                </a:lnTo>
                                <a:lnTo>
                                  <a:pt x="2658" y="398"/>
                                </a:lnTo>
                                <a:lnTo>
                                  <a:pt x="2582" y="341"/>
                                </a:lnTo>
                                <a:lnTo>
                                  <a:pt x="2502" y="289"/>
                                </a:lnTo>
                                <a:lnTo>
                                  <a:pt x="2418" y="240"/>
                                </a:lnTo>
                                <a:lnTo>
                                  <a:pt x="2333" y="199"/>
                                </a:lnTo>
                                <a:lnTo>
                                  <a:pt x="2244" y="161"/>
                                </a:lnTo>
                                <a:lnTo>
                                  <a:pt x="2152" y="128"/>
                                </a:lnTo>
                                <a:lnTo>
                                  <a:pt x="2058" y="101"/>
                                </a:lnTo>
                                <a:lnTo>
                                  <a:pt x="1962" y="80"/>
                                </a:lnTo>
                                <a:lnTo>
                                  <a:pt x="1864" y="65"/>
                                </a:lnTo>
                                <a:lnTo>
                                  <a:pt x="1764" y="55"/>
                                </a:lnTo>
                                <a:lnTo>
                                  <a:pt x="1662" y="52"/>
                                </a:lnTo>
                                <a:close/>
                                <a:moveTo>
                                  <a:pt x="1662" y="0"/>
                                </a:moveTo>
                                <a:lnTo>
                                  <a:pt x="1767" y="3"/>
                                </a:lnTo>
                                <a:lnTo>
                                  <a:pt x="1871" y="12"/>
                                </a:lnTo>
                                <a:lnTo>
                                  <a:pt x="1972" y="29"/>
                                </a:lnTo>
                                <a:lnTo>
                                  <a:pt x="2072" y="51"/>
                                </a:lnTo>
                                <a:lnTo>
                                  <a:pt x="2168" y="78"/>
                                </a:lnTo>
                                <a:lnTo>
                                  <a:pt x="2262" y="112"/>
                                </a:lnTo>
                                <a:lnTo>
                                  <a:pt x="2355" y="150"/>
                                </a:lnTo>
                                <a:lnTo>
                                  <a:pt x="2444" y="194"/>
                                </a:lnTo>
                                <a:lnTo>
                                  <a:pt x="2529" y="244"/>
                                </a:lnTo>
                                <a:lnTo>
                                  <a:pt x="2611" y="297"/>
                                </a:lnTo>
                                <a:lnTo>
                                  <a:pt x="2691" y="356"/>
                                </a:lnTo>
                                <a:lnTo>
                                  <a:pt x="2766" y="420"/>
                                </a:lnTo>
                                <a:lnTo>
                                  <a:pt x="2837" y="487"/>
                                </a:lnTo>
                                <a:lnTo>
                                  <a:pt x="2904" y="558"/>
                                </a:lnTo>
                                <a:lnTo>
                                  <a:pt x="2968" y="633"/>
                                </a:lnTo>
                                <a:lnTo>
                                  <a:pt x="3027" y="713"/>
                                </a:lnTo>
                                <a:lnTo>
                                  <a:pt x="3080" y="795"/>
                                </a:lnTo>
                                <a:lnTo>
                                  <a:pt x="3130" y="880"/>
                                </a:lnTo>
                                <a:lnTo>
                                  <a:pt x="3174" y="969"/>
                                </a:lnTo>
                                <a:lnTo>
                                  <a:pt x="3212" y="1062"/>
                                </a:lnTo>
                                <a:lnTo>
                                  <a:pt x="3246" y="1156"/>
                                </a:lnTo>
                                <a:lnTo>
                                  <a:pt x="3273" y="1252"/>
                                </a:lnTo>
                                <a:lnTo>
                                  <a:pt x="3295" y="1352"/>
                                </a:lnTo>
                                <a:lnTo>
                                  <a:pt x="3312" y="1453"/>
                                </a:lnTo>
                                <a:lnTo>
                                  <a:pt x="3321" y="1557"/>
                                </a:lnTo>
                                <a:lnTo>
                                  <a:pt x="3324" y="1662"/>
                                </a:lnTo>
                                <a:lnTo>
                                  <a:pt x="3321" y="1767"/>
                                </a:lnTo>
                                <a:lnTo>
                                  <a:pt x="3312" y="1870"/>
                                </a:lnTo>
                                <a:lnTo>
                                  <a:pt x="3295" y="1972"/>
                                </a:lnTo>
                                <a:lnTo>
                                  <a:pt x="3273" y="2071"/>
                                </a:lnTo>
                                <a:lnTo>
                                  <a:pt x="3246" y="2169"/>
                                </a:lnTo>
                                <a:lnTo>
                                  <a:pt x="3212" y="2263"/>
                                </a:lnTo>
                                <a:lnTo>
                                  <a:pt x="3174" y="2355"/>
                                </a:lnTo>
                                <a:lnTo>
                                  <a:pt x="3130" y="2443"/>
                                </a:lnTo>
                                <a:lnTo>
                                  <a:pt x="3080" y="2529"/>
                                </a:lnTo>
                                <a:lnTo>
                                  <a:pt x="3027" y="2612"/>
                                </a:lnTo>
                                <a:lnTo>
                                  <a:pt x="2968" y="2691"/>
                                </a:lnTo>
                                <a:lnTo>
                                  <a:pt x="2904" y="2765"/>
                                </a:lnTo>
                                <a:lnTo>
                                  <a:pt x="2837" y="2838"/>
                                </a:lnTo>
                                <a:lnTo>
                                  <a:pt x="2766" y="2905"/>
                                </a:lnTo>
                                <a:lnTo>
                                  <a:pt x="2691" y="2968"/>
                                </a:lnTo>
                                <a:lnTo>
                                  <a:pt x="2611" y="3026"/>
                                </a:lnTo>
                                <a:lnTo>
                                  <a:pt x="2529" y="3081"/>
                                </a:lnTo>
                                <a:lnTo>
                                  <a:pt x="2444" y="3130"/>
                                </a:lnTo>
                                <a:lnTo>
                                  <a:pt x="2355" y="3174"/>
                                </a:lnTo>
                                <a:lnTo>
                                  <a:pt x="2262" y="3213"/>
                                </a:lnTo>
                                <a:lnTo>
                                  <a:pt x="2168" y="3246"/>
                                </a:lnTo>
                                <a:lnTo>
                                  <a:pt x="2072" y="3273"/>
                                </a:lnTo>
                                <a:lnTo>
                                  <a:pt x="1972" y="3295"/>
                                </a:lnTo>
                                <a:lnTo>
                                  <a:pt x="1871" y="3311"/>
                                </a:lnTo>
                                <a:lnTo>
                                  <a:pt x="1767" y="3321"/>
                                </a:lnTo>
                                <a:lnTo>
                                  <a:pt x="1662" y="3324"/>
                                </a:lnTo>
                                <a:lnTo>
                                  <a:pt x="1557" y="3321"/>
                                </a:lnTo>
                                <a:lnTo>
                                  <a:pt x="1454" y="3311"/>
                                </a:lnTo>
                                <a:lnTo>
                                  <a:pt x="1352" y="3295"/>
                                </a:lnTo>
                                <a:lnTo>
                                  <a:pt x="1253" y="3273"/>
                                </a:lnTo>
                                <a:lnTo>
                                  <a:pt x="1155" y="3246"/>
                                </a:lnTo>
                                <a:lnTo>
                                  <a:pt x="1061" y="3213"/>
                                </a:lnTo>
                                <a:lnTo>
                                  <a:pt x="969" y="3174"/>
                                </a:lnTo>
                                <a:lnTo>
                                  <a:pt x="881" y="3130"/>
                                </a:lnTo>
                                <a:lnTo>
                                  <a:pt x="795" y="3081"/>
                                </a:lnTo>
                                <a:lnTo>
                                  <a:pt x="712" y="3026"/>
                                </a:lnTo>
                                <a:lnTo>
                                  <a:pt x="633" y="2968"/>
                                </a:lnTo>
                                <a:lnTo>
                                  <a:pt x="559" y="2905"/>
                                </a:lnTo>
                                <a:lnTo>
                                  <a:pt x="486" y="2838"/>
                                </a:lnTo>
                                <a:lnTo>
                                  <a:pt x="419" y="2765"/>
                                </a:lnTo>
                                <a:lnTo>
                                  <a:pt x="356" y="2691"/>
                                </a:lnTo>
                                <a:lnTo>
                                  <a:pt x="298" y="2612"/>
                                </a:lnTo>
                                <a:lnTo>
                                  <a:pt x="243" y="2529"/>
                                </a:lnTo>
                                <a:lnTo>
                                  <a:pt x="194" y="2443"/>
                                </a:lnTo>
                                <a:lnTo>
                                  <a:pt x="150" y="2355"/>
                                </a:lnTo>
                                <a:lnTo>
                                  <a:pt x="111" y="2263"/>
                                </a:lnTo>
                                <a:lnTo>
                                  <a:pt x="78" y="2169"/>
                                </a:lnTo>
                                <a:lnTo>
                                  <a:pt x="51" y="2071"/>
                                </a:lnTo>
                                <a:lnTo>
                                  <a:pt x="29" y="1972"/>
                                </a:lnTo>
                                <a:lnTo>
                                  <a:pt x="13" y="1870"/>
                                </a:lnTo>
                                <a:lnTo>
                                  <a:pt x="3" y="1767"/>
                                </a:lnTo>
                                <a:lnTo>
                                  <a:pt x="0" y="1662"/>
                                </a:lnTo>
                                <a:lnTo>
                                  <a:pt x="3" y="1557"/>
                                </a:lnTo>
                                <a:lnTo>
                                  <a:pt x="13" y="1453"/>
                                </a:lnTo>
                                <a:lnTo>
                                  <a:pt x="29" y="1352"/>
                                </a:lnTo>
                                <a:lnTo>
                                  <a:pt x="51" y="1252"/>
                                </a:lnTo>
                                <a:lnTo>
                                  <a:pt x="78" y="1156"/>
                                </a:lnTo>
                                <a:lnTo>
                                  <a:pt x="111" y="1062"/>
                                </a:lnTo>
                                <a:lnTo>
                                  <a:pt x="150" y="969"/>
                                </a:lnTo>
                                <a:lnTo>
                                  <a:pt x="194" y="880"/>
                                </a:lnTo>
                                <a:lnTo>
                                  <a:pt x="243" y="795"/>
                                </a:lnTo>
                                <a:lnTo>
                                  <a:pt x="298" y="713"/>
                                </a:lnTo>
                                <a:lnTo>
                                  <a:pt x="356" y="633"/>
                                </a:lnTo>
                                <a:lnTo>
                                  <a:pt x="419" y="558"/>
                                </a:lnTo>
                                <a:lnTo>
                                  <a:pt x="486" y="487"/>
                                </a:lnTo>
                                <a:lnTo>
                                  <a:pt x="559" y="420"/>
                                </a:lnTo>
                                <a:lnTo>
                                  <a:pt x="633" y="356"/>
                                </a:lnTo>
                                <a:lnTo>
                                  <a:pt x="712" y="297"/>
                                </a:lnTo>
                                <a:lnTo>
                                  <a:pt x="795" y="244"/>
                                </a:lnTo>
                                <a:lnTo>
                                  <a:pt x="881" y="194"/>
                                </a:lnTo>
                                <a:lnTo>
                                  <a:pt x="969" y="150"/>
                                </a:lnTo>
                                <a:lnTo>
                                  <a:pt x="1061" y="112"/>
                                </a:lnTo>
                                <a:lnTo>
                                  <a:pt x="1155" y="78"/>
                                </a:lnTo>
                                <a:lnTo>
                                  <a:pt x="1253" y="51"/>
                                </a:lnTo>
                                <a:lnTo>
                                  <a:pt x="1352" y="29"/>
                                </a:lnTo>
                                <a:lnTo>
                                  <a:pt x="1454" y="12"/>
                                </a:lnTo>
                                <a:lnTo>
                                  <a:pt x="1557" y="3"/>
                                </a:lnTo>
                                <a:lnTo>
                                  <a:pt x="16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87D4E5" id="Group 43" o:spid="_x0000_s1026" alt="Email icon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">
                <v:shape id="Freeform 484" o:spid="_x0000_s1027" style="position:absolute;left:39;top:55;width:130;height:97;visibility:visible;mso-wrap-style:square;v-text-anchor:top" coordsize="2082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&#13;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<o:lock v:ext="edit" verticies="t"/>
                </v:shape>
                <v:shape id="Freeform 485" o:spid="_x0000_s1028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  <w:r w:rsidRPr="00BA3910">
        <w:rPr>
          <w:sz w:val="24"/>
          <w:szCs w:val="24"/>
        </w:rPr>
        <w:t>Sales Support Email</w:t>
      </w:r>
    </w:p>
    <w:p w14:paraId="207AE145" w14:textId="77777777" w:rsidR="00BA3910" w:rsidRPr="00BA3910" w:rsidRDefault="00BA3910" w:rsidP="00BA3910">
      <w:pPr>
        <w:pStyle w:val="NoSpacing"/>
        <w:rPr>
          <w:noProof/>
          <w:sz w:val="24"/>
          <w:szCs w:val="24"/>
        </w:rPr>
      </w:pPr>
      <w:r w:rsidRPr="00BA3910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2FC00172" wp14:editId="74044116">
                <wp:extent cx="329184" cy="329184"/>
                <wp:effectExtent l="0" t="0" r="13970" b="13970"/>
                <wp:docPr id="486" name="Group 37" descr="Telephone ico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29184" cy="329184"/>
                          <a:chOff x="0" y="0"/>
                          <a:chExt cx="208" cy="208"/>
                        </a:xfrm>
                      </wpg:grpSpPr>
                      <wps:wsp>
                        <wps:cNvPr id="487" name="Freeform 487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208" cy="208"/>
                          </a:xfrm>
                          <a:custGeom>
                            <a:avLst/>
                            <a:gdLst>
                              <a:gd name="T0" fmla="*/ 1362 w 3324"/>
                              <a:gd name="T1" fmla="*/ 80 h 3324"/>
                              <a:gd name="T2" fmla="*/ 991 w 3324"/>
                              <a:gd name="T3" fmla="*/ 199 h 3324"/>
                              <a:gd name="T4" fmla="*/ 666 w 3324"/>
                              <a:gd name="T5" fmla="*/ 398 h 3324"/>
                              <a:gd name="T6" fmla="*/ 397 w 3324"/>
                              <a:gd name="T7" fmla="*/ 666 h 3324"/>
                              <a:gd name="T8" fmla="*/ 198 w 3324"/>
                              <a:gd name="T9" fmla="*/ 991 h 3324"/>
                              <a:gd name="T10" fmla="*/ 80 w 3324"/>
                              <a:gd name="T11" fmla="*/ 1362 h 3324"/>
                              <a:gd name="T12" fmla="*/ 56 w 3324"/>
                              <a:gd name="T13" fmla="*/ 1764 h 3324"/>
                              <a:gd name="T14" fmla="*/ 128 w 3324"/>
                              <a:gd name="T15" fmla="*/ 2152 h 3324"/>
                              <a:gd name="T16" fmla="*/ 288 w 3324"/>
                              <a:gd name="T17" fmla="*/ 2502 h 3324"/>
                              <a:gd name="T18" fmla="*/ 524 w 3324"/>
                              <a:gd name="T19" fmla="*/ 2800 h 3324"/>
                              <a:gd name="T20" fmla="*/ 822 w 3324"/>
                              <a:gd name="T21" fmla="*/ 3036 h 3324"/>
                              <a:gd name="T22" fmla="*/ 1172 w 3324"/>
                              <a:gd name="T23" fmla="*/ 3196 h 3324"/>
                              <a:gd name="T24" fmla="*/ 1560 w 3324"/>
                              <a:gd name="T25" fmla="*/ 3268 h 3324"/>
                              <a:gd name="T26" fmla="*/ 1962 w 3324"/>
                              <a:gd name="T27" fmla="*/ 3244 h 3324"/>
                              <a:gd name="T28" fmla="*/ 2333 w 3324"/>
                              <a:gd name="T29" fmla="*/ 3126 h 3324"/>
                              <a:gd name="T30" fmla="*/ 2658 w 3324"/>
                              <a:gd name="T31" fmla="*/ 2927 h 3324"/>
                              <a:gd name="T32" fmla="*/ 2926 w 3324"/>
                              <a:gd name="T33" fmla="*/ 2658 h 3324"/>
                              <a:gd name="T34" fmla="*/ 3125 w 3324"/>
                              <a:gd name="T35" fmla="*/ 2333 h 3324"/>
                              <a:gd name="T36" fmla="*/ 3244 w 3324"/>
                              <a:gd name="T37" fmla="*/ 1962 h 3324"/>
                              <a:gd name="T38" fmla="*/ 3269 w 3324"/>
                              <a:gd name="T39" fmla="*/ 1560 h 3324"/>
                              <a:gd name="T40" fmla="*/ 3196 w 3324"/>
                              <a:gd name="T41" fmla="*/ 1172 h 3324"/>
                              <a:gd name="T42" fmla="*/ 3035 w 3324"/>
                              <a:gd name="T43" fmla="*/ 822 h 3324"/>
                              <a:gd name="T44" fmla="*/ 2801 w 3324"/>
                              <a:gd name="T45" fmla="*/ 523 h 3324"/>
                              <a:gd name="T46" fmla="*/ 2502 w 3324"/>
                              <a:gd name="T47" fmla="*/ 289 h 3324"/>
                              <a:gd name="T48" fmla="*/ 2152 w 3324"/>
                              <a:gd name="T49" fmla="*/ 128 h 3324"/>
                              <a:gd name="T50" fmla="*/ 1764 w 3324"/>
                              <a:gd name="T51" fmla="*/ 55 h 3324"/>
                              <a:gd name="T52" fmla="*/ 1871 w 3324"/>
                              <a:gd name="T53" fmla="*/ 12 h 3324"/>
                              <a:gd name="T54" fmla="*/ 2262 w 3324"/>
                              <a:gd name="T55" fmla="*/ 112 h 3324"/>
                              <a:gd name="T56" fmla="*/ 2612 w 3324"/>
                              <a:gd name="T57" fmla="*/ 297 h 3324"/>
                              <a:gd name="T58" fmla="*/ 2904 w 3324"/>
                              <a:gd name="T59" fmla="*/ 558 h 3324"/>
                              <a:gd name="T60" fmla="*/ 3130 w 3324"/>
                              <a:gd name="T61" fmla="*/ 880 h 3324"/>
                              <a:gd name="T62" fmla="*/ 3273 w 3324"/>
                              <a:gd name="T63" fmla="*/ 1252 h 3324"/>
                              <a:gd name="T64" fmla="*/ 3324 w 3324"/>
                              <a:gd name="T65" fmla="*/ 1662 h 3324"/>
                              <a:gd name="T66" fmla="*/ 3273 w 3324"/>
                              <a:gd name="T67" fmla="*/ 2071 h 3324"/>
                              <a:gd name="T68" fmla="*/ 3130 w 3324"/>
                              <a:gd name="T69" fmla="*/ 2443 h 3324"/>
                              <a:gd name="T70" fmla="*/ 2904 w 3324"/>
                              <a:gd name="T71" fmla="*/ 2765 h 3324"/>
                              <a:gd name="T72" fmla="*/ 2612 w 3324"/>
                              <a:gd name="T73" fmla="*/ 3026 h 3324"/>
                              <a:gd name="T74" fmla="*/ 2262 w 3324"/>
                              <a:gd name="T75" fmla="*/ 3213 h 3324"/>
                              <a:gd name="T76" fmla="*/ 1871 w 3324"/>
                              <a:gd name="T77" fmla="*/ 3311 h 3324"/>
                              <a:gd name="T78" fmla="*/ 1454 w 3324"/>
                              <a:gd name="T79" fmla="*/ 3311 h 3324"/>
                              <a:gd name="T80" fmla="*/ 1061 w 3324"/>
                              <a:gd name="T81" fmla="*/ 3213 h 3324"/>
                              <a:gd name="T82" fmla="*/ 712 w 3324"/>
                              <a:gd name="T83" fmla="*/ 3026 h 3324"/>
                              <a:gd name="T84" fmla="*/ 419 w 3324"/>
                              <a:gd name="T85" fmla="*/ 2765 h 3324"/>
                              <a:gd name="T86" fmla="*/ 194 w 3324"/>
                              <a:gd name="T87" fmla="*/ 2443 h 3324"/>
                              <a:gd name="T88" fmla="*/ 51 w 3324"/>
                              <a:gd name="T89" fmla="*/ 2071 h 3324"/>
                              <a:gd name="T90" fmla="*/ 0 w 3324"/>
                              <a:gd name="T91" fmla="*/ 1662 h 3324"/>
                              <a:gd name="T92" fmla="*/ 51 w 3324"/>
                              <a:gd name="T93" fmla="*/ 1252 h 3324"/>
                              <a:gd name="T94" fmla="*/ 194 w 3324"/>
                              <a:gd name="T95" fmla="*/ 880 h 3324"/>
                              <a:gd name="T96" fmla="*/ 419 w 3324"/>
                              <a:gd name="T97" fmla="*/ 558 h 3324"/>
                              <a:gd name="T98" fmla="*/ 712 w 3324"/>
                              <a:gd name="T99" fmla="*/ 297 h 3324"/>
                              <a:gd name="T100" fmla="*/ 1061 w 3324"/>
                              <a:gd name="T101" fmla="*/ 112 h 3324"/>
                              <a:gd name="T102" fmla="*/ 1454 w 3324"/>
                              <a:gd name="T103" fmla="*/ 12 h 3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324" h="3324">
                                <a:moveTo>
                                  <a:pt x="1662" y="52"/>
                                </a:moveTo>
                                <a:lnTo>
                                  <a:pt x="1560" y="55"/>
                                </a:lnTo>
                                <a:lnTo>
                                  <a:pt x="1460" y="65"/>
                                </a:lnTo>
                                <a:lnTo>
                                  <a:pt x="1362" y="80"/>
                                </a:lnTo>
                                <a:lnTo>
                                  <a:pt x="1265" y="101"/>
                                </a:lnTo>
                                <a:lnTo>
                                  <a:pt x="1172" y="128"/>
                                </a:lnTo>
                                <a:lnTo>
                                  <a:pt x="1080" y="161"/>
                                </a:lnTo>
                                <a:lnTo>
                                  <a:pt x="991" y="199"/>
                                </a:lnTo>
                                <a:lnTo>
                                  <a:pt x="905" y="240"/>
                                </a:lnTo>
                                <a:lnTo>
                                  <a:pt x="822" y="289"/>
                                </a:lnTo>
                                <a:lnTo>
                                  <a:pt x="743" y="341"/>
                                </a:lnTo>
                                <a:lnTo>
                                  <a:pt x="666" y="398"/>
                                </a:lnTo>
                                <a:lnTo>
                                  <a:pt x="593" y="458"/>
                                </a:lnTo>
                                <a:lnTo>
                                  <a:pt x="524" y="523"/>
                                </a:lnTo>
                                <a:lnTo>
                                  <a:pt x="459" y="592"/>
                                </a:lnTo>
                                <a:lnTo>
                                  <a:pt x="397" y="666"/>
                                </a:lnTo>
                                <a:lnTo>
                                  <a:pt x="341" y="742"/>
                                </a:lnTo>
                                <a:lnTo>
                                  <a:pt x="288" y="822"/>
                                </a:lnTo>
                                <a:lnTo>
                                  <a:pt x="241" y="906"/>
                                </a:lnTo>
                                <a:lnTo>
                                  <a:pt x="198" y="991"/>
                                </a:lnTo>
                                <a:lnTo>
                                  <a:pt x="161" y="1080"/>
                                </a:lnTo>
                                <a:lnTo>
                                  <a:pt x="128" y="1172"/>
                                </a:lnTo>
                                <a:lnTo>
                                  <a:pt x="102" y="1266"/>
                                </a:lnTo>
                                <a:lnTo>
                                  <a:pt x="80" y="1362"/>
                                </a:lnTo>
                                <a:lnTo>
                                  <a:pt x="65" y="1460"/>
                                </a:lnTo>
                                <a:lnTo>
                                  <a:pt x="56" y="1560"/>
                                </a:lnTo>
                                <a:lnTo>
                                  <a:pt x="53" y="1662"/>
                                </a:lnTo>
                                <a:lnTo>
                                  <a:pt x="56" y="1764"/>
                                </a:lnTo>
                                <a:lnTo>
                                  <a:pt x="65" y="1864"/>
                                </a:lnTo>
                                <a:lnTo>
                                  <a:pt x="80" y="1962"/>
                                </a:lnTo>
                                <a:lnTo>
                                  <a:pt x="102" y="2059"/>
                                </a:lnTo>
                                <a:lnTo>
                                  <a:pt x="128" y="2152"/>
                                </a:lnTo>
                                <a:lnTo>
                                  <a:pt x="161" y="2244"/>
                                </a:lnTo>
                                <a:lnTo>
                                  <a:pt x="198" y="2333"/>
                                </a:lnTo>
                                <a:lnTo>
                                  <a:pt x="241" y="2419"/>
                                </a:lnTo>
                                <a:lnTo>
                                  <a:pt x="288" y="2502"/>
                                </a:lnTo>
                                <a:lnTo>
                                  <a:pt x="341" y="2581"/>
                                </a:lnTo>
                                <a:lnTo>
                                  <a:pt x="397" y="2658"/>
                                </a:lnTo>
                                <a:lnTo>
                                  <a:pt x="459" y="2731"/>
                                </a:lnTo>
                                <a:lnTo>
                                  <a:pt x="524" y="2800"/>
                                </a:lnTo>
                                <a:lnTo>
                                  <a:pt x="593" y="2865"/>
                                </a:lnTo>
                                <a:lnTo>
                                  <a:pt x="666" y="2927"/>
                                </a:lnTo>
                                <a:lnTo>
                                  <a:pt x="743" y="2983"/>
                                </a:lnTo>
                                <a:lnTo>
                                  <a:pt x="822" y="3036"/>
                                </a:lnTo>
                                <a:lnTo>
                                  <a:pt x="905" y="3083"/>
                                </a:lnTo>
                                <a:lnTo>
                                  <a:pt x="991" y="3126"/>
                                </a:lnTo>
                                <a:lnTo>
                                  <a:pt x="1080" y="3163"/>
                                </a:lnTo>
                                <a:lnTo>
                                  <a:pt x="1172" y="3196"/>
                                </a:lnTo>
                                <a:lnTo>
                                  <a:pt x="1265" y="3222"/>
                                </a:lnTo>
                                <a:lnTo>
                                  <a:pt x="1362" y="3244"/>
                                </a:lnTo>
                                <a:lnTo>
                                  <a:pt x="1460" y="3259"/>
                                </a:lnTo>
                                <a:lnTo>
                                  <a:pt x="1560" y="3268"/>
                                </a:lnTo>
                                <a:lnTo>
                                  <a:pt x="1662" y="3271"/>
                                </a:lnTo>
                                <a:lnTo>
                                  <a:pt x="1764" y="3268"/>
                                </a:lnTo>
                                <a:lnTo>
                                  <a:pt x="1864" y="3259"/>
                                </a:lnTo>
                                <a:lnTo>
                                  <a:pt x="1962" y="3244"/>
                                </a:lnTo>
                                <a:lnTo>
                                  <a:pt x="2058" y="3222"/>
                                </a:lnTo>
                                <a:lnTo>
                                  <a:pt x="2152" y="3196"/>
                                </a:lnTo>
                                <a:lnTo>
                                  <a:pt x="2244" y="3163"/>
                                </a:lnTo>
                                <a:lnTo>
                                  <a:pt x="2333" y="3126"/>
                                </a:lnTo>
                                <a:lnTo>
                                  <a:pt x="2418" y="3083"/>
                                </a:lnTo>
                                <a:lnTo>
                                  <a:pt x="2502" y="3036"/>
                                </a:lnTo>
                                <a:lnTo>
                                  <a:pt x="2582" y="2983"/>
                                </a:lnTo>
                                <a:lnTo>
                                  <a:pt x="2658" y="2927"/>
                                </a:lnTo>
                                <a:lnTo>
                                  <a:pt x="2732" y="2865"/>
                                </a:lnTo>
                                <a:lnTo>
                                  <a:pt x="2801" y="2800"/>
                                </a:lnTo>
                                <a:lnTo>
                                  <a:pt x="2866" y="2731"/>
                                </a:lnTo>
                                <a:lnTo>
                                  <a:pt x="2926" y="2658"/>
                                </a:lnTo>
                                <a:lnTo>
                                  <a:pt x="2983" y="2581"/>
                                </a:lnTo>
                                <a:lnTo>
                                  <a:pt x="3035" y="2502"/>
                                </a:lnTo>
                                <a:lnTo>
                                  <a:pt x="3084" y="2419"/>
                                </a:lnTo>
                                <a:lnTo>
                                  <a:pt x="3125" y="2333"/>
                                </a:lnTo>
                                <a:lnTo>
                                  <a:pt x="3163" y="2244"/>
                                </a:lnTo>
                                <a:lnTo>
                                  <a:pt x="3196" y="2152"/>
                                </a:lnTo>
                                <a:lnTo>
                                  <a:pt x="3223" y="2059"/>
                                </a:lnTo>
                                <a:lnTo>
                                  <a:pt x="3244" y="1962"/>
                                </a:lnTo>
                                <a:lnTo>
                                  <a:pt x="3259" y="1864"/>
                                </a:lnTo>
                                <a:lnTo>
                                  <a:pt x="3269" y="1764"/>
                                </a:lnTo>
                                <a:lnTo>
                                  <a:pt x="3272" y="1662"/>
                                </a:lnTo>
                                <a:lnTo>
                                  <a:pt x="3269" y="1560"/>
                                </a:lnTo>
                                <a:lnTo>
                                  <a:pt x="3259" y="1460"/>
                                </a:lnTo>
                                <a:lnTo>
                                  <a:pt x="3244" y="1362"/>
                                </a:lnTo>
                                <a:lnTo>
                                  <a:pt x="3223" y="1266"/>
                                </a:lnTo>
                                <a:lnTo>
                                  <a:pt x="3196" y="1172"/>
                                </a:lnTo>
                                <a:lnTo>
                                  <a:pt x="3163" y="1080"/>
                                </a:lnTo>
                                <a:lnTo>
                                  <a:pt x="3125" y="991"/>
                                </a:lnTo>
                                <a:lnTo>
                                  <a:pt x="3084" y="906"/>
                                </a:lnTo>
                                <a:lnTo>
                                  <a:pt x="3035" y="822"/>
                                </a:lnTo>
                                <a:lnTo>
                                  <a:pt x="2983" y="742"/>
                                </a:lnTo>
                                <a:lnTo>
                                  <a:pt x="2926" y="666"/>
                                </a:lnTo>
                                <a:lnTo>
                                  <a:pt x="2866" y="592"/>
                                </a:lnTo>
                                <a:lnTo>
                                  <a:pt x="2801" y="523"/>
                                </a:lnTo>
                                <a:lnTo>
                                  <a:pt x="2732" y="458"/>
                                </a:lnTo>
                                <a:lnTo>
                                  <a:pt x="2658" y="398"/>
                                </a:lnTo>
                                <a:lnTo>
                                  <a:pt x="2582" y="341"/>
                                </a:lnTo>
                                <a:lnTo>
                                  <a:pt x="2502" y="289"/>
                                </a:lnTo>
                                <a:lnTo>
                                  <a:pt x="2418" y="240"/>
                                </a:lnTo>
                                <a:lnTo>
                                  <a:pt x="2333" y="199"/>
                                </a:lnTo>
                                <a:lnTo>
                                  <a:pt x="2244" y="161"/>
                                </a:lnTo>
                                <a:lnTo>
                                  <a:pt x="2152" y="128"/>
                                </a:lnTo>
                                <a:lnTo>
                                  <a:pt x="2058" y="101"/>
                                </a:lnTo>
                                <a:lnTo>
                                  <a:pt x="1962" y="80"/>
                                </a:lnTo>
                                <a:lnTo>
                                  <a:pt x="1864" y="65"/>
                                </a:lnTo>
                                <a:lnTo>
                                  <a:pt x="1764" y="55"/>
                                </a:lnTo>
                                <a:lnTo>
                                  <a:pt x="1662" y="52"/>
                                </a:lnTo>
                                <a:close/>
                                <a:moveTo>
                                  <a:pt x="1662" y="0"/>
                                </a:moveTo>
                                <a:lnTo>
                                  <a:pt x="1767" y="3"/>
                                </a:lnTo>
                                <a:lnTo>
                                  <a:pt x="1871" y="12"/>
                                </a:lnTo>
                                <a:lnTo>
                                  <a:pt x="1972" y="29"/>
                                </a:lnTo>
                                <a:lnTo>
                                  <a:pt x="2072" y="51"/>
                                </a:lnTo>
                                <a:lnTo>
                                  <a:pt x="2168" y="78"/>
                                </a:lnTo>
                                <a:lnTo>
                                  <a:pt x="2262" y="112"/>
                                </a:lnTo>
                                <a:lnTo>
                                  <a:pt x="2355" y="150"/>
                                </a:lnTo>
                                <a:lnTo>
                                  <a:pt x="2444" y="194"/>
                                </a:lnTo>
                                <a:lnTo>
                                  <a:pt x="2529" y="244"/>
                                </a:lnTo>
                                <a:lnTo>
                                  <a:pt x="2612" y="297"/>
                                </a:lnTo>
                                <a:lnTo>
                                  <a:pt x="2691" y="356"/>
                                </a:lnTo>
                                <a:lnTo>
                                  <a:pt x="2766" y="420"/>
                                </a:lnTo>
                                <a:lnTo>
                                  <a:pt x="2837" y="487"/>
                                </a:lnTo>
                                <a:lnTo>
                                  <a:pt x="2904" y="558"/>
                                </a:lnTo>
                                <a:lnTo>
                                  <a:pt x="2968" y="633"/>
                                </a:lnTo>
                                <a:lnTo>
                                  <a:pt x="3027" y="713"/>
                                </a:lnTo>
                                <a:lnTo>
                                  <a:pt x="3080" y="795"/>
                                </a:lnTo>
                                <a:lnTo>
                                  <a:pt x="3130" y="880"/>
                                </a:lnTo>
                                <a:lnTo>
                                  <a:pt x="3174" y="969"/>
                                </a:lnTo>
                                <a:lnTo>
                                  <a:pt x="3212" y="1062"/>
                                </a:lnTo>
                                <a:lnTo>
                                  <a:pt x="3246" y="1156"/>
                                </a:lnTo>
                                <a:lnTo>
                                  <a:pt x="3273" y="1252"/>
                                </a:lnTo>
                                <a:lnTo>
                                  <a:pt x="3295" y="1352"/>
                                </a:lnTo>
                                <a:lnTo>
                                  <a:pt x="3312" y="1453"/>
                                </a:lnTo>
                                <a:lnTo>
                                  <a:pt x="3321" y="1557"/>
                                </a:lnTo>
                                <a:lnTo>
                                  <a:pt x="3324" y="1662"/>
                                </a:lnTo>
                                <a:lnTo>
                                  <a:pt x="3321" y="1767"/>
                                </a:lnTo>
                                <a:lnTo>
                                  <a:pt x="3312" y="1870"/>
                                </a:lnTo>
                                <a:lnTo>
                                  <a:pt x="3295" y="1972"/>
                                </a:lnTo>
                                <a:lnTo>
                                  <a:pt x="3273" y="2071"/>
                                </a:lnTo>
                                <a:lnTo>
                                  <a:pt x="3246" y="2169"/>
                                </a:lnTo>
                                <a:lnTo>
                                  <a:pt x="3212" y="2263"/>
                                </a:lnTo>
                                <a:lnTo>
                                  <a:pt x="3174" y="2355"/>
                                </a:lnTo>
                                <a:lnTo>
                                  <a:pt x="3130" y="2443"/>
                                </a:lnTo>
                                <a:lnTo>
                                  <a:pt x="3080" y="2529"/>
                                </a:lnTo>
                                <a:lnTo>
                                  <a:pt x="3027" y="2612"/>
                                </a:lnTo>
                                <a:lnTo>
                                  <a:pt x="2968" y="2691"/>
                                </a:lnTo>
                                <a:lnTo>
                                  <a:pt x="2904" y="2765"/>
                                </a:lnTo>
                                <a:lnTo>
                                  <a:pt x="2837" y="2838"/>
                                </a:lnTo>
                                <a:lnTo>
                                  <a:pt x="2766" y="2905"/>
                                </a:lnTo>
                                <a:lnTo>
                                  <a:pt x="2691" y="2968"/>
                                </a:lnTo>
                                <a:lnTo>
                                  <a:pt x="2612" y="3026"/>
                                </a:lnTo>
                                <a:lnTo>
                                  <a:pt x="2529" y="3081"/>
                                </a:lnTo>
                                <a:lnTo>
                                  <a:pt x="2444" y="3130"/>
                                </a:lnTo>
                                <a:lnTo>
                                  <a:pt x="2355" y="3174"/>
                                </a:lnTo>
                                <a:lnTo>
                                  <a:pt x="2262" y="3213"/>
                                </a:lnTo>
                                <a:lnTo>
                                  <a:pt x="2168" y="3246"/>
                                </a:lnTo>
                                <a:lnTo>
                                  <a:pt x="2072" y="3273"/>
                                </a:lnTo>
                                <a:lnTo>
                                  <a:pt x="1972" y="3295"/>
                                </a:lnTo>
                                <a:lnTo>
                                  <a:pt x="1871" y="3311"/>
                                </a:lnTo>
                                <a:lnTo>
                                  <a:pt x="1767" y="3321"/>
                                </a:lnTo>
                                <a:lnTo>
                                  <a:pt x="1662" y="3324"/>
                                </a:lnTo>
                                <a:lnTo>
                                  <a:pt x="1557" y="3321"/>
                                </a:lnTo>
                                <a:lnTo>
                                  <a:pt x="1454" y="3311"/>
                                </a:lnTo>
                                <a:lnTo>
                                  <a:pt x="1352" y="3295"/>
                                </a:lnTo>
                                <a:lnTo>
                                  <a:pt x="1253" y="3273"/>
                                </a:lnTo>
                                <a:lnTo>
                                  <a:pt x="1155" y="3246"/>
                                </a:lnTo>
                                <a:lnTo>
                                  <a:pt x="1061" y="3213"/>
                                </a:lnTo>
                                <a:lnTo>
                                  <a:pt x="969" y="3174"/>
                                </a:lnTo>
                                <a:lnTo>
                                  <a:pt x="881" y="3130"/>
                                </a:lnTo>
                                <a:lnTo>
                                  <a:pt x="795" y="3081"/>
                                </a:lnTo>
                                <a:lnTo>
                                  <a:pt x="712" y="3026"/>
                                </a:lnTo>
                                <a:lnTo>
                                  <a:pt x="633" y="2968"/>
                                </a:lnTo>
                                <a:lnTo>
                                  <a:pt x="559" y="2905"/>
                                </a:lnTo>
                                <a:lnTo>
                                  <a:pt x="486" y="2838"/>
                                </a:lnTo>
                                <a:lnTo>
                                  <a:pt x="419" y="2765"/>
                                </a:lnTo>
                                <a:lnTo>
                                  <a:pt x="356" y="2691"/>
                                </a:lnTo>
                                <a:lnTo>
                                  <a:pt x="298" y="2612"/>
                                </a:lnTo>
                                <a:lnTo>
                                  <a:pt x="243" y="2529"/>
                                </a:lnTo>
                                <a:lnTo>
                                  <a:pt x="194" y="2443"/>
                                </a:lnTo>
                                <a:lnTo>
                                  <a:pt x="150" y="2355"/>
                                </a:lnTo>
                                <a:lnTo>
                                  <a:pt x="111" y="2263"/>
                                </a:lnTo>
                                <a:lnTo>
                                  <a:pt x="78" y="2169"/>
                                </a:lnTo>
                                <a:lnTo>
                                  <a:pt x="51" y="2071"/>
                                </a:lnTo>
                                <a:lnTo>
                                  <a:pt x="29" y="1972"/>
                                </a:lnTo>
                                <a:lnTo>
                                  <a:pt x="13" y="1870"/>
                                </a:lnTo>
                                <a:lnTo>
                                  <a:pt x="3" y="1767"/>
                                </a:lnTo>
                                <a:lnTo>
                                  <a:pt x="0" y="1662"/>
                                </a:lnTo>
                                <a:lnTo>
                                  <a:pt x="3" y="1557"/>
                                </a:lnTo>
                                <a:lnTo>
                                  <a:pt x="13" y="1453"/>
                                </a:lnTo>
                                <a:lnTo>
                                  <a:pt x="29" y="1352"/>
                                </a:lnTo>
                                <a:lnTo>
                                  <a:pt x="51" y="1252"/>
                                </a:lnTo>
                                <a:lnTo>
                                  <a:pt x="78" y="1156"/>
                                </a:lnTo>
                                <a:lnTo>
                                  <a:pt x="111" y="1062"/>
                                </a:lnTo>
                                <a:lnTo>
                                  <a:pt x="150" y="969"/>
                                </a:lnTo>
                                <a:lnTo>
                                  <a:pt x="194" y="880"/>
                                </a:lnTo>
                                <a:lnTo>
                                  <a:pt x="243" y="795"/>
                                </a:lnTo>
                                <a:lnTo>
                                  <a:pt x="298" y="713"/>
                                </a:lnTo>
                                <a:lnTo>
                                  <a:pt x="356" y="633"/>
                                </a:lnTo>
                                <a:lnTo>
                                  <a:pt x="419" y="558"/>
                                </a:lnTo>
                                <a:lnTo>
                                  <a:pt x="486" y="487"/>
                                </a:lnTo>
                                <a:lnTo>
                                  <a:pt x="559" y="420"/>
                                </a:lnTo>
                                <a:lnTo>
                                  <a:pt x="633" y="356"/>
                                </a:lnTo>
                                <a:lnTo>
                                  <a:pt x="712" y="297"/>
                                </a:lnTo>
                                <a:lnTo>
                                  <a:pt x="795" y="244"/>
                                </a:lnTo>
                                <a:lnTo>
                                  <a:pt x="881" y="194"/>
                                </a:lnTo>
                                <a:lnTo>
                                  <a:pt x="969" y="150"/>
                                </a:lnTo>
                                <a:lnTo>
                                  <a:pt x="1061" y="112"/>
                                </a:lnTo>
                                <a:lnTo>
                                  <a:pt x="1155" y="78"/>
                                </a:lnTo>
                                <a:lnTo>
                                  <a:pt x="1253" y="51"/>
                                </a:lnTo>
                                <a:lnTo>
                                  <a:pt x="1352" y="29"/>
                                </a:lnTo>
                                <a:lnTo>
                                  <a:pt x="1454" y="12"/>
                                </a:lnTo>
                                <a:lnTo>
                                  <a:pt x="1557" y="3"/>
                                </a:lnTo>
                                <a:lnTo>
                                  <a:pt x="16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8" name="Freeform 488"/>
                        <wps:cNvSpPr>
                          <a:spLocks noEditPoints="1"/>
                        </wps:cNvSpPr>
                        <wps:spPr bwMode="auto">
                          <a:xfrm>
                            <a:off x="34" y="55"/>
                            <a:ext cx="141" cy="97"/>
                          </a:xfrm>
                          <a:custGeom>
                            <a:avLst/>
                            <a:gdLst>
                              <a:gd name="T0" fmla="*/ 1429 w 2265"/>
                              <a:gd name="T1" fmla="*/ 1378 h 1560"/>
                              <a:gd name="T2" fmla="*/ 1119 w 2265"/>
                              <a:gd name="T3" fmla="*/ 1260 h 1560"/>
                              <a:gd name="T4" fmla="*/ 1177 w 2265"/>
                              <a:gd name="T5" fmla="*/ 1362 h 1560"/>
                              <a:gd name="T6" fmla="*/ 800 w 2265"/>
                              <a:gd name="T7" fmla="*/ 1289 h 1560"/>
                              <a:gd name="T8" fmla="*/ 913 w 2265"/>
                              <a:gd name="T9" fmla="*/ 1320 h 1560"/>
                              <a:gd name="T10" fmla="*/ 1501 w 2265"/>
                              <a:gd name="T11" fmla="*/ 1320 h 1560"/>
                              <a:gd name="T12" fmla="*/ 1324 w 2265"/>
                              <a:gd name="T13" fmla="*/ 1320 h 1560"/>
                              <a:gd name="T14" fmla="*/ 1220 w 2265"/>
                              <a:gd name="T15" fmla="*/ 1296 h 1560"/>
                              <a:gd name="T16" fmla="*/ 1055 w 2265"/>
                              <a:gd name="T17" fmla="*/ 1359 h 1560"/>
                              <a:gd name="T18" fmla="*/ 928 w 2265"/>
                              <a:gd name="T19" fmla="*/ 1275 h 1560"/>
                              <a:gd name="T20" fmla="*/ 775 w 2265"/>
                              <a:gd name="T21" fmla="*/ 1364 h 1560"/>
                              <a:gd name="T22" fmla="*/ 1370 w 2265"/>
                              <a:gd name="T23" fmla="*/ 1065 h 1560"/>
                              <a:gd name="T24" fmla="*/ 1472 w 2265"/>
                              <a:gd name="T25" fmla="*/ 1123 h 1560"/>
                              <a:gd name="T26" fmla="*/ 1078 w 2265"/>
                              <a:gd name="T27" fmla="*/ 1092 h 1560"/>
                              <a:gd name="T28" fmla="*/ 1193 w 2265"/>
                              <a:gd name="T29" fmla="*/ 1089 h 1560"/>
                              <a:gd name="T30" fmla="*/ 803 w 2265"/>
                              <a:gd name="T31" fmla="*/ 1143 h 1560"/>
                              <a:gd name="T32" fmla="*/ 883 w 2265"/>
                              <a:gd name="T33" fmla="*/ 1055 h 1560"/>
                              <a:gd name="T34" fmla="*/ 1457 w 2265"/>
                              <a:gd name="T35" fmla="*/ 1185 h 1560"/>
                              <a:gd name="T36" fmla="*/ 1357 w 2265"/>
                              <a:gd name="T37" fmla="*/ 1038 h 1560"/>
                              <a:gd name="T38" fmla="*/ 1197 w 2265"/>
                              <a:gd name="T39" fmla="*/ 1171 h 1560"/>
                              <a:gd name="T40" fmla="*/ 1089 w 2265"/>
                              <a:gd name="T41" fmla="*/ 1031 h 1560"/>
                              <a:gd name="T42" fmla="*/ 897 w 2265"/>
                              <a:gd name="T43" fmla="*/ 1185 h 1560"/>
                              <a:gd name="T44" fmla="*/ 796 w 2265"/>
                              <a:gd name="T45" fmla="*/ 1038 h 1560"/>
                              <a:gd name="T46" fmla="*/ 1383 w 2265"/>
                              <a:gd name="T47" fmla="*/ 948 h 1560"/>
                              <a:gd name="T48" fmla="*/ 1429 w 2265"/>
                              <a:gd name="T49" fmla="*/ 838 h 1560"/>
                              <a:gd name="T50" fmla="*/ 1134 w 2265"/>
                              <a:gd name="T51" fmla="*/ 958 h 1560"/>
                              <a:gd name="T52" fmla="*/ 833 w 2265"/>
                              <a:gd name="T53" fmla="*/ 839 h 1560"/>
                              <a:gd name="T54" fmla="*/ 896 w 2265"/>
                              <a:gd name="T55" fmla="*/ 939 h 1560"/>
                              <a:gd name="T56" fmla="*/ 1468 w 2265"/>
                              <a:gd name="T57" fmla="*/ 826 h 1560"/>
                              <a:gd name="T58" fmla="*/ 1357 w 2265"/>
                              <a:gd name="T59" fmla="*/ 965 h 1560"/>
                              <a:gd name="T60" fmla="*/ 1155 w 2265"/>
                              <a:gd name="T61" fmla="*/ 809 h 1560"/>
                              <a:gd name="T62" fmla="*/ 1110 w 2265"/>
                              <a:gd name="T63" fmla="*/ 981 h 1560"/>
                              <a:gd name="T64" fmla="*/ 851 w 2265"/>
                              <a:gd name="T65" fmla="*/ 807 h 1560"/>
                              <a:gd name="T66" fmla="*/ 851 w 2265"/>
                              <a:gd name="T67" fmla="*/ 984 h 1560"/>
                              <a:gd name="T68" fmla="*/ 832 w 2265"/>
                              <a:gd name="T69" fmla="*/ 809 h 1560"/>
                              <a:gd name="T70" fmla="*/ 459 w 2265"/>
                              <a:gd name="T71" fmla="*/ 936 h 1560"/>
                              <a:gd name="T72" fmla="*/ 229 w 2265"/>
                              <a:gd name="T73" fmla="*/ 1169 h 1560"/>
                              <a:gd name="T74" fmla="*/ 442 w 2265"/>
                              <a:gd name="T75" fmla="*/ 1491 h 1560"/>
                              <a:gd name="T76" fmla="*/ 2035 w 2265"/>
                              <a:gd name="T77" fmla="*/ 1247 h 1560"/>
                              <a:gd name="T78" fmla="*/ 1950 w 2265"/>
                              <a:gd name="T79" fmla="*/ 945 h 1560"/>
                              <a:gd name="T80" fmla="*/ 1557 w 2265"/>
                              <a:gd name="T81" fmla="*/ 686 h 1560"/>
                              <a:gd name="T82" fmla="*/ 198 w 2265"/>
                              <a:gd name="T83" fmla="*/ 165 h 1560"/>
                              <a:gd name="T84" fmla="*/ 59 w 2265"/>
                              <a:gd name="T85" fmla="*/ 499 h 1560"/>
                              <a:gd name="T86" fmla="*/ 71 w 2265"/>
                              <a:gd name="T87" fmla="*/ 685 h 1560"/>
                              <a:gd name="T88" fmla="*/ 287 w 2265"/>
                              <a:gd name="T89" fmla="*/ 883 h 1560"/>
                              <a:gd name="T90" fmla="*/ 637 w 2265"/>
                              <a:gd name="T91" fmla="*/ 718 h 1560"/>
                              <a:gd name="T92" fmla="*/ 1739 w 2265"/>
                              <a:gd name="T93" fmla="*/ 844 h 1560"/>
                              <a:gd name="T94" fmla="*/ 2136 w 2265"/>
                              <a:gd name="T95" fmla="*/ 786 h 1560"/>
                              <a:gd name="T96" fmla="*/ 2204 w 2265"/>
                              <a:gd name="T97" fmla="*/ 656 h 1560"/>
                              <a:gd name="T98" fmla="*/ 2171 w 2265"/>
                              <a:gd name="T99" fmla="*/ 331 h 1560"/>
                              <a:gd name="T100" fmla="*/ 1825 w 2265"/>
                              <a:gd name="T101" fmla="*/ 58 h 1560"/>
                              <a:gd name="T102" fmla="*/ 2147 w 2265"/>
                              <a:gd name="T103" fmla="*/ 171 h 1560"/>
                              <a:gd name="T104" fmla="*/ 2229 w 2265"/>
                              <a:gd name="T105" fmla="*/ 749 h 1560"/>
                              <a:gd name="T106" fmla="*/ 2082 w 2265"/>
                              <a:gd name="T107" fmla="*/ 1082 h 1560"/>
                              <a:gd name="T108" fmla="*/ 1955 w 2265"/>
                              <a:gd name="T109" fmla="*/ 1486 h 1560"/>
                              <a:gd name="T110" fmla="*/ 246 w 2265"/>
                              <a:gd name="T111" fmla="*/ 1421 h 1560"/>
                              <a:gd name="T112" fmla="*/ 219 w 2265"/>
                              <a:gd name="T113" fmla="*/ 974 h 1560"/>
                              <a:gd name="T114" fmla="*/ 1 w 2265"/>
                              <a:gd name="T115" fmla="*/ 526 h 1560"/>
                              <a:gd name="T116" fmla="*/ 245 w 2265"/>
                              <a:gd name="T117" fmla="*/ 59 h 1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265" h="1560">
                                <a:moveTo>
                                  <a:pt x="1412" y="1258"/>
                                </a:moveTo>
                                <a:lnTo>
                                  <a:pt x="1396" y="1260"/>
                                </a:lnTo>
                                <a:lnTo>
                                  <a:pt x="1383" y="1268"/>
                                </a:lnTo>
                                <a:lnTo>
                                  <a:pt x="1370" y="1277"/>
                                </a:lnTo>
                                <a:lnTo>
                                  <a:pt x="1361" y="1290"/>
                                </a:lnTo>
                                <a:lnTo>
                                  <a:pt x="1355" y="1304"/>
                                </a:lnTo>
                                <a:lnTo>
                                  <a:pt x="1353" y="1320"/>
                                </a:lnTo>
                                <a:lnTo>
                                  <a:pt x="1356" y="1339"/>
                                </a:lnTo>
                                <a:lnTo>
                                  <a:pt x="1365" y="1356"/>
                                </a:lnTo>
                                <a:lnTo>
                                  <a:pt x="1377" y="1368"/>
                                </a:lnTo>
                                <a:lnTo>
                                  <a:pt x="1393" y="1377"/>
                                </a:lnTo>
                                <a:lnTo>
                                  <a:pt x="1412" y="1380"/>
                                </a:lnTo>
                                <a:lnTo>
                                  <a:pt x="1429" y="1378"/>
                                </a:lnTo>
                                <a:lnTo>
                                  <a:pt x="1444" y="1371"/>
                                </a:lnTo>
                                <a:lnTo>
                                  <a:pt x="1456" y="1362"/>
                                </a:lnTo>
                                <a:lnTo>
                                  <a:pt x="1466" y="1350"/>
                                </a:lnTo>
                                <a:lnTo>
                                  <a:pt x="1472" y="1336"/>
                                </a:lnTo>
                                <a:lnTo>
                                  <a:pt x="1474" y="1320"/>
                                </a:lnTo>
                                <a:lnTo>
                                  <a:pt x="1472" y="1304"/>
                                </a:lnTo>
                                <a:lnTo>
                                  <a:pt x="1466" y="1290"/>
                                </a:lnTo>
                                <a:lnTo>
                                  <a:pt x="1456" y="1277"/>
                                </a:lnTo>
                                <a:lnTo>
                                  <a:pt x="1444" y="1268"/>
                                </a:lnTo>
                                <a:lnTo>
                                  <a:pt x="1429" y="1260"/>
                                </a:lnTo>
                                <a:lnTo>
                                  <a:pt x="1412" y="1258"/>
                                </a:lnTo>
                                <a:close/>
                                <a:moveTo>
                                  <a:pt x="1134" y="1258"/>
                                </a:moveTo>
                                <a:lnTo>
                                  <a:pt x="1119" y="1260"/>
                                </a:lnTo>
                                <a:lnTo>
                                  <a:pt x="1105" y="1268"/>
                                </a:lnTo>
                                <a:lnTo>
                                  <a:pt x="1093" y="1277"/>
                                </a:lnTo>
                                <a:lnTo>
                                  <a:pt x="1083" y="1290"/>
                                </a:lnTo>
                                <a:lnTo>
                                  <a:pt x="1078" y="1304"/>
                                </a:lnTo>
                                <a:lnTo>
                                  <a:pt x="1076" y="1320"/>
                                </a:lnTo>
                                <a:lnTo>
                                  <a:pt x="1079" y="1339"/>
                                </a:lnTo>
                                <a:lnTo>
                                  <a:pt x="1087" y="1356"/>
                                </a:lnTo>
                                <a:lnTo>
                                  <a:pt x="1100" y="1368"/>
                                </a:lnTo>
                                <a:lnTo>
                                  <a:pt x="1116" y="1377"/>
                                </a:lnTo>
                                <a:lnTo>
                                  <a:pt x="1134" y="1380"/>
                                </a:lnTo>
                                <a:lnTo>
                                  <a:pt x="1150" y="1378"/>
                                </a:lnTo>
                                <a:lnTo>
                                  <a:pt x="1165" y="1371"/>
                                </a:lnTo>
                                <a:lnTo>
                                  <a:pt x="1177" y="1362"/>
                                </a:lnTo>
                                <a:lnTo>
                                  <a:pt x="1188" y="1350"/>
                                </a:lnTo>
                                <a:lnTo>
                                  <a:pt x="1194" y="1336"/>
                                </a:lnTo>
                                <a:lnTo>
                                  <a:pt x="1196" y="1320"/>
                                </a:lnTo>
                                <a:lnTo>
                                  <a:pt x="1193" y="1301"/>
                                </a:lnTo>
                                <a:lnTo>
                                  <a:pt x="1184" y="1284"/>
                                </a:lnTo>
                                <a:lnTo>
                                  <a:pt x="1170" y="1271"/>
                                </a:lnTo>
                                <a:lnTo>
                                  <a:pt x="1153" y="1261"/>
                                </a:lnTo>
                                <a:lnTo>
                                  <a:pt x="1134" y="1258"/>
                                </a:lnTo>
                                <a:close/>
                                <a:moveTo>
                                  <a:pt x="851" y="1258"/>
                                </a:moveTo>
                                <a:lnTo>
                                  <a:pt x="835" y="1260"/>
                                </a:lnTo>
                                <a:lnTo>
                                  <a:pt x="821" y="1267"/>
                                </a:lnTo>
                                <a:lnTo>
                                  <a:pt x="810" y="1276"/>
                                </a:lnTo>
                                <a:lnTo>
                                  <a:pt x="800" y="1289"/>
                                </a:lnTo>
                                <a:lnTo>
                                  <a:pt x="794" y="1303"/>
                                </a:lnTo>
                                <a:lnTo>
                                  <a:pt x="792" y="1320"/>
                                </a:lnTo>
                                <a:lnTo>
                                  <a:pt x="795" y="1339"/>
                                </a:lnTo>
                                <a:lnTo>
                                  <a:pt x="803" y="1356"/>
                                </a:lnTo>
                                <a:lnTo>
                                  <a:pt x="816" y="1368"/>
                                </a:lnTo>
                                <a:lnTo>
                                  <a:pt x="833" y="1377"/>
                                </a:lnTo>
                                <a:lnTo>
                                  <a:pt x="851" y="1380"/>
                                </a:lnTo>
                                <a:lnTo>
                                  <a:pt x="867" y="1378"/>
                                </a:lnTo>
                                <a:lnTo>
                                  <a:pt x="882" y="1371"/>
                                </a:lnTo>
                                <a:lnTo>
                                  <a:pt x="895" y="1362"/>
                                </a:lnTo>
                                <a:lnTo>
                                  <a:pt x="904" y="1350"/>
                                </a:lnTo>
                                <a:lnTo>
                                  <a:pt x="910" y="1336"/>
                                </a:lnTo>
                                <a:lnTo>
                                  <a:pt x="913" y="1320"/>
                                </a:lnTo>
                                <a:lnTo>
                                  <a:pt x="911" y="1304"/>
                                </a:lnTo>
                                <a:lnTo>
                                  <a:pt x="905" y="1290"/>
                                </a:lnTo>
                                <a:lnTo>
                                  <a:pt x="896" y="1277"/>
                                </a:lnTo>
                                <a:lnTo>
                                  <a:pt x="883" y="1268"/>
                                </a:lnTo>
                                <a:lnTo>
                                  <a:pt x="868" y="1260"/>
                                </a:lnTo>
                                <a:lnTo>
                                  <a:pt x="851" y="1258"/>
                                </a:lnTo>
                                <a:close/>
                                <a:moveTo>
                                  <a:pt x="1412" y="1232"/>
                                </a:moveTo>
                                <a:lnTo>
                                  <a:pt x="1436" y="1235"/>
                                </a:lnTo>
                                <a:lnTo>
                                  <a:pt x="1457" y="1244"/>
                                </a:lnTo>
                                <a:lnTo>
                                  <a:pt x="1475" y="1257"/>
                                </a:lnTo>
                                <a:lnTo>
                                  <a:pt x="1489" y="1275"/>
                                </a:lnTo>
                                <a:lnTo>
                                  <a:pt x="1498" y="1296"/>
                                </a:lnTo>
                                <a:lnTo>
                                  <a:pt x="1501" y="1320"/>
                                </a:lnTo>
                                <a:lnTo>
                                  <a:pt x="1499" y="1340"/>
                                </a:lnTo>
                                <a:lnTo>
                                  <a:pt x="1492" y="1359"/>
                                </a:lnTo>
                                <a:lnTo>
                                  <a:pt x="1482" y="1376"/>
                                </a:lnTo>
                                <a:lnTo>
                                  <a:pt x="1468" y="1389"/>
                                </a:lnTo>
                                <a:lnTo>
                                  <a:pt x="1452" y="1400"/>
                                </a:lnTo>
                                <a:lnTo>
                                  <a:pt x="1433" y="1407"/>
                                </a:lnTo>
                                <a:lnTo>
                                  <a:pt x="1412" y="1409"/>
                                </a:lnTo>
                                <a:lnTo>
                                  <a:pt x="1389" y="1406"/>
                                </a:lnTo>
                                <a:lnTo>
                                  <a:pt x="1368" y="1396"/>
                                </a:lnTo>
                                <a:lnTo>
                                  <a:pt x="1350" y="1383"/>
                                </a:lnTo>
                                <a:lnTo>
                                  <a:pt x="1337" y="1364"/>
                                </a:lnTo>
                                <a:lnTo>
                                  <a:pt x="1327" y="1343"/>
                                </a:lnTo>
                                <a:lnTo>
                                  <a:pt x="1324" y="1320"/>
                                </a:lnTo>
                                <a:lnTo>
                                  <a:pt x="1326" y="1300"/>
                                </a:lnTo>
                                <a:lnTo>
                                  <a:pt x="1333" y="1281"/>
                                </a:lnTo>
                                <a:lnTo>
                                  <a:pt x="1344" y="1265"/>
                                </a:lnTo>
                                <a:lnTo>
                                  <a:pt x="1357" y="1251"/>
                                </a:lnTo>
                                <a:lnTo>
                                  <a:pt x="1374" y="1240"/>
                                </a:lnTo>
                                <a:lnTo>
                                  <a:pt x="1392" y="1234"/>
                                </a:lnTo>
                                <a:lnTo>
                                  <a:pt x="1412" y="1232"/>
                                </a:lnTo>
                                <a:close/>
                                <a:moveTo>
                                  <a:pt x="1134" y="1232"/>
                                </a:moveTo>
                                <a:lnTo>
                                  <a:pt x="1158" y="1235"/>
                                </a:lnTo>
                                <a:lnTo>
                                  <a:pt x="1179" y="1244"/>
                                </a:lnTo>
                                <a:lnTo>
                                  <a:pt x="1197" y="1257"/>
                                </a:lnTo>
                                <a:lnTo>
                                  <a:pt x="1211" y="1275"/>
                                </a:lnTo>
                                <a:lnTo>
                                  <a:pt x="1220" y="1296"/>
                                </a:lnTo>
                                <a:lnTo>
                                  <a:pt x="1223" y="1320"/>
                                </a:lnTo>
                                <a:lnTo>
                                  <a:pt x="1221" y="1340"/>
                                </a:lnTo>
                                <a:lnTo>
                                  <a:pt x="1214" y="1359"/>
                                </a:lnTo>
                                <a:lnTo>
                                  <a:pt x="1204" y="1376"/>
                                </a:lnTo>
                                <a:lnTo>
                                  <a:pt x="1191" y="1389"/>
                                </a:lnTo>
                                <a:lnTo>
                                  <a:pt x="1174" y="1400"/>
                                </a:lnTo>
                                <a:lnTo>
                                  <a:pt x="1155" y="1407"/>
                                </a:lnTo>
                                <a:lnTo>
                                  <a:pt x="1134" y="1409"/>
                                </a:lnTo>
                                <a:lnTo>
                                  <a:pt x="1113" y="1407"/>
                                </a:lnTo>
                                <a:lnTo>
                                  <a:pt x="1095" y="1400"/>
                                </a:lnTo>
                                <a:lnTo>
                                  <a:pt x="1079" y="1389"/>
                                </a:lnTo>
                                <a:lnTo>
                                  <a:pt x="1065" y="1376"/>
                                </a:lnTo>
                                <a:lnTo>
                                  <a:pt x="1055" y="1359"/>
                                </a:lnTo>
                                <a:lnTo>
                                  <a:pt x="1049" y="1340"/>
                                </a:lnTo>
                                <a:lnTo>
                                  <a:pt x="1046" y="1320"/>
                                </a:lnTo>
                                <a:lnTo>
                                  <a:pt x="1049" y="1296"/>
                                </a:lnTo>
                                <a:lnTo>
                                  <a:pt x="1058" y="1275"/>
                                </a:lnTo>
                                <a:lnTo>
                                  <a:pt x="1072" y="1257"/>
                                </a:lnTo>
                                <a:lnTo>
                                  <a:pt x="1089" y="1244"/>
                                </a:lnTo>
                                <a:lnTo>
                                  <a:pt x="1110" y="1235"/>
                                </a:lnTo>
                                <a:lnTo>
                                  <a:pt x="1134" y="1232"/>
                                </a:lnTo>
                                <a:close/>
                                <a:moveTo>
                                  <a:pt x="851" y="1232"/>
                                </a:moveTo>
                                <a:lnTo>
                                  <a:pt x="875" y="1235"/>
                                </a:lnTo>
                                <a:lnTo>
                                  <a:pt x="897" y="1244"/>
                                </a:lnTo>
                                <a:lnTo>
                                  <a:pt x="914" y="1257"/>
                                </a:lnTo>
                                <a:lnTo>
                                  <a:pt x="928" y="1275"/>
                                </a:lnTo>
                                <a:lnTo>
                                  <a:pt x="936" y="1296"/>
                                </a:lnTo>
                                <a:lnTo>
                                  <a:pt x="940" y="1320"/>
                                </a:lnTo>
                                <a:lnTo>
                                  <a:pt x="938" y="1340"/>
                                </a:lnTo>
                                <a:lnTo>
                                  <a:pt x="931" y="1359"/>
                                </a:lnTo>
                                <a:lnTo>
                                  <a:pt x="921" y="1376"/>
                                </a:lnTo>
                                <a:lnTo>
                                  <a:pt x="907" y="1389"/>
                                </a:lnTo>
                                <a:lnTo>
                                  <a:pt x="890" y="1400"/>
                                </a:lnTo>
                                <a:lnTo>
                                  <a:pt x="872" y="1407"/>
                                </a:lnTo>
                                <a:lnTo>
                                  <a:pt x="851" y="1409"/>
                                </a:lnTo>
                                <a:lnTo>
                                  <a:pt x="828" y="1406"/>
                                </a:lnTo>
                                <a:lnTo>
                                  <a:pt x="807" y="1396"/>
                                </a:lnTo>
                                <a:lnTo>
                                  <a:pt x="789" y="1383"/>
                                </a:lnTo>
                                <a:lnTo>
                                  <a:pt x="775" y="1364"/>
                                </a:lnTo>
                                <a:lnTo>
                                  <a:pt x="766" y="1343"/>
                                </a:lnTo>
                                <a:lnTo>
                                  <a:pt x="763" y="1320"/>
                                </a:lnTo>
                                <a:lnTo>
                                  <a:pt x="765" y="1300"/>
                                </a:lnTo>
                                <a:lnTo>
                                  <a:pt x="772" y="1281"/>
                                </a:lnTo>
                                <a:lnTo>
                                  <a:pt x="783" y="1265"/>
                                </a:lnTo>
                                <a:lnTo>
                                  <a:pt x="796" y="1251"/>
                                </a:lnTo>
                                <a:lnTo>
                                  <a:pt x="813" y="1240"/>
                                </a:lnTo>
                                <a:lnTo>
                                  <a:pt x="832" y="1234"/>
                                </a:lnTo>
                                <a:lnTo>
                                  <a:pt x="851" y="1232"/>
                                </a:lnTo>
                                <a:close/>
                                <a:moveTo>
                                  <a:pt x="1412" y="1046"/>
                                </a:moveTo>
                                <a:lnTo>
                                  <a:pt x="1396" y="1048"/>
                                </a:lnTo>
                                <a:lnTo>
                                  <a:pt x="1383" y="1055"/>
                                </a:lnTo>
                                <a:lnTo>
                                  <a:pt x="1370" y="1065"/>
                                </a:lnTo>
                                <a:lnTo>
                                  <a:pt x="1361" y="1077"/>
                                </a:lnTo>
                                <a:lnTo>
                                  <a:pt x="1355" y="1092"/>
                                </a:lnTo>
                                <a:lnTo>
                                  <a:pt x="1353" y="1107"/>
                                </a:lnTo>
                                <a:lnTo>
                                  <a:pt x="1356" y="1126"/>
                                </a:lnTo>
                                <a:lnTo>
                                  <a:pt x="1365" y="1143"/>
                                </a:lnTo>
                                <a:lnTo>
                                  <a:pt x="1377" y="1156"/>
                                </a:lnTo>
                                <a:lnTo>
                                  <a:pt x="1393" y="1164"/>
                                </a:lnTo>
                                <a:lnTo>
                                  <a:pt x="1412" y="1167"/>
                                </a:lnTo>
                                <a:lnTo>
                                  <a:pt x="1429" y="1165"/>
                                </a:lnTo>
                                <a:lnTo>
                                  <a:pt x="1444" y="1159"/>
                                </a:lnTo>
                                <a:lnTo>
                                  <a:pt x="1456" y="1149"/>
                                </a:lnTo>
                                <a:lnTo>
                                  <a:pt x="1466" y="1138"/>
                                </a:lnTo>
                                <a:lnTo>
                                  <a:pt x="1472" y="1123"/>
                                </a:lnTo>
                                <a:lnTo>
                                  <a:pt x="1474" y="1107"/>
                                </a:lnTo>
                                <a:lnTo>
                                  <a:pt x="1472" y="1092"/>
                                </a:lnTo>
                                <a:lnTo>
                                  <a:pt x="1466" y="1077"/>
                                </a:lnTo>
                                <a:lnTo>
                                  <a:pt x="1456" y="1065"/>
                                </a:lnTo>
                                <a:lnTo>
                                  <a:pt x="1444" y="1055"/>
                                </a:lnTo>
                                <a:lnTo>
                                  <a:pt x="1429" y="1048"/>
                                </a:lnTo>
                                <a:lnTo>
                                  <a:pt x="1412" y="1046"/>
                                </a:lnTo>
                                <a:close/>
                                <a:moveTo>
                                  <a:pt x="1134" y="1046"/>
                                </a:moveTo>
                                <a:lnTo>
                                  <a:pt x="1119" y="1048"/>
                                </a:lnTo>
                                <a:lnTo>
                                  <a:pt x="1105" y="1055"/>
                                </a:lnTo>
                                <a:lnTo>
                                  <a:pt x="1093" y="1065"/>
                                </a:lnTo>
                                <a:lnTo>
                                  <a:pt x="1083" y="1077"/>
                                </a:lnTo>
                                <a:lnTo>
                                  <a:pt x="1078" y="1092"/>
                                </a:lnTo>
                                <a:lnTo>
                                  <a:pt x="1076" y="1107"/>
                                </a:lnTo>
                                <a:lnTo>
                                  <a:pt x="1079" y="1126"/>
                                </a:lnTo>
                                <a:lnTo>
                                  <a:pt x="1087" y="1143"/>
                                </a:lnTo>
                                <a:lnTo>
                                  <a:pt x="1100" y="1156"/>
                                </a:lnTo>
                                <a:lnTo>
                                  <a:pt x="1116" y="1164"/>
                                </a:lnTo>
                                <a:lnTo>
                                  <a:pt x="1134" y="1167"/>
                                </a:lnTo>
                                <a:lnTo>
                                  <a:pt x="1150" y="1165"/>
                                </a:lnTo>
                                <a:lnTo>
                                  <a:pt x="1165" y="1159"/>
                                </a:lnTo>
                                <a:lnTo>
                                  <a:pt x="1177" y="1149"/>
                                </a:lnTo>
                                <a:lnTo>
                                  <a:pt x="1188" y="1138"/>
                                </a:lnTo>
                                <a:lnTo>
                                  <a:pt x="1194" y="1123"/>
                                </a:lnTo>
                                <a:lnTo>
                                  <a:pt x="1196" y="1107"/>
                                </a:lnTo>
                                <a:lnTo>
                                  <a:pt x="1193" y="1089"/>
                                </a:lnTo>
                                <a:lnTo>
                                  <a:pt x="1184" y="1072"/>
                                </a:lnTo>
                                <a:lnTo>
                                  <a:pt x="1170" y="1058"/>
                                </a:lnTo>
                                <a:lnTo>
                                  <a:pt x="1153" y="1049"/>
                                </a:lnTo>
                                <a:lnTo>
                                  <a:pt x="1134" y="1046"/>
                                </a:lnTo>
                                <a:close/>
                                <a:moveTo>
                                  <a:pt x="851" y="1046"/>
                                </a:moveTo>
                                <a:lnTo>
                                  <a:pt x="835" y="1048"/>
                                </a:lnTo>
                                <a:lnTo>
                                  <a:pt x="821" y="1055"/>
                                </a:lnTo>
                                <a:lnTo>
                                  <a:pt x="810" y="1065"/>
                                </a:lnTo>
                                <a:lnTo>
                                  <a:pt x="800" y="1077"/>
                                </a:lnTo>
                                <a:lnTo>
                                  <a:pt x="794" y="1092"/>
                                </a:lnTo>
                                <a:lnTo>
                                  <a:pt x="792" y="1107"/>
                                </a:lnTo>
                                <a:lnTo>
                                  <a:pt x="795" y="1126"/>
                                </a:lnTo>
                                <a:lnTo>
                                  <a:pt x="803" y="1143"/>
                                </a:lnTo>
                                <a:lnTo>
                                  <a:pt x="816" y="1156"/>
                                </a:lnTo>
                                <a:lnTo>
                                  <a:pt x="833" y="1164"/>
                                </a:lnTo>
                                <a:lnTo>
                                  <a:pt x="851" y="1167"/>
                                </a:lnTo>
                                <a:lnTo>
                                  <a:pt x="868" y="1165"/>
                                </a:lnTo>
                                <a:lnTo>
                                  <a:pt x="883" y="1159"/>
                                </a:lnTo>
                                <a:lnTo>
                                  <a:pt x="896" y="1149"/>
                                </a:lnTo>
                                <a:lnTo>
                                  <a:pt x="905" y="1138"/>
                                </a:lnTo>
                                <a:lnTo>
                                  <a:pt x="911" y="1123"/>
                                </a:lnTo>
                                <a:lnTo>
                                  <a:pt x="913" y="1107"/>
                                </a:lnTo>
                                <a:lnTo>
                                  <a:pt x="911" y="1092"/>
                                </a:lnTo>
                                <a:lnTo>
                                  <a:pt x="905" y="1077"/>
                                </a:lnTo>
                                <a:lnTo>
                                  <a:pt x="896" y="1065"/>
                                </a:lnTo>
                                <a:lnTo>
                                  <a:pt x="883" y="1055"/>
                                </a:lnTo>
                                <a:lnTo>
                                  <a:pt x="868" y="1048"/>
                                </a:lnTo>
                                <a:lnTo>
                                  <a:pt x="851" y="1046"/>
                                </a:lnTo>
                                <a:close/>
                                <a:moveTo>
                                  <a:pt x="1412" y="1019"/>
                                </a:moveTo>
                                <a:lnTo>
                                  <a:pt x="1436" y="1023"/>
                                </a:lnTo>
                                <a:lnTo>
                                  <a:pt x="1457" y="1031"/>
                                </a:lnTo>
                                <a:lnTo>
                                  <a:pt x="1475" y="1045"/>
                                </a:lnTo>
                                <a:lnTo>
                                  <a:pt x="1489" y="1062"/>
                                </a:lnTo>
                                <a:lnTo>
                                  <a:pt x="1498" y="1083"/>
                                </a:lnTo>
                                <a:lnTo>
                                  <a:pt x="1501" y="1107"/>
                                </a:lnTo>
                                <a:lnTo>
                                  <a:pt x="1498" y="1132"/>
                                </a:lnTo>
                                <a:lnTo>
                                  <a:pt x="1489" y="1154"/>
                                </a:lnTo>
                                <a:lnTo>
                                  <a:pt x="1475" y="1171"/>
                                </a:lnTo>
                                <a:lnTo>
                                  <a:pt x="1457" y="1185"/>
                                </a:lnTo>
                                <a:lnTo>
                                  <a:pt x="1436" y="1193"/>
                                </a:lnTo>
                                <a:lnTo>
                                  <a:pt x="1412" y="1196"/>
                                </a:lnTo>
                                <a:lnTo>
                                  <a:pt x="1392" y="1194"/>
                                </a:lnTo>
                                <a:lnTo>
                                  <a:pt x="1374" y="1188"/>
                                </a:lnTo>
                                <a:lnTo>
                                  <a:pt x="1357" y="1178"/>
                                </a:lnTo>
                                <a:lnTo>
                                  <a:pt x="1344" y="1164"/>
                                </a:lnTo>
                                <a:lnTo>
                                  <a:pt x="1333" y="1147"/>
                                </a:lnTo>
                                <a:lnTo>
                                  <a:pt x="1326" y="1128"/>
                                </a:lnTo>
                                <a:lnTo>
                                  <a:pt x="1324" y="1107"/>
                                </a:lnTo>
                                <a:lnTo>
                                  <a:pt x="1326" y="1088"/>
                                </a:lnTo>
                                <a:lnTo>
                                  <a:pt x="1333" y="1069"/>
                                </a:lnTo>
                                <a:lnTo>
                                  <a:pt x="1344" y="1052"/>
                                </a:lnTo>
                                <a:lnTo>
                                  <a:pt x="1357" y="1038"/>
                                </a:lnTo>
                                <a:lnTo>
                                  <a:pt x="1374" y="1028"/>
                                </a:lnTo>
                                <a:lnTo>
                                  <a:pt x="1392" y="1022"/>
                                </a:lnTo>
                                <a:lnTo>
                                  <a:pt x="1412" y="1019"/>
                                </a:lnTo>
                                <a:close/>
                                <a:moveTo>
                                  <a:pt x="1134" y="1019"/>
                                </a:moveTo>
                                <a:lnTo>
                                  <a:pt x="1158" y="1023"/>
                                </a:lnTo>
                                <a:lnTo>
                                  <a:pt x="1179" y="1031"/>
                                </a:lnTo>
                                <a:lnTo>
                                  <a:pt x="1197" y="1045"/>
                                </a:lnTo>
                                <a:lnTo>
                                  <a:pt x="1211" y="1062"/>
                                </a:lnTo>
                                <a:lnTo>
                                  <a:pt x="1220" y="1083"/>
                                </a:lnTo>
                                <a:lnTo>
                                  <a:pt x="1223" y="1107"/>
                                </a:lnTo>
                                <a:lnTo>
                                  <a:pt x="1220" y="1132"/>
                                </a:lnTo>
                                <a:lnTo>
                                  <a:pt x="1211" y="1154"/>
                                </a:lnTo>
                                <a:lnTo>
                                  <a:pt x="1197" y="1171"/>
                                </a:lnTo>
                                <a:lnTo>
                                  <a:pt x="1179" y="1185"/>
                                </a:lnTo>
                                <a:lnTo>
                                  <a:pt x="1158" y="1193"/>
                                </a:lnTo>
                                <a:lnTo>
                                  <a:pt x="1134" y="1196"/>
                                </a:lnTo>
                                <a:lnTo>
                                  <a:pt x="1110" y="1193"/>
                                </a:lnTo>
                                <a:lnTo>
                                  <a:pt x="1089" y="1185"/>
                                </a:lnTo>
                                <a:lnTo>
                                  <a:pt x="1072" y="1171"/>
                                </a:lnTo>
                                <a:lnTo>
                                  <a:pt x="1058" y="1154"/>
                                </a:lnTo>
                                <a:lnTo>
                                  <a:pt x="1049" y="1132"/>
                                </a:lnTo>
                                <a:lnTo>
                                  <a:pt x="1046" y="1107"/>
                                </a:lnTo>
                                <a:lnTo>
                                  <a:pt x="1049" y="1083"/>
                                </a:lnTo>
                                <a:lnTo>
                                  <a:pt x="1058" y="1062"/>
                                </a:lnTo>
                                <a:lnTo>
                                  <a:pt x="1072" y="1045"/>
                                </a:lnTo>
                                <a:lnTo>
                                  <a:pt x="1089" y="1031"/>
                                </a:lnTo>
                                <a:lnTo>
                                  <a:pt x="1110" y="1023"/>
                                </a:lnTo>
                                <a:lnTo>
                                  <a:pt x="1134" y="1019"/>
                                </a:lnTo>
                                <a:close/>
                                <a:moveTo>
                                  <a:pt x="851" y="1019"/>
                                </a:moveTo>
                                <a:lnTo>
                                  <a:pt x="875" y="1023"/>
                                </a:lnTo>
                                <a:lnTo>
                                  <a:pt x="897" y="1031"/>
                                </a:lnTo>
                                <a:lnTo>
                                  <a:pt x="914" y="1045"/>
                                </a:lnTo>
                                <a:lnTo>
                                  <a:pt x="928" y="1062"/>
                                </a:lnTo>
                                <a:lnTo>
                                  <a:pt x="936" y="1083"/>
                                </a:lnTo>
                                <a:lnTo>
                                  <a:pt x="940" y="1107"/>
                                </a:lnTo>
                                <a:lnTo>
                                  <a:pt x="936" y="1132"/>
                                </a:lnTo>
                                <a:lnTo>
                                  <a:pt x="928" y="1154"/>
                                </a:lnTo>
                                <a:lnTo>
                                  <a:pt x="914" y="1171"/>
                                </a:lnTo>
                                <a:lnTo>
                                  <a:pt x="897" y="1185"/>
                                </a:lnTo>
                                <a:lnTo>
                                  <a:pt x="875" y="1193"/>
                                </a:lnTo>
                                <a:lnTo>
                                  <a:pt x="851" y="1196"/>
                                </a:lnTo>
                                <a:lnTo>
                                  <a:pt x="832" y="1194"/>
                                </a:lnTo>
                                <a:lnTo>
                                  <a:pt x="813" y="1188"/>
                                </a:lnTo>
                                <a:lnTo>
                                  <a:pt x="796" y="1178"/>
                                </a:lnTo>
                                <a:lnTo>
                                  <a:pt x="783" y="1164"/>
                                </a:lnTo>
                                <a:lnTo>
                                  <a:pt x="772" y="1147"/>
                                </a:lnTo>
                                <a:lnTo>
                                  <a:pt x="765" y="1128"/>
                                </a:lnTo>
                                <a:lnTo>
                                  <a:pt x="763" y="1107"/>
                                </a:lnTo>
                                <a:lnTo>
                                  <a:pt x="765" y="1088"/>
                                </a:lnTo>
                                <a:lnTo>
                                  <a:pt x="772" y="1069"/>
                                </a:lnTo>
                                <a:lnTo>
                                  <a:pt x="783" y="1052"/>
                                </a:lnTo>
                                <a:lnTo>
                                  <a:pt x="796" y="1038"/>
                                </a:lnTo>
                                <a:lnTo>
                                  <a:pt x="813" y="1028"/>
                                </a:lnTo>
                                <a:lnTo>
                                  <a:pt x="832" y="1022"/>
                                </a:lnTo>
                                <a:lnTo>
                                  <a:pt x="851" y="1019"/>
                                </a:lnTo>
                                <a:close/>
                                <a:moveTo>
                                  <a:pt x="1412" y="836"/>
                                </a:moveTo>
                                <a:lnTo>
                                  <a:pt x="1393" y="839"/>
                                </a:lnTo>
                                <a:lnTo>
                                  <a:pt x="1377" y="848"/>
                                </a:lnTo>
                                <a:lnTo>
                                  <a:pt x="1365" y="860"/>
                                </a:lnTo>
                                <a:lnTo>
                                  <a:pt x="1356" y="877"/>
                                </a:lnTo>
                                <a:lnTo>
                                  <a:pt x="1353" y="895"/>
                                </a:lnTo>
                                <a:lnTo>
                                  <a:pt x="1355" y="911"/>
                                </a:lnTo>
                                <a:lnTo>
                                  <a:pt x="1361" y="925"/>
                                </a:lnTo>
                                <a:lnTo>
                                  <a:pt x="1370" y="939"/>
                                </a:lnTo>
                                <a:lnTo>
                                  <a:pt x="1383" y="948"/>
                                </a:lnTo>
                                <a:lnTo>
                                  <a:pt x="1396" y="955"/>
                                </a:lnTo>
                                <a:lnTo>
                                  <a:pt x="1412" y="958"/>
                                </a:lnTo>
                                <a:lnTo>
                                  <a:pt x="1429" y="955"/>
                                </a:lnTo>
                                <a:lnTo>
                                  <a:pt x="1444" y="948"/>
                                </a:lnTo>
                                <a:lnTo>
                                  <a:pt x="1456" y="939"/>
                                </a:lnTo>
                                <a:lnTo>
                                  <a:pt x="1466" y="925"/>
                                </a:lnTo>
                                <a:lnTo>
                                  <a:pt x="1472" y="911"/>
                                </a:lnTo>
                                <a:lnTo>
                                  <a:pt x="1474" y="895"/>
                                </a:lnTo>
                                <a:lnTo>
                                  <a:pt x="1472" y="879"/>
                                </a:lnTo>
                                <a:lnTo>
                                  <a:pt x="1466" y="866"/>
                                </a:lnTo>
                                <a:lnTo>
                                  <a:pt x="1456" y="853"/>
                                </a:lnTo>
                                <a:lnTo>
                                  <a:pt x="1444" y="845"/>
                                </a:lnTo>
                                <a:lnTo>
                                  <a:pt x="1429" y="838"/>
                                </a:lnTo>
                                <a:lnTo>
                                  <a:pt x="1412" y="836"/>
                                </a:lnTo>
                                <a:close/>
                                <a:moveTo>
                                  <a:pt x="1134" y="836"/>
                                </a:moveTo>
                                <a:lnTo>
                                  <a:pt x="1116" y="839"/>
                                </a:lnTo>
                                <a:lnTo>
                                  <a:pt x="1100" y="848"/>
                                </a:lnTo>
                                <a:lnTo>
                                  <a:pt x="1087" y="860"/>
                                </a:lnTo>
                                <a:lnTo>
                                  <a:pt x="1079" y="877"/>
                                </a:lnTo>
                                <a:lnTo>
                                  <a:pt x="1076" y="895"/>
                                </a:lnTo>
                                <a:lnTo>
                                  <a:pt x="1078" y="911"/>
                                </a:lnTo>
                                <a:lnTo>
                                  <a:pt x="1083" y="925"/>
                                </a:lnTo>
                                <a:lnTo>
                                  <a:pt x="1093" y="939"/>
                                </a:lnTo>
                                <a:lnTo>
                                  <a:pt x="1105" y="948"/>
                                </a:lnTo>
                                <a:lnTo>
                                  <a:pt x="1119" y="955"/>
                                </a:lnTo>
                                <a:lnTo>
                                  <a:pt x="1134" y="958"/>
                                </a:lnTo>
                                <a:lnTo>
                                  <a:pt x="1153" y="953"/>
                                </a:lnTo>
                                <a:lnTo>
                                  <a:pt x="1170" y="945"/>
                                </a:lnTo>
                                <a:lnTo>
                                  <a:pt x="1184" y="932"/>
                                </a:lnTo>
                                <a:lnTo>
                                  <a:pt x="1193" y="914"/>
                                </a:lnTo>
                                <a:lnTo>
                                  <a:pt x="1196" y="895"/>
                                </a:lnTo>
                                <a:lnTo>
                                  <a:pt x="1194" y="879"/>
                                </a:lnTo>
                                <a:lnTo>
                                  <a:pt x="1188" y="866"/>
                                </a:lnTo>
                                <a:lnTo>
                                  <a:pt x="1177" y="853"/>
                                </a:lnTo>
                                <a:lnTo>
                                  <a:pt x="1165" y="845"/>
                                </a:lnTo>
                                <a:lnTo>
                                  <a:pt x="1150" y="838"/>
                                </a:lnTo>
                                <a:lnTo>
                                  <a:pt x="1134" y="836"/>
                                </a:lnTo>
                                <a:close/>
                                <a:moveTo>
                                  <a:pt x="851" y="836"/>
                                </a:moveTo>
                                <a:lnTo>
                                  <a:pt x="833" y="839"/>
                                </a:lnTo>
                                <a:lnTo>
                                  <a:pt x="816" y="848"/>
                                </a:lnTo>
                                <a:lnTo>
                                  <a:pt x="803" y="860"/>
                                </a:lnTo>
                                <a:lnTo>
                                  <a:pt x="795" y="877"/>
                                </a:lnTo>
                                <a:lnTo>
                                  <a:pt x="792" y="895"/>
                                </a:lnTo>
                                <a:lnTo>
                                  <a:pt x="794" y="911"/>
                                </a:lnTo>
                                <a:lnTo>
                                  <a:pt x="800" y="925"/>
                                </a:lnTo>
                                <a:lnTo>
                                  <a:pt x="810" y="939"/>
                                </a:lnTo>
                                <a:lnTo>
                                  <a:pt x="821" y="948"/>
                                </a:lnTo>
                                <a:lnTo>
                                  <a:pt x="835" y="955"/>
                                </a:lnTo>
                                <a:lnTo>
                                  <a:pt x="851" y="958"/>
                                </a:lnTo>
                                <a:lnTo>
                                  <a:pt x="868" y="955"/>
                                </a:lnTo>
                                <a:lnTo>
                                  <a:pt x="883" y="948"/>
                                </a:lnTo>
                                <a:lnTo>
                                  <a:pt x="896" y="939"/>
                                </a:lnTo>
                                <a:lnTo>
                                  <a:pt x="905" y="925"/>
                                </a:lnTo>
                                <a:lnTo>
                                  <a:pt x="911" y="911"/>
                                </a:lnTo>
                                <a:lnTo>
                                  <a:pt x="913" y="895"/>
                                </a:lnTo>
                                <a:lnTo>
                                  <a:pt x="910" y="879"/>
                                </a:lnTo>
                                <a:lnTo>
                                  <a:pt x="904" y="866"/>
                                </a:lnTo>
                                <a:lnTo>
                                  <a:pt x="895" y="853"/>
                                </a:lnTo>
                                <a:lnTo>
                                  <a:pt x="882" y="845"/>
                                </a:lnTo>
                                <a:lnTo>
                                  <a:pt x="867" y="838"/>
                                </a:lnTo>
                                <a:lnTo>
                                  <a:pt x="851" y="836"/>
                                </a:lnTo>
                                <a:close/>
                                <a:moveTo>
                                  <a:pt x="1412" y="807"/>
                                </a:moveTo>
                                <a:lnTo>
                                  <a:pt x="1433" y="809"/>
                                </a:lnTo>
                                <a:lnTo>
                                  <a:pt x="1452" y="815"/>
                                </a:lnTo>
                                <a:lnTo>
                                  <a:pt x="1468" y="826"/>
                                </a:lnTo>
                                <a:lnTo>
                                  <a:pt x="1482" y="839"/>
                                </a:lnTo>
                                <a:lnTo>
                                  <a:pt x="1492" y="856"/>
                                </a:lnTo>
                                <a:lnTo>
                                  <a:pt x="1499" y="875"/>
                                </a:lnTo>
                                <a:lnTo>
                                  <a:pt x="1501" y="895"/>
                                </a:lnTo>
                                <a:lnTo>
                                  <a:pt x="1498" y="919"/>
                                </a:lnTo>
                                <a:lnTo>
                                  <a:pt x="1489" y="941"/>
                                </a:lnTo>
                                <a:lnTo>
                                  <a:pt x="1475" y="959"/>
                                </a:lnTo>
                                <a:lnTo>
                                  <a:pt x="1457" y="972"/>
                                </a:lnTo>
                                <a:lnTo>
                                  <a:pt x="1436" y="981"/>
                                </a:lnTo>
                                <a:lnTo>
                                  <a:pt x="1412" y="984"/>
                                </a:lnTo>
                                <a:lnTo>
                                  <a:pt x="1392" y="982"/>
                                </a:lnTo>
                                <a:lnTo>
                                  <a:pt x="1374" y="975"/>
                                </a:lnTo>
                                <a:lnTo>
                                  <a:pt x="1357" y="965"/>
                                </a:lnTo>
                                <a:lnTo>
                                  <a:pt x="1344" y="951"/>
                                </a:lnTo>
                                <a:lnTo>
                                  <a:pt x="1333" y="935"/>
                                </a:lnTo>
                                <a:lnTo>
                                  <a:pt x="1326" y="916"/>
                                </a:lnTo>
                                <a:lnTo>
                                  <a:pt x="1324" y="895"/>
                                </a:lnTo>
                                <a:lnTo>
                                  <a:pt x="1326" y="875"/>
                                </a:lnTo>
                                <a:lnTo>
                                  <a:pt x="1333" y="856"/>
                                </a:lnTo>
                                <a:lnTo>
                                  <a:pt x="1344" y="839"/>
                                </a:lnTo>
                                <a:lnTo>
                                  <a:pt x="1357" y="826"/>
                                </a:lnTo>
                                <a:lnTo>
                                  <a:pt x="1374" y="815"/>
                                </a:lnTo>
                                <a:lnTo>
                                  <a:pt x="1392" y="809"/>
                                </a:lnTo>
                                <a:lnTo>
                                  <a:pt x="1412" y="807"/>
                                </a:lnTo>
                                <a:close/>
                                <a:moveTo>
                                  <a:pt x="1134" y="807"/>
                                </a:moveTo>
                                <a:lnTo>
                                  <a:pt x="1155" y="809"/>
                                </a:lnTo>
                                <a:lnTo>
                                  <a:pt x="1174" y="815"/>
                                </a:lnTo>
                                <a:lnTo>
                                  <a:pt x="1191" y="826"/>
                                </a:lnTo>
                                <a:lnTo>
                                  <a:pt x="1204" y="839"/>
                                </a:lnTo>
                                <a:lnTo>
                                  <a:pt x="1214" y="856"/>
                                </a:lnTo>
                                <a:lnTo>
                                  <a:pt x="1221" y="875"/>
                                </a:lnTo>
                                <a:lnTo>
                                  <a:pt x="1223" y="895"/>
                                </a:lnTo>
                                <a:lnTo>
                                  <a:pt x="1220" y="919"/>
                                </a:lnTo>
                                <a:lnTo>
                                  <a:pt x="1211" y="941"/>
                                </a:lnTo>
                                <a:lnTo>
                                  <a:pt x="1197" y="959"/>
                                </a:lnTo>
                                <a:lnTo>
                                  <a:pt x="1179" y="972"/>
                                </a:lnTo>
                                <a:lnTo>
                                  <a:pt x="1158" y="981"/>
                                </a:lnTo>
                                <a:lnTo>
                                  <a:pt x="1134" y="984"/>
                                </a:lnTo>
                                <a:lnTo>
                                  <a:pt x="1110" y="981"/>
                                </a:lnTo>
                                <a:lnTo>
                                  <a:pt x="1089" y="972"/>
                                </a:lnTo>
                                <a:lnTo>
                                  <a:pt x="1072" y="959"/>
                                </a:lnTo>
                                <a:lnTo>
                                  <a:pt x="1058" y="941"/>
                                </a:lnTo>
                                <a:lnTo>
                                  <a:pt x="1049" y="919"/>
                                </a:lnTo>
                                <a:lnTo>
                                  <a:pt x="1046" y="895"/>
                                </a:lnTo>
                                <a:lnTo>
                                  <a:pt x="1049" y="875"/>
                                </a:lnTo>
                                <a:lnTo>
                                  <a:pt x="1055" y="856"/>
                                </a:lnTo>
                                <a:lnTo>
                                  <a:pt x="1065" y="839"/>
                                </a:lnTo>
                                <a:lnTo>
                                  <a:pt x="1079" y="826"/>
                                </a:lnTo>
                                <a:lnTo>
                                  <a:pt x="1095" y="815"/>
                                </a:lnTo>
                                <a:lnTo>
                                  <a:pt x="1113" y="809"/>
                                </a:lnTo>
                                <a:lnTo>
                                  <a:pt x="1134" y="807"/>
                                </a:lnTo>
                                <a:close/>
                                <a:moveTo>
                                  <a:pt x="851" y="807"/>
                                </a:moveTo>
                                <a:lnTo>
                                  <a:pt x="872" y="809"/>
                                </a:lnTo>
                                <a:lnTo>
                                  <a:pt x="890" y="815"/>
                                </a:lnTo>
                                <a:lnTo>
                                  <a:pt x="907" y="826"/>
                                </a:lnTo>
                                <a:lnTo>
                                  <a:pt x="921" y="839"/>
                                </a:lnTo>
                                <a:lnTo>
                                  <a:pt x="931" y="856"/>
                                </a:lnTo>
                                <a:lnTo>
                                  <a:pt x="938" y="875"/>
                                </a:lnTo>
                                <a:lnTo>
                                  <a:pt x="940" y="895"/>
                                </a:lnTo>
                                <a:lnTo>
                                  <a:pt x="936" y="919"/>
                                </a:lnTo>
                                <a:lnTo>
                                  <a:pt x="928" y="941"/>
                                </a:lnTo>
                                <a:lnTo>
                                  <a:pt x="914" y="959"/>
                                </a:lnTo>
                                <a:lnTo>
                                  <a:pt x="897" y="972"/>
                                </a:lnTo>
                                <a:lnTo>
                                  <a:pt x="875" y="981"/>
                                </a:lnTo>
                                <a:lnTo>
                                  <a:pt x="851" y="984"/>
                                </a:lnTo>
                                <a:lnTo>
                                  <a:pt x="832" y="982"/>
                                </a:lnTo>
                                <a:lnTo>
                                  <a:pt x="813" y="975"/>
                                </a:lnTo>
                                <a:lnTo>
                                  <a:pt x="796" y="965"/>
                                </a:lnTo>
                                <a:lnTo>
                                  <a:pt x="783" y="951"/>
                                </a:lnTo>
                                <a:lnTo>
                                  <a:pt x="772" y="935"/>
                                </a:lnTo>
                                <a:lnTo>
                                  <a:pt x="765" y="916"/>
                                </a:lnTo>
                                <a:lnTo>
                                  <a:pt x="763" y="895"/>
                                </a:lnTo>
                                <a:lnTo>
                                  <a:pt x="765" y="875"/>
                                </a:lnTo>
                                <a:lnTo>
                                  <a:pt x="772" y="856"/>
                                </a:lnTo>
                                <a:lnTo>
                                  <a:pt x="783" y="839"/>
                                </a:lnTo>
                                <a:lnTo>
                                  <a:pt x="796" y="826"/>
                                </a:lnTo>
                                <a:lnTo>
                                  <a:pt x="813" y="815"/>
                                </a:lnTo>
                                <a:lnTo>
                                  <a:pt x="832" y="809"/>
                                </a:lnTo>
                                <a:lnTo>
                                  <a:pt x="851" y="807"/>
                                </a:lnTo>
                                <a:close/>
                                <a:moveTo>
                                  <a:pt x="721" y="580"/>
                                </a:moveTo>
                                <a:lnTo>
                                  <a:pt x="721" y="591"/>
                                </a:lnTo>
                                <a:lnTo>
                                  <a:pt x="718" y="639"/>
                                </a:lnTo>
                                <a:lnTo>
                                  <a:pt x="708" y="686"/>
                                </a:lnTo>
                                <a:lnTo>
                                  <a:pt x="693" y="730"/>
                                </a:lnTo>
                                <a:lnTo>
                                  <a:pt x="673" y="771"/>
                                </a:lnTo>
                                <a:lnTo>
                                  <a:pt x="646" y="810"/>
                                </a:lnTo>
                                <a:lnTo>
                                  <a:pt x="617" y="844"/>
                                </a:lnTo>
                                <a:lnTo>
                                  <a:pt x="582" y="874"/>
                                </a:lnTo>
                                <a:lnTo>
                                  <a:pt x="545" y="900"/>
                                </a:lnTo>
                                <a:lnTo>
                                  <a:pt x="503" y="920"/>
                                </a:lnTo>
                                <a:lnTo>
                                  <a:pt x="459" y="936"/>
                                </a:lnTo>
                                <a:lnTo>
                                  <a:pt x="412" y="945"/>
                                </a:lnTo>
                                <a:lnTo>
                                  <a:pt x="364" y="948"/>
                                </a:lnTo>
                                <a:lnTo>
                                  <a:pt x="357" y="948"/>
                                </a:lnTo>
                                <a:lnTo>
                                  <a:pt x="335" y="947"/>
                                </a:lnTo>
                                <a:lnTo>
                                  <a:pt x="315" y="945"/>
                                </a:lnTo>
                                <a:lnTo>
                                  <a:pt x="296" y="942"/>
                                </a:lnTo>
                                <a:lnTo>
                                  <a:pt x="276" y="983"/>
                                </a:lnTo>
                                <a:lnTo>
                                  <a:pt x="260" y="1022"/>
                                </a:lnTo>
                                <a:lnTo>
                                  <a:pt x="248" y="1058"/>
                                </a:lnTo>
                                <a:lnTo>
                                  <a:pt x="240" y="1092"/>
                                </a:lnTo>
                                <a:lnTo>
                                  <a:pt x="234" y="1122"/>
                                </a:lnTo>
                                <a:lnTo>
                                  <a:pt x="231" y="1148"/>
                                </a:lnTo>
                                <a:lnTo>
                                  <a:pt x="229" y="1169"/>
                                </a:lnTo>
                                <a:lnTo>
                                  <a:pt x="227" y="1186"/>
                                </a:lnTo>
                                <a:lnTo>
                                  <a:pt x="227" y="1195"/>
                                </a:lnTo>
                                <a:lnTo>
                                  <a:pt x="227" y="1200"/>
                                </a:lnTo>
                                <a:lnTo>
                                  <a:pt x="227" y="1203"/>
                                </a:lnTo>
                                <a:lnTo>
                                  <a:pt x="232" y="1247"/>
                                </a:lnTo>
                                <a:lnTo>
                                  <a:pt x="241" y="1289"/>
                                </a:lnTo>
                                <a:lnTo>
                                  <a:pt x="256" y="1328"/>
                                </a:lnTo>
                                <a:lnTo>
                                  <a:pt x="277" y="1366"/>
                                </a:lnTo>
                                <a:lnTo>
                                  <a:pt x="302" y="1400"/>
                                </a:lnTo>
                                <a:lnTo>
                                  <a:pt x="332" y="1429"/>
                                </a:lnTo>
                                <a:lnTo>
                                  <a:pt x="366" y="1455"/>
                                </a:lnTo>
                                <a:lnTo>
                                  <a:pt x="402" y="1475"/>
                                </a:lnTo>
                                <a:lnTo>
                                  <a:pt x="442" y="1491"/>
                                </a:lnTo>
                                <a:lnTo>
                                  <a:pt x="485" y="1500"/>
                                </a:lnTo>
                                <a:lnTo>
                                  <a:pt x="529" y="1503"/>
                                </a:lnTo>
                                <a:lnTo>
                                  <a:pt x="1737" y="1503"/>
                                </a:lnTo>
                                <a:lnTo>
                                  <a:pt x="1782" y="1500"/>
                                </a:lnTo>
                                <a:lnTo>
                                  <a:pt x="1824" y="1491"/>
                                </a:lnTo>
                                <a:lnTo>
                                  <a:pt x="1863" y="1475"/>
                                </a:lnTo>
                                <a:lnTo>
                                  <a:pt x="1901" y="1455"/>
                                </a:lnTo>
                                <a:lnTo>
                                  <a:pt x="1935" y="1429"/>
                                </a:lnTo>
                                <a:lnTo>
                                  <a:pt x="1964" y="1400"/>
                                </a:lnTo>
                                <a:lnTo>
                                  <a:pt x="1989" y="1366"/>
                                </a:lnTo>
                                <a:lnTo>
                                  <a:pt x="2010" y="1328"/>
                                </a:lnTo>
                                <a:lnTo>
                                  <a:pt x="2026" y="1289"/>
                                </a:lnTo>
                                <a:lnTo>
                                  <a:pt x="2035" y="1247"/>
                                </a:lnTo>
                                <a:lnTo>
                                  <a:pt x="2038" y="1203"/>
                                </a:lnTo>
                                <a:lnTo>
                                  <a:pt x="2038" y="1200"/>
                                </a:lnTo>
                                <a:lnTo>
                                  <a:pt x="2038" y="1195"/>
                                </a:lnTo>
                                <a:lnTo>
                                  <a:pt x="2038" y="1186"/>
                                </a:lnTo>
                                <a:lnTo>
                                  <a:pt x="2037" y="1169"/>
                                </a:lnTo>
                                <a:lnTo>
                                  <a:pt x="2036" y="1148"/>
                                </a:lnTo>
                                <a:lnTo>
                                  <a:pt x="2032" y="1122"/>
                                </a:lnTo>
                                <a:lnTo>
                                  <a:pt x="2026" y="1092"/>
                                </a:lnTo>
                                <a:lnTo>
                                  <a:pt x="2017" y="1058"/>
                                </a:lnTo>
                                <a:lnTo>
                                  <a:pt x="2006" y="1022"/>
                                </a:lnTo>
                                <a:lnTo>
                                  <a:pt x="1990" y="983"/>
                                </a:lnTo>
                                <a:lnTo>
                                  <a:pt x="1970" y="942"/>
                                </a:lnTo>
                                <a:lnTo>
                                  <a:pt x="1950" y="945"/>
                                </a:lnTo>
                                <a:lnTo>
                                  <a:pt x="1930" y="947"/>
                                </a:lnTo>
                                <a:lnTo>
                                  <a:pt x="1908" y="948"/>
                                </a:lnTo>
                                <a:lnTo>
                                  <a:pt x="1902" y="948"/>
                                </a:lnTo>
                                <a:lnTo>
                                  <a:pt x="1854" y="945"/>
                                </a:lnTo>
                                <a:lnTo>
                                  <a:pt x="1807" y="936"/>
                                </a:lnTo>
                                <a:lnTo>
                                  <a:pt x="1763" y="920"/>
                                </a:lnTo>
                                <a:lnTo>
                                  <a:pt x="1722" y="900"/>
                                </a:lnTo>
                                <a:lnTo>
                                  <a:pt x="1684" y="874"/>
                                </a:lnTo>
                                <a:lnTo>
                                  <a:pt x="1650" y="844"/>
                                </a:lnTo>
                                <a:lnTo>
                                  <a:pt x="1619" y="810"/>
                                </a:lnTo>
                                <a:lnTo>
                                  <a:pt x="1594" y="771"/>
                                </a:lnTo>
                                <a:lnTo>
                                  <a:pt x="1573" y="730"/>
                                </a:lnTo>
                                <a:lnTo>
                                  <a:pt x="1557" y="686"/>
                                </a:lnTo>
                                <a:lnTo>
                                  <a:pt x="1548" y="639"/>
                                </a:lnTo>
                                <a:lnTo>
                                  <a:pt x="1545" y="591"/>
                                </a:lnTo>
                                <a:lnTo>
                                  <a:pt x="1545" y="580"/>
                                </a:lnTo>
                                <a:lnTo>
                                  <a:pt x="721" y="580"/>
                                </a:lnTo>
                                <a:close/>
                                <a:moveTo>
                                  <a:pt x="490" y="56"/>
                                </a:moveTo>
                                <a:lnTo>
                                  <a:pt x="442" y="58"/>
                                </a:lnTo>
                                <a:lnTo>
                                  <a:pt x="397" y="64"/>
                                </a:lnTo>
                                <a:lnTo>
                                  <a:pt x="355" y="74"/>
                                </a:lnTo>
                                <a:lnTo>
                                  <a:pt x="318" y="87"/>
                                </a:lnTo>
                                <a:lnTo>
                                  <a:pt x="283" y="103"/>
                                </a:lnTo>
                                <a:lnTo>
                                  <a:pt x="252" y="121"/>
                                </a:lnTo>
                                <a:lnTo>
                                  <a:pt x="223" y="142"/>
                                </a:lnTo>
                                <a:lnTo>
                                  <a:pt x="198" y="165"/>
                                </a:lnTo>
                                <a:lnTo>
                                  <a:pt x="175" y="190"/>
                                </a:lnTo>
                                <a:lnTo>
                                  <a:pt x="155" y="215"/>
                                </a:lnTo>
                                <a:lnTo>
                                  <a:pt x="137" y="242"/>
                                </a:lnTo>
                                <a:lnTo>
                                  <a:pt x="122" y="271"/>
                                </a:lnTo>
                                <a:lnTo>
                                  <a:pt x="109" y="298"/>
                                </a:lnTo>
                                <a:lnTo>
                                  <a:pt x="98" y="326"/>
                                </a:lnTo>
                                <a:lnTo>
                                  <a:pt x="88" y="354"/>
                                </a:lnTo>
                                <a:lnTo>
                                  <a:pt x="80" y="382"/>
                                </a:lnTo>
                                <a:lnTo>
                                  <a:pt x="74" y="408"/>
                                </a:lnTo>
                                <a:lnTo>
                                  <a:pt x="68" y="433"/>
                                </a:lnTo>
                                <a:lnTo>
                                  <a:pt x="64" y="457"/>
                                </a:lnTo>
                                <a:lnTo>
                                  <a:pt x="61" y="479"/>
                                </a:lnTo>
                                <a:lnTo>
                                  <a:pt x="59" y="499"/>
                                </a:lnTo>
                                <a:lnTo>
                                  <a:pt x="58" y="516"/>
                                </a:lnTo>
                                <a:lnTo>
                                  <a:pt x="57" y="530"/>
                                </a:lnTo>
                                <a:lnTo>
                                  <a:pt x="57" y="542"/>
                                </a:lnTo>
                                <a:lnTo>
                                  <a:pt x="57" y="549"/>
                                </a:lnTo>
                                <a:lnTo>
                                  <a:pt x="57" y="617"/>
                                </a:lnTo>
                                <a:lnTo>
                                  <a:pt x="60" y="630"/>
                                </a:lnTo>
                                <a:lnTo>
                                  <a:pt x="60" y="645"/>
                                </a:lnTo>
                                <a:lnTo>
                                  <a:pt x="62" y="653"/>
                                </a:lnTo>
                                <a:lnTo>
                                  <a:pt x="62" y="656"/>
                                </a:lnTo>
                                <a:lnTo>
                                  <a:pt x="65" y="664"/>
                                </a:lnTo>
                                <a:lnTo>
                                  <a:pt x="65" y="671"/>
                                </a:lnTo>
                                <a:lnTo>
                                  <a:pt x="68" y="677"/>
                                </a:lnTo>
                                <a:lnTo>
                                  <a:pt x="71" y="685"/>
                                </a:lnTo>
                                <a:lnTo>
                                  <a:pt x="71" y="689"/>
                                </a:lnTo>
                                <a:lnTo>
                                  <a:pt x="80" y="709"/>
                                </a:lnTo>
                                <a:lnTo>
                                  <a:pt x="91" y="731"/>
                                </a:lnTo>
                                <a:lnTo>
                                  <a:pt x="104" y="753"/>
                                </a:lnTo>
                                <a:lnTo>
                                  <a:pt x="110" y="762"/>
                                </a:lnTo>
                                <a:lnTo>
                                  <a:pt x="112" y="765"/>
                                </a:lnTo>
                                <a:lnTo>
                                  <a:pt x="115" y="768"/>
                                </a:lnTo>
                                <a:lnTo>
                                  <a:pt x="122" y="778"/>
                                </a:lnTo>
                                <a:lnTo>
                                  <a:pt x="148" y="807"/>
                                </a:lnTo>
                                <a:lnTo>
                                  <a:pt x="178" y="832"/>
                                </a:lnTo>
                                <a:lnTo>
                                  <a:pt x="211" y="854"/>
                                </a:lnTo>
                                <a:lnTo>
                                  <a:pt x="247" y="871"/>
                                </a:lnTo>
                                <a:lnTo>
                                  <a:pt x="287" y="883"/>
                                </a:lnTo>
                                <a:lnTo>
                                  <a:pt x="310" y="890"/>
                                </a:lnTo>
                                <a:lnTo>
                                  <a:pt x="326" y="890"/>
                                </a:lnTo>
                                <a:lnTo>
                                  <a:pt x="341" y="892"/>
                                </a:lnTo>
                                <a:lnTo>
                                  <a:pt x="357" y="892"/>
                                </a:lnTo>
                                <a:lnTo>
                                  <a:pt x="364" y="892"/>
                                </a:lnTo>
                                <a:lnTo>
                                  <a:pt x="408" y="889"/>
                                </a:lnTo>
                                <a:lnTo>
                                  <a:pt x="451" y="879"/>
                                </a:lnTo>
                                <a:lnTo>
                                  <a:pt x="490" y="864"/>
                                </a:lnTo>
                                <a:lnTo>
                                  <a:pt x="527" y="844"/>
                                </a:lnTo>
                                <a:lnTo>
                                  <a:pt x="560" y="818"/>
                                </a:lnTo>
                                <a:lnTo>
                                  <a:pt x="591" y="788"/>
                                </a:lnTo>
                                <a:lnTo>
                                  <a:pt x="616" y="755"/>
                                </a:lnTo>
                                <a:lnTo>
                                  <a:pt x="637" y="718"/>
                                </a:lnTo>
                                <a:lnTo>
                                  <a:pt x="652" y="678"/>
                                </a:lnTo>
                                <a:lnTo>
                                  <a:pt x="662" y="635"/>
                                </a:lnTo>
                                <a:lnTo>
                                  <a:pt x="665" y="591"/>
                                </a:lnTo>
                                <a:lnTo>
                                  <a:pt x="665" y="523"/>
                                </a:lnTo>
                                <a:lnTo>
                                  <a:pt x="1601" y="523"/>
                                </a:lnTo>
                                <a:lnTo>
                                  <a:pt x="1601" y="591"/>
                                </a:lnTo>
                                <a:lnTo>
                                  <a:pt x="1605" y="635"/>
                                </a:lnTo>
                                <a:lnTo>
                                  <a:pt x="1614" y="678"/>
                                </a:lnTo>
                                <a:lnTo>
                                  <a:pt x="1630" y="718"/>
                                </a:lnTo>
                                <a:lnTo>
                                  <a:pt x="1650" y="755"/>
                                </a:lnTo>
                                <a:lnTo>
                                  <a:pt x="1676" y="788"/>
                                </a:lnTo>
                                <a:lnTo>
                                  <a:pt x="1705" y="818"/>
                                </a:lnTo>
                                <a:lnTo>
                                  <a:pt x="1739" y="844"/>
                                </a:lnTo>
                                <a:lnTo>
                                  <a:pt x="1775" y="864"/>
                                </a:lnTo>
                                <a:lnTo>
                                  <a:pt x="1816" y="879"/>
                                </a:lnTo>
                                <a:lnTo>
                                  <a:pt x="1858" y="889"/>
                                </a:lnTo>
                                <a:lnTo>
                                  <a:pt x="1902" y="892"/>
                                </a:lnTo>
                                <a:lnTo>
                                  <a:pt x="1908" y="892"/>
                                </a:lnTo>
                                <a:lnTo>
                                  <a:pt x="1935" y="891"/>
                                </a:lnTo>
                                <a:lnTo>
                                  <a:pt x="1959" y="886"/>
                                </a:lnTo>
                                <a:lnTo>
                                  <a:pt x="1980" y="883"/>
                                </a:lnTo>
                                <a:lnTo>
                                  <a:pt x="2015" y="872"/>
                                </a:lnTo>
                                <a:lnTo>
                                  <a:pt x="2050" y="856"/>
                                </a:lnTo>
                                <a:lnTo>
                                  <a:pt x="2082" y="836"/>
                                </a:lnTo>
                                <a:lnTo>
                                  <a:pt x="2110" y="813"/>
                                </a:lnTo>
                                <a:lnTo>
                                  <a:pt x="2136" y="786"/>
                                </a:lnTo>
                                <a:lnTo>
                                  <a:pt x="2139" y="786"/>
                                </a:lnTo>
                                <a:lnTo>
                                  <a:pt x="2145" y="780"/>
                                </a:lnTo>
                                <a:lnTo>
                                  <a:pt x="2147" y="774"/>
                                </a:lnTo>
                                <a:lnTo>
                                  <a:pt x="2150" y="771"/>
                                </a:lnTo>
                                <a:lnTo>
                                  <a:pt x="2170" y="740"/>
                                </a:lnTo>
                                <a:lnTo>
                                  <a:pt x="2186" y="709"/>
                                </a:lnTo>
                                <a:lnTo>
                                  <a:pt x="2192" y="695"/>
                                </a:lnTo>
                                <a:lnTo>
                                  <a:pt x="2194" y="689"/>
                                </a:lnTo>
                                <a:lnTo>
                                  <a:pt x="2194" y="685"/>
                                </a:lnTo>
                                <a:lnTo>
                                  <a:pt x="2197" y="677"/>
                                </a:lnTo>
                                <a:lnTo>
                                  <a:pt x="2197" y="671"/>
                                </a:lnTo>
                                <a:lnTo>
                                  <a:pt x="2201" y="664"/>
                                </a:lnTo>
                                <a:lnTo>
                                  <a:pt x="2204" y="656"/>
                                </a:lnTo>
                                <a:lnTo>
                                  <a:pt x="2204" y="653"/>
                                </a:lnTo>
                                <a:lnTo>
                                  <a:pt x="2207" y="645"/>
                                </a:lnTo>
                                <a:lnTo>
                                  <a:pt x="2207" y="630"/>
                                </a:lnTo>
                                <a:lnTo>
                                  <a:pt x="2210" y="617"/>
                                </a:lnTo>
                                <a:lnTo>
                                  <a:pt x="2210" y="520"/>
                                </a:lnTo>
                                <a:lnTo>
                                  <a:pt x="2209" y="503"/>
                                </a:lnTo>
                                <a:lnTo>
                                  <a:pt x="2207" y="484"/>
                                </a:lnTo>
                                <a:lnTo>
                                  <a:pt x="2204" y="462"/>
                                </a:lnTo>
                                <a:lnTo>
                                  <a:pt x="2199" y="438"/>
                                </a:lnTo>
                                <a:lnTo>
                                  <a:pt x="2195" y="413"/>
                                </a:lnTo>
                                <a:lnTo>
                                  <a:pt x="2189" y="387"/>
                                </a:lnTo>
                                <a:lnTo>
                                  <a:pt x="2181" y="360"/>
                                </a:lnTo>
                                <a:lnTo>
                                  <a:pt x="2171" y="331"/>
                                </a:lnTo>
                                <a:lnTo>
                                  <a:pt x="2160" y="303"/>
                                </a:lnTo>
                                <a:lnTo>
                                  <a:pt x="2146" y="274"/>
                                </a:lnTo>
                                <a:lnTo>
                                  <a:pt x="2131" y="247"/>
                                </a:lnTo>
                                <a:lnTo>
                                  <a:pt x="2114" y="218"/>
                                </a:lnTo>
                                <a:lnTo>
                                  <a:pt x="2093" y="192"/>
                                </a:lnTo>
                                <a:lnTo>
                                  <a:pt x="2070" y="167"/>
                                </a:lnTo>
                                <a:lnTo>
                                  <a:pt x="2044" y="144"/>
                                </a:lnTo>
                                <a:lnTo>
                                  <a:pt x="2016" y="123"/>
                                </a:lnTo>
                                <a:lnTo>
                                  <a:pt x="1985" y="104"/>
                                </a:lnTo>
                                <a:lnTo>
                                  <a:pt x="1950" y="87"/>
                                </a:lnTo>
                                <a:lnTo>
                                  <a:pt x="1911" y="75"/>
                                </a:lnTo>
                                <a:lnTo>
                                  <a:pt x="1870" y="64"/>
                                </a:lnTo>
                                <a:lnTo>
                                  <a:pt x="1825" y="58"/>
                                </a:lnTo>
                                <a:lnTo>
                                  <a:pt x="1775" y="56"/>
                                </a:lnTo>
                                <a:lnTo>
                                  <a:pt x="490" y="56"/>
                                </a:lnTo>
                                <a:close/>
                                <a:moveTo>
                                  <a:pt x="490" y="0"/>
                                </a:moveTo>
                                <a:lnTo>
                                  <a:pt x="1775" y="0"/>
                                </a:lnTo>
                                <a:lnTo>
                                  <a:pt x="1831" y="3"/>
                                </a:lnTo>
                                <a:lnTo>
                                  <a:pt x="1883" y="10"/>
                                </a:lnTo>
                                <a:lnTo>
                                  <a:pt x="1932" y="22"/>
                                </a:lnTo>
                                <a:lnTo>
                                  <a:pt x="1979" y="38"/>
                                </a:lnTo>
                                <a:lnTo>
                                  <a:pt x="2020" y="59"/>
                                </a:lnTo>
                                <a:lnTo>
                                  <a:pt x="2056" y="82"/>
                                </a:lnTo>
                                <a:lnTo>
                                  <a:pt x="2090" y="108"/>
                                </a:lnTo>
                                <a:lnTo>
                                  <a:pt x="2120" y="139"/>
                                </a:lnTo>
                                <a:lnTo>
                                  <a:pt x="2147" y="171"/>
                                </a:lnTo>
                                <a:lnTo>
                                  <a:pt x="2171" y="207"/>
                                </a:lnTo>
                                <a:lnTo>
                                  <a:pt x="2197" y="252"/>
                                </a:lnTo>
                                <a:lnTo>
                                  <a:pt x="2217" y="297"/>
                                </a:lnTo>
                                <a:lnTo>
                                  <a:pt x="2234" y="342"/>
                                </a:lnTo>
                                <a:lnTo>
                                  <a:pt x="2246" y="385"/>
                                </a:lnTo>
                                <a:lnTo>
                                  <a:pt x="2254" y="427"/>
                                </a:lnTo>
                                <a:lnTo>
                                  <a:pt x="2260" y="464"/>
                                </a:lnTo>
                                <a:lnTo>
                                  <a:pt x="2263" y="498"/>
                                </a:lnTo>
                                <a:lnTo>
                                  <a:pt x="2265" y="526"/>
                                </a:lnTo>
                                <a:lnTo>
                                  <a:pt x="2265" y="549"/>
                                </a:lnTo>
                                <a:lnTo>
                                  <a:pt x="2254" y="682"/>
                                </a:lnTo>
                                <a:lnTo>
                                  <a:pt x="2243" y="717"/>
                                </a:lnTo>
                                <a:lnTo>
                                  <a:pt x="2229" y="749"/>
                                </a:lnTo>
                                <a:lnTo>
                                  <a:pt x="2212" y="780"/>
                                </a:lnTo>
                                <a:lnTo>
                                  <a:pt x="2191" y="809"/>
                                </a:lnTo>
                                <a:lnTo>
                                  <a:pt x="2168" y="836"/>
                                </a:lnTo>
                                <a:lnTo>
                                  <a:pt x="2168" y="839"/>
                                </a:lnTo>
                                <a:lnTo>
                                  <a:pt x="2162" y="842"/>
                                </a:lnTo>
                                <a:lnTo>
                                  <a:pt x="2133" y="869"/>
                                </a:lnTo>
                                <a:lnTo>
                                  <a:pt x="2101" y="893"/>
                                </a:lnTo>
                                <a:lnTo>
                                  <a:pt x="2065" y="913"/>
                                </a:lnTo>
                                <a:lnTo>
                                  <a:pt x="2027" y="927"/>
                                </a:lnTo>
                                <a:lnTo>
                                  <a:pt x="2047" y="969"/>
                                </a:lnTo>
                                <a:lnTo>
                                  <a:pt x="2062" y="1009"/>
                                </a:lnTo>
                                <a:lnTo>
                                  <a:pt x="2074" y="1048"/>
                                </a:lnTo>
                                <a:lnTo>
                                  <a:pt x="2082" y="1082"/>
                                </a:lnTo>
                                <a:lnTo>
                                  <a:pt x="2088" y="1114"/>
                                </a:lnTo>
                                <a:lnTo>
                                  <a:pt x="2092" y="1141"/>
                                </a:lnTo>
                                <a:lnTo>
                                  <a:pt x="2094" y="1165"/>
                                </a:lnTo>
                                <a:lnTo>
                                  <a:pt x="2095" y="1183"/>
                                </a:lnTo>
                                <a:lnTo>
                                  <a:pt x="2095" y="1195"/>
                                </a:lnTo>
                                <a:lnTo>
                                  <a:pt x="2095" y="1203"/>
                                </a:lnTo>
                                <a:lnTo>
                                  <a:pt x="2092" y="1251"/>
                                </a:lnTo>
                                <a:lnTo>
                                  <a:pt x="2081" y="1297"/>
                                </a:lnTo>
                                <a:lnTo>
                                  <a:pt x="2066" y="1342"/>
                                </a:lnTo>
                                <a:lnTo>
                                  <a:pt x="2046" y="1383"/>
                                </a:lnTo>
                                <a:lnTo>
                                  <a:pt x="2020" y="1421"/>
                                </a:lnTo>
                                <a:lnTo>
                                  <a:pt x="1990" y="1455"/>
                                </a:lnTo>
                                <a:lnTo>
                                  <a:pt x="1955" y="1486"/>
                                </a:lnTo>
                                <a:lnTo>
                                  <a:pt x="1918" y="1511"/>
                                </a:lnTo>
                                <a:lnTo>
                                  <a:pt x="1876" y="1532"/>
                                </a:lnTo>
                                <a:lnTo>
                                  <a:pt x="1832" y="1547"/>
                                </a:lnTo>
                                <a:lnTo>
                                  <a:pt x="1786" y="1557"/>
                                </a:lnTo>
                                <a:lnTo>
                                  <a:pt x="1737" y="1560"/>
                                </a:lnTo>
                                <a:lnTo>
                                  <a:pt x="529" y="1560"/>
                                </a:lnTo>
                                <a:lnTo>
                                  <a:pt x="481" y="1557"/>
                                </a:lnTo>
                                <a:lnTo>
                                  <a:pt x="434" y="1547"/>
                                </a:lnTo>
                                <a:lnTo>
                                  <a:pt x="390" y="1532"/>
                                </a:lnTo>
                                <a:lnTo>
                                  <a:pt x="349" y="1511"/>
                                </a:lnTo>
                                <a:lnTo>
                                  <a:pt x="310" y="1486"/>
                                </a:lnTo>
                                <a:lnTo>
                                  <a:pt x="277" y="1455"/>
                                </a:lnTo>
                                <a:lnTo>
                                  <a:pt x="246" y="1421"/>
                                </a:lnTo>
                                <a:lnTo>
                                  <a:pt x="220" y="1383"/>
                                </a:lnTo>
                                <a:lnTo>
                                  <a:pt x="199" y="1342"/>
                                </a:lnTo>
                                <a:lnTo>
                                  <a:pt x="185" y="1297"/>
                                </a:lnTo>
                                <a:lnTo>
                                  <a:pt x="175" y="1251"/>
                                </a:lnTo>
                                <a:lnTo>
                                  <a:pt x="172" y="1203"/>
                                </a:lnTo>
                                <a:lnTo>
                                  <a:pt x="172" y="1194"/>
                                </a:lnTo>
                                <a:lnTo>
                                  <a:pt x="172" y="1180"/>
                                </a:lnTo>
                                <a:lnTo>
                                  <a:pt x="174" y="1158"/>
                                </a:lnTo>
                                <a:lnTo>
                                  <a:pt x="177" y="1129"/>
                                </a:lnTo>
                                <a:lnTo>
                                  <a:pt x="182" y="1097"/>
                                </a:lnTo>
                                <a:lnTo>
                                  <a:pt x="191" y="1059"/>
                                </a:lnTo>
                                <a:lnTo>
                                  <a:pt x="202" y="1018"/>
                                </a:lnTo>
                                <a:lnTo>
                                  <a:pt x="219" y="974"/>
                                </a:lnTo>
                                <a:lnTo>
                                  <a:pt x="240" y="927"/>
                                </a:lnTo>
                                <a:lnTo>
                                  <a:pt x="200" y="912"/>
                                </a:lnTo>
                                <a:lnTo>
                                  <a:pt x="164" y="891"/>
                                </a:lnTo>
                                <a:lnTo>
                                  <a:pt x="129" y="866"/>
                                </a:lnTo>
                                <a:lnTo>
                                  <a:pt x="99" y="837"/>
                                </a:lnTo>
                                <a:lnTo>
                                  <a:pt x="71" y="806"/>
                                </a:lnTo>
                                <a:lnTo>
                                  <a:pt x="48" y="770"/>
                                </a:lnTo>
                                <a:lnTo>
                                  <a:pt x="30" y="733"/>
                                </a:lnTo>
                                <a:lnTo>
                                  <a:pt x="15" y="693"/>
                                </a:lnTo>
                                <a:lnTo>
                                  <a:pt x="4" y="650"/>
                                </a:lnTo>
                                <a:lnTo>
                                  <a:pt x="0" y="606"/>
                                </a:lnTo>
                                <a:lnTo>
                                  <a:pt x="0" y="549"/>
                                </a:lnTo>
                                <a:lnTo>
                                  <a:pt x="1" y="526"/>
                                </a:lnTo>
                                <a:lnTo>
                                  <a:pt x="2" y="498"/>
                                </a:lnTo>
                                <a:lnTo>
                                  <a:pt x="5" y="464"/>
                                </a:lnTo>
                                <a:lnTo>
                                  <a:pt x="12" y="427"/>
                                </a:lnTo>
                                <a:lnTo>
                                  <a:pt x="20" y="385"/>
                                </a:lnTo>
                                <a:lnTo>
                                  <a:pt x="32" y="342"/>
                                </a:lnTo>
                                <a:lnTo>
                                  <a:pt x="47" y="297"/>
                                </a:lnTo>
                                <a:lnTo>
                                  <a:pt x="67" y="252"/>
                                </a:lnTo>
                                <a:lnTo>
                                  <a:pt x="92" y="207"/>
                                </a:lnTo>
                                <a:lnTo>
                                  <a:pt x="117" y="171"/>
                                </a:lnTo>
                                <a:lnTo>
                                  <a:pt x="146" y="139"/>
                                </a:lnTo>
                                <a:lnTo>
                                  <a:pt x="176" y="108"/>
                                </a:lnTo>
                                <a:lnTo>
                                  <a:pt x="210" y="82"/>
                                </a:lnTo>
                                <a:lnTo>
                                  <a:pt x="245" y="59"/>
                                </a:lnTo>
                                <a:lnTo>
                                  <a:pt x="288" y="38"/>
                                </a:lnTo>
                                <a:lnTo>
                                  <a:pt x="334" y="22"/>
                                </a:lnTo>
                                <a:lnTo>
                                  <a:pt x="384" y="10"/>
                                </a:lnTo>
                                <a:lnTo>
                                  <a:pt x="436" y="3"/>
                                </a:lnTo>
                                <a:lnTo>
                                  <a:pt x="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1E4C16" id="Group 37" o:spid="_x0000_s1026" alt="Telephone icon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">
                <v:shape id="Freeform 487" o:spid="_x0000_s1027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<o:lock v:ext="edit" verticies="t"/>
                </v:shape>
                <v:shape id="Freeform 488" o:spid="_x0000_s1028" style="position:absolute;left:34;top:55;width:141;height:97;visibility:visible;mso-wrap-style:square;v-text-anchor:top" coordsize="2265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&#13;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  <w:r w:rsidRPr="00BA3910">
        <w:rPr>
          <w:noProof/>
          <w:sz w:val="24"/>
          <w:szCs w:val="24"/>
        </w:rPr>
        <w:t>Sales Support Phone</w:t>
      </w:r>
    </w:p>
    <w:p w14:paraId="2520D076" w14:textId="77777777" w:rsidR="00BA3910" w:rsidRPr="00BA3910" w:rsidRDefault="00BA3910" w:rsidP="00BA3910">
      <w:pPr>
        <w:pStyle w:val="NoSpacing"/>
        <w:rPr>
          <w:noProof/>
          <w:sz w:val="24"/>
          <w:szCs w:val="24"/>
        </w:rPr>
      </w:pPr>
      <w:r w:rsidRPr="00BA3910">
        <w:rPr>
          <w:noProof/>
          <w:sz w:val="24"/>
          <w:szCs w:val="24"/>
        </w:rPr>
        <w:t xml:space="preserve">Sales Support Website </w:t>
      </w:r>
    </w:p>
    <w:p w14:paraId="420F20BE" w14:textId="66A1F8BB" w:rsidR="00271E87" w:rsidRDefault="007D093F" w:rsidP="00271E87">
      <w:pPr>
        <w:rPr>
          <w:b/>
          <w:bCs/>
          <w:noProof/>
          <w:color w:val="37B6AE" w:themeColor="accent1"/>
          <w:sz w:val="32"/>
          <w:szCs w:val="32"/>
        </w:rPr>
      </w:pPr>
      <w:r>
        <w:rPr>
          <w:b/>
          <w:bCs/>
          <w:noProof/>
          <w:color w:val="37B6AE" w:themeColor="accent1"/>
          <w:sz w:val="32"/>
          <w:szCs w:val="32"/>
        </w:rPr>
        <w:br w:type="page"/>
      </w:r>
    </w:p>
    <w:p w14:paraId="201246A9" w14:textId="11FC118A" w:rsidR="007D093F" w:rsidRPr="00BA3910" w:rsidRDefault="00B9375E" w:rsidP="00BA3910">
      <w:pPr>
        <w:pStyle w:val="Heading5"/>
        <w:rPr>
          <w:b/>
          <w:bCs/>
          <w:noProof/>
          <w:color w:val="37B6AE" w:themeColor="accent1"/>
          <w:sz w:val="32"/>
          <w:szCs w:val="32"/>
        </w:rPr>
      </w:pPr>
      <w:bookmarkStart w:id="8" w:name="_Warming_Crib_Model"/>
      <w:bookmarkEnd w:id="8"/>
      <w:r w:rsidRPr="00BA3910">
        <w:rPr>
          <w:b/>
          <w:bCs/>
          <w:noProof/>
          <w:color w:val="37B6AE" w:themeColor="accent1"/>
          <w:sz w:val="32"/>
          <w:szCs w:val="32"/>
        </w:rPr>
        <w:lastRenderedPageBreak/>
        <w:t>Warming Crib</w:t>
      </w:r>
      <w:r w:rsidR="007D093F" w:rsidRPr="00BA3910">
        <w:rPr>
          <w:b/>
          <w:bCs/>
          <w:noProof/>
          <w:color w:val="37B6AE" w:themeColor="accent1"/>
          <w:sz w:val="32"/>
          <w:szCs w:val="32"/>
        </w:rPr>
        <w:t xml:space="preserve"> Model Name - Company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BA3910" w14:paraId="7CEC5A88" w14:textId="77777777" w:rsidTr="00BA3910">
        <w:tc>
          <w:tcPr>
            <w:tcW w:w="4963" w:type="dxa"/>
          </w:tcPr>
          <w:p w14:paraId="782D89C6" w14:textId="77777777" w:rsidR="00BA3910" w:rsidRPr="00271E87" w:rsidRDefault="00BA3910" w:rsidP="00BA3910">
            <w:pPr>
              <w:rPr>
                <w:rFonts w:ascii="Gill Sans MT" w:hAnsi="Gill Sans MT" w:cs="Calibri"/>
                <w:b/>
                <w:bCs/>
                <w:color w:val="000000"/>
              </w:rPr>
            </w:pPr>
            <w:r w:rsidRPr="00271E87">
              <w:rPr>
                <w:rFonts w:ascii="Gill Sans MT" w:hAnsi="Gill Sans MT" w:cs="Calibri"/>
                <w:b/>
                <w:bCs/>
                <w:color w:val="000000"/>
              </w:rPr>
              <w:t xml:space="preserve">Intended Use: </w:t>
            </w:r>
          </w:p>
        </w:tc>
        <w:tc>
          <w:tcPr>
            <w:tcW w:w="4963" w:type="dxa"/>
          </w:tcPr>
          <w:p w14:paraId="060B5C9B" w14:textId="1CBC5CFA" w:rsidR="00BA3910" w:rsidRPr="00271E87" w:rsidRDefault="00BA3910" w:rsidP="00BA3910">
            <w:pPr>
              <w:jc w:val="center"/>
              <w:rPr>
                <w:rFonts w:ascii="Gill Sans MT" w:hAnsi="Gill Sans MT" w:cs="Calibri"/>
                <w:color w:val="000000"/>
              </w:rPr>
            </w:pPr>
            <w:r w:rsidRPr="001C09F0">
              <w:rPr>
                <w:rFonts w:ascii="Gill Sans MT" w:hAnsi="Gill Sans MT" w:cs="Calibri"/>
                <w:b/>
                <w:bCs/>
                <w:i/>
                <w:iCs/>
                <w:color w:val="37B6AE" w:themeColor="accent1"/>
              </w:rPr>
              <w:t>Picture of Product</w:t>
            </w:r>
          </w:p>
        </w:tc>
      </w:tr>
      <w:tr w:rsidR="00BA3910" w14:paraId="22679399" w14:textId="77777777" w:rsidTr="00D629F9">
        <w:tc>
          <w:tcPr>
            <w:tcW w:w="9926" w:type="dxa"/>
            <w:gridSpan w:val="2"/>
          </w:tcPr>
          <w:p w14:paraId="125A0467" w14:textId="77777777" w:rsidR="00BA3910" w:rsidRPr="00271E87" w:rsidRDefault="00BA3910" w:rsidP="00BA3910">
            <w:pPr>
              <w:rPr>
                <w:rFonts w:ascii="Gill Sans MT" w:hAnsi="Gill Sans MT" w:cs="Calibri"/>
                <w:b/>
                <w:bCs/>
                <w:color w:val="000000"/>
              </w:rPr>
            </w:pPr>
            <w:r w:rsidRPr="00271E87">
              <w:rPr>
                <w:rFonts w:ascii="Gill Sans MT" w:hAnsi="Gill Sans MT" w:cs="Calibri"/>
                <w:b/>
                <w:bCs/>
                <w:color w:val="000000"/>
              </w:rPr>
              <w:t xml:space="preserve">Key Features: </w:t>
            </w:r>
          </w:p>
        </w:tc>
      </w:tr>
    </w:tbl>
    <w:p w14:paraId="7A96268D" w14:textId="77777777" w:rsidR="007D093F" w:rsidRDefault="007D093F" w:rsidP="007D093F">
      <w:pPr>
        <w:rPr>
          <w:b/>
          <w:bCs/>
          <w:color w:val="37B6AE" w:themeColor="accent1"/>
        </w:rPr>
      </w:pPr>
    </w:p>
    <w:tbl>
      <w:tblPr>
        <w:tblW w:w="9890" w:type="dxa"/>
        <w:tblLook w:val="04A0" w:firstRow="1" w:lastRow="0" w:firstColumn="1" w:lastColumn="0" w:noHBand="0" w:noVBand="1"/>
      </w:tblPr>
      <w:tblGrid>
        <w:gridCol w:w="4490"/>
        <w:gridCol w:w="5400"/>
      </w:tblGrid>
      <w:tr w:rsidR="007D093F" w:rsidRPr="00C32A45" w14:paraId="79B74D39" w14:textId="77777777" w:rsidTr="00BA3910">
        <w:trPr>
          <w:trHeight w:val="340"/>
        </w:trPr>
        <w:tc>
          <w:tcPr>
            <w:tcW w:w="9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hideMark/>
          </w:tcPr>
          <w:p w14:paraId="6D51E47C" w14:textId="6AF57346" w:rsidR="007D093F" w:rsidRPr="007E79C2" w:rsidRDefault="00B9375E" w:rsidP="00BA3910">
            <w:pPr>
              <w:rPr>
                <w:rFonts w:ascii="Gill Sans MT" w:hAnsi="Gill Sans MT" w:cs="Calibri"/>
                <w:b/>
                <w:color w:val="000000"/>
                <w:szCs w:val="22"/>
              </w:rPr>
            </w:pPr>
            <w:r>
              <w:rPr>
                <w:rFonts w:ascii="Gill Sans MT" w:hAnsi="Gill Sans MT" w:cs="Calibri"/>
                <w:b/>
                <w:noProof/>
                <w:color w:val="000000"/>
                <w:szCs w:val="22"/>
              </w:rPr>
              <w:t>Warming Crib</w:t>
            </w:r>
            <w:r w:rsidR="007D093F">
              <w:rPr>
                <w:rFonts w:ascii="Gill Sans MT" w:hAnsi="Gill Sans MT" w:cs="Calibri"/>
                <w:b/>
                <w:noProof/>
                <w:color w:val="000000"/>
                <w:szCs w:val="22"/>
              </w:rPr>
              <w:t xml:space="preserve"> Model Name</w:t>
            </w:r>
          </w:p>
        </w:tc>
      </w:tr>
      <w:tr w:rsidR="007D093F" w:rsidRPr="00C32A45" w14:paraId="5D8867C6" w14:textId="77777777" w:rsidTr="00BA3910">
        <w:trPr>
          <w:trHeight w:val="34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1A7E5E" w14:textId="77777777" w:rsidR="007D093F" w:rsidRPr="00C32A45" w:rsidRDefault="007D093F" w:rsidP="00BA3910">
            <w:pPr>
              <w:rPr>
                <w:rFonts w:ascii="Gill Sans MT" w:hAnsi="Gill Sans MT" w:cs="Calibri"/>
                <w:color w:val="000000"/>
              </w:rPr>
            </w:pPr>
            <w:r w:rsidRPr="00C32A45">
              <w:rPr>
                <w:rFonts w:ascii="Gill Sans MT" w:hAnsi="Gill Sans MT" w:cs="Calibri"/>
                <w:color w:val="000000"/>
              </w:rPr>
              <w:t>Type of technology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6E9CF5" w14:textId="0BBFB64F" w:rsidR="007D093F" w:rsidRPr="00C32A45" w:rsidRDefault="007D093F" w:rsidP="00BA3910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  <w:r w:rsidR="00AD0DE0">
              <w:rPr>
                <w:rFonts w:ascii="Gill Sans MT" w:hAnsi="Gill Sans MT" w:cs="Calibri"/>
                <w:color w:val="000000"/>
              </w:rPr>
              <w:t>Warming Crib</w:t>
            </w:r>
          </w:p>
        </w:tc>
      </w:tr>
      <w:tr w:rsidR="00AD0DE0" w:rsidRPr="00C32A45" w14:paraId="79180549" w14:textId="77777777" w:rsidTr="00BA3910">
        <w:trPr>
          <w:trHeight w:val="58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C5407F" w14:textId="4397BE17" w:rsidR="00AD0DE0" w:rsidRPr="0054537C" w:rsidRDefault="00AD0DE0" w:rsidP="00AD0DE0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What is the status of your device? </w:t>
            </w:r>
            <w:r w:rsidRPr="001C09F0">
              <w:rPr>
                <w:rFonts w:ascii="Gill Sans MT" w:hAnsi="Gill Sans MT" w:cs="Calibri"/>
                <w:i/>
                <w:iCs/>
                <w:color w:val="000000"/>
              </w:rPr>
              <w:t>(Commercially Available OR In Development)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4834A1" w14:textId="1403BD1E" w:rsidR="00AD0DE0" w:rsidRDefault="00AD0DE0" w:rsidP="00AD0DE0">
            <w:pPr>
              <w:rPr>
                <w:rFonts w:ascii="Gill Sans MT" w:hAnsi="Gill Sans MT" w:cs="Calibri"/>
                <w:color w:val="000000"/>
              </w:rPr>
            </w:pPr>
          </w:p>
        </w:tc>
      </w:tr>
      <w:tr w:rsidR="00193940" w:rsidRPr="00C32A45" w14:paraId="4136B001" w14:textId="77777777" w:rsidTr="00BA3910">
        <w:trPr>
          <w:trHeight w:val="58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021209" w14:textId="3F9DAA24" w:rsidR="00193940" w:rsidRPr="00C32A45" w:rsidRDefault="00193940" w:rsidP="00193940">
            <w:pPr>
              <w:rPr>
                <w:rFonts w:ascii="Gill Sans MT" w:hAnsi="Gill Sans MT" w:cs="Calibri"/>
                <w:color w:val="000000"/>
              </w:rPr>
            </w:pPr>
            <w:r w:rsidRPr="004A3040">
              <w:rPr>
                <w:rFonts w:ascii="Gill Sans MT" w:hAnsi="Gill Sans MT" w:cs="Calibri"/>
                <w:color w:val="000000"/>
              </w:rPr>
              <w:t xml:space="preserve">What regulatory approvals and/or international standards does your </w:t>
            </w:r>
            <w:r>
              <w:rPr>
                <w:rFonts w:ascii="Gill Sans MT" w:hAnsi="Gill Sans MT" w:cs="Calibri"/>
                <w:color w:val="000000"/>
              </w:rPr>
              <w:t xml:space="preserve">device </w:t>
            </w:r>
            <w:r w:rsidRPr="004A3040">
              <w:rPr>
                <w:rFonts w:ascii="Gill Sans MT" w:hAnsi="Gill Sans MT" w:cs="Calibri"/>
                <w:color w:val="000000"/>
              </w:rPr>
              <w:t>have?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7ACDD1" w14:textId="77777777" w:rsidR="00193940" w:rsidRPr="00C32A45" w:rsidRDefault="00193940" w:rsidP="00193940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7D093F" w:rsidRPr="00C32A45" w14:paraId="393A91D8" w14:textId="77777777" w:rsidTr="00BA3910">
        <w:trPr>
          <w:trHeight w:val="34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0AF179" w14:textId="77777777" w:rsidR="007D093F" w:rsidRPr="00C32A45" w:rsidRDefault="007D093F" w:rsidP="00BA3910">
            <w:pPr>
              <w:rPr>
                <w:rFonts w:ascii="Gill Sans MT" w:hAnsi="Gill Sans MT" w:cs="Calibri"/>
                <w:color w:val="000000"/>
              </w:rPr>
            </w:pPr>
            <w:r w:rsidRPr="00C32A45">
              <w:rPr>
                <w:rFonts w:ascii="Gill Sans MT" w:hAnsi="Gill Sans MT" w:cs="Calibri"/>
                <w:color w:val="000000"/>
              </w:rPr>
              <w:t>Manufacturer of Record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DEAA5D" w14:textId="77777777" w:rsidR="007D093F" w:rsidRPr="00C32A45" w:rsidRDefault="007D093F" w:rsidP="00BA3910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4A2C0C" w:rsidRPr="00C32A45" w14:paraId="5804F68E" w14:textId="77777777" w:rsidTr="00DA3BBF">
        <w:trPr>
          <w:trHeight w:val="34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F9E011" w14:textId="217F6537" w:rsidR="004A2C0C" w:rsidRPr="00C32A45" w:rsidRDefault="004A2C0C" w:rsidP="004A2C0C">
            <w:pPr>
              <w:rPr>
                <w:rFonts w:ascii="Gill Sans MT" w:hAnsi="Gill Sans MT" w:cs="Calibri"/>
                <w:color w:val="000000"/>
              </w:rPr>
            </w:pPr>
            <w:r w:rsidRPr="004A2C0C">
              <w:rPr>
                <w:rFonts w:ascii="Gill Sans MT" w:hAnsi="Gill Sans MT" w:cs="Calibri"/>
                <w:color w:val="000000"/>
              </w:rPr>
              <w:t>What is the benchtop measurement accuracy for your Warming Crib? (+-¬∞C)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15A26D" w14:textId="77777777" w:rsidR="004A2C0C" w:rsidRPr="00C32A45" w:rsidRDefault="004A2C0C" w:rsidP="004A2C0C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4A2C0C" w:rsidRPr="00C32A45" w14:paraId="4D3DFF01" w14:textId="77777777" w:rsidTr="00DA3BBF">
        <w:trPr>
          <w:trHeight w:val="34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BB7394" w14:textId="4322B3A9" w:rsidR="004A2C0C" w:rsidRPr="00C32A45" w:rsidRDefault="004A2C0C" w:rsidP="004A2C0C">
            <w:pPr>
              <w:rPr>
                <w:rFonts w:ascii="Gill Sans MT" w:hAnsi="Gill Sans MT" w:cs="Calibri"/>
                <w:color w:val="000000"/>
              </w:rPr>
            </w:pPr>
            <w:r w:rsidRPr="004A2C0C">
              <w:rPr>
                <w:rFonts w:ascii="Gill Sans MT" w:hAnsi="Gill Sans MT" w:cs="Calibri"/>
                <w:color w:val="000000"/>
              </w:rPr>
              <w:t>What is the clinical measurement accuracy for your Warming Crib? (+-¬∞C)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4DD055" w14:textId="77777777" w:rsidR="004A2C0C" w:rsidRDefault="004A2C0C" w:rsidP="004A2C0C">
            <w:pPr>
              <w:rPr>
                <w:rFonts w:ascii="Gill Sans MT" w:hAnsi="Gill Sans MT" w:cs="Calibri"/>
                <w:color w:val="000000"/>
              </w:rPr>
            </w:pPr>
          </w:p>
        </w:tc>
      </w:tr>
      <w:tr w:rsidR="004A2C0C" w:rsidRPr="00C32A45" w14:paraId="29AE68F0" w14:textId="77777777" w:rsidTr="00DA3BBF">
        <w:trPr>
          <w:trHeight w:val="34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4DB1BB" w14:textId="017E10B3" w:rsidR="004A2C0C" w:rsidRPr="00C32A45" w:rsidRDefault="004A2C0C" w:rsidP="004A2C0C">
            <w:pPr>
              <w:rPr>
                <w:rFonts w:ascii="Gill Sans MT" w:hAnsi="Gill Sans MT" w:cs="Calibri"/>
                <w:color w:val="000000"/>
              </w:rPr>
            </w:pPr>
            <w:r w:rsidRPr="004A2C0C">
              <w:rPr>
                <w:rFonts w:ascii="Gill Sans MT" w:hAnsi="Gill Sans MT" w:cs="Calibri"/>
                <w:color w:val="000000"/>
              </w:rPr>
              <w:t>What is the maximum CO2 concentration for your Warming Crib?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A81159" w14:textId="77777777" w:rsidR="004A2C0C" w:rsidRDefault="004A2C0C" w:rsidP="004A2C0C">
            <w:pPr>
              <w:rPr>
                <w:rFonts w:ascii="Gill Sans MT" w:hAnsi="Gill Sans MT" w:cs="Calibri"/>
                <w:color w:val="000000"/>
              </w:rPr>
            </w:pPr>
          </w:p>
        </w:tc>
      </w:tr>
      <w:tr w:rsidR="004A2C0C" w:rsidRPr="00C32A45" w14:paraId="6CC5E677" w14:textId="77777777" w:rsidTr="00DA3BBF">
        <w:trPr>
          <w:trHeight w:val="34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62BB82" w14:textId="05B152F4" w:rsidR="004A2C0C" w:rsidRPr="00C32A45" w:rsidRDefault="004A2C0C" w:rsidP="004A2C0C">
            <w:pPr>
              <w:rPr>
                <w:rFonts w:ascii="Gill Sans MT" w:hAnsi="Gill Sans MT" w:cs="Calibri"/>
                <w:color w:val="000000"/>
              </w:rPr>
            </w:pPr>
            <w:r w:rsidRPr="004A2C0C">
              <w:rPr>
                <w:rFonts w:ascii="Gill Sans MT" w:hAnsi="Gill Sans MT" w:cs="Calibri"/>
                <w:color w:val="000000"/>
              </w:rPr>
              <w:t>What is the maximum temperature for your Warming Crib? (¬∞C)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C05D3F" w14:textId="77777777" w:rsidR="004A2C0C" w:rsidRDefault="004A2C0C" w:rsidP="004A2C0C">
            <w:pPr>
              <w:rPr>
                <w:rFonts w:ascii="Gill Sans MT" w:hAnsi="Gill Sans MT" w:cs="Calibri"/>
                <w:color w:val="000000"/>
              </w:rPr>
            </w:pPr>
          </w:p>
        </w:tc>
      </w:tr>
      <w:tr w:rsidR="004A2C0C" w:rsidRPr="00C32A45" w14:paraId="104551D9" w14:textId="77777777" w:rsidTr="00DA3BBF">
        <w:trPr>
          <w:trHeight w:val="34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0358FE" w14:textId="59F81BE8" w:rsidR="004A2C0C" w:rsidRPr="00C32A45" w:rsidRDefault="004A2C0C" w:rsidP="004A2C0C">
            <w:pPr>
              <w:rPr>
                <w:rFonts w:ascii="Gill Sans MT" w:hAnsi="Gill Sans MT" w:cs="Calibri"/>
                <w:color w:val="000000"/>
              </w:rPr>
            </w:pPr>
            <w:r w:rsidRPr="004A2C0C">
              <w:rPr>
                <w:rFonts w:ascii="Gill Sans MT" w:hAnsi="Gill Sans MT" w:cs="Calibri"/>
                <w:color w:val="000000"/>
              </w:rPr>
              <w:t>Describe the patient interface of your Warming Crib, specifically how the device responds to a neonate's temperature.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79FF56" w14:textId="77777777" w:rsidR="004A2C0C" w:rsidRDefault="004A2C0C" w:rsidP="004A2C0C">
            <w:pPr>
              <w:rPr>
                <w:rFonts w:ascii="Gill Sans MT" w:hAnsi="Gill Sans MT" w:cs="Calibri"/>
                <w:color w:val="000000"/>
              </w:rPr>
            </w:pPr>
          </w:p>
        </w:tc>
      </w:tr>
      <w:tr w:rsidR="004A2C0C" w:rsidRPr="00C32A45" w14:paraId="10185C32" w14:textId="77777777" w:rsidTr="00DA3BBF">
        <w:trPr>
          <w:trHeight w:val="34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2CDCF2" w14:textId="05AA209B" w:rsidR="004A2C0C" w:rsidRPr="00C32A45" w:rsidRDefault="004A2C0C" w:rsidP="004A2C0C">
            <w:pPr>
              <w:rPr>
                <w:rFonts w:ascii="Gill Sans MT" w:hAnsi="Gill Sans MT" w:cs="Calibri"/>
                <w:color w:val="000000"/>
              </w:rPr>
            </w:pPr>
            <w:r w:rsidRPr="004A2C0C">
              <w:rPr>
                <w:rFonts w:ascii="Gill Sans MT" w:hAnsi="Gill Sans MT" w:cs="Calibri"/>
                <w:color w:val="000000"/>
              </w:rPr>
              <w:t>What is the temperature uniformity of your Warming Crib? (¬∞C)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2532BD" w14:textId="77777777" w:rsidR="004A2C0C" w:rsidRDefault="004A2C0C" w:rsidP="004A2C0C">
            <w:pPr>
              <w:rPr>
                <w:rFonts w:ascii="Gill Sans MT" w:hAnsi="Gill Sans MT" w:cs="Calibri"/>
                <w:color w:val="000000"/>
              </w:rPr>
            </w:pPr>
          </w:p>
        </w:tc>
      </w:tr>
      <w:tr w:rsidR="004A2C0C" w:rsidRPr="00C32A45" w14:paraId="345D4C8C" w14:textId="77777777" w:rsidTr="00DA3BBF">
        <w:trPr>
          <w:trHeight w:val="34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DADC20" w14:textId="36B63F6B" w:rsidR="004A2C0C" w:rsidRPr="007D093F" w:rsidRDefault="004A2C0C" w:rsidP="004A2C0C">
            <w:pPr>
              <w:rPr>
                <w:rFonts w:ascii="Gill Sans MT" w:hAnsi="Gill Sans MT" w:cs="Calibri"/>
                <w:color w:val="000000"/>
              </w:rPr>
            </w:pPr>
            <w:r w:rsidRPr="004A2C0C">
              <w:rPr>
                <w:rFonts w:ascii="Gill Sans MT" w:hAnsi="Gill Sans MT" w:cs="Calibri"/>
                <w:color w:val="000000"/>
              </w:rPr>
              <w:t>What alarms does your Warming Crib have? - Selected Choice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3B70A5" w14:textId="77777777" w:rsidR="004A2C0C" w:rsidRDefault="004A2C0C" w:rsidP="004A2C0C">
            <w:pPr>
              <w:rPr>
                <w:rFonts w:ascii="Gill Sans MT" w:hAnsi="Gill Sans MT" w:cs="Calibri"/>
                <w:color w:val="000000"/>
              </w:rPr>
            </w:pPr>
          </w:p>
        </w:tc>
      </w:tr>
      <w:tr w:rsidR="004A2C0C" w:rsidRPr="00C32A45" w14:paraId="45D6F7B1" w14:textId="77777777" w:rsidTr="00DA3BBF">
        <w:trPr>
          <w:trHeight w:val="34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737FF3" w14:textId="41006676" w:rsidR="004A2C0C" w:rsidRPr="00C32A45" w:rsidRDefault="004A2C0C" w:rsidP="004A2C0C">
            <w:pPr>
              <w:rPr>
                <w:rFonts w:ascii="Gill Sans MT" w:hAnsi="Gill Sans MT" w:cs="Calibri"/>
                <w:color w:val="000000"/>
              </w:rPr>
            </w:pPr>
            <w:r w:rsidRPr="004A2C0C">
              <w:rPr>
                <w:rFonts w:ascii="Gill Sans MT" w:hAnsi="Gill Sans MT" w:cs="Calibri"/>
                <w:color w:val="000000"/>
              </w:rPr>
              <w:t>How are alarms set for your Warming Crib?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00695D" w14:textId="77777777" w:rsidR="004A2C0C" w:rsidRPr="00C32A45" w:rsidRDefault="004A2C0C" w:rsidP="004A2C0C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4A2C0C" w:rsidRPr="00C32A45" w14:paraId="5ABECD42" w14:textId="77777777" w:rsidTr="00DA3BBF">
        <w:trPr>
          <w:trHeight w:val="34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E91226" w14:textId="6C5DEBCD" w:rsidR="004A2C0C" w:rsidRPr="00C32A45" w:rsidRDefault="004A2C0C" w:rsidP="004A2C0C">
            <w:pPr>
              <w:rPr>
                <w:rFonts w:ascii="Gill Sans MT" w:hAnsi="Gill Sans MT" w:cs="Calibri"/>
                <w:color w:val="000000"/>
              </w:rPr>
            </w:pPr>
            <w:r w:rsidRPr="004A2C0C">
              <w:rPr>
                <w:rFonts w:ascii="Gill Sans MT" w:hAnsi="Gill Sans MT" w:cs="Calibri"/>
                <w:color w:val="000000"/>
              </w:rPr>
              <w:t>What consumables does your Warming Crib require?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6A1545" w14:textId="77777777" w:rsidR="004A2C0C" w:rsidRPr="00C32A45" w:rsidRDefault="004A2C0C" w:rsidP="004A2C0C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4A2C0C" w:rsidRPr="00C32A45" w14:paraId="45A1288F" w14:textId="77777777" w:rsidTr="00DA3BBF">
        <w:trPr>
          <w:trHeight w:val="34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D54AF8" w14:textId="38785AE3" w:rsidR="004A2C0C" w:rsidRPr="00C32A45" w:rsidRDefault="004A2C0C" w:rsidP="004A2C0C">
            <w:pPr>
              <w:rPr>
                <w:rFonts w:ascii="Gill Sans MT" w:hAnsi="Gill Sans MT" w:cs="Calibri"/>
                <w:color w:val="000000"/>
              </w:rPr>
            </w:pPr>
            <w:r w:rsidRPr="004A2C0C">
              <w:rPr>
                <w:rFonts w:ascii="Gill Sans MT" w:hAnsi="Gill Sans MT" w:cs="Calibri"/>
                <w:color w:val="000000"/>
              </w:rPr>
              <w:t>Describe how your Warming Crib is cleaned or decontaminated?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A9FECF" w14:textId="77777777" w:rsidR="004A2C0C" w:rsidRPr="00C32A45" w:rsidRDefault="004A2C0C" w:rsidP="004A2C0C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4A2C0C" w:rsidRPr="00C32A45" w14:paraId="31837E54" w14:textId="77777777" w:rsidTr="00DA3BBF">
        <w:trPr>
          <w:trHeight w:val="34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9DDC3A" w14:textId="486B21D8" w:rsidR="004A2C0C" w:rsidRPr="00C32A45" w:rsidRDefault="004A2C0C" w:rsidP="004A2C0C">
            <w:pPr>
              <w:rPr>
                <w:rFonts w:ascii="Gill Sans MT" w:hAnsi="Gill Sans MT" w:cs="Calibri"/>
                <w:color w:val="000000"/>
              </w:rPr>
            </w:pPr>
            <w:r w:rsidRPr="004A2C0C">
              <w:rPr>
                <w:rFonts w:ascii="Gill Sans MT" w:hAnsi="Gill Sans MT" w:cs="Calibri"/>
                <w:color w:val="000000"/>
              </w:rPr>
              <w:t>What is the size and form factor of your Warming Crib?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167497" w14:textId="77777777" w:rsidR="004A2C0C" w:rsidRPr="00C32A45" w:rsidRDefault="004A2C0C" w:rsidP="004A2C0C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4A2C0C" w:rsidRPr="00C32A45" w14:paraId="35A90D7C" w14:textId="77777777" w:rsidTr="00DA3BBF">
        <w:trPr>
          <w:trHeight w:val="34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921C35" w14:textId="40CC0657" w:rsidR="004A2C0C" w:rsidRPr="00C32A45" w:rsidRDefault="004A2C0C" w:rsidP="004A2C0C">
            <w:pPr>
              <w:rPr>
                <w:rFonts w:ascii="Gill Sans MT" w:hAnsi="Gill Sans MT" w:cs="Calibri"/>
                <w:color w:val="000000"/>
              </w:rPr>
            </w:pPr>
            <w:r w:rsidRPr="004A2C0C">
              <w:rPr>
                <w:rFonts w:ascii="Gill Sans MT" w:hAnsi="Gill Sans MT" w:cs="Calibri"/>
                <w:color w:val="000000"/>
              </w:rPr>
              <w:t>What training is required to use your Warming Crib?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50DFDE" w14:textId="77777777" w:rsidR="004A2C0C" w:rsidRPr="00C32A45" w:rsidRDefault="004A2C0C" w:rsidP="004A2C0C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4A2C0C" w:rsidRPr="00C32A45" w14:paraId="0A13E4E8" w14:textId="77777777" w:rsidTr="00DA3BBF">
        <w:trPr>
          <w:trHeight w:val="34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770C9D" w14:textId="4620D0B9" w:rsidR="004A2C0C" w:rsidRPr="00C32A45" w:rsidRDefault="004A2C0C" w:rsidP="004A2C0C">
            <w:pPr>
              <w:rPr>
                <w:rFonts w:ascii="Gill Sans MT" w:hAnsi="Gill Sans MT" w:cs="Calibri"/>
                <w:color w:val="000000"/>
              </w:rPr>
            </w:pPr>
            <w:r w:rsidRPr="004A2C0C">
              <w:rPr>
                <w:rFonts w:ascii="Gill Sans MT" w:hAnsi="Gill Sans MT" w:cs="Calibri"/>
                <w:color w:val="000000"/>
              </w:rPr>
              <w:lastRenderedPageBreak/>
              <w:t>Describe the user instructions provided with your Warming Crib?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2BB036" w14:textId="77777777" w:rsidR="004A2C0C" w:rsidRPr="00C32A45" w:rsidRDefault="004A2C0C" w:rsidP="004A2C0C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4A2C0C" w:rsidRPr="00C32A45" w14:paraId="77D97436" w14:textId="77777777" w:rsidTr="00DA3BBF">
        <w:trPr>
          <w:trHeight w:val="34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41513A" w14:textId="7910C818" w:rsidR="004A2C0C" w:rsidRDefault="004A2C0C" w:rsidP="004A2C0C">
            <w:pPr>
              <w:rPr>
                <w:rFonts w:ascii="Gill Sans MT" w:hAnsi="Gill Sans MT" w:cs="Calibri"/>
                <w:color w:val="000000"/>
              </w:rPr>
            </w:pPr>
            <w:r w:rsidRPr="004A2C0C">
              <w:rPr>
                <w:rFonts w:ascii="Gill Sans MT" w:hAnsi="Gill Sans MT" w:cs="Calibri"/>
                <w:color w:val="000000"/>
              </w:rPr>
              <w:t>Describe the electricity requirements, including voltage, for your Warming Crib.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D5F9B5" w14:textId="77777777" w:rsidR="004A2C0C" w:rsidRDefault="004A2C0C" w:rsidP="004A2C0C">
            <w:pPr>
              <w:rPr>
                <w:rFonts w:ascii="Gill Sans MT" w:hAnsi="Gill Sans MT" w:cs="Calibri"/>
                <w:color w:val="000000"/>
              </w:rPr>
            </w:pPr>
          </w:p>
        </w:tc>
      </w:tr>
      <w:tr w:rsidR="004A2C0C" w:rsidRPr="00C32A45" w14:paraId="4A7983B9" w14:textId="77777777" w:rsidTr="00DA3BBF">
        <w:trPr>
          <w:trHeight w:val="34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4C2530" w14:textId="120C5EEE" w:rsidR="004A2C0C" w:rsidRDefault="004A2C0C" w:rsidP="004A2C0C">
            <w:pPr>
              <w:rPr>
                <w:rFonts w:ascii="Gill Sans MT" w:hAnsi="Gill Sans MT" w:cs="Calibri"/>
                <w:color w:val="000000"/>
              </w:rPr>
            </w:pPr>
            <w:r w:rsidRPr="004A2C0C">
              <w:rPr>
                <w:rFonts w:ascii="Gill Sans MT" w:hAnsi="Gill Sans MT" w:cs="Calibri"/>
                <w:color w:val="000000"/>
              </w:rPr>
              <w:t>What is the maximum power consumption for your Warming Crib? (W)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3BA018" w14:textId="77777777" w:rsidR="004A2C0C" w:rsidRDefault="004A2C0C" w:rsidP="004A2C0C">
            <w:pPr>
              <w:rPr>
                <w:rFonts w:ascii="Gill Sans MT" w:hAnsi="Gill Sans MT" w:cs="Calibri"/>
                <w:color w:val="000000"/>
              </w:rPr>
            </w:pPr>
          </w:p>
        </w:tc>
      </w:tr>
      <w:tr w:rsidR="004A2C0C" w:rsidRPr="00C32A45" w14:paraId="37E3C83F" w14:textId="77777777" w:rsidTr="00DA3BBF">
        <w:trPr>
          <w:trHeight w:val="34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BF233B" w14:textId="1B16640F" w:rsidR="004A2C0C" w:rsidRDefault="004A2C0C" w:rsidP="004A2C0C">
            <w:pPr>
              <w:rPr>
                <w:rFonts w:ascii="Gill Sans MT" w:hAnsi="Gill Sans MT" w:cs="Calibri"/>
                <w:color w:val="000000"/>
              </w:rPr>
            </w:pPr>
            <w:r w:rsidRPr="004A2C0C">
              <w:rPr>
                <w:rFonts w:ascii="Gill Sans MT" w:hAnsi="Gill Sans MT" w:cs="Calibri"/>
                <w:color w:val="000000"/>
              </w:rPr>
              <w:t>In the event of a power outage, what is the heat retention for your Warming Crib? (e.g., X¬∞C loss over X hours)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B74BCC" w14:textId="77777777" w:rsidR="004A2C0C" w:rsidRDefault="004A2C0C" w:rsidP="004A2C0C">
            <w:pPr>
              <w:rPr>
                <w:rFonts w:ascii="Gill Sans MT" w:hAnsi="Gill Sans MT" w:cs="Calibri"/>
                <w:color w:val="000000"/>
              </w:rPr>
            </w:pPr>
          </w:p>
        </w:tc>
      </w:tr>
      <w:tr w:rsidR="004A2C0C" w:rsidRPr="00C32A45" w14:paraId="0CE4A65F" w14:textId="77777777" w:rsidTr="00DA3BBF">
        <w:trPr>
          <w:trHeight w:val="34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83955D" w14:textId="0F578AC2" w:rsidR="004A2C0C" w:rsidRPr="00C32A45" w:rsidRDefault="004A2C0C" w:rsidP="004A2C0C">
            <w:pPr>
              <w:rPr>
                <w:rFonts w:ascii="Gill Sans MT" w:hAnsi="Gill Sans MT" w:cs="Calibri"/>
                <w:color w:val="000000"/>
              </w:rPr>
            </w:pPr>
            <w:r w:rsidRPr="004A2C0C">
              <w:rPr>
                <w:rFonts w:ascii="Gill Sans MT" w:hAnsi="Gill Sans MT" w:cs="Calibri"/>
                <w:color w:val="000000"/>
              </w:rPr>
              <w:t>What is the warranty of your Warming Crib?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05DC63" w14:textId="77777777" w:rsidR="004A2C0C" w:rsidRPr="00C32A45" w:rsidRDefault="004A2C0C" w:rsidP="004A2C0C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4A2C0C" w:rsidRPr="00C32A45" w14:paraId="142F6337" w14:textId="77777777" w:rsidTr="00DA3BBF">
        <w:trPr>
          <w:trHeight w:val="34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CF4D46" w14:textId="4E02DB47" w:rsidR="004A2C0C" w:rsidRPr="00C32A45" w:rsidRDefault="004A2C0C" w:rsidP="004A2C0C">
            <w:pPr>
              <w:rPr>
                <w:rFonts w:ascii="Gill Sans MT" w:hAnsi="Gill Sans MT" w:cs="Calibri"/>
                <w:color w:val="000000"/>
              </w:rPr>
            </w:pPr>
            <w:r w:rsidRPr="004A2C0C">
              <w:rPr>
                <w:rFonts w:ascii="Gill Sans MT" w:hAnsi="Gill Sans MT" w:cs="Calibri"/>
                <w:color w:val="000000"/>
              </w:rPr>
              <w:t>What is the ex-works price of your Warming Crib?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D44A33" w14:textId="77777777" w:rsidR="004A2C0C" w:rsidRPr="00C32A45" w:rsidRDefault="004A2C0C" w:rsidP="004A2C0C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4A2C0C" w:rsidRPr="00C32A45" w14:paraId="11317538" w14:textId="77777777" w:rsidTr="00DA3BBF">
        <w:trPr>
          <w:trHeight w:val="34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FE02E7" w14:textId="338C8D78" w:rsidR="004A2C0C" w:rsidRPr="00C32A45" w:rsidRDefault="004A2C0C" w:rsidP="004A2C0C">
            <w:pPr>
              <w:rPr>
                <w:rFonts w:ascii="Gill Sans MT" w:hAnsi="Gill Sans MT" w:cs="Calibri"/>
                <w:color w:val="000000"/>
              </w:rPr>
            </w:pPr>
            <w:r w:rsidRPr="004A2C0C">
              <w:rPr>
                <w:rFonts w:ascii="Gill Sans MT" w:hAnsi="Gill Sans MT" w:cs="Calibri"/>
                <w:color w:val="000000"/>
              </w:rPr>
              <w:t>What is the ex-works price of your Warming Crib consumables and/or accessories?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C25486" w14:textId="77777777" w:rsidR="004A2C0C" w:rsidRPr="00C32A45" w:rsidRDefault="004A2C0C" w:rsidP="004A2C0C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</w:tbl>
    <w:p w14:paraId="316AA555" w14:textId="77777777" w:rsidR="007D093F" w:rsidRPr="0054537C" w:rsidRDefault="007D093F" w:rsidP="007D093F">
      <w:pPr>
        <w:pStyle w:val="NoSpacing"/>
        <w:rPr>
          <w:sz w:val="24"/>
          <w:szCs w:val="24"/>
        </w:rPr>
      </w:pPr>
    </w:p>
    <w:p w14:paraId="6241DE8E" w14:textId="77777777" w:rsidR="00BA3910" w:rsidRPr="00BA3910" w:rsidRDefault="00BA3910" w:rsidP="00BA3910">
      <w:pPr>
        <w:pStyle w:val="NoSpacing"/>
        <w:rPr>
          <w:sz w:val="24"/>
          <w:szCs w:val="24"/>
          <w:u w:val="single"/>
        </w:rPr>
      </w:pPr>
      <w:r w:rsidRPr="00BA3910">
        <w:rPr>
          <w:sz w:val="24"/>
          <w:szCs w:val="24"/>
          <w:u w:val="single"/>
        </w:rPr>
        <w:t>Contact Information: Sales Support Name</w:t>
      </w:r>
    </w:p>
    <w:p w14:paraId="1403C747" w14:textId="77777777" w:rsidR="00BA3910" w:rsidRPr="00BA3910" w:rsidRDefault="00BA3910" w:rsidP="00BA3910">
      <w:pPr>
        <w:pStyle w:val="NoSpacing"/>
        <w:rPr>
          <w:sz w:val="24"/>
          <w:szCs w:val="24"/>
        </w:rPr>
      </w:pPr>
      <w:r w:rsidRPr="00BA3910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224BA867" wp14:editId="4B882AD2">
                <wp:extent cx="329184" cy="329184"/>
                <wp:effectExtent l="0" t="0" r="13970" b="13970"/>
                <wp:docPr id="489" name="Group 43" descr="Email ico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29184" cy="329184"/>
                          <a:chOff x="0" y="0"/>
                          <a:chExt cx="208" cy="208"/>
                        </a:xfrm>
                      </wpg:grpSpPr>
                      <wps:wsp>
                        <wps:cNvPr id="490" name="Freeform 490"/>
                        <wps:cNvSpPr>
                          <a:spLocks noEditPoints="1"/>
                        </wps:cNvSpPr>
                        <wps:spPr bwMode="auto">
                          <a:xfrm>
                            <a:off x="39" y="55"/>
                            <a:ext cx="130" cy="97"/>
                          </a:xfrm>
                          <a:custGeom>
                            <a:avLst/>
                            <a:gdLst>
                              <a:gd name="T0" fmla="*/ 56 w 2082"/>
                              <a:gd name="T1" fmla="*/ 1237 h 1560"/>
                              <a:gd name="T2" fmla="*/ 67 w 2082"/>
                              <a:gd name="T3" fmla="*/ 1315 h 1560"/>
                              <a:gd name="T4" fmla="*/ 99 w 2082"/>
                              <a:gd name="T5" fmla="*/ 1383 h 1560"/>
                              <a:gd name="T6" fmla="*/ 147 w 2082"/>
                              <a:gd name="T7" fmla="*/ 1438 h 1560"/>
                              <a:gd name="T8" fmla="*/ 210 w 2082"/>
                              <a:gd name="T9" fmla="*/ 1479 h 1560"/>
                              <a:gd name="T10" fmla="*/ 282 w 2082"/>
                              <a:gd name="T11" fmla="*/ 1501 h 1560"/>
                              <a:gd name="T12" fmla="*/ 1760 w 2082"/>
                              <a:gd name="T13" fmla="*/ 1503 h 1560"/>
                              <a:gd name="T14" fmla="*/ 1837 w 2082"/>
                              <a:gd name="T15" fmla="*/ 1493 h 1560"/>
                              <a:gd name="T16" fmla="*/ 1905 w 2082"/>
                              <a:gd name="T17" fmla="*/ 1461 h 1560"/>
                              <a:gd name="T18" fmla="*/ 1961 w 2082"/>
                              <a:gd name="T19" fmla="*/ 1412 h 1560"/>
                              <a:gd name="T20" fmla="*/ 2002 w 2082"/>
                              <a:gd name="T21" fmla="*/ 1350 h 1560"/>
                              <a:gd name="T22" fmla="*/ 2023 w 2082"/>
                              <a:gd name="T23" fmla="*/ 1277 h 1560"/>
                              <a:gd name="T24" fmla="*/ 2026 w 2082"/>
                              <a:gd name="T25" fmla="*/ 482 h 1560"/>
                              <a:gd name="T26" fmla="*/ 1034 w 2082"/>
                              <a:gd name="T27" fmla="*/ 1013 h 1560"/>
                              <a:gd name="T28" fmla="*/ 322 w 2082"/>
                              <a:gd name="T29" fmla="*/ 56 h 1560"/>
                              <a:gd name="T30" fmla="*/ 244 w 2082"/>
                              <a:gd name="T31" fmla="*/ 68 h 1560"/>
                              <a:gd name="T32" fmla="*/ 176 w 2082"/>
                              <a:gd name="T33" fmla="*/ 100 h 1560"/>
                              <a:gd name="T34" fmla="*/ 121 w 2082"/>
                              <a:gd name="T35" fmla="*/ 149 h 1560"/>
                              <a:gd name="T36" fmla="*/ 81 w 2082"/>
                              <a:gd name="T37" fmla="*/ 211 h 1560"/>
                              <a:gd name="T38" fmla="*/ 59 w 2082"/>
                              <a:gd name="T39" fmla="*/ 283 h 1560"/>
                              <a:gd name="T40" fmla="*/ 56 w 2082"/>
                              <a:gd name="T41" fmla="*/ 449 h 1560"/>
                              <a:gd name="T42" fmla="*/ 2026 w 2082"/>
                              <a:gd name="T43" fmla="*/ 449 h 1560"/>
                              <a:gd name="T44" fmla="*/ 2023 w 2082"/>
                              <a:gd name="T45" fmla="*/ 283 h 1560"/>
                              <a:gd name="T46" fmla="*/ 2002 w 2082"/>
                              <a:gd name="T47" fmla="*/ 211 h 1560"/>
                              <a:gd name="T48" fmla="*/ 1961 w 2082"/>
                              <a:gd name="T49" fmla="*/ 149 h 1560"/>
                              <a:gd name="T50" fmla="*/ 1905 w 2082"/>
                              <a:gd name="T51" fmla="*/ 100 h 1560"/>
                              <a:gd name="T52" fmla="*/ 1837 w 2082"/>
                              <a:gd name="T53" fmla="*/ 68 h 1560"/>
                              <a:gd name="T54" fmla="*/ 1760 w 2082"/>
                              <a:gd name="T55" fmla="*/ 56 h 1560"/>
                              <a:gd name="T56" fmla="*/ 322 w 2082"/>
                              <a:gd name="T57" fmla="*/ 0 h 1560"/>
                              <a:gd name="T58" fmla="*/ 1803 w 2082"/>
                              <a:gd name="T59" fmla="*/ 4 h 1560"/>
                              <a:gd name="T60" fmla="*/ 1883 w 2082"/>
                              <a:gd name="T61" fmla="*/ 26 h 1560"/>
                              <a:gd name="T62" fmla="*/ 1957 w 2082"/>
                              <a:gd name="T63" fmla="*/ 68 h 1560"/>
                              <a:gd name="T64" fmla="*/ 2016 w 2082"/>
                              <a:gd name="T65" fmla="*/ 127 h 1560"/>
                              <a:gd name="T66" fmla="*/ 2058 w 2082"/>
                              <a:gd name="T67" fmla="*/ 199 h 1560"/>
                              <a:gd name="T68" fmla="*/ 2079 w 2082"/>
                              <a:gd name="T69" fmla="*/ 280 h 1560"/>
                              <a:gd name="T70" fmla="*/ 2082 w 2082"/>
                              <a:gd name="T71" fmla="*/ 1237 h 1560"/>
                              <a:gd name="T72" fmla="*/ 2074 w 2082"/>
                              <a:gd name="T73" fmla="*/ 1310 h 1560"/>
                              <a:gd name="T74" fmla="*/ 2051 w 2082"/>
                              <a:gd name="T75" fmla="*/ 1378 h 1560"/>
                              <a:gd name="T76" fmla="*/ 2012 w 2082"/>
                              <a:gd name="T77" fmla="*/ 1438 h 1560"/>
                              <a:gd name="T78" fmla="*/ 1961 w 2082"/>
                              <a:gd name="T79" fmla="*/ 1490 h 1560"/>
                              <a:gd name="T80" fmla="*/ 1900 w 2082"/>
                              <a:gd name="T81" fmla="*/ 1528 h 1560"/>
                              <a:gd name="T82" fmla="*/ 1832 w 2082"/>
                              <a:gd name="T83" fmla="*/ 1551 h 1560"/>
                              <a:gd name="T84" fmla="*/ 1760 w 2082"/>
                              <a:gd name="T85" fmla="*/ 1560 h 1560"/>
                              <a:gd name="T86" fmla="*/ 278 w 2082"/>
                              <a:gd name="T87" fmla="*/ 1557 h 1560"/>
                              <a:gd name="T88" fmla="*/ 195 w 2082"/>
                              <a:gd name="T89" fmla="*/ 1535 h 1560"/>
                              <a:gd name="T90" fmla="*/ 124 w 2082"/>
                              <a:gd name="T91" fmla="*/ 1493 h 1560"/>
                              <a:gd name="T92" fmla="*/ 66 w 2082"/>
                              <a:gd name="T93" fmla="*/ 1434 h 1560"/>
                              <a:gd name="T94" fmla="*/ 24 w 2082"/>
                              <a:gd name="T95" fmla="*/ 1363 h 1560"/>
                              <a:gd name="T96" fmla="*/ 2 w 2082"/>
                              <a:gd name="T97" fmla="*/ 1281 h 1560"/>
                              <a:gd name="T98" fmla="*/ 0 w 2082"/>
                              <a:gd name="T99" fmla="*/ 322 h 1560"/>
                              <a:gd name="T100" fmla="*/ 11 w 2082"/>
                              <a:gd name="T101" fmla="*/ 237 h 1560"/>
                              <a:gd name="T102" fmla="*/ 43 w 2082"/>
                              <a:gd name="T103" fmla="*/ 160 h 1560"/>
                              <a:gd name="T104" fmla="*/ 94 w 2082"/>
                              <a:gd name="T105" fmla="*/ 95 h 1560"/>
                              <a:gd name="T106" fmla="*/ 159 w 2082"/>
                              <a:gd name="T107" fmla="*/ 44 h 1560"/>
                              <a:gd name="T108" fmla="*/ 236 w 2082"/>
                              <a:gd name="T109" fmla="*/ 12 h 1560"/>
                              <a:gd name="T110" fmla="*/ 322 w 2082"/>
                              <a:gd name="T111" fmla="*/ 0 h 1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082" h="1560">
                                <a:moveTo>
                                  <a:pt x="56" y="482"/>
                                </a:moveTo>
                                <a:lnTo>
                                  <a:pt x="56" y="1237"/>
                                </a:lnTo>
                                <a:lnTo>
                                  <a:pt x="59" y="1277"/>
                                </a:lnTo>
                                <a:lnTo>
                                  <a:pt x="67" y="1315"/>
                                </a:lnTo>
                                <a:lnTo>
                                  <a:pt x="81" y="1350"/>
                                </a:lnTo>
                                <a:lnTo>
                                  <a:pt x="99" y="1383"/>
                                </a:lnTo>
                                <a:lnTo>
                                  <a:pt x="121" y="1412"/>
                                </a:lnTo>
                                <a:lnTo>
                                  <a:pt x="147" y="1438"/>
                                </a:lnTo>
                                <a:lnTo>
                                  <a:pt x="176" y="1461"/>
                                </a:lnTo>
                                <a:lnTo>
                                  <a:pt x="210" y="1479"/>
                                </a:lnTo>
                                <a:lnTo>
                                  <a:pt x="244" y="1493"/>
                                </a:lnTo>
                                <a:lnTo>
                                  <a:pt x="282" y="1501"/>
                                </a:lnTo>
                                <a:lnTo>
                                  <a:pt x="322" y="1503"/>
                                </a:lnTo>
                                <a:lnTo>
                                  <a:pt x="1760" y="1503"/>
                                </a:lnTo>
                                <a:lnTo>
                                  <a:pt x="1800" y="1501"/>
                                </a:lnTo>
                                <a:lnTo>
                                  <a:pt x="1837" y="1493"/>
                                </a:lnTo>
                                <a:lnTo>
                                  <a:pt x="1873" y="1479"/>
                                </a:lnTo>
                                <a:lnTo>
                                  <a:pt x="1905" y="1461"/>
                                </a:lnTo>
                                <a:lnTo>
                                  <a:pt x="1935" y="1438"/>
                                </a:lnTo>
                                <a:lnTo>
                                  <a:pt x="1961" y="1412"/>
                                </a:lnTo>
                                <a:lnTo>
                                  <a:pt x="1984" y="1383"/>
                                </a:lnTo>
                                <a:lnTo>
                                  <a:pt x="2002" y="1350"/>
                                </a:lnTo>
                                <a:lnTo>
                                  <a:pt x="2015" y="1315"/>
                                </a:lnTo>
                                <a:lnTo>
                                  <a:pt x="2023" y="1277"/>
                                </a:lnTo>
                                <a:lnTo>
                                  <a:pt x="2026" y="1237"/>
                                </a:lnTo>
                                <a:lnTo>
                                  <a:pt x="2026" y="482"/>
                                </a:lnTo>
                                <a:lnTo>
                                  <a:pt x="1049" y="1013"/>
                                </a:lnTo>
                                <a:lnTo>
                                  <a:pt x="1034" y="1013"/>
                                </a:lnTo>
                                <a:lnTo>
                                  <a:pt x="56" y="482"/>
                                </a:lnTo>
                                <a:close/>
                                <a:moveTo>
                                  <a:pt x="322" y="56"/>
                                </a:moveTo>
                                <a:lnTo>
                                  <a:pt x="282" y="59"/>
                                </a:lnTo>
                                <a:lnTo>
                                  <a:pt x="244" y="68"/>
                                </a:lnTo>
                                <a:lnTo>
                                  <a:pt x="210" y="81"/>
                                </a:lnTo>
                                <a:lnTo>
                                  <a:pt x="176" y="100"/>
                                </a:lnTo>
                                <a:lnTo>
                                  <a:pt x="147" y="122"/>
                                </a:lnTo>
                                <a:lnTo>
                                  <a:pt x="121" y="149"/>
                                </a:lnTo>
                                <a:lnTo>
                                  <a:pt x="99" y="179"/>
                                </a:lnTo>
                                <a:lnTo>
                                  <a:pt x="81" y="211"/>
                                </a:lnTo>
                                <a:lnTo>
                                  <a:pt x="67" y="247"/>
                                </a:lnTo>
                                <a:lnTo>
                                  <a:pt x="59" y="283"/>
                                </a:lnTo>
                                <a:lnTo>
                                  <a:pt x="56" y="322"/>
                                </a:lnTo>
                                <a:lnTo>
                                  <a:pt x="56" y="449"/>
                                </a:lnTo>
                                <a:lnTo>
                                  <a:pt x="1039" y="984"/>
                                </a:lnTo>
                                <a:lnTo>
                                  <a:pt x="2026" y="449"/>
                                </a:lnTo>
                                <a:lnTo>
                                  <a:pt x="2026" y="322"/>
                                </a:lnTo>
                                <a:lnTo>
                                  <a:pt x="2023" y="283"/>
                                </a:lnTo>
                                <a:lnTo>
                                  <a:pt x="2015" y="247"/>
                                </a:lnTo>
                                <a:lnTo>
                                  <a:pt x="2002" y="211"/>
                                </a:lnTo>
                                <a:lnTo>
                                  <a:pt x="1984" y="179"/>
                                </a:lnTo>
                                <a:lnTo>
                                  <a:pt x="1961" y="149"/>
                                </a:lnTo>
                                <a:lnTo>
                                  <a:pt x="1935" y="122"/>
                                </a:lnTo>
                                <a:lnTo>
                                  <a:pt x="1905" y="100"/>
                                </a:lnTo>
                                <a:lnTo>
                                  <a:pt x="1873" y="81"/>
                                </a:lnTo>
                                <a:lnTo>
                                  <a:pt x="1837" y="68"/>
                                </a:lnTo>
                                <a:lnTo>
                                  <a:pt x="1800" y="59"/>
                                </a:lnTo>
                                <a:lnTo>
                                  <a:pt x="1760" y="56"/>
                                </a:lnTo>
                                <a:lnTo>
                                  <a:pt x="322" y="56"/>
                                </a:lnTo>
                                <a:close/>
                                <a:moveTo>
                                  <a:pt x="322" y="0"/>
                                </a:moveTo>
                                <a:lnTo>
                                  <a:pt x="1760" y="0"/>
                                </a:lnTo>
                                <a:lnTo>
                                  <a:pt x="1803" y="4"/>
                                </a:lnTo>
                                <a:lnTo>
                                  <a:pt x="1844" y="12"/>
                                </a:lnTo>
                                <a:lnTo>
                                  <a:pt x="1883" y="26"/>
                                </a:lnTo>
                                <a:lnTo>
                                  <a:pt x="1921" y="44"/>
                                </a:lnTo>
                                <a:lnTo>
                                  <a:pt x="1957" y="68"/>
                                </a:lnTo>
                                <a:lnTo>
                                  <a:pt x="1988" y="95"/>
                                </a:lnTo>
                                <a:lnTo>
                                  <a:pt x="2016" y="127"/>
                                </a:lnTo>
                                <a:lnTo>
                                  <a:pt x="2039" y="163"/>
                                </a:lnTo>
                                <a:lnTo>
                                  <a:pt x="2058" y="199"/>
                                </a:lnTo>
                                <a:lnTo>
                                  <a:pt x="2072" y="239"/>
                                </a:lnTo>
                                <a:lnTo>
                                  <a:pt x="2079" y="280"/>
                                </a:lnTo>
                                <a:lnTo>
                                  <a:pt x="2082" y="322"/>
                                </a:lnTo>
                                <a:lnTo>
                                  <a:pt x="2082" y="1237"/>
                                </a:lnTo>
                                <a:lnTo>
                                  <a:pt x="2080" y="1274"/>
                                </a:lnTo>
                                <a:lnTo>
                                  <a:pt x="2074" y="1310"/>
                                </a:lnTo>
                                <a:lnTo>
                                  <a:pt x="2065" y="1344"/>
                                </a:lnTo>
                                <a:lnTo>
                                  <a:pt x="2051" y="1378"/>
                                </a:lnTo>
                                <a:lnTo>
                                  <a:pt x="2033" y="1409"/>
                                </a:lnTo>
                                <a:lnTo>
                                  <a:pt x="2012" y="1438"/>
                                </a:lnTo>
                                <a:lnTo>
                                  <a:pt x="1988" y="1466"/>
                                </a:lnTo>
                                <a:lnTo>
                                  <a:pt x="1961" y="1490"/>
                                </a:lnTo>
                                <a:lnTo>
                                  <a:pt x="1932" y="1511"/>
                                </a:lnTo>
                                <a:lnTo>
                                  <a:pt x="1900" y="1528"/>
                                </a:lnTo>
                                <a:lnTo>
                                  <a:pt x="1867" y="1542"/>
                                </a:lnTo>
                                <a:lnTo>
                                  <a:pt x="1832" y="1551"/>
                                </a:lnTo>
                                <a:lnTo>
                                  <a:pt x="1796" y="1558"/>
                                </a:lnTo>
                                <a:lnTo>
                                  <a:pt x="1760" y="1560"/>
                                </a:lnTo>
                                <a:lnTo>
                                  <a:pt x="322" y="1560"/>
                                </a:lnTo>
                                <a:lnTo>
                                  <a:pt x="278" y="1557"/>
                                </a:lnTo>
                                <a:lnTo>
                                  <a:pt x="236" y="1548"/>
                                </a:lnTo>
                                <a:lnTo>
                                  <a:pt x="195" y="1535"/>
                                </a:lnTo>
                                <a:lnTo>
                                  <a:pt x="159" y="1516"/>
                                </a:lnTo>
                                <a:lnTo>
                                  <a:pt x="124" y="1493"/>
                                </a:lnTo>
                                <a:lnTo>
                                  <a:pt x="94" y="1466"/>
                                </a:lnTo>
                                <a:lnTo>
                                  <a:pt x="66" y="1434"/>
                                </a:lnTo>
                                <a:lnTo>
                                  <a:pt x="43" y="1400"/>
                                </a:lnTo>
                                <a:lnTo>
                                  <a:pt x="24" y="1363"/>
                                </a:lnTo>
                                <a:lnTo>
                                  <a:pt x="11" y="1323"/>
                                </a:lnTo>
                                <a:lnTo>
                                  <a:pt x="2" y="1281"/>
                                </a:lnTo>
                                <a:lnTo>
                                  <a:pt x="0" y="1237"/>
                                </a:lnTo>
                                <a:lnTo>
                                  <a:pt x="0" y="322"/>
                                </a:lnTo>
                                <a:lnTo>
                                  <a:pt x="2" y="279"/>
                                </a:lnTo>
                                <a:lnTo>
                                  <a:pt x="11" y="237"/>
                                </a:lnTo>
                                <a:lnTo>
                                  <a:pt x="24" y="197"/>
                                </a:lnTo>
                                <a:lnTo>
                                  <a:pt x="43" y="160"/>
                                </a:lnTo>
                                <a:lnTo>
                                  <a:pt x="66" y="126"/>
                                </a:lnTo>
                                <a:lnTo>
                                  <a:pt x="94" y="95"/>
                                </a:lnTo>
                                <a:lnTo>
                                  <a:pt x="124" y="68"/>
                                </a:lnTo>
                                <a:lnTo>
                                  <a:pt x="159" y="44"/>
                                </a:lnTo>
                                <a:lnTo>
                                  <a:pt x="195" y="26"/>
                                </a:lnTo>
                                <a:lnTo>
                                  <a:pt x="236" y="12"/>
                                </a:lnTo>
                                <a:lnTo>
                                  <a:pt x="278" y="4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1" name="Freeform 491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208" cy="208"/>
                          </a:xfrm>
                          <a:custGeom>
                            <a:avLst/>
                            <a:gdLst>
                              <a:gd name="T0" fmla="*/ 1362 w 3324"/>
                              <a:gd name="T1" fmla="*/ 80 h 3324"/>
                              <a:gd name="T2" fmla="*/ 991 w 3324"/>
                              <a:gd name="T3" fmla="*/ 199 h 3324"/>
                              <a:gd name="T4" fmla="*/ 666 w 3324"/>
                              <a:gd name="T5" fmla="*/ 398 h 3324"/>
                              <a:gd name="T6" fmla="*/ 397 w 3324"/>
                              <a:gd name="T7" fmla="*/ 666 h 3324"/>
                              <a:gd name="T8" fmla="*/ 198 w 3324"/>
                              <a:gd name="T9" fmla="*/ 991 h 3324"/>
                              <a:gd name="T10" fmla="*/ 80 w 3324"/>
                              <a:gd name="T11" fmla="*/ 1362 h 3324"/>
                              <a:gd name="T12" fmla="*/ 56 w 3324"/>
                              <a:gd name="T13" fmla="*/ 1764 h 3324"/>
                              <a:gd name="T14" fmla="*/ 128 w 3324"/>
                              <a:gd name="T15" fmla="*/ 2152 h 3324"/>
                              <a:gd name="T16" fmla="*/ 288 w 3324"/>
                              <a:gd name="T17" fmla="*/ 2502 h 3324"/>
                              <a:gd name="T18" fmla="*/ 524 w 3324"/>
                              <a:gd name="T19" fmla="*/ 2800 h 3324"/>
                              <a:gd name="T20" fmla="*/ 822 w 3324"/>
                              <a:gd name="T21" fmla="*/ 3036 h 3324"/>
                              <a:gd name="T22" fmla="*/ 1172 w 3324"/>
                              <a:gd name="T23" fmla="*/ 3196 h 3324"/>
                              <a:gd name="T24" fmla="*/ 1560 w 3324"/>
                              <a:gd name="T25" fmla="*/ 3268 h 3324"/>
                              <a:gd name="T26" fmla="*/ 1962 w 3324"/>
                              <a:gd name="T27" fmla="*/ 3244 h 3324"/>
                              <a:gd name="T28" fmla="*/ 2333 w 3324"/>
                              <a:gd name="T29" fmla="*/ 3126 h 3324"/>
                              <a:gd name="T30" fmla="*/ 2658 w 3324"/>
                              <a:gd name="T31" fmla="*/ 2927 h 3324"/>
                              <a:gd name="T32" fmla="*/ 2926 w 3324"/>
                              <a:gd name="T33" fmla="*/ 2658 h 3324"/>
                              <a:gd name="T34" fmla="*/ 3125 w 3324"/>
                              <a:gd name="T35" fmla="*/ 2333 h 3324"/>
                              <a:gd name="T36" fmla="*/ 3244 w 3324"/>
                              <a:gd name="T37" fmla="*/ 1962 h 3324"/>
                              <a:gd name="T38" fmla="*/ 3269 w 3324"/>
                              <a:gd name="T39" fmla="*/ 1560 h 3324"/>
                              <a:gd name="T40" fmla="*/ 3196 w 3324"/>
                              <a:gd name="T41" fmla="*/ 1172 h 3324"/>
                              <a:gd name="T42" fmla="*/ 3035 w 3324"/>
                              <a:gd name="T43" fmla="*/ 822 h 3324"/>
                              <a:gd name="T44" fmla="*/ 2801 w 3324"/>
                              <a:gd name="T45" fmla="*/ 523 h 3324"/>
                              <a:gd name="T46" fmla="*/ 2502 w 3324"/>
                              <a:gd name="T47" fmla="*/ 289 h 3324"/>
                              <a:gd name="T48" fmla="*/ 2152 w 3324"/>
                              <a:gd name="T49" fmla="*/ 128 h 3324"/>
                              <a:gd name="T50" fmla="*/ 1764 w 3324"/>
                              <a:gd name="T51" fmla="*/ 55 h 3324"/>
                              <a:gd name="T52" fmla="*/ 1871 w 3324"/>
                              <a:gd name="T53" fmla="*/ 12 h 3324"/>
                              <a:gd name="T54" fmla="*/ 2262 w 3324"/>
                              <a:gd name="T55" fmla="*/ 112 h 3324"/>
                              <a:gd name="T56" fmla="*/ 2611 w 3324"/>
                              <a:gd name="T57" fmla="*/ 297 h 3324"/>
                              <a:gd name="T58" fmla="*/ 2904 w 3324"/>
                              <a:gd name="T59" fmla="*/ 558 h 3324"/>
                              <a:gd name="T60" fmla="*/ 3130 w 3324"/>
                              <a:gd name="T61" fmla="*/ 880 h 3324"/>
                              <a:gd name="T62" fmla="*/ 3273 w 3324"/>
                              <a:gd name="T63" fmla="*/ 1252 h 3324"/>
                              <a:gd name="T64" fmla="*/ 3324 w 3324"/>
                              <a:gd name="T65" fmla="*/ 1662 h 3324"/>
                              <a:gd name="T66" fmla="*/ 3273 w 3324"/>
                              <a:gd name="T67" fmla="*/ 2071 h 3324"/>
                              <a:gd name="T68" fmla="*/ 3130 w 3324"/>
                              <a:gd name="T69" fmla="*/ 2443 h 3324"/>
                              <a:gd name="T70" fmla="*/ 2904 w 3324"/>
                              <a:gd name="T71" fmla="*/ 2765 h 3324"/>
                              <a:gd name="T72" fmla="*/ 2611 w 3324"/>
                              <a:gd name="T73" fmla="*/ 3026 h 3324"/>
                              <a:gd name="T74" fmla="*/ 2262 w 3324"/>
                              <a:gd name="T75" fmla="*/ 3213 h 3324"/>
                              <a:gd name="T76" fmla="*/ 1871 w 3324"/>
                              <a:gd name="T77" fmla="*/ 3311 h 3324"/>
                              <a:gd name="T78" fmla="*/ 1454 w 3324"/>
                              <a:gd name="T79" fmla="*/ 3311 h 3324"/>
                              <a:gd name="T80" fmla="*/ 1061 w 3324"/>
                              <a:gd name="T81" fmla="*/ 3213 h 3324"/>
                              <a:gd name="T82" fmla="*/ 712 w 3324"/>
                              <a:gd name="T83" fmla="*/ 3026 h 3324"/>
                              <a:gd name="T84" fmla="*/ 419 w 3324"/>
                              <a:gd name="T85" fmla="*/ 2765 h 3324"/>
                              <a:gd name="T86" fmla="*/ 194 w 3324"/>
                              <a:gd name="T87" fmla="*/ 2443 h 3324"/>
                              <a:gd name="T88" fmla="*/ 51 w 3324"/>
                              <a:gd name="T89" fmla="*/ 2071 h 3324"/>
                              <a:gd name="T90" fmla="*/ 0 w 3324"/>
                              <a:gd name="T91" fmla="*/ 1662 h 3324"/>
                              <a:gd name="T92" fmla="*/ 51 w 3324"/>
                              <a:gd name="T93" fmla="*/ 1252 h 3324"/>
                              <a:gd name="T94" fmla="*/ 194 w 3324"/>
                              <a:gd name="T95" fmla="*/ 880 h 3324"/>
                              <a:gd name="T96" fmla="*/ 419 w 3324"/>
                              <a:gd name="T97" fmla="*/ 558 h 3324"/>
                              <a:gd name="T98" fmla="*/ 712 w 3324"/>
                              <a:gd name="T99" fmla="*/ 297 h 3324"/>
                              <a:gd name="T100" fmla="*/ 1061 w 3324"/>
                              <a:gd name="T101" fmla="*/ 112 h 3324"/>
                              <a:gd name="T102" fmla="*/ 1454 w 3324"/>
                              <a:gd name="T103" fmla="*/ 12 h 3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324" h="3324">
                                <a:moveTo>
                                  <a:pt x="1662" y="52"/>
                                </a:moveTo>
                                <a:lnTo>
                                  <a:pt x="1560" y="55"/>
                                </a:lnTo>
                                <a:lnTo>
                                  <a:pt x="1460" y="65"/>
                                </a:lnTo>
                                <a:lnTo>
                                  <a:pt x="1362" y="80"/>
                                </a:lnTo>
                                <a:lnTo>
                                  <a:pt x="1265" y="101"/>
                                </a:lnTo>
                                <a:lnTo>
                                  <a:pt x="1172" y="128"/>
                                </a:lnTo>
                                <a:lnTo>
                                  <a:pt x="1080" y="161"/>
                                </a:lnTo>
                                <a:lnTo>
                                  <a:pt x="991" y="199"/>
                                </a:lnTo>
                                <a:lnTo>
                                  <a:pt x="905" y="240"/>
                                </a:lnTo>
                                <a:lnTo>
                                  <a:pt x="822" y="289"/>
                                </a:lnTo>
                                <a:lnTo>
                                  <a:pt x="743" y="341"/>
                                </a:lnTo>
                                <a:lnTo>
                                  <a:pt x="666" y="398"/>
                                </a:lnTo>
                                <a:lnTo>
                                  <a:pt x="593" y="458"/>
                                </a:lnTo>
                                <a:lnTo>
                                  <a:pt x="524" y="523"/>
                                </a:lnTo>
                                <a:lnTo>
                                  <a:pt x="459" y="592"/>
                                </a:lnTo>
                                <a:lnTo>
                                  <a:pt x="397" y="666"/>
                                </a:lnTo>
                                <a:lnTo>
                                  <a:pt x="341" y="742"/>
                                </a:lnTo>
                                <a:lnTo>
                                  <a:pt x="288" y="822"/>
                                </a:lnTo>
                                <a:lnTo>
                                  <a:pt x="241" y="906"/>
                                </a:lnTo>
                                <a:lnTo>
                                  <a:pt x="198" y="991"/>
                                </a:lnTo>
                                <a:lnTo>
                                  <a:pt x="161" y="1080"/>
                                </a:lnTo>
                                <a:lnTo>
                                  <a:pt x="128" y="1172"/>
                                </a:lnTo>
                                <a:lnTo>
                                  <a:pt x="102" y="1266"/>
                                </a:lnTo>
                                <a:lnTo>
                                  <a:pt x="80" y="1362"/>
                                </a:lnTo>
                                <a:lnTo>
                                  <a:pt x="65" y="1460"/>
                                </a:lnTo>
                                <a:lnTo>
                                  <a:pt x="56" y="1560"/>
                                </a:lnTo>
                                <a:lnTo>
                                  <a:pt x="53" y="1662"/>
                                </a:lnTo>
                                <a:lnTo>
                                  <a:pt x="56" y="1764"/>
                                </a:lnTo>
                                <a:lnTo>
                                  <a:pt x="65" y="1864"/>
                                </a:lnTo>
                                <a:lnTo>
                                  <a:pt x="80" y="1962"/>
                                </a:lnTo>
                                <a:lnTo>
                                  <a:pt x="102" y="2059"/>
                                </a:lnTo>
                                <a:lnTo>
                                  <a:pt x="128" y="2152"/>
                                </a:lnTo>
                                <a:lnTo>
                                  <a:pt x="161" y="2244"/>
                                </a:lnTo>
                                <a:lnTo>
                                  <a:pt x="198" y="2333"/>
                                </a:lnTo>
                                <a:lnTo>
                                  <a:pt x="241" y="2419"/>
                                </a:lnTo>
                                <a:lnTo>
                                  <a:pt x="288" y="2502"/>
                                </a:lnTo>
                                <a:lnTo>
                                  <a:pt x="341" y="2581"/>
                                </a:lnTo>
                                <a:lnTo>
                                  <a:pt x="397" y="2658"/>
                                </a:lnTo>
                                <a:lnTo>
                                  <a:pt x="459" y="2731"/>
                                </a:lnTo>
                                <a:lnTo>
                                  <a:pt x="524" y="2800"/>
                                </a:lnTo>
                                <a:lnTo>
                                  <a:pt x="593" y="2865"/>
                                </a:lnTo>
                                <a:lnTo>
                                  <a:pt x="666" y="2927"/>
                                </a:lnTo>
                                <a:lnTo>
                                  <a:pt x="743" y="2983"/>
                                </a:lnTo>
                                <a:lnTo>
                                  <a:pt x="822" y="3036"/>
                                </a:lnTo>
                                <a:lnTo>
                                  <a:pt x="905" y="3083"/>
                                </a:lnTo>
                                <a:lnTo>
                                  <a:pt x="991" y="3126"/>
                                </a:lnTo>
                                <a:lnTo>
                                  <a:pt x="1080" y="3163"/>
                                </a:lnTo>
                                <a:lnTo>
                                  <a:pt x="1172" y="3196"/>
                                </a:lnTo>
                                <a:lnTo>
                                  <a:pt x="1265" y="3222"/>
                                </a:lnTo>
                                <a:lnTo>
                                  <a:pt x="1362" y="3244"/>
                                </a:lnTo>
                                <a:lnTo>
                                  <a:pt x="1460" y="3259"/>
                                </a:lnTo>
                                <a:lnTo>
                                  <a:pt x="1560" y="3268"/>
                                </a:lnTo>
                                <a:lnTo>
                                  <a:pt x="1662" y="3271"/>
                                </a:lnTo>
                                <a:lnTo>
                                  <a:pt x="1764" y="3268"/>
                                </a:lnTo>
                                <a:lnTo>
                                  <a:pt x="1864" y="3259"/>
                                </a:lnTo>
                                <a:lnTo>
                                  <a:pt x="1962" y="3244"/>
                                </a:lnTo>
                                <a:lnTo>
                                  <a:pt x="2058" y="3222"/>
                                </a:lnTo>
                                <a:lnTo>
                                  <a:pt x="2152" y="3196"/>
                                </a:lnTo>
                                <a:lnTo>
                                  <a:pt x="2244" y="3163"/>
                                </a:lnTo>
                                <a:lnTo>
                                  <a:pt x="2333" y="3126"/>
                                </a:lnTo>
                                <a:lnTo>
                                  <a:pt x="2418" y="3083"/>
                                </a:lnTo>
                                <a:lnTo>
                                  <a:pt x="2502" y="3036"/>
                                </a:lnTo>
                                <a:lnTo>
                                  <a:pt x="2582" y="2983"/>
                                </a:lnTo>
                                <a:lnTo>
                                  <a:pt x="2658" y="2927"/>
                                </a:lnTo>
                                <a:lnTo>
                                  <a:pt x="2732" y="2865"/>
                                </a:lnTo>
                                <a:lnTo>
                                  <a:pt x="2801" y="2800"/>
                                </a:lnTo>
                                <a:lnTo>
                                  <a:pt x="2866" y="2731"/>
                                </a:lnTo>
                                <a:lnTo>
                                  <a:pt x="2926" y="2658"/>
                                </a:lnTo>
                                <a:lnTo>
                                  <a:pt x="2983" y="2581"/>
                                </a:lnTo>
                                <a:lnTo>
                                  <a:pt x="3035" y="2502"/>
                                </a:lnTo>
                                <a:lnTo>
                                  <a:pt x="3084" y="2419"/>
                                </a:lnTo>
                                <a:lnTo>
                                  <a:pt x="3125" y="2333"/>
                                </a:lnTo>
                                <a:lnTo>
                                  <a:pt x="3163" y="2244"/>
                                </a:lnTo>
                                <a:lnTo>
                                  <a:pt x="3196" y="2152"/>
                                </a:lnTo>
                                <a:lnTo>
                                  <a:pt x="3223" y="2059"/>
                                </a:lnTo>
                                <a:lnTo>
                                  <a:pt x="3244" y="1962"/>
                                </a:lnTo>
                                <a:lnTo>
                                  <a:pt x="3259" y="1864"/>
                                </a:lnTo>
                                <a:lnTo>
                                  <a:pt x="3269" y="1764"/>
                                </a:lnTo>
                                <a:lnTo>
                                  <a:pt x="3272" y="1662"/>
                                </a:lnTo>
                                <a:lnTo>
                                  <a:pt x="3269" y="1560"/>
                                </a:lnTo>
                                <a:lnTo>
                                  <a:pt x="3259" y="1460"/>
                                </a:lnTo>
                                <a:lnTo>
                                  <a:pt x="3244" y="1362"/>
                                </a:lnTo>
                                <a:lnTo>
                                  <a:pt x="3223" y="1266"/>
                                </a:lnTo>
                                <a:lnTo>
                                  <a:pt x="3196" y="1172"/>
                                </a:lnTo>
                                <a:lnTo>
                                  <a:pt x="3163" y="1080"/>
                                </a:lnTo>
                                <a:lnTo>
                                  <a:pt x="3125" y="991"/>
                                </a:lnTo>
                                <a:lnTo>
                                  <a:pt x="3084" y="906"/>
                                </a:lnTo>
                                <a:lnTo>
                                  <a:pt x="3035" y="822"/>
                                </a:lnTo>
                                <a:lnTo>
                                  <a:pt x="2983" y="742"/>
                                </a:lnTo>
                                <a:lnTo>
                                  <a:pt x="2926" y="666"/>
                                </a:lnTo>
                                <a:lnTo>
                                  <a:pt x="2866" y="592"/>
                                </a:lnTo>
                                <a:lnTo>
                                  <a:pt x="2801" y="523"/>
                                </a:lnTo>
                                <a:lnTo>
                                  <a:pt x="2732" y="458"/>
                                </a:lnTo>
                                <a:lnTo>
                                  <a:pt x="2658" y="398"/>
                                </a:lnTo>
                                <a:lnTo>
                                  <a:pt x="2582" y="341"/>
                                </a:lnTo>
                                <a:lnTo>
                                  <a:pt x="2502" y="289"/>
                                </a:lnTo>
                                <a:lnTo>
                                  <a:pt x="2418" y="240"/>
                                </a:lnTo>
                                <a:lnTo>
                                  <a:pt x="2333" y="199"/>
                                </a:lnTo>
                                <a:lnTo>
                                  <a:pt x="2244" y="161"/>
                                </a:lnTo>
                                <a:lnTo>
                                  <a:pt x="2152" y="128"/>
                                </a:lnTo>
                                <a:lnTo>
                                  <a:pt x="2058" y="101"/>
                                </a:lnTo>
                                <a:lnTo>
                                  <a:pt x="1962" y="80"/>
                                </a:lnTo>
                                <a:lnTo>
                                  <a:pt x="1864" y="65"/>
                                </a:lnTo>
                                <a:lnTo>
                                  <a:pt x="1764" y="55"/>
                                </a:lnTo>
                                <a:lnTo>
                                  <a:pt x="1662" y="52"/>
                                </a:lnTo>
                                <a:close/>
                                <a:moveTo>
                                  <a:pt x="1662" y="0"/>
                                </a:moveTo>
                                <a:lnTo>
                                  <a:pt x="1767" y="3"/>
                                </a:lnTo>
                                <a:lnTo>
                                  <a:pt x="1871" y="12"/>
                                </a:lnTo>
                                <a:lnTo>
                                  <a:pt x="1972" y="29"/>
                                </a:lnTo>
                                <a:lnTo>
                                  <a:pt x="2072" y="51"/>
                                </a:lnTo>
                                <a:lnTo>
                                  <a:pt x="2168" y="78"/>
                                </a:lnTo>
                                <a:lnTo>
                                  <a:pt x="2262" y="112"/>
                                </a:lnTo>
                                <a:lnTo>
                                  <a:pt x="2355" y="150"/>
                                </a:lnTo>
                                <a:lnTo>
                                  <a:pt x="2444" y="194"/>
                                </a:lnTo>
                                <a:lnTo>
                                  <a:pt x="2529" y="244"/>
                                </a:lnTo>
                                <a:lnTo>
                                  <a:pt x="2611" y="297"/>
                                </a:lnTo>
                                <a:lnTo>
                                  <a:pt x="2691" y="356"/>
                                </a:lnTo>
                                <a:lnTo>
                                  <a:pt x="2766" y="420"/>
                                </a:lnTo>
                                <a:lnTo>
                                  <a:pt x="2837" y="487"/>
                                </a:lnTo>
                                <a:lnTo>
                                  <a:pt x="2904" y="558"/>
                                </a:lnTo>
                                <a:lnTo>
                                  <a:pt x="2968" y="633"/>
                                </a:lnTo>
                                <a:lnTo>
                                  <a:pt x="3027" y="713"/>
                                </a:lnTo>
                                <a:lnTo>
                                  <a:pt x="3080" y="795"/>
                                </a:lnTo>
                                <a:lnTo>
                                  <a:pt x="3130" y="880"/>
                                </a:lnTo>
                                <a:lnTo>
                                  <a:pt x="3174" y="969"/>
                                </a:lnTo>
                                <a:lnTo>
                                  <a:pt x="3212" y="1062"/>
                                </a:lnTo>
                                <a:lnTo>
                                  <a:pt x="3246" y="1156"/>
                                </a:lnTo>
                                <a:lnTo>
                                  <a:pt x="3273" y="1252"/>
                                </a:lnTo>
                                <a:lnTo>
                                  <a:pt x="3295" y="1352"/>
                                </a:lnTo>
                                <a:lnTo>
                                  <a:pt x="3312" y="1453"/>
                                </a:lnTo>
                                <a:lnTo>
                                  <a:pt x="3321" y="1557"/>
                                </a:lnTo>
                                <a:lnTo>
                                  <a:pt x="3324" y="1662"/>
                                </a:lnTo>
                                <a:lnTo>
                                  <a:pt x="3321" y="1767"/>
                                </a:lnTo>
                                <a:lnTo>
                                  <a:pt x="3312" y="1870"/>
                                </a:lnTo>
                                <a:lnTo>
                                  <a:pt x="3295" y="1972"/>
                                </a:lnTo>
                                <a:lnTo>
                                  <a:pt x="3273" y="2071"/>
                                </a:lnTo>
                                <a:lnTo>
                                  <a:pt x="3246" y="2169"/>
                                </a:lnTo>
                                <a:lnTo>
                                  <a:pt x="3212" y="2263"/>
                                </a:lnTo>
                                <a:lnTo>
                                  <a:pt x="3174" y="2355"/>
                                </a:lnTo>
                                <a:lnTo>
                                  <a:pt x="3130" y="2443"/>
                                </a:lnTo>
                                <a:lnTo>
                                  <a:pt x="3080" y="2529"/>
                                </a:lnTo>
                                <a:lnTo>
                                  <a:pt x="3027" y="2612"/>
                                </a:lnTo>
                                <a:lnTo>
                                  <a:pt x="2968" y="2691"/>
                                </a:lnTo>
                                <a:lnTo>
                                  <a:pt x="2904" y="2765"/>
                                </a:lnTo>
                                <a:lnTo>
                                  <a:pt x="2837" y="2838"/>
                                </a:lnTo>
                                <a:lnTo>
                                  <a:pt x="2766" y="2905"/>
                                </a:lnTo>
                                <a:lnTo>
                                  <a:pt x="2691" y="2968"/>
                                </a:lnTo>
                                <a:lnTo>
                                  <a:pt x="2611" y="3026"/>
                                </a:lnTo>
                                <a:lnTo>
                                  <a:pt x="2529" y="3081"/>
                                </a:lnTo>
                                <a:lnTo>
                                  <a:pt x="2444" y="3130"/>
                                </a:lnTo>
                                <a:lnTo>
                                  <a:pt x="2355" y="3174"/>
                                </a:lnTo>
                                <a:lnTo>
                                  <a:pt x="2262" y="3213"/>
                                </a:lnTo>
                                <a:lnTo>
                                  <a:pt x="2168" y="3246"/>
                                </a:lnTo>
                                <a:lnTo>
                                  <a:pt x="2072" y="3273"/>
                                </a:lnTo>
                                <a:lnTo>
                                  <a:pt x="1972" y="3295"/>
                                </a:lnTo>
                                <a:lnTo>
                                  <a:pt x="1871" y="3311"/>
                                </a:lnTo>
                                <a:lnTo>
                                  <a:pt x="1767" y="3321"/>
                                </a:lnTo>
                                <a:lnTo>
                                  <a:pt x="1662" y="3324"/>
                                </a:lnTo>
                                <a:lnTo>
                                  <a:pt x="1557" y="3321"/>
                                </a:lnTo>
                                <a:lnTo>
                                  <a:pt x="1454" y="3311"/>
                                </a:lnTo>
                                <a:lnTo>
                                  <a:pt x="1352" y="3295"/>
                                </a:lnTo>
                                <a:lnTo>
                                  <a:pt x="1253" y="3273"/>
                                </a:lnTo>
                                <a:lnTo>
                                  <a:pt x="1155" y="3246"/>
                                </a:lnTo>
                                <a:lnTo>
                                  <a:pt x="1061" y="3213"/>
                                </a:lnTo>
                                <a:lnTo>
                                  <a:pt x="969" y="3174"/>
                                </a:lnTo>
                                <a:lnTo>
                                  <a:pt x="881" y="3130"/>
                                </a:lnTo>
                                <a:lnTo>
                                  <a:pt x="795" y="3081"/>
                                </a:lnTo>
                                <a:lnTo>
                                  <a:pt x="712" y="3026"/>
                                </a:lnTo>
                                <a:lnTo>
                                  <a:pt x="633" y="2968"/>
                                </a:lnTo>
                                <a:lnTo>
                                  <a:pt x="559" y="2905"/>
                                </a:lnTo>
                                <a:lnTo>
                                  <a:pt x="486" y="2838"/>
                                </a:lnTo>
                                <a:lnTo>
                                  <a:pt x="419" y="2765"/>
                                </a:lnTo>
                                <a:lnTo>
                                  <a:pt x="356" y="2691"/>
                                </a:lnTo>
                                <a:lnTo>
                                  <a:pt x="298" y="2612"/>
                                </a:lnTo>
                                <a:lnTo>
                                  <a:pt x="243" y="2529"/>
                                </a:lnTo>
                                <a:lnTo>
                                  <a:pt x="194" y="2443"/>
                                </a:lnTo>
                                <a:lnTo>
                                  <a:pt x="150" y="2355"/>
                                </a:lnTo>
                                <a:lnTo>
                                  <a:pt x="111" y="2263"/>
                                </a:lnTo>
                                <a:lnTo>
                                  <a:pt x="78" y="2169"/>
                                </a:lnTo>
                                <a:lnTo>
                                  <a:pt x="51" y="2071"/>
                                </a:lnTo>
                                <a:lnTo>
                                  <a:pt x="29" y="1972"/>
                                </a:lnTo>
                                <a:lnTo>
                                  <a:pt x="13" y="1870"/>
                                </a:lnTo>
                                <a:lnTo>
                                  <a:pt x="3" y="1767"/>
                                </a:lnTo>
                                <a:lnTo>
                                  <a:pt x="0" y="1662"/>
                                </a:lnTo>
                                <a:lnTo>
                                  <a:pt x="3" y="1557"/>
                                </a:lnTo>
                                <a:lnTo>
                                  <a:pt x="13" y="1453"/>
                                </a:lnTo>
                                <a:lnTo>
                                  <a:pt x="29" y="1352"/>
                                </a:lnTo>
                                <a:lnTo>
                                  <a:pt x="51" y="1252"/>
                                </a:lnTo>
                                <a:lnTo>
                                  <a:pt x="78" y="1156"/>
                                </a:lnTo>
                                <a:lnTo>
                                  <a:pt x="111" y="1062"/>
                                </a:lnTo>
                                <a:lnTo>
                                  <a:pt x="150" y="969"/>
                                </a:lnTo>
                                <a:lnTo>
                                  <a:pt x="194" y="880"/>
                                </a:lnTo>
                                <a:lnTo>
                                  <a:pt x="243" y="795"/>
                                </a:lnTo>
                                <a:lnTo>
                                  <a:pt x="298" y="713"/>
                                </a:lnTo>
                                <a:lnTo>
                                  <a:pt x="356" y="633"/>
                                </a:lnTo>
                                <a:lnTo>
                                  <a:pt x="419" y="558"/>
                                </a:lnTo>
                                <a:lnTo>
                                  <a:pt x="486" y="487"/>
                                </a:lnTo>
                                <a:lnTo>
                                  <a:pt x="559" y="420"/>
                                </a:lnTo>
                                <a:lnTo>
                                  <a:pt x="633" y="356"/>
                                </a:lnTo>
                                <a:lnTo>
                                  <a:pt x="712" y="297"/>
                                </a:lnTo>
                                <a:lnTo>
                                  <a:pt x="795" y="244"/>
                                </a:lnTo>
                                <a:lnTo>
                                  <a:pt x="881" y="194"/>
                                </a:lnTo>
                                <a:lnTo>
                                  <a:pt x="969" y="150"/>
                                </a:lnTo>
                                <a:lnTo>
                                  <a:pt x="1061" y="112"/>
                                </a:lnTo>
                                <a:lnTo>
                                  <a:pt x="1155" y="78"/>
                                </a:lnTo>
                                <a:lnTo>
                                  <a:pt x="1253" y="51"/>
                                </a:lnTo>
                                <a:lnTo>
                                  <a:pt x="1352" y="29"/>
                                </a:lnTo>
                                <a:lnTo>
                                  <a:pt x="1454" y="12"/>
                                </a:lnTo>
                                <a:lnTo>
                                  <a:pt x="1557" y="3"/>
                                </a:lnTo>
                                <a:lnTo>
                                  <a:pt x="16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3EA7FD" id="Group 43" o:spid="_x0000_s1026" alt="Email icon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">
                <v:shape id="Freeform 490" o:spid="_x0000_s1027" style="position:absolute;left:39;top:55;width:130;height:97;visibility:visible;mso-wrap-style:square;v-text-anchor:top" coordsize="2082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&#13;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<o:lock v:ext="edit" verticies="t"/>
                </v:shape>
                <v:shape id="Freeform 491" o:spid="_x0000_s1028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  <w:r w:rsidRPr="00BA3910">
        <w:rPr>
          <w:sz w:val="24"/>
          <w:szCs w:val="24"/>
        </w:rPr>
        <w:t>Sales Support Email</w:t>
      </w:r>
    </w:p>
    <w:p w14:paraId="7000B287" w14:textId="77777777" w:rsidR="00BA3910" w:rsidRPr="00BA3910" w:rsidRDefault="00BA3910" w:rsidP="00BA3910">
      <w:pPr>
        <w:pStyle w:val="NoSpacing"/>
        <w:rPr>
          <w:noProof/>
          <w:sz w:val="24"/>
          <w:szCs w:val="24"/>
        </w:rPr>
      </w:pPr>
      <w:r w:rsidRPr="00BA3910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41DF84FE" wp14:editId="36FDE1C9">
                <wp:extent cx="329184" cy="329184"/>
                <wp:effectExtent l="0" t="0" r="13970" b="13970"/>
                <wp:docPr id="492" name="Group 37" descr="Telephone ico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29184" cy="329184"/>
                          <a:chOff x="0" y="0"/>
                          <a:chExt cx="208" cy="208"/>
                        </a:xfrm>
                      </wpg:grpSpPr>
                      <wps:wsp>
                        <wps:cNvPr id="493" name="Freeform 493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208" cy="208"/>
                          </a:xfrm>
                          <a:custGeom>
                            <a:avLst/>
                            <a:gdLst>
                              <a:gd name="T0" fmla="*/ 1362 w 3324"/>
                              <a:gd name="T1" fmla="*/ 80 h 3324"/>
                              <a:gd name="T2" fmla="*/ 991 w 3324"/>
                              <a:gd name="T3" fmla="*/ 199 h 3324"/>
                              <a:gd name="T4" fmla="*/ 666 w 3324"/>
                              <a:gd name="T5" fmla="*/ 398 h 3324"/>
                              <a:gd name="T6" fmla="*/ 397 w 3324"/>
                              <a:gd name="T7" fmla="*/ 666 h 3324"/>
                              <a:gd name="T8" fmla="*/ 198 w 3324"/>
                              <a:gd name="T9" fmla="*/ 991 h 3324"/>
                              <a:gd name="T10" fmla="*/ 80 w 3324"/>
                              <a:gd name="T11" fmla="*/ 1362 h 3324"/>
                              <a:gd name="T12" fmla="*/ 56 w 3324"/>
                              <a:gd name="T13" fmla="*/ 1764 h 3324"/>
                              <a:gd name="T14" fmla="*/ 128 w 3324"/>
                              <a:gd name="T15" fmla="*/ 2152 h 3324"/>
                              <a:gd name="T16" fmla="*/ 288 w 3324"/>
                              <a:gd name="T17" fmla="*/ 2502 h 3324"/>
                              <a:gd name="T18" fmla="*/ 524 w 3324"/>
                              <a:gd name="T19" fmla="*/ 2800 h 3324"/>
                              <a:gd name="T20" fmla="*/ 822 w 3324"/>
                              <a:gd name="T21" fmla="*/ 3036 h 3324"/>
                              <a:gd name="T22" fmla="*/ 1172 w 3324"/>
                              <a:gd name="T23" fmla="*/ 3196 h 3324"/>
                              <a:gd name="T24" fmla="*/ 1560 w 3324"/>
                              <a:gd name="T25" fmla="*/ 3268 h 3324"/>
                              <a:gd name="T26" fmla="*/ 1962 w 3324"/>
                              <a:gd name="T27" fmla="*/ 3244 h 3324"/>
                              <a:gd name="T28" fmla="*/ 2333 w 3324"/>
                              <a:gd name="T29" fmla="*/ 3126 h 3324"/>
                              <a:gd name="T30" fmla="*/ 2658 w 3324"/>
                              <a:gd name="T31" fmla="*/ 2927 h 3324"/>
                              <a:gd name="T32" fmla="*/ 2926 w 3324"/>
                              <a:gd name="T33" fmla="*/ 2658 h 3324"/>
                              <a:gd name="T34" fmla="*/ 3125 w 3324"/>
                              <a:gd name="T35" fmla="*/ 2333 h 3324"/>
                              <a:gd name="T36" fmla="*/ 3244 w 3324"/>
                              <a:gd name="T37" fmla="*/ 1962 h 3324"/>
                              <a:gd name="T38" fmla="*/ 3269 w 3324"/>
                              <a:gd name="T39" fmla="*/ 1560 h 3324"/>
                              <a:gd name="T40" fmla="*/ 3196 w 3324"/>
                              <a:gd name="T41" fmla="*/ 1172 h 3324"/>
                              <a:gd name="T42" fmla="*/ 3035 w 3324"/>
                              <a:gd name="T43" fmla="*/ 822 h 3324"/>
                              <a:gd name="T44" fmla="*/ 2801 w 3324"/>
                              <a:gd name="T45" fmla="*/ 523 h 3324"/>
                              <a:gd name="T46" fmla="*/ 2502 w 3324"/>
                              <a:gd name="T47" fmla="*/ 289 h 3324"/>
                              <a:gd name="T48" fmla="*/ 2152 w 3324"/>
                              <a:gd name="T49" fmla="*/ 128 h 3324"/>
                              <a:gd name="T50" fmla="*/ 1764 w 3324"/>
                              <a:gd name="T51" fmla="*/ 55 h 3324"/>
                              <a:gd name="T52" fmla="*/ 1871 w 3324"/>
                              <a:gd name="T53" fmla="*/ 12 h 3324"/>
                              <a:gd name="T54" fmla="*/ 2262 w 3324"/>
                              <a:gd name="T55" fmla="*/ 112 h 3324"/>
                              <a:gd name="T56" fmla="*/ 2612 w 3324"/>
                              <a:gd name="T57" fmla="*/ 297 h 3324"/>
                              <a:gd name="T58" fmla="*/ 2904 w 3324"/>
                              <a:gd name="T59" fmla="*/ 558 h 3324"/>
                              <a:gd name="T60" fmla="*/ 3130 w 3324"/>
                              <a:gd name="T61" fmla="*/ 880 h 3324"/>
                              <a:gd name="T62" fmla="*/ 3273 w 3324"/>
                              <a:gd name="T63" fmla="*/ 1252 h 3324"/>
                              <a:gd name="T64" fmla="*/ 3324 w 3324"/>
                              <a:gd name="T65" fmla="*/ 1662 h 3324"/>
                              <a:gd name="T66" fmla="*/ 3273 w 3324"/>
                              <a:gd name="T67" fmla="*/ 2071 h 3324"/>
                              <a:gd name="T68" fmla="*/ 3130 w 3324"/>
                              <a:gd name="T69" fmla="*/ 2443 h 3324"/>
                              <a:gd name="T70" fmla="*/ 2904 w 3324"/>
                              <a:gd name="T71" fmla="*/ 2765 h 3324"/>
                              <a:gd name="T72" fmla="*/ 2612 w 3324"/>
                              <a:gd name="T73" fmla="*/ 3026 h 3324"/>
                              <a:gd name="T74" fmla="*/ 2262 w 3324"/>
                              <a:gd name="T75" fmla="*/ 3213 h 3324"/>
                              <a:gd name="T76" fmla="*/ 1871 w 3324"/>
                              <a:gd name="T77" fmla="*/ 3311 h 3324"/>
                              <a:gd name="T78" fmla="*/ 1454 w 3324"/>
                              <a:gd name="T79" fmla="*/ 3311 h 3324"/>
                              <a:gd name="T80" fmla="*/ 1061 w 3324"/>
                              <a:gd name="T81" fmla="*/ 3213 h 3324"/>
                              <a:gd name="T82" fmla="*/ 712 w 3324"/>
                              <a:gd name="T83" fmla="*/ 3026 h 3324"/>
                              <a:gd name="T84" fmla="*/ 419 w 3324"/>
                              <a:gd name="T85" fmla="*/ 2765 h 3324"/>
                              <a:gd name="T86" fmla="*/ 194 w 3324"/>
                              <a:gd name="T87" fmla="*/ 2443 h 3324"/>
                              <a:gd name="T88" fmla="*/ 51 w 3324"/>
                              <a:gd name="T89" fmla="*/ 2071 h 3324"/>
                              <a:gd name="T90" fmla="*/ 0 w 3324"/>
                              <a:gd name="T91" fmla="*/ 1662 h 3324"/>
                              <a:gd name="T92" fmla="*/ 51 w 3324"/>
                              <a:gd name="T93" fmla="*/ 1252 h 3324"/>
                              <a:gd name="T94" fmla="*/ 194 w 3324"/>
                              <a:gd name="T95" fmla="*/ 880 h 3324"/>
                              <a:gd name="T96" fmla="*/ 419 w 3324"/>
                              <a:gd name="T97" fmla="*/ 558 h 3324"/>
                              <a:gd name="T98" fmla="*/ 712 w 3324"/>
                              <a:gd name="T99" fmla="*/ 297 h 3324"/>
                              <a:gd name="T100" fmla="*/ 1061 w 3324"/>
                              <a:gd name="T101" fmla="*/ 112 h 3324"/>
                              <a:gd name="T102" fmla="*/ 1454 w 3324"/>
                              <a:gd name="T103" fmla="*/ 12 h 3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324" h="3324">
                                <a:moveTo>
                                  <a:pt x="1662" y="52"/>
                                </a:moveTo>
                                <a:lnTo>
                                  <a:pt x="1560" y="55"/>
                                </a:lnTo>
                                <a:lnTo>
                                  <a:pt x="1460" y="65"/>
                                </a:lnTo>
                                <a:lnTo>
                                  <a:pt x="1362" y="80"/>
                                </a:lnTo>
                                <a:lnTo>
                                  <a:pt x="1265" y="101"/>
                                </a:lnTo>
                                <a:lnTo>
                                  <a:pt x="1172" y="128"/>
                                </a:lnTo>
                                <a:lnTo>
                                  <a:pt x="1080" y="161"/>
                                </a:lnTo>
                                <a:lnTo>
                                  <a:pt x="991" y="199"/>
                                </a:lnTo>
                                <a:lnTo>
                                  <a:pt x="905" y="240"/>
                                </a:lnTo>
                                <a:lnTo>
                                  <a:pt x="822" y="289"/>
                                </a:lnTo>
                                <a:lnTo>
                                  <a:pt x="743" y="341"/>
                                </a:lnTo>
                                <a:lnTo>
                                  <a:pt x="666" y="398"/>
                                </a:lnTo>
                                <a:lnTo>
                                  <a:pt x="593" y="458"/>
                                </a:lnTo>
                                <a:lnTo>
                                  <a:pt x="524" y="523"/>
                                </a:lnTo>
                                <a:lnTo>
                                  <a:pt x="459" y="592"/>
                                </a:lnTo>
                                <a:lnTo>
                                  <a:pt x="397" y="666"/>
                                </a:lnTo>
                                <a:lnTo>
                                  <a:pt x="341" y="742"/>
                                </a:lnTo>
                                <a:lnTo>
                                  <a:pt x="288" y="822"/>
                                </a:lnTo>
                                <a:lnTo>
                                  <a:pt x="241" y="906"/>
                                </a:lnTo>
                                <a:lnTo>
                                  <a:pt x="198" y="991"/>
                                </a:lnTo>
                                <a:lnTo>
                                  <a:pt x="161" y="1080"/>
                                </a:lnTo>
                                <a:lnTo>
                                  <a:pt x="128" y="1172"/>
                                </a:lnTo>
                                <a:lnTo>
                                  <a:pt x="102" y="1266"/>
                                </a:lnTo>
                                <a:lnTo>
                                  <a:pt x="80" y="1362"/>
                                </a:lnTo>
                                <a:lnTo>
                                  <a:pt x="65" y="1460"/>
                                </a:lnTo>
                                <a:lnTo>
                                  <a:pt x="56" y="1560"/>
                                </a:lnTo>
                                <a:lnTo>
                                  <a:pt x="53" y="1662"/>
                                </a:lnTo>
                                <a:lnTo>
                                  <a:pt x="56" y="1764"/>
                                </a:lnTo>
                                <a:lnTo>
                                  <a:pt x="65" y="1864"/>
                                </a:lnTo>
                                <a:lnTo>
                                  <a:pt x="80" y="1962"/>
                                </a:lnTo>
                                <a:lnTo>
                                  <a:pt x="102" y="2059"/>
                                </a:lnTo>
                                <a:lnTo>
                                  <a:pt x="128" y="2152"/>
                                </a:lnTo>
                                <a:lnTo>
                                  <a:pt x="161" y="2244"/>
                                </a:lnTo>
                                <a:lnTo>
                                  <a:pt x="198" y="2333"/>
                                </a:lnTo>
                                <a:lnTo>
                                  <a:pt x="241" y="2419"/>
                                </a:lnTo>
                                <a:lnTo>
                                  <a:pt x="288" y="2502"/>
                                </a:lnTo>
                                <a:lnTo>
                                  <a:pt x="341" y="2581"/>
                                </a:lnTo>
                                <a:lnTo>
                                  <a:pt x="397" y="2658"/>
                                </a:lnTo>
                                <a:lnTo>
                                  <a:pt x="459" y="2731"/>
                                </a:lnTo>
                                <a:lnTo>
                                  <a:pt x="524" y="2800"/>
                                </a:lnTo>
                                <a:lnTo>
                                  <a:pt x="593" y="2865"/>
                                </a:lnTo>
                                <a:lnTo>
                                  <a:pt x="666" y="2927"/>
                                </a:lnTo>
                                <a:lnTo>
                                  <a:pt x="743" y="2983"/>
                                </a:lnTo>
                                <a:lnTo>
                                  <a:pt x="822" y="3036"/>
                                </a:lnTo>
                                <a:lnTo>
                                  <a:pt x="905" y="3083"/>
                                </a:lnTo>
                                <a:lnTo>
                                  <a:pt x="991" y="3126"/>
                                </a:lnTo>
                                <a:lnTo>
                                  <a:pt x="1080" y="3163"/>
                                </a:lnTo>
                                <a:lnTo>
                                  <a:pt x="1172" y="3196"/>
                                </a:lnTo>
                                <a:lnTo>
                                  <a:pt x="1265" y="3222"/>
                                </a:lnTo>
                                <a:lnTo>
                                  <a:pt x="1362" y="3244"/>
                                </a:lnTo>
                                <a:lnTo>
                                  <a:pt x="1460" y="3259"/>
                                </a:lnTo>
                                <a:lnTo>
                                  <a:pt x="1560" y="3268"/>
                                </a:lnTo>
                                <a:lnTo>
                                  <a:pt x="1662" y="3271"/>
                                </a:lnTo>
                                <a:lnTo>
                                  <a:pt x="1764" y="3268"/>
                                </a:lnTo>
                                <a:lnTo>
                                  <a:pt x="1864" y="3259"/>
                                </a:lnTo>
                                <a:lnTo>
                                  <a:pt x="1962" y="3244"/>
                                </a:lnTo>
                                <a:lnTo>
                                  <a:pt x="2058" y="3222"/>
                                </a:lnTo>
                                <a:lnTo>
                                  <a:pt x="2152" y="3196"/>
                                </a:lnTo>
                                <a:lnTo>
                                  <a:pt x="2244" y="3163"/>
                                </a:lnTo>
                                <a:lnTo>
                                  <a:pt x="2333" y="3126"/>
                                </a:lnTo>
                                <a:lnTo>
                                  <a:pt x="2418" y="3083"/>
                                </a:lnTo>
                                <a:lnTo>
                                  <a:pt x="2502" y="3036"/>
                                </a:lnTo>
                                <a:lnTo>
                                  <a:pt x="2582" y="2983"/>
                                </a:lnTo>
                                <a:lnTo>
                                  <a:pt x="2658" y="2927"/>
                                </a:lnTo>
                                <a:lnTo>
                                  <a:pt x="2732" y="2865"/>
                                </a:lnTo>
                                <a:lnTo>
                                  <a:pt x="2801" y="2800"/>
                                </a:lnTo>
                                <a:lnTo>
                                  <a:pt x="2866" y="2731"/>
                                </a:lnTo>
                                <a:lnTo>
                                  <a:pt x="2926" y="2658"/>
                                </a:lnTo>
                                <a:lnTo>
                                  <a:pt x="2983" y="2581"/>
                                </a:lnTo>
                                <a:lnTo>
                                  <a:pt x="3035" y="2502"/>
                                </a:lnTo>
                                <a:lnTo>
                                  <a:pt x="3084" y="2419"/>
                                </a:lnTo>
                                <a:lnTo>
                                  <a:pt x="3125" y="2333"/>
                                </a:lnTo>
                                <a:lnTo>
                                  <a:pt x="3163" y="2244"/>
                                </a:lnTo>
                                <a:lnTo>
                                  <a:pt x="3196" y="2152"/>
                                </a:lnTo>
                                <a:lnTo>
                                  <a:pt x="3223" y="2059"/>
                                </a:lnTo>
                                <a:lnTo>
                                  <a:pt x="3244" y="1962"/>
                                </a:lnTo>
                                <a:lnTo>
                                  <a:pt x="3259" y="1864"/>
                                </a:lnTo>
                                <a:lnTo>
                                  <a:pt x="3269" y="1764"/>
                                </a:lnTo>
                                <a:lnTo>
                                  <a:pt x="3272" y="1662"/>
                                </a:lnTo>
                                <a:lnTo>
                                  <a:pt x="3269" y="1560"/>
                                </a:lnTo>
                                <a:lnTo>
                                  <a:pt x="3259" y="1460"/>
                                </a:lnTo>
                                <a:lnTo>
                                  <a:pt x="3244" y="1362"/>
                                </a:lnTo>
                                <a:lnTo>
                                  <a:pt x="3223" y="1266"/>
                                </a:lnTo>
                                <a:lnTo>
                                  <a:pt x="3196" y="1172"/>
                                </a:lnTo>
                                <a:lnTo>
                                  <a:pt x="3163" y="1080"/>
                                </a:lnTo>
                                <a:lnTo>
                                  <a:pt x="3125" y="991"/>
                                </a:lnTo>
                                <a:lnTo>
                                  <a:pt x="3084" y="906"/>
                                </a:lnTo>
                                <a:lnTo>
                                  <a:pt x="3035" y="822"/>
                                </a:lnTo>
                                <a:lnTo>
                                  <a:pt x="2983" y="742"/>
                                </a:lnTo>
                                <a:lnTo>
                                  <a:pt x="2926" y="666"/>
                                </a:lnTo>
                                <a:lnTo>
                                  <a:pt x="2866" y="592"/>
                                </a:lnTo>
                                <a:lnTo>
                                  <a:pt x="2801" y="523"/>
                                </a:lnTo>
                                <a:lnTo>
                                  <a:pt x="2732" y="458"/>
                                </a:lnTo>
                                <a:lnTo>
                                  <a:pt x="2658" y="398"/>
                                </a:lnTo>
                                <a:lnTo>
                                  <a:pt x="2582" y="341"/>
                                </a:lnTo>
                                <a:lnTo>
                                  <a:pt x="2502" y="289"/>
                                </a:lnTo>
                                <a:lnTo>
                                  <a:pt x="2418" y="240"/>
                                </a:lnTo>
                                <a:lnTo>
                                  <a:pt x="2333" y="199"/>
                                </a:lnTo>
                                <a:lnTo>
                                  <a:pt x="2244" y="161"/>
                                </a:lnTo>
                                <a:lnTo>
                                  <a:pt x="2152" y="128"/>
                                </a:lnTo>
                                <a:lnTo>
                                  <a:pt x="2058" y="101"/>
                                </a:lnTo>
                                <a:lnTo>
                                  <a:pt x="1962" y="80"/>
                                </a:lnTo>
                                <a:lnTo>
                                  <a:pt x="1864" y="65"/>
                                </a:lnTo>
                                <a:lnTo>
                                  <a:pt x="1764" y="55"/>
                                </a:lnTo>
                                <a:lnTo>
                                  <a:pt x="1662" y="52"/>
                                </a:lnTo>
                                <a:close/>
                                <a:moveTo>
                                  <a:pt x="1662" y="0"/>
                                </a:moveTo>
                                <a:lnTo>
                                  <a:pt x="1767" y="3"/>
                                </a:lnTo>
                                <a:lnTo>
                                  <a:pt x="1871" y="12"/>
                                </a:lnTo>
                                <a:lnTo>
                                  <a:pt x="1972" y="29"/>
                                </a:lnTo>
                                <a:lnTo>
                                  <a:pt x="2072" y="51"/>
                                </a:lnTo>
                                <a:lnTo>
                                  <a:pt x="2168" y="78"/>
                                </a:lnTo>
                                <a:lnTo>
                                  <a:pt x="2262" y="112"/>
                                </a:lnTo>
                                <a:lnTo>
                                  <a:pt x="2355" y="150"/>
                                </a:lnTo>
                                <a:lnTo>
                                  <a:pt x="2444" y="194"/>
                                </a:lnTo>
                                <a:lnTo>
                                  <a:pt x="2529" y="244"/>
                                </a:lnTo>
                                <a:lnTo>
                                  <a:pt x="2612" y="297"/>
                                </a:lnTo>
                                <a:lnTo>
                                  <a:pt x="2691" y="356"/>
                                </a:lnTo>
                                <a:lnTo>
                                  <a:pt x="2766" y="420"/>
                                </a:lnTo>
                                <a:lnTo>
                                  <a:pt x="2837" y="487"/>
                                </a:lnTo>
                                <a:lnTo>
                                  <a:pt x="2904" y="558"/>
                                </a:lnTo>
                                <a:lnTo>
                                  <a:pt x="2968" y="633"/>
                                </a:lnTo>
                                <a:lnTo>
                                  <a:pt x="3027" y="713"/>
                                </a:lnTo>
                                <a:lnTo>
                                  <a:pt x="3080" y="795"/>
                                </a:lnTo>
                                <a:lnTo>
                                  <a:pt x="3130" y="880"/>
                                </a:lnTo>
                                <a:lnTo>
                                  <a:pt x="3174" y="969"/>
                                </a:lnTo>
                                <a:lnTo>
                                  <a:pt x="3212" y="1062"/>
                                </a:lnTo>
                                <a:lnTo>
                                  <a:pt x="3246" y="1156"/>
                                </a:lnTo>
                                <a:lnTo>
                                  <a:pt x="3273" y="1252"/>
                                </a:lnTo>
                                <a:lnTo>
                                  <a:pt x="3295" y="1352"/>
                                </a:lnTo>
                                <a:lnTo>
                                  <a:pt x="3312" y="1453"/>
                                </a:lnTo>
                                <a:lnTo>
                                  <a:pt x="3321" y="1557"/>
                                </a:lnTo>
                                <a:lnTo>
                                  <a:pt x="3324" y="1662"/>
                                </a:lnTo>
                                <a:lnTo>
                                  <a:pt x="3321" y="1767"/>
                                </a:lnTo>
                                <a:lnTo>
                                  <a:pt x="3312" y="1870"/>
                                </a:lnTo>
                                <a:lnTo>
                                  <a:pt x="3295" y="1972"/>
                                </a:lnTo>
                                <a:lnTo>
                                  <a:pt x="3273" y="2071"/>
                                </a:lnTo>
                                <a:lnTo>
                                  <a:pt x="3246" y="2169"/>
                                </a:lnTo>
                                <a:lnTo>
                                  <a:pt x="3212" y="2263"/>
                                </a:lnTo>
                                <a:lnTo>
                                  <a:pt x="3174" y="2355"/>
                                </a:lnTo>
                                <a:lnTo>
                                  <a:pt x="3130" y="2443"/>
                                </a:lnTo>
                                <a:lnTo>
                                  <a:pt x="3080" y="2529"/>
                                </a:lnTo>
                                <a:lnTo>
                                  <a:pt x="3027" y="2612"/>
                                </a:lnTo>
                                <a:lnTo>
                                  <a:pt x="2968" y="2691"/>
                                </a:lnTo>
                                <a:lnTo>
                                  <a:pt x="2904" y="2765"/>
                                </a:lnTo>
                                <a:lnTo>
                                  <a:pt x="2837" y="2838"/>
                                </a:lnTo>
                                <a:lnTo>
                                  <a:pt x="2766" y="2905"/>
                                </a:lnTo>
                                <a:lnTo>
                                  <a:pt x="2691" y="2968"/>
                                </a:lnTo>
                                <a:lnTo>
                                  <a:pt x="2612" y="3026"/>
                                </a:lnTo>
                                <a:lnTo>
                                  <a:pt x="2529" y="3081"/>
                                </a:lnTo>
                                <a:lnTo>
                                  <a:pt x="2444" y="3130"/>
                                </a:lnTo>
                                <a:lnTo>
                                  <a:pt x="2355" y="3174"/>
                                </a:lnTo>
                                <a:lnTo>
                                  <a:pt x="2262" y="3213"/>
                                </a:lnTo>
                                <a:lnTo>
                                  <a:pt x="2168" y="3246"/>
                                </a:lnTo>
                                <a:lnTo>
                                  <a:pt x="2072" y="3273"/>
                                </a:lnTo>
                                <a:lnTo>
                                  <a:pt x="1972" y="3295"/>
                                </a:lnTo>
                                <a:lnTo>
                                  <a:pt x="1871" y="3311"/>
                                </a:lnTo>
                                <a:lnTo>
                                  <a:pt x="1767" y="3321"/>
                                </a:lnTo>
                                <a:lnTo>
                                  <a:pt x="1662" y="3324"/>
                                </a:lnTo>
                                <a:lnTo>
                                  <a:pt x="1557" y="3321"/>
                                </a:lnTo>
                                <a:lnTo>
                                  <a:pt x="1454" y="3311"/>
                                </a:lnTo>
                                <a:lnTo>
                                  <a:pt x="1352" y="3295"/>
                                </a:lnTo>
                                <a:lnTo>
                                  <a:pt x="1253" y="3273"/>
                                </a:lnTo>
                                <a:lnTo>
                                  <a:pt x="1155" y="3246"/>
                                </a:lnTo>
                                <a:lnTo>
                                  <a:pt x="1061" y="3213"/>
                                </a:lnTo>
                                <a:lnTo>
                                  <a:pt x="969" y="3174"/>
                                </a:lnTo>
                                <a:lnTo>
                                  <a:pt x="881" y="3130"/>
                                </a:lnTo>
                                <a:lnTo>
                                  <a:pt x="795" y="3081"/>
                                </a:lnTo>
                                <a:lnTo>
                                  <a:pt x="712" y="3026"/>
                                </a:lnTo>
                                <a:lnTo>
                                  <a:pt x="633" y="2968"/>
                                </a:lnTo>
                                <a:lnTo>
                                  <a:pt x="559" y="2905"/>
                                </a:lnTo>
                                <a:lnTo>
                                  <a:pt x="486" y="2838"/>
                                </a:lnTo>
                                <a:lnTo>
                                  <a:pt x="419" y="2765"/>
                                </a:lnTo>
                                <a:lnTo>
                                  <a:pt x="356" y="2691"/>
                                </a:lnTo>
                                <a:lnTo>
                                  <a:pt x="298" y="2612"/>
                                </a:lnTo>
                                <a:lnTo>
                                  <a:pt x="243" y="2529"/>
                                </a:lnTo>
                                <a:lnTo>
                                  <a:pt x="194" y="2443"/>
                                </a:lnTo>
                                <a:lnTo>
                                  <a:pt x="150" y="2355"/>
                                </a:lnTo>
                                <a:lnTo>
                                  <a:pt x="111" y="2263"/>
                                </a:lnTo>
                                <a:lnTo>
                                  <a:pt x="78" y="2169"/>
                                </a:lnTo>
                                <a:lnTo>
                                  <a:pt x="51" y="2071"/>
                                </a:lnTo>
                                <a:lnTo>
                                  <a:pt x="29" y="1972"/>
                                </a:lnTo>
                                <a:lnTo>
                                  <a:pt x="13" y="1870"/>
                                </a:lnTo>
                                <a:lnTo>
                                  <a:pt x="3" y="1767"/>
                                </a:lnTo>
                                <a:lnTo>
                                  <a:pt x="0" y="1662"/>
                                </a:lnTo>
                                <a:lnTo>
                                  <a:pt x="3" y="1557"/>
                                </a:lnTo>
                                <a:lnTo>
                                  <a:pt x="13" y="1453"/>
                                </a:lnTo>
                                <a:lnTo>
                                  <a:pt x="29" y="1352"/>
                                </a:lnTo>
                                <a:lnTo>
                                  <a:pt x="51" y="1252"/>
                                </a:lnTo>
                                <a:lnTo>
                                  <a:pt x="78" y="1156"/>
                                </a:lnTo>
                                <a:lnTo>
                                  <a:pt x="111" y="1062"/>
                                </a:lnTo>
                                <a:lnTo>
                                  <a:pt x="150" y="969"/>
                                </a:lnTo>
                                <a:lnTo>
                                  <a:pt x="194" y="880"/>
                                </a:lnTo>
                                <a:lnTo>
                                  <a:pt x="243" y="795"/>
                                </a:lnTo>
                                <a:lnTo>
                                  <a:pt x="298" y="713"/>
                                </a:lnTo>
                                <a:lnTo>
                                  <a:pt x="356" y="633"/>
                                </a:lnTo>
                                <a:lnTo>
                                  <a:pt x="419" y="558"/>
                                </a:lnTo>
                                <a:lnTo>
                                  <a:pt x="486" y="487"/>
                                </a:lnTo>
                                <a:lnTo>
                                  <a:pt x="559" y="420"/>
                                </a:lnTo>
                                <a:lnTo>
                                  <a:pt x="633" y="356"/>
                                </a:lnTo>
                                <a:lnTo>
                                  <a:pt x="712" y="297"/>
                                </a:lnTo>
                                <a:lnTo>
                                  <a:pt x="795" y="244"/>
                                </a:lnTo>
                                <a:lnTo>
                                  <a:pt x="881" y="194"/>
                                </a:lnTo>
                                <a:lnTo>
                                  <a:pt x="969" y="150"/>
                                </a:lnTo>
                                <a:lnTo>
                                  <a:pt x="1061" y="112"/>
                                </a:lnTo>
                                <a:lnTo>
                                  <a:pt x="1155" y="78"/>
                                </a:lnTo>
                                <a:lnTo>
                                  <a:pt x="1253" y="51"/>
                                </a:lnTo>
                                <a:lnTo>
                                  <a:pt x="1352" y="29"/>
                                </a:lnTo>
                                <a:lnTo>
                                  <a:pt x="1454" y="12"/>
                                </a:lnTo>
                                <a:lnTo>
                                  <a:pt x="1557" y="3"/>
                                </a:lnTo>
                                <a:lnTo>
                                  <a:pt x="16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4" name="Freeform 494"/>
                        <wps:cNvSpPr>
                          <a:spLocks noEditPoints="1"/>
                        </wps:cNvSpPr>
                        <wps:spPr bwMode="auto">
                          <a:xfrm>
                            <a:off x="34" y="55"/>
                            <a:ext cx="141" cy="97"/>
                          </a:xfrm>
                          <a:custGeom>
                            <a:avLst/>
                            <a:gdLst>
                              <a:gd name="T0" fmla="*/ 1429 w 2265"/>
                              <a:gd name="T1" fmla="*/ 1378 h 1560"/>
                              <a:gd name="T2" fmla="*/ 1119 w 2265"/>
                              <a:gd name="T3" fmla="*/ 1260 h 1560"/>
                              <a:gd name="T4" fmla="*/ 1177 w 2265"/>
                              <a:gd name="T5" fmla="*/ 1362 h 1560"/>
                              <a:gd name="T6" fmla="*/ 800 w 2265"/>
                              <a:gd name="T7" fmla="*/ 1289 h 1560"/>
                              <a:gd name="T8" fmla="*/ 913 w 2265"/>
                              <a:gd name="T9" fmla="*/ 1320 h 1560"/>
                              <a:gd name="T10" fmla="*/ 1501 w 2265"/>
                              <a:gd name="T11" fmla="*/ 1320 h 1560"/>
                              <a:gd name="T12" fmla="*/ 1324 w 2265"/>
                              <a:gd name="T13" fmla="*/ 1320 h 1560"/>
                              <a:gd name="T14" fmla="*/ 1220 w 2265"/>
                              <a:gd name="T15" fmla="*/ 1296 h 1560"/>
                              <a:gd name="T16" fmla="*/ 1055 w 2265"/>
                              <a:gd name="T17" fmla="*/ 1359 h 1560"/>
                              <a:gd name="T18" fmla="*/ 928 w 2265"/>
                              <a:gd name="T19" fmla="*/ 1275 h 1560"/>
                              <a:gd name="T20" fmla="*/ 775 w 2265"/>
                              <a:gd name="T21" fmla="*/ 1364 h 1560"/>
                              <a:gd name="T22" fmla="*/ 1370 w 2265"/>
                              <a:gd name="T23" fmla="*/ 1065 h 1560"/>
                              <a:gd name="T24" fmla="*/ 1472 w 2265"/>
                              <a:gd name="T25" fmla="*/ 1123 h 1560"/>
                              <a:gd name="T26" fmla="*/ 1078 w 2265"/>
                              <a:gd name="T27" fmla="*/ 1092 h 1560"/>
                              <a:gd name="T28" fmla="*/ 1193 w 2265"/>
                              <a:gd name="T29" fmla="*/ 1089 h 1560"/>
                              <a:gd name="T30" fmla="*/ 803 w 2265"/>
                              <a:gd name="T31" fmla="*/ 1143 h 1560"/>
                              <a:gd name="T32" fmla="*/ 883 w 2265"/>
                              <a:gd name="T33" fmla="*/ 1055 h 1560"/>
                              <a:gd name="T34" fmla="*/ 1457 w 2265"/>
                              <a:gd name="T35" fmla="*/ 1185 h 1560"/>
                              <a:gd name="T36" fmla="*/ 1357 w 2265"/>
                              <a:gd name="T37" fmla="*/ 1038 h 1560"/>
                              <a:gd name="T38" fmla="*/ 1197 w 2265"/>
                              <a:gd name="T39" fmla="*/ 1171 h 1560"/>
                              <a:gd name="T40" fmla="*/ 1089 w 2265"/>
                              <a:gd name="T41" fmla="*/ 1031 h 1560"/>
                              <a:gd name="T42" fmla="*/ 897 w 2265"/>
                              <a:gd name="T43" fmla="*/ 1185 h 1560"/>
                              <a:gd name="T44" fmla="*/ 796 w 2265"/>
                              <a:gd name="T45" fmla="*/ 1038 h 1560"/>
                              <a:gd name="T46" fmla="*/ 1383 w 2265"/>
                              <a:gd name="T47" fmla="*/ 948 h 1560"/>
                              <a:gd name="T48" fmla="*/ 1429 w 2265"/>
                              <a:gd name="T49" fmla="*/ 838 h 1560"/>
                              <a:gd name="T50" fmla="*/ 1134 w 2265"/>
                              <a:gd name="T51" fmla="*/ 958 h 1560"/>
                              <a:gd name="T52" fmla="*/ 833 w 2265"/>
                              <a:gd name="T53" fmla="*/ 839 h 1560"/>
                              <a:gd name="T54" fmla="*/ 896 w 2265"/>
                              <a:gd name="T55" fmla="*/ 939 h 1560"/>
                              <a:gd name="T56" fmla="*/ 1468 w 2265"/>
                              <a:gd name="T57" fmla="*/ 826 h 1560"/>
                              <a:gd name="T58" fmla="*/ 1357 w 2265"/>
                              <a:gd name="T59" fmla="*/ 965 h 1560"/>
                              <a:gd name="T60" fmla="*/ 1155 w 2265"/>
                              <a:gd name="T61" fmla="*/ 809 h 1560"/>
                              <a:gd name="T62" fmla="*/ 1110 w 2265"/>
                              <a:gd name="T63" fmla="*/ 981 h 1560"/>
                              <a:gd name="T64" fmla="*/ 851 w 2265"/>
                              <a:gd name="T65" fmla="*/ 807 h 1560"/>
                              <a:gd name="T66" fmla="*/ 851 w 2265"/>
                              <a:gd name="T67" fmla="*/ 984 h 1560"/>
                              <a:gd name="T68" fmla="*/ 832 w 2265"/>
                              <a:gd name="T69" fmla="*/ 809 h 1560"/>
                              <a:gd name="T70" fmla="*/ 459 w 2265"/>
                              <a:gd name="T71" fmla="*/ 936 h 1560"/>
                              <a:gd name="T72" fmla="*/ 229 w 2265"/>
                              <a:gd name="T73" fmla="*/ 1169 h 1560"/>
                              <a:gd name="T74" fmla="*/ 442 w 2265"/>
                              <a:gd name="T75" fmla="*/ 1491 h 1560"/>
                              <a:gd name="T76" fmla="*/ 2035 w 2265"/>
                              <a:gd name="T77" fmla="*/ 1247 h 1560"/>
                              <a:gd name="T78" fmla="*/ 1950 w 2265"/>
                              <a:gd name="T79" fmla="*/ 945 h 1560"/>
                              <a:gd name="T80" fmla="*/ 1557 w 2265"/>
                              <a:gd name="T81" fmla="*/ 686 h 1560"/>
                              <a:gd name="T82" fmla="*/ 198 w 2265"/>
                              <a:gd name="T83" fmla="*/ 165 h 1560"/>
                              <a:gd name="T84" fmla="*/ 59 w 2265"/>
                              <a:gd name="T85" fmla="*/ 499 h 1560"/>
                              <a:gd name="T86" fmla="*/ 71 w 2265"/>
                              <a:gd name="T87" fmla="*/ 685 h 1560"/>
                              <a:gd name="T88" fmla="*/ 287 w 2265"/>
                              <a:gd name="T89" fmla="*/ 883 h 1560"/>
                              <a:gd name="T90" fmla="*/ 637 w 2265"/>
                              <a:gd name="T91" fmla="*/ 718 h 1560"/>
                              <a:gd name="T92" fmla="*/ 1739 w 2265"/>
                              <a:gd name="T93" fmla="*/ 844 h 1560"/>
                              <a:gd name="T94" fmla="*/ 2136 w 2265"/>
                              <a:gd name="T95" fmla="*/ 786 h 1560"/>
                              <a:gd name="T96" fmla="*/ 2204 w 2265"/>
                              <a:gd name="T97" fmla="*/ 656 h 1560"/>
                              <a:gd name="T98" fmla="*/ 2171 w 2265"/>
                              <a:gd name="T99" fmla="*/ 331 h 1560"/>
                              <a:gd name="T100" fmla="*/ 1825 w 2265"/>
                              <a:gd name="T101" fmla="*/ 58 h 1560"/>
                              <a:gd name="T102" fmla="*/ 2147 w 2265"/>
                              <a:gd name="T103" fmla="*/ 171 h 1560"/>
                              <a:gd name="T104" fmla="*/ 2229 w 2265"/>
                              <a:gd name="T105" fmla="*/ 749 h 1560"/>
                              <a:gd name="T106" fmla="*/ 2082 w 2265"/>
                              <a:gd name="T107" fmla="*/ 1082 h 1560"/>
                              <a:gd name="T108" fmla="*/ 1955 w 2265"/>
                              <a:gd name="T109" fmla="*/ 1486 h 1560"/>
                              <a:gd name="T110" fmla="*/ 246 w 2265"/>
                              <a:gd name="T111" fmla="*/ 1421 h 1560"/>
                              <a:gd name="T112" fmla="*/ 219 w 2265"/>
                              <a:gd name="T113" fmla="*/ 974 h 1560"/>
                              <a:gd name="T114" fmla="*/ 1 w 2265"/>
                              <a:gd name="T115" fmla="*/ 526 h 1560"/>
                              <a:gd name="T116" fmla="*/ 245 w 2265"/>
                              <a:gd name="T117" fmla="*/ 59 h 1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265" h="1560">
                                <a:moveTo>
                                  <a:pt x="1412" y="1258"/>
                                </a:moveTo>
                                <a:lnTo>
                                  <a:pt x="1396" y="1260"/>
                                </a:lnTo>
                                <a:lnTo>
                                  <a:pt x="1383" y="1268"/>
                                </a:lnTo>
                                <a:lnTo>
                                  <a:pt x="1370" y="1277"/>
                                </a:lnTo>
                                <a:lnTo>
                                  <a:pt x="1361" y="1290"/>
                                </a:lnTo>
                                <a:lnTo>
                                  <a:pt x="1355" y="1304"/>
                                </a:lnTo>
                                <a:lnTo>
                                  <a:pt x="1353" y="1320"/>
                                </a:lnTo>
                                <a:lnTo>
                                  <a:pt x="1356" y="1339"/>
                                </a:lnTo>
                                <a:lnTo>
                                  <a:pt x="1365" y="1356"/>
                                </a:lnTo>
                                <a:lnTo>
                                  <a:pt x="1377" y="1368"/>
                                </a:lnTo>
                                <a:lnTo>
                                  <a:pt x="1393" y="1377"/>
                                </a:lnTo>
                                <a:lnTo>
                                  <a:pt x="1412" y="1380"/>
                                </a:lnTo>
                                <a:lnTo>
                                  <a:pt x="1429" y="1378"/>
                                </a:lnTo>
                                <a:lnTo>
                                  <a:pt x="1444" y="1371"/>
                                </a:lnTo>
                                <a:lnTo>
                                  <a:pt x="1456" y="1362"/>
                                </a:lnTo>
                                <a:lnTo>
                                  <a:pt x="1466" y="1350"/>
                                </a:lnTo>
                                <a:lnTo>
                                  <a:pt x="1472" y="1336"/>
                                </a:lnTo>
                                <a:lnTo>
                                  <a:pt x="1474" y="1320"/>
                                </a:lnTo>
                                <a:lnTo>
                                  <a:pt x="1472" y="1304"/>
                                </a:lnTo>
                                <a:lnTo>
                                  <a:pt x="1466" y="1290"/>
                                </a:lnTo>
                                <a:lnTo>
                                  <a:pt x="1456" y="1277"/>
                                </a:lnTo>
                                <a:lnTo>
                                  <a:pt x="1444" y="1268"/>
                                </a:lnTo>
                                <a:lnTo>
                                  <a:pt x="1429" y="1260"/>
                                </a:lnTo>
                                <a:lnTo>
                                  <a:pt x="1412" y="1258"/>
                                </a:lnTo>
                                <a:close/>
                                <a:moveTo>
                                  <a:pt x="1134" y="1258"/>
                                </a:moveTo>
                                <a:lnTo>
                                  <a:pt x="1119" y="1260"/>
                                </a:lnTo>
                                <a:lnTo>
                                  <a:pt x="1105" y="1268"/>
                                </a:lnTo>
                                <a:lnTo>
                                  <a:pt x="1093" y="1277"/>
                                </a:lnTo>
                                <a:lnTo>
                                  <a:pt x="1083" y="1290"/>
                                </a:lnTo>
                                <a:lnTo>
                                  <a:pt x="1078" y="1304"/>
                                </a:lnTo>
                                <a:lnTo>
                                  <a:pt x="1076" y="1320"/>
                                </a:lnTo>
                                <a:lnTo>
                                  <a:pt x="1079" y="1339"/>
                                </a:lnTo>
                                <a:lnTo>
                                  <a:pt x="1087" y="1356"/>
                                </a:lnTo>
                                <a:lnTo>
                                  <a:pt x="1100" y="1368"/>
                                </a:lnTo>
                                <a:lnTo>
                                  <a:pt x="1116" y="1377"/>
                                </a:lnTo>
                                <a:lnTo>
                                  <a:pt x="1134" y="1380"/>
                                </a:lnTo>
                                <a:lnTo>
                                  <a:pt x="1150" y="1378"/>
                                </a:lnTo>
                                <a:lnTo>
                                  <a:pt x="1165" y="1371"/>
                                </a:lnTo>
                                <a:lnTo>
                                  <a:pt x="1177" y="1362"/>
                                </a:lnTo>
                                <a:lnTo>
                                  <a:pt x="1188" y="1350"/>
                                </a:lnTo>
                                <a:lnTo>
                                  <a:pt x="1194" y="1336"/>
                                </a:lnTo>
                                <a:lnTo>
                                  <a:pt x="1196" y="1320"/>
                                </a:lnTo>
                                <a:lnTo>
                                  <a:pt x="1193" y="1301"/>
                                </a:lnTo>
                                <a:lnTo>
                                  <a:pt x="1184" y="1284"/>
                                </a:lnTo>
                                <a:lnTo>
                                  <a:pt x="1170" y="1271"/>
                                </a:lnTo>
                                <a:lnTo>
                                  <a:pt x="1153" y="1261"/>
                                </a:lnTo>
                                <a:lnTo>
                                  <a:pt x="1134" y="1258"/>
                                </a:lnTo>
                                <a:close/>
                                <a:moveTo>
                                  <a:pt x="851" y="1258"/>
                                </a:moveTo>
                                <a:lnTo>
                                  <a:pt x="835" y="1260"/>
                                </a:lnTo>
                                <a:lnTo>
                                  <a:pt x="821" y="1267"/>
                                </a:lnTo>
                                <a:lnTo>
                                  <a:pt x="810" y="1276"/>
                                </a:lnTo>
                                <a:lnTo>
                                  <a:pt x="800" y="1289"/>
                                </a:lnTo>
                                <a:lnTo>
                                  <a:pt x="794" y="1303"/>
                                </a:lnTo>
                                <a:lnTo>
                                  <a:pt x="792" y="1320"/>
                                </a:lnTo>
                                <a:lnTo>
                                  <a:pt x="795" y="1339"/>
                                </a:lnTo>
                                <a:lnTo>
                                  <a:pt x="803" y="1356"/>
                                </a:lnTo>
                                <a:lnTo>
                                  <a:pt x="816" y="1368"/>
                                </a:lnTo>
                                <a:lnTo>
                                  <a:pt x="833" y="1377"/>
                                </a:lnTo>
                                <a:lnTo>
                                  <a:pt x="851" y="1380"/>
                                </a:lnTo>
                                <a:lnTo>
                                  <a:pt x="867" y="1378"/>
                                </a:lnTo>
                                <a:lnTo>
                                  <a:pt x="882" y="1371"/>
                                </a:lnTo>
                                <a:lnTo>
                                  <a:pt x="895" y="1362"/>
                                </a:lnTo>
                                <a:lnTo>
                                  <a:pt x="904" y="1350"/>
                                </a:lnTo>
                                <a:lnTo>
                                  <a:pt x="910" y="1336"/>
                                </a:lnTo>
                                <a:lnTo>
                                  <a:pt x="913" y="1320"/>
                                </a:lnTo>
                                <a:lnTo>
                                  <a:pt x="911" y="1304"/>
                                </a:lnTo>
                                <a:lnTo>
                                  <a:pt x="905" y="1290"/>
                                </a:lnTo>
                                <a:lnTo>
                                  <a:pt x="896" y="1277"/>
                                </a:lnTo>
                                <a:lnTo>
                                  <a:pt x="883" y="1268"/>
                                </a:lnTo>
                                <a:lnTo>
                                  <a:pt x="868" y="1260"/>
                                </a:lnTo>
                                <a:lnTo>
                                  <a:pt x="851" y="1258"/>
                                </a:lnTo>
                                <a:close/>
                                <a:moveTo>
                                  <a:pt x="1412" y="1232"/>
                                </a:moveTo>
                                <a:lnTo>
                                  <a:pt x="1436" y="1235"/>
                                </a:lnTo>
                                <a:lnTo>
                                  <a:pt x="1457" y="1244"/>
                                </a:lnTo>
                                <a:lnTo>
                                  <a:pt x="1475" y="1257"/>
                                </a:lnTo>
                                <a:lnTo>
                                  <a:pt x="1489" y="1275"/>
                                </a:lnTo>
                                <a:lnTo>
                                  <a:pt x="1498" y="1296"/>
                                </a:lnTo>
                                <a:lnTo>
                                  <a:pt x="1501" y="1320"/>
                                </a:lnTo>
                                <a:lnTo>
                                  <a:pt x="1499" y="1340"/>
                                </a:lnTo>
                                <a:lnTo>
                                  <a:pt x="1492" y="1359"/>
                                </a:lnTo>
                                <a:lnTo>
                                  <a:pt x="1482" y="1376"/>
                                </a:lnTo>
                                <a:lnTo>
                                  <a:pt x="1468" y="1389"/>
                                </a:lnTo>
                                <a:lnTo>
                                  <a:pt x="1452" y="1400"/>
                                </a:lnTo>
                                <a:lnTo>
                                  <a:pt x="1433" y="1407"/>
                                </a:lnTo>
                                <a:lnTo>
                                  <a:pt x="1412" y="1409"/>
                                </a:lnTo>
                                <a:lnTo>
                                  <a:pt x="1389" y="1406"/>
                                </a:lnTo>
                                <a:lnTo>
                                  <a:pt x="1368" y="1396"/>
                                </a:lnTo>
                                <a:lnTo>
                                  <a:pt x="1350" y="1383"/>
                                </a:lnTo>
                                <a:lnTo>
                                  <a:pt x="1337" y="1364"/>
                                </a:lnTo>
                                <a:lnTo>
                                  <a:pt x="1327" y="1343"/>
                                </a:lnTo>
                                <a:lnTo>
                                  <a:pt x="1324" y="1320"/>
                                </a:lnTo>
                                <a:lnTo>
                                  <a:pt x="1326" y="1300"/>
                                </a:lnTo>
                                <a:lnTo>
                                  <a:pt x="1333" y="1281"/>
                                </a:lnTo>
                                <a:lnTo>
                                  <a:pt x="1344" y="1265"/>
                                </a:lnTo>
                                <a:lnTo>
                                  <a:pt x="1357" y="1251"/>
                                </a:lnTo>
                                <a:lnTo>
                                  <a:pt x="1374" y="1240"/>
                                </a:lnTo>
                                <a:lnTo>
                                  <a:pt x="1392" y="1234"/>
                                </a:lnTo>
                                <a:lnTo>
                                  <a:pt x="1412" y="1232"/>
                                </a:lnTo>
                                <a:close/>
                                <a:moveTo>
                                  <a:pt x="1134" y="1232"/>
                                </a:moveTo>
                                <a:lnTo>
                                  <a:pt x="1158" y="1235"/>
                                </a:lnTo>
                                <a:lnTo>
                                  <a:pt x="1179" y="1244"/>
                                </a:lnTo>
                                <a:lnTo>
                                  <a:pt x="1197" y="1257"/>
                                </a:lnTo>
                                <a:lnTo>
                                  <a:pt x="1211" y="1275"/>
                                </a:lnTo>
                                <a:lnTo>
                                  <a:pt x="1220" y="1296"/>
                                </a:lnTo>
                                <a:lnTo>
                                  <a:pt x="1223" y="1320"/>
                                </a:lnTo>
                                <a:lnTo>
                                  <a:pt x="1221" y="1340"/>
                                </a:lnTo>
                                <a:lnTo>
                                  <a:pt x="1214" y="1359"/>
                                </a:lnTo>
                                <a:lnTo>
                                  <a:pt x="1204" y="1376"/>
                                </a:lnTo>
                                <a:lnTo>
                                  <a:pt x="1191" y="1389"/>
                                </a:lnTo>
                                <a:lnTo>
                                  <a:pt x="1174" y="1400"/>
                                </a:lnTo>
                                <a:lnTo>
                                  <a:pt x="1155" y="1407"/>
                                </a:lnTo>
                                <a:lnTo>
                                  <a:pt x="1134" y="1409"/>
                                </a:lnTo>
                                <a:lnTo>
                                  <a:pt x="1113" y="1407"/>
                                </a:lnTo>
                                <a:lnTo>
                                  <a:pt x="1095" y="1400"/>
                                </a:lnTo>
                                <a:lnTo>
                                  <a:pt x="1079" y="1389"/>
                                </a:lnTo>
                                <a:lnTo>
                                  <a:pt x="1065" y="1376"/>
                                </a:lnTo>
                                <a:lnTo>
                                  <a:pt x="1055" y="1359"/>
                                </a:lnTo>
                                <a:lnTo>
                                  <a:pt x="1049" y="1340"/>
                                </a:lnTo>
                                <a:lnTo>
                                  <a:pt x="1046" y="1320"/>
                                </a:lnTo>
                                <a:lnTo>
                                  <a:pt x="1049" y="1296"/>
                                </a:lnTo>
                                <a:lnTo>
                                  <a:pt x="1058" y="1275"/>
                                </a:lnTo>
                                <a:lnTo>
                                  <a:pt x="1072" y="1257"/>
                                </a:lnTo>
                                <a:lnTo>
                                  <a:pt x="1089" y="1244"/>
                                </a:lnTo>
                                <a:lnTo>
                                  <a:pt x="1110" y="1235"/>
                                </a:lnTo>
                                <a:lnTo>
                                  <a:pt x="1134" y="1232"/>
                                </a:lnTo>
                                <a:close/>
                                <a:moveTo>
                                  <a:pt x="851" y="1232"/>
                                </a:moveTo>
                                <a:lnTo>
                                  <a:pt x="875" y="1235"/>
                                </a:lnTo>
                                <a:lnTo>
                                  <a:pt x="897" y="1244"/>
                                </a:lnTo>
                                <a:lnTo>
                                  <a:pt x="914" y="1257"/>
                                </a:lnTo>
                                <a:lnTo>
                                  <a:pt x="928" y="1275"/>
                                </a:lnTo>
                                <a:lnTo>
                                  <a:pt x="936" y="1296"/>
                                </a:lnTo>
                                <a:lnTo>
                                  <a:pt x="940" y="1320"/>
                                </a:lnTo>
                                <a:lnTo>
                                  <a:pt x="938" y="1340"/>
                                </a:lnTo>
                                <a:lnTo>
                                  <a:pt x="931" y="1359"/>
                                </a:lnTo>
                                <a:lnTo>
                                  <a:pt x="921" y="1376"/>
                                </a:lnTo>
                                <a:lnTo>
                                  <a:pt x="907" y="1389"/>
                                </a:lnTo>
                                <a:lnTo>
                                  <a:pt x="890" y="1400"/>
                                </a:lnTo>
                                <a:lnTo>
                                  <a:pt x="872" y="1407"/>
                                </a:lnTo>
                                <a:lnTo>
                                  <a:pt x="851" y="1409"/>
                                </a:lnTo>
                                <a:lnTo>
                                  <a:pt x="828" y="1406"/>
                                </a:lnTo>
                                <a:lnTo>
                                  <a:pt x="807" y="1396"/>
                                </a:lnTo>
                                <a:lnTo>
                                  <a:pt x="789" y="1383"/>
                                </a:lnTo>
                                <a:lnTo>
                                  <a:pt x="775" y="1364"/>
                                </a:lnTo>
                                <a:lnTo>
                                  <a:pt x="766" y="1343"/>
                                </a:lnTo>
                                <a:lnTo>
                                  <a:pt x="763" y="1320"/>
                                </a:lnTo>
                                <a:lnTo>
                                  <a:pt x="765" y="1300"/>
                                </a:lnTo>
                                <a:lnTo>
                                  <a:pt x="772" y="1281"/>
                                </a:lnTo>
                                <a:lnTo>
                                  <a:pt x="783" y="1265"/>
                                </a:lnTo>
                                <a:lnTo>
                                  <a:pt x="796" y="1251"/>
                                </a:lnTo>
                                <a:lnTo>
                                  <a:pt x="813" y="1240"/>
                                </a:lnTo>
                                <a:lnTo>
                                  <a:pt x="832" y="1234"/>
                                </a:lnTo>
                                <a:lnTo>
                                  <a:pt x="851" y="1232"/>
                                </a:lnTo>
                                <a:close/>
                                <a:moveTo>
                                  <a:pt x="1412" y="1046"/>
                                </a:moveTo>
                                <a:lnTo>
                                  <a:pt x="1396" y="1048"/>
                                </a:lnTo>
                                <a:lnTo>
                                  <a:pt x="1383" y="1055"/>
                                </a:lnTo>
                                <a:lnTo>
                                  <a:pt x="1370" y="1065"/>
                                </a:lnTo>
                                <a:lnTo>
                                  <a:pt x="1361" y="1077"/>
                                </a:lnTo>
                                <a:lnTo>
                                  <a:pt x="1355" y="1092"/>
                                </a:lnTo>
                                <a:lnTo>
                                  <a:pt x="1353" y="1107"/>
                                </a:lnTo>
                                <a:lnTo>
                                  <a:pt x="1356" y="1126"/>
                                </a:lnTo>
                                <a:lnTo>
                                  <a:pt x="1365" y="1143"/>
                                </a:lnTo>
                                <a:lnTo>
                                  <a:pt x="1377" y="1156"/>
                                </a:lnTo>
                                <a:lnTo>
                                  <a:pt x="1393" y="1164"/>
                                </a:lnTo>
                                <a:lnTo>
                                  <a:pt x="1412" y="1167"/>
                                </a:lnTo>
                                <a:lnTo>
                                  <a:pt x="1429" y="1165"/>
                                </a:lnTo>
                                <a:lnTo>
                                  <a:pt x="1444" y="1159"/>
                                </a:lnTo>
                                <a:lnTo>
                                  <a:pt x="1456" y="1149"/>
                                </a:lnTo>
                                <a:lnTo>
                                  <a:pt x="1466" y="1138"/>
                                </a:lnTo>
                                <a:lnTo>
                                  <a:pt x="1472" y="1123"/>
                                </a:lnTo>
                                <a:lnTo>
                                  <a:pt x="1474" y="1107"/>
                                </a:lnTo>
                                <a:lnTo>
                                  <a:pt x="1472" y="1092"/>
                                </a:lnTo>
                                <a:lnTo>
                                  <a:pt x="1466" y="1077"/>
                                </a:lnTo>
                                <a:lnTo>
                                  <a:pt x="1456" y="1065"/>
                                </a:lnTo>
                                <a:lnTo>
                                  <a:pt x="1444" y="1055"/>
                                </a:lnTo>
                                <a:lnTo>
                                  <a:pt x="1429" y="1048"/>
                                </a:lnTo>
                                <a:lnTo>
                                  <a:pt x="1412" y="1046"/>
                                </a:lnTo>
                                <a:close/>
                                <a:moveTo>
                                  <a:pt x="1134" y="1046"/>
                                </a:moveTo>
                                <a:lnTo>
                                  <a:pt x="1119" y="1048"/>
                                </a:lnTo>
                                <a:lnTo>
                                  <a:pt x="1105" y="1055"/>
                                </a:lnTo>
                                <a:lnTo>
                                  <a:pt x="1093" y="1065"/>
                                </a:lnTo>
                                <a:lnTo>
                                  <a:pt x="1083" y="1077"/>
                                </a:lnTo>
                                <a:lnTo>
                                  <a:pt x="1078" y="1092"/>
                                </a:lnTo>
                                <a:lnTo>
                                  <a:pt x="1076" y="1107"/>
                                </a:lnTo>
                                <a:lnTo>
                                  <a:pt x="1079" y="1126"/>
                                </a:lnTo>
                                <a:lnTo>
                                  <a:pt x="1087" y="1143"/>
                                </a:lnTo>
                                <a:lnTo>
                                  <a:pt x="1100" y="1156"/>
                                </a:lnTo>
                                <a:lnTo>
                                  <a:pt x="1116" y="1164"/>
                                </a:lnTo>
                                <a:lnTo>
                                  <a:pt x="1134" y="1167"/>
                                </a:lnTo>
                                <a:lnTo>
                                  <a:pt x="1150" y="1165"/>
                                </a:lnTo>
                                <a:lnTo>
                                  <a:pt x="1165" y="1159"/>
                                </a:lnTo>
                                <a:lnTo>
                                  <a:pt x="1177" y="1149"/>
                                </a:lnTo>
                                <a:lnTo>
                                  <a:pt x="1188" y="1138"/>
                                </a:lnTo>
                                <a:lnTo>
                                  <a:pt x="1194" y="1123"/>
                                </a:lnTo>
                                <a:lnTo>
                                  <a:pt x="1196" y="1107"/>
                                </a:lnTo>
                                <a:lnTo>
                                  <a:pt x="1193" y="1089"/>
                                </a:lnTo>
                                <a:lnTo>
                                  <a:pt x="1184" y="1072"/>
                                </a:lnTo>
                                <a:lnTo>
                                  <a:pt x="1170" y="1058"/>
                                </a:lnTo>
                                <a:lnTo>
                                  <a:pt x="1153" y="1049"/>
                                </a:lnTo>
                                <a:lnTo>
                                  <a:pt x="1134" y="1046"/>
                                </a:lnTo>
                                <a:close/>
                                <a:moveTo>
                                  <a:pt x="851" y="1046"/>
                                </a:moveTo>
                                <a:lnTo>
                                  <a:pt x="835" y="1048"/>
                                </a:lnTo>
                                <a:lnTo>
                                  <a:pt x="821" y="1055"/>
                                </a:lnTo>
                                <a:lnTo>
                                  <a:pt x="810" y="1065"/>
                                </a:lnTo>
                                <a:lnTo>
                                  <a:pt x="800" y="1077"/>
                                </a:lnTo>
                                <a:lnTo>
                                  <a:pt x="794" y="1092"/>
                                </a:lnTo>
                                <a:lnTo>
                                  <a:pt x="792" y="1107"/>
                                </a:lnTo>
                                <a:lnTo>
                                  <a:pt x="795" y="1126"/>
                                </a:lnTo>
                                <a:lnTo>
                                  <a:pt x="803" y="1143"/>
                                </a:lnTo>
                                <a:lnTo>
                                  <a:pt x="816" y="1156"/>
                                </a:lnTo>
                                <a:lnTo>
                                  <a:pt x="833" y="1164"/>
                                </a:lnTo>
                                <a:lnTo>
                                  <a:pt x="851" y="1167"/>
                                </a:lnTo>
                                <a:lnTo>
                                  <a:pt x="868" y="1165"/>
                                </a:lnTo>
                                <a:lnTo>
                                  <a:pt x="883" y="1159"/>
                                </a:lnTo>
                                <a:lnTo>
                                  <a:pt x="896" y="1149"/>
                                </a:lnTo>
                                <a:lnTo>
                                  <a:pt x="905" y="1138"/>
                                </a:lnTo>
                                <a:lnTo>
                                  <a:pt x="911" y="1123"/>
                                </a:lnTo>
                                <a:lnTo>
                                  <a:pt x="913" y="1107"/>
                                </a:lnTo>
                                <a:lnTo>
                                  <a:pt x="911" y="1092"/>
                                </a:lnTo>
                                <a:lnTo>
                                  <a:pt x="905" y="1077"/>
                                </a:lnTo>
                                <a:lnTo>
                                  <a:pt x="896" y="1065"/>
                                </a:lnTo>
                                <a:lnTo>
                                  <a:pt x="883" y="1055"/>
                                </a:lnTo>
                                <a:lnTo>
                                  <a:pt x="868" y="1048"/>
                                </a:lnTo>
                                <a:lnTo>
                                  <a:pt x="851" y="1046"/>
                                </a:lnTo>
                                <a:close/>
                                <a:moveTo>
                                  <a:pt x="1412" y="1019"/>
                                </a:moveTo>
                                <a:lnTo>
                                  <a:pt x="1436" y="1023"/>
                                </a:lnTo>
                                <a:lnTo>
                                  <a:pt x="1457" y="1031"/>
                                </a:lnTo>
                                <a:lnTo>
                                  <a:pt x="1475" y="1045"/>
                                </a:lnTo>
                                <a:lnTo>
                                  <a:pt x="1489" y="1062"/>
                                </a:lnTo>
                                <a:lnTo>
                                  <a:pt x="1498" y="1083"/>
                                </a:lnTo>
                                <a:lnTo>
                                  <a:pt x="1501" y="1107"/>
                                </a:lnTo>
                                <a:lnTo>
                                  <a:pt x="1498" y="1132"/>
                                </a:lnTo>
                                <a:lnTo>
                                  <a:pt x="1489" y="1154"/>
                                </a:lnTo>
                                <a:lnTo>
                                  <a:pt x="1475" y="1171"/>
                                </a:lnTo>
                                <a:lnTo>
                                  <a:pt x="1457" y="1185"/>
                                </a:lnTo>
                                <a:lnTo>
                                  <a:pt x="1436" y="1193"/>
                                </a:lnTo>
                                <a:lnTo>
                                  <a:pt x="1412" y="1196"/>
                                </a:lnTo>
                                <a:lnTo>
                                  <a:pt x="1392" y="1194"/>
                                </a:lnTo>
                                <a:lnTo>
                                  <a:pt x="1374" y="1188"/>
                                </a:lnTo>
                                <a:lnTo>
                                  <a:pt x="1357" y="1178"/>
                                </a:lnTo>
                                <a:lnTo>
                                  <a:pt x="1344" y="1164"/>
                                </a:lnTo>
                                <a:lnTo>
                                  <a:pt x="1333" y="1147"/>
                                </a:lnTo>
                                <a:lnTo>
                                  <a:pt x="1326" y="1128"/>
                                </a:lnTo>
                                <a:lnTo>
                                  <a:pt x="1324" y="1107"/>
                                </a:lnTo>
                                <a:lnTo>
                                  <a:pt x="1326" y="1088"/>
                                </a:lnTo>
                                <a:lnTo>
                                  <a:pt x="1333" y="1069"/>
                                </a:lnTo>
                                <a:lnTo>
                                  <a:pt x="1344" y="1052"/>
                                </a:lnTo>
                                <a:lnTo>
                                  <a:pt x="1357" y="1038"/>
                                </a:lnTo>
                                <a:lnTo>
                                  <a:pt x="1374" y="1028"/>
                                </a:lnTo>
                                <a:lnTo>
                                  <a:pt x="1392" y="1022"/>
                                </a:lnTo>
                                <a:lnTo>
                                  <a:pt x="1412" y="1019"/>
                                </a:lnTo>
                                <a:close/>
                                <a:moveTo>
                                  <a:pt x="1134" y="1019"/>
                                </a:moveTo>
                                <a:lnTo>
                                  <a:pt x="1158" y="1023"/>
                                </a:lnTo>
                                <a:lnTo>
                                  <a:pt x="1179" y="1031"/>
                                </a:lnTo>
                                <a:lnTo>
                                  <a:pt x="1197" y="1045"/>
                                </a:lnTo>
                                <a:lnTo>
                                  <a:pt x="1211" y="1062"/>
                                </a:lnTo>
                                <a:lnTo>
                                  <a:pt x="1220" y="1083"/>
                                </a:lnTo>
                                <a:lnTo>
                                  <a:pt x="1223" y="1107"/>
                                </a:lnTo>
                                <a:lnTo>
                                  <a:pt x="1220" y="1132"/>
                                </a:lnTo>
                                <a:lnTo>
                                  <a:pt x="1211" y="1154"/>
                                </a:lnTo>
                                <a:lnTo>
                                  <a:pt x="1197" y="1171"/>
                                </a:lnTo>
                                <a:lnTo>
                                  <a:pt x="1179" y="1185"/>
                                </a:lnTo>
                                <a:lnTo>
                                  <a:pt x="1158" y="1193"/>
                                </a:lnTo>
                                <a:lnTo>
                                  <a:pt x="1134" y="1196"/>
                                </a:lnTo>
                                <a:lnTo>
                                  <a:pt x="1110" y="1193"/>
                                </a:lnTo>
                                <a:lnTo>
                                  <a:pt x="1089" y="1185"/>
                                </a:lnTo>
                                <a:lnTo>
                                  <a:pt x="1072" y="1171"/>
                                </a:lnTo>
                                <a:lnTo>
                                  <a:pt x="1058" y="1154"/>
                                </a:lnTo>
                                <a:lnTo>
                                  <a:pt x="1049" y="1132"/>
                                </a:lnTo>
                                <a:lnTo>
                                  <a:pt x="1046" y="1107"/>
                                </a:lnTo>
                                <a:lnTo>
                                  <a:pt x="1049" y="1083"/>
                                </a:lnTo>
                                <a:lnTo>
                                  <a:pt x="1058" y="1062"/>
                                </a:lnTo>
                                <a:lnTo>
                                  <a:pt x="1072" y="1045"/>
                                </a:lnTo>
                                <a:lnTo>
                                  <a:pt x="1089" y="1031"/>
                                </a:lnTo>
                                <a:lnTo>
                                  <a:pt x="1110" y="1023"/>
                                </a:lnTo>
                                <a:lnTo>
                                  <a:pt x="1134" y="1019"/>
                                </a:lnTo>
                                <a:close/>
                                <a:moveTo>
                                  <a:pt x="851" y="1019"/>
                                </a:moveTo>
                                <a:lnTo>
                                  <a:pt x="875" y="1023"/>
                                </a:lnTo>
                                <a:lnTo>
                                  <a:pt x="897" y="1031"/>
                                </a:lnTo>
                                <a:lnTo>
                                  <a:pt x="914" y="1045"/>
                                </a:lnTo>
                                <a:lnTo>
                                  <a:pt x="928" y="1062"/>
                                </a:lnTo>
                                <a:lnTo>
                                  <a:pt x="936" y="1083"/>
                                </a:lnTo>
                                <a:lnTo>
                                  <a:pt x="940" y="1107"/>
                                </a:lnTo>
                                <a:lnTo>
                                  <a:pt x="936" y="1132"/>
                                </a:lnTo>
                                <a:lnTo>
                                  <a:pt x="928" y="1154"/>
                                </a:lnTo>
                                <a:lnTo>
                                  <a:pt x="914" y="1171"/>
                                </a:lnTo>
                                <a:lnTo>
                                  <a:pt x="897" y="1185"/>
                                </a:lnTo>
                                <a:lnTo>
                                  <a:pt x="875" y="1193"/>
                                </a:lnTo>
                                <a:lnTo>
                                  <a:pt x="851" y="1196"/>
                                </a:lnTo>
                                <a:lnTo>
                                  <a:pt x="832" y="1194"/>
                                </a:lnTo>
                                <a:lnTo>
                                  <a:pt x="813" y="1188"/>
                                </a:lnTo>
                                <a:lnTo>
                                  <a:pt x="796" y="1178"/>
                                </a:lnTo>
                                <a:lnTo>
                                  <a:pt x="783" y="1164"/>
                                </a:lnTo>
                                <a:lnTo>
                                  <a:pt x="772" y="1147"/>
                                </a:lnTo>
                                <a:lnTo>
                                  <a:pt x="765" y="1128"/>
                                </a:lnTo>
                                <a:lnTo>
                                  <a:pt x="763" y="1107"/>
                                </a:lnTo>
                                <a:lnTo>
                                  <a:pt x="765" y="1088"/>
                                </a:lnTo>
                                <a:lnTo>
                                  <a:pt x="772" y="1069"/>
                                </a:lnTo>
                                <a:lnTo>
                                  <a:pt x="783" y="1052"/>
                                </a:lnTo>
                                <a:lnTo>
                                  <a:pt x="796" y="1038"/>
                                </a:lnTo>
                                <a:lnTo>
                                  <a:pt x="813" y="1028"/>
                                </a:lnTo>
                                <a:lnTo>
                                  <a:pt x="832" y="1022"/>
                                </a:lnTo>
                                <a:lnTo>
                                  <a:pt x="851" y="1019"/>
                                </a:lnTo>
                                <a:close/>
                                <a:moveTo>
                                  <a:pt x="1412" y="836"/>
                                </a:moveTo>
                                <a:lnTo>
                                  <a:pt x="1393" y="839"/>
                                </a:lnTo>
                                <a:lnTo>
                                  <a:pt x="1377" y="848"/>
                                </a:lnTo>
                                <a:lnTo>
                                  <a:pt x="1365" y="860"/>
                                </a:lnTo>
                                <a:lnTo>
                                  <a:pt x="1356" y="877"/>
                                </a:lnTo>
                                <a:lnTo>
                                  <a:pt x="1353" y="895"/>
                                </a:lnTo>
                                <a:lnTo>
                                  <a:pt x="1355" y="911"/>
                                </a:lnTo>
                                <a:lnTo>
                                  <a:pt x="1361" y="925"/>
                                </a:lnTo>
                                <a:lnTo>
                                  <a:pt x="1370" y="939"/>
                                </a:lnTo>
                                <a:lnTo>
                                  <a:pt x="1383" y="948"/>
                                </a:lnTo>
                                <a:lnTo>
                                  <a:pt x="1396" y="955"/>
                                </a:lnTo>
                                <a:lnTo>
                                  <a:pt x="1412" y="958"/>
                                </a:lnTo>
                                <a:lnTo>
                                  <a:pt x="1429" y="955"/>
                                </a:lnTo>
                                <a:lnTo>
                                  <a:pt x="1444" y="948"/>
                                </a:lnTo>
                                <a:lnTo>
                                  <a:pt x="1456" y="939"/>
                                </a:lnTo>
                                <a:lnTo>
                                  <a:pt x="1466" y="925"/>
                                </a:lnTo>
                                <a:lnTo>
                                  <a:pt x="1472" y="911"/>
                                </a:lnTo>
                                <a:lnTo>
                                  <a:pt x="1474" y="895"/>
                                </a:lnTo>
                                <a:lnTo>
                                  <a:pt x="1472" y="879"/>
                                </a:lnTo>
                                <a:lnTo>
                                  <a:pt x="1466" y="866"/>
                                </a:lnTo>
                                <a:lnTo>
                                  <a:pt x="1456" y="853"/>
                                </a:lnTo>
                                <a:lnTo>
                                  <a:pt x="1444" y="845"/>
                                </a:lnTo>
                                <a:lnTo>
                                  <a:pt x="1429" y="838"/>
                                </a:lnTo>
                                <a:lnTo>
                                  <a:pt x="1412" y="836"/>
                                </a:lnTo>
                                <a:close/>
                                <a:moveTo>
                                  <a:pt x="1134" y="836"/>
                                </a:moveTo>
                                <a:lnTo>
                                  <a:pt x="1116" y="839"/>
                                </a:lnTo>
                                <a:lnTo>
                                  <a:pt x="1100" y="848"/>
                                </a:lnTo>
                                <a:lnTo>
                                  <a:pt x="1087" y="860"/>
                                </a:lnTo>
                                <a:lnTo>
                                  <a:pt x="1079" y="877"/>
                                </a:lnTo>
                                <a:lnTo>
                                  <a:pt x="1076" y="895"/>
                                </a:lnTo>
                                <a:lnTo>
                                  <a:pt x="1078" y="911"/>
                                </a:lnTo>
                                <a:lnTo>
                                  <a:pt x="1083" y="925"/>
                                </a:lnTo>
                                <a:lnTo>
                                  <a:pt x="1093" y="939"/>
                                </a:lnTo>
                                <a:lnTo>
                                  <a:pt x="1105" y="948"/>
                                </a:lnTo>
                                <a:lnTo>
                                  <a:pt x="1119" y="955"/>
                                </a:lnTo>
                                <a:lnTo>
                                  <a:pt x="1134" y="958"/>
                                </a:lnTo>
                                <a:lnTo>
                                  <a:pt x="1153" y="953"/>
                                </a:lnTo>
                                <a:lnTo>
                                  <a:pt x="1170" y="945"/>
                                </a:lnTo>
                                <a:lnTo>
                                  <a:pt x="1184" y="932"/>
                                </a:lnTo>
                                <a:lnTo>
                                  <a:pt x="1193" y="914"/>
                                </a:lnTo>
                                <a:lnTo>
                                  <a:pt x="1196" y="895"/>
                                </a:lnTo>
                                <a:lnTo>
                                  <a:pt x="1194" y="879"/>
                                </a:lnTo>
                                <a:lnTo>
                                  <a:pt x="1188" y="866"/>
                                </a:lnTo>
                                <a:lnTo>
                                  <a:pt x="1177" y="853"/>
                                </a:lnTo>
                                <a:lnTo>
                                  <a:pt x="1165" y="845"/>
                                </a:lnTo>
                                <a:lnTo>
                                  <a:pt x="1150" y="838"/>
                                </a:lnTo>
                                <a:lnTo>
                                  <a:pt x="1134" y="836"/>
                                </a:lnTo>
                                <a:close/>
                                <a:moveTo>
                                  <a:pt x="851" y="836"/>
                                </a:moveTo>
                                <a:lnTo>
                                  <a:pt x="833" y="839"/>
                                </a:lnTo>
                                <a:lnTo>
                                  <a:pt x="816" y="848"/>
                                </a:lnTo>
                                <a:lnTo>
                                  <a:pt x="803" y="860"/>
                                </a:lnTo>
                                <a:lnTo>
                                  <a:pt x="795" y="877"/>
                                </a:lnTo>
                                <a:lnTo>
                                  <a:pt x="792" y="895"/>
                                </a:lnTo>
                                <a:lnTo>
                                  <a:pt x="794" y="911"/>
                                </a:lnTo>
                                <a:lnTo>
                                  <a:pt x="800" y="925"/>
                                </a:lnTo>
                                <a:lnTo>
                                  <a:pt x="810" y="939"/>
                                </a:lnTo>
                                <a:lnTo>
                                  <a:pt x="821" y="948"/>
                                </a:lnTo>
                                <a:lnTo>
                                  <a:pt x="835" y="955"/>
                                </a:lnTo>
                                <a:lnTo>
                                  <a:pt x="851" y="958"/>
                                </a:lnTo>
                                <a:lnTo>
                                  <a:pt x="868" y="955"/>
                                </a:lnTo>
                                <a:lnTo>
                                  <a:pt x="883" y="948"/>
                                </a:lnTo>
                                <a:lnTo>
                                  <a:pt x="896" y="939"/>
                                </a:lnTo>
                                <a:lnTo>
                                  <a:pt x="905" y="925"/>
                                </a:lnTo>
                                <a:lnTo>
                                  <a:pt x="911" y="911"/>
                                </a:lnTo>
                                <a:lnTo>
                                  <a:pt x="913" y="895"/>
                                </a:lnTo>
                                <a:lnTo>
                                  <a:pt x="910" y="879"/>
                                </a:lnTo>
                                <a:lnTo>
                                  <a:pt x="904" y="866"/>
                                </a:lnTo>
                                <a:lnTo>
                                  <a:pt x="895" y="853"/>
                                </a:lnTo>
                                <a:lnTo>
                                  <a:pt x="882" y="845"/>
                                </a:lnTo>
                                <a:lnTo>
                                  <a:pt x="867" y="838"/>
                                </a:lnTo>
                                <a:lnTo>
                                  <a:pt x="851" y="836"/>
                                </a:lnTo>
                                <a:close/>
                                <a:moveTo>
                                  <a:pt x="1412" y="807"/>
                                </a:moveTo>
                                <a:lnTo>
                                  <a:pt x="1433" y="809"/>
                                </a:lnTo>
                                <a:lnTo>
                                  <a:pt x="1452" y="815"/>
                                </a:lnTo>
                                <a:lnTo>
                                  <a:pt x="1468" y="826"/>
                                </a:lnTo>
                                <a:lnTo>
                                  <a:pt x="1482" y="839"/>
                                </a:lnTo>
                                <a:lnTo>
                                  <a:pt x="1492" y="856"/>
                                </a:lnTo>
                                <a:lnTo>
                                  <a:pt x="1499" y="875"/>
                                </a:lnTo>
                                <a:lnTo>
                                  <a:pt x="1501" y="895"/>
                                </a:lnTo>
                                <a:lnTo>
                                  <a:pt x="1498" y="919"/>
                                </a:lnTo>
                                <a:lnTo>
                                  <a:pt x="1489" y="941"/>
                                </a:lnTo>
                                <a:lnTo>
                                  <a:pt x="1475" y="959"/>
                                </a:lnTo>
                                <a:lnTo>
                                  <a:pt x="1457" y="972"/>
                                </a:lnTo>
                                <a:lnTo>
                                  <a:pt x="1436" y="981"/>
                                </a:lnTo>
                                <a:lnTo>
                                  <a:pt x="1412" y="984"/>
                                </a:lnTo>
                                <a:lnTo>
                                  <a:pt x="1392" y="982"/>
                                </a:lnTo>
                                <a:lnTo>
                                  <a:pt x="1374" y="975"/>
                                </a:lnTo>
                                <a:lnTo>
                                  <a:pt x="1357" y="965"/>
                                </a:lnTo>
                                <a:lnTo>
                                  <a:pt x="1344" y="951"/>
                                </a:lnTo>
                                <a:lnTo>
                                  <a:pt x="1333" y="935"/>
                                </a:lnTo>
                                <a:lnTo>
                                  <a:pt x="1326" y="916"/>
                                </a:lnTo>
                                <a:lnTo>
                                  <a:pt x="1324" y="895"/>
                                </a:lnTo>
                                <a:lnTo>
                                  <a:pt x="1326" y="875"/>
                                </a:lnTo>
                                <a:lnTo>
                                  <a:pt x="1333" y="856"/>
                                </a:lnTo>
                                <a:lnTo>
                                  <a:pt x="1344" y="839"/>
                                </a:lnTo>
                                <a:lnTo>
                                  <a:pt x="1357" y="826"/>
                                </a:lnTo>
                                <a:lnTo>
                                  <a:pt x="1374" y="815"/>
                                </a:lnTo>
                                <a:lnTo>
                                  <a:pt x="1392" y="809"/>
                                </a:lnTo>
                                <a:lnTo>
                                  <a:pt x="1412" y="807"/>
                                </a:lnTo>
                                <a:close/>
                                <a:moveTo>
                                  <a:pt x="1134" y="807"/>
                                </a:moveTo>
                                <a:lnTo>
                                  <a:pt x="1155" y="809"/>
                                </a:lnTo>
                                <a:lnTo>
                                  <a:pt x="1174" y="815"/>
                                </a:lnTo>
                                <a:lnTo>
                                  <a:pt x="1191" y="826"/>
                                </a:lnTo>
                                <a:lnTo>
                                  <a:pt x="1204" y="839"/>
                                </a:lnTo>
                                <a:lnTo>
                                  <a:pt x="1214" y="856"/>
                                </a:lnTo>
                                <a:lnTo>
                                  <a:pt x="1221" y="875"/>
                                </a:lnTo>
                                <a:lnTo>
                                  <a:pt x="1223" y="895"/>
                                </a:lnTo>
                                <a:lnTo>
                                  <a:pt x="1220" y="919"/>
                                </a:lnTo>
                                <a:lnTo>
                                  <a:pt x="1211" y="941"/>
                                </a:lnTo>
                                <a:lnTo>
                                  <a:pt x="1197" y="959"/>
                                </a:lnTo>
                                <a:lnTo>
                                  <a:pt x="1179" y="972"/>
                                </a:lnTo>
                                <a:lnTo>
                                  <a:pt x="1158" y="981"/>
                                </a:lnTo>
                                <a:lnTo>
                                  <a:pt x="1134" y="984"/>
                                </a:lnTo>
                                <a:lnTo>
                                  <a:pt x="1110" y="981"/>
                                </a:lnTo>
                                <a:lnTo>
                                  <a:pt x="1089" y="972"/>
                                </a:lnTo>
                                <a:lnTo>
                                  <a:pt x="1072" y="959"/>
                                </a:lnTo>
                                <a:lnTo>
                                  <a:pt x="1058" y="941"/>
                                </a:lnTo>
                                <a:lnTo>
                                  <a:pt x="1049" y="919"/>
                                </a:lnTo>
                                <a:lnTo>
                                  <a:pt x="1046" y="895"/>
                                </a:lnTo>
                                <a:lnTo>
                                  <a:pt x="1049" y="875"/>
                                </a:lnTo>
                                <a:lnTo>
                                  <a:pt x="1055" y="856"/>
                                </a:lnTo>
                                <a:lnTo>
                                  <a:pt x="1065" y="839"/>
                                </a:lnTo>
                                <a:lnTo>
                                  <a:pt x="1079" y="826"/>
                                </a:lnTo>
                                <a:lnTo>
                                  <a:pt x="1095" y="815"/>
                                </a:lnTo>
                                <a:lnTo>
                                  <a:pt x="1113" y="809"/>
                                </a:lnTo>
                                <a:lnTo>
                                  <a:pt x="1134" y="807"/>
                                </a:lnTo>
                                <a:close/>
                                <a:moveTo>
                                  <a:pt x="851" y="807"/>
                                </a:moveTo>
                                <a:lnTo>
                                  <a:pt x="872" y="809"/>
                                </a:lnTo>
                                <a:lnTo>
                                  <a:pt x="890" y="815"/>
                                </a:lnTo>
                                <a:lnTo>
                                  <a:pt x="907" y="826"/>
                                </a:lnTo>
                                <a:lnTo>
                                  <a:pt x="921" y="839"/>
                                </a:lnTo>
                                <a:lnTo>
                                  <a:pt x="931" y="856"/>
                                </a:lnTo>
                                <a:lnTo>
                                  <a:pt x="938" y="875"/>
                                </a:lnTo>
                                <a:lnTo>
                                  <a:pt x="940" y="895"/>
                                </a:lnTo>
                                <a:lnTo>
                                  <a:pt x="936" y="919"/>
                                </a:lnTo>
                                <a:lnTo>
                                  <a:pt x="928" y="941"/>
                                </a:lnTo>
                                <a:lnTo>
                                  <a:pt x="914" y="959"/>
                                </a:lnTo>
                                <a:lnTo>
                                  <a:pt x="897" y="972"/>
                                </a:lnTo>
                                <a:lnTo>
                                  <a:pt x="875" y="981"/>
                                </a:lnTo>
                                <a:lnTo>
                                  <a:pt x="851" y="984"/>
                                </a:lnTo>
                                <a:lnTo>
                                  <a:pt x="832" y="982"/>
                                </a:lnTo>
                                <a:lnTo>
                                  <a:pt x="813" y="975"/>
                                </a:lnTo>
                                <a:lnTo>
                                  <a:pt x="796" y="965"/>
                                </a:lnTo>
                                <a:lnTo>
                                  <a:pt x="783" y="951"/>
                                </a:lnTo>
                                <a:lnTo>
                                  <a:pt x="772" y="935"/>
                                </a:lnTo>
                                <a:lnTo>
                                  <a:pt x="765" y="916"/>
                                </a:lnTo>
                                <a:lnTo>
                                  <a:pt x="763" y="895"/>
                                </a:lnTo>
                                <a:lnTo>
                                  <a:pt x="765" y="875"/>
                                </a:lnTo>
                                <a:lnTo>
                                  <a:pt x="772" y="856"/>
                                </a:lnTo>
                                <a:lnTo>
                                  <a:pt x="783" y="839"/>
                                </a:lnTo>
                                <a:lnTo>
                                  <a:pt x="796" y="826"/>
                                </a:lnTo>
                                <a:lnTo>
                                  <a:pt x="813" y="815"/>
                                </a:lnTo>
                                <a:lnTo>
                                  <a:pt x="832" y="809"/>
                                </a:lnTo>
                                <a:lnTo>
                                  <a:pt x="851" y="807"/>
                                </a:lnTo>
                                <a:close/>
                                <a:moveTo>
                                  <a:pt x="721" y="580"/>
                                </a:moveTo>
                                <a:lnTo>
                                  <a:pt x="721" y="591"/>
                                </a:lnTo>
                                <a:lnTo>
                                  <a:pt x="718" y="639"/>
                                </a:lnTo>
                                <a:lnTo>
                                  <a:pt x="708" y="686"/>
                                </a:lnTo>
                                <a:lnTo>
                                  <a:pt x="693" y="730"/>
                                </a:lnTo>
                                <a:lnTo>
                                  <a:pt x="673" y="771"/>
                                </a:lnTo>
                                <a:lnTo>
                                  <a:pt x="646" y="810"/>
                                </a:lnTo>
                                <a:lnTo>
                                  <a:pt x="617" y="844"/>
                                </a:lnTo>
                                <a:lnTo>
                                  <a:pt x="582" y="874"/>
                                </a:lnTo>
                                <a:lnTo>
                                  <a:pt x="545" y="900"/>
                                </a:lnTo>
                                <a:lnTo>
                                  <a:pt x="503" y="920"/>
                                </a:lnTo>
                                <a:lnTo>
                                  <a:pt x="459" y="936"/>
                                </a:lnTo>
                                <a:lnTo>
                                  <a:pt x="412" y="945"/>
                                </a:lnTo>
                                <a:lnTo>
                                  <a:pt x="364" y="948"/>
                                </a:lnTo>
                                <a:lnTo>
                                  <a:pt x="357" y="948"/>
                                </a:lnTo>
                                <a:lnTo>
                                  <a:pt x="335" y="947"/>
                                </a:lnTo>
                                <a:lnTo>
                                  <a:pt x="315" y="945"/>
                                </a:lnTo>
                                <a:lnTo>
                                  <a:pt x="296" y="942"/>
                                </a:lnTo>
                                <a:lnTo>
                                  <a:pt x="276" y="983"/>
                                </a:lnTo>
                                <a:lnTo>
                                  <a:pt x="260" y="1022"/>
                                </a:lnTo>
                                <a:lnTo>
                                  <a:pt x="248" y="1058"/>
                                </a:lnTo>
                                <a:lnTo>
                                  <a:pt x="240" y="1092"/>
                                </a:lnTo>
                                <a:lnTo>
                                  <a:pt x="234" y="1122"/>
                                </a:lnTo>
                                <a:lnTo>
                                  <a:pt x="231" y="1148"/>
                                </a:lnTo>
                                <a:lnTo>
                                  <a:pt x="229" y="1169"/>
                                </a:lnTo>
                                <a:lnTo>
                                  <a:pt x="227" y="1186"/>
                                </a:lnTo>
                                <a:lnTo>
                                  <a:pt x="227" y="1195"/>
                                </a:lnTo>
                                <a:lnTo>
                                  <a:pt x="227" y="1200"/>
                                </a:lnTo>
                                <a:lnTo>
                                  <a:pt x="227" y="1203"/>
                                </a:lnTo>
                                <a:lnTo>
                                  <a:pt x="232" y="1247"/>
                                </a:lnTo>
                                <a:lnTo>
                                  <a:pt x="241" y="1289"/>
                                </a:lnTo>
                                <a:lnTo>
                                  <a:pt x="256" y="1328"/>
                                </a:lnTo>
                                <a:lnTo>
                                  <a:pt x="277" y="1366"/>
                                </a:lnTo>
                                <a:lnTo>
                                  <a:pt x="302" y="1400"/>
                                </a:lnTo>
                                <a:lnTo>
                                  <a:pt x="332" y="1429"/>
                                </a:lnTo>
                                <a:lnTo>
                                  <a:pt x="366" y="1455"/>
                                </a:lnTo>
                                <a:lnTo>
                                  <a:pt x="402" y="1475"/>
                                </a:lnTo>
                                <a:lnTo>
                                  <a:pt x="442" y="1491"/>
                                </a:lnTo>
                                <a:lnTo>
                                  <a:pt x="485" y="1500"/>
                                </a:lnTo>
                                <a:lnTo>
                                  <a:pt x="529" y="1503"/>
                                </a:lnTo>
                                <a:lnTo>
                                  <a:pt x="1737" y="1503"/>
                                </a:lnTo>
                                <a:lnTo>
                                  <a:pt x="1782" y="1500"/>
                                </a:lnTo>
                                <a:lnTo>
                                  <a:pt x="1824" y="1491"/>
                                </a:lnTo>
                                <a:lnTo>
                                  <a:pt x="1863" y="1475"/>
                                </a:lnTo>
                                <a:lnTo>
                                  <a:pt x="1901" y="1455"/>
                                </a:lnTo>
                                <a:lnTo>
                                  <a:pt x="1935" y="1429"/>
                                </a:lnTo>
                                <a:lnTo>
                                  <a:pt x="1964" y="1400"/>
                                </a:lnTo>
                                <a:lnTo>
                                  <a:pt x="1989" y="1366"/>
                                </a:lnTo>
                                <a:lnTo>
                                  <a:pt x="2010" y="1328"/>
                                </a:lnTo>
                                <a:lnTo>
                                  <a:pt x="2026" y="1289"/>
                                </a:lnTo>
                                <a:lnTo>
                                  <a:pt x="2035" y="1247"/>
                                </a:lnTo>
                                <a:lnTo>
                                  <a:pt x="2038" y="1203"/>
                                </a:lnTo>
                                <a:lnTo>
                                  <a:pt x="2038" y="1200"/>
                                </a:lnTo>
                                <a:lnTo>
                                  <a:pt x="2038" y="1195"/>
                                </a:lnTo>
                                <a:lnTo>
                                  <a:pt x="2038" y="1186"/>
                                </a:lnTo>
                                <a:lnTo>
                                  <a:pt x="2037" y="1169"/>
                                </a:lnTo>
                                <a:lnTo>
                                  <a:pt x="2036" y="1148"/>
                                </a:lnTo>
                                <a:lnTo>
                                  <a:pt x="2032" y="1122"/>
                                </a:lnTo>
                                <a:lnTo>
                                  <a:pt x="2026" y="1092"/>
                                </a:lnTo>
                                <a:lnTo>
                                  <a:pt x="2017" y="1058"/>
                                </a:lnTo>
                                <a:lnTo>
                                  <a:pt x="2006" y="1022"/>
                                </a:lnTo>
                                <a:lnTo>
                                  <a:pt x="1990" y="983"/>
                                </a:lnTo>
                                <a:lnTo>
                                  <a:pt x="1970" y="942"/>
                                </a:lnTo>
                                <a:lnTo>
                                  <a:pt x="1950" y="945"/>
                                </a:lnTo>
                                <a:lnTo>
                                  <a:pt x="1930" y="947"/>
                                </a:lnTo>
                                <a:lnTo>
                                  <a:pt x="1908" y="948"/>
                                </a:lnTo>
                                <a:lnTo>
                                  <a:pt x="1902" y="948"/>
                                </a:lnTo>
                                <a:lnTo>
                                  <a:pt x="1854" y="945"/>
                                </a:lnTo>
                                <a:lnTo>
                                  <a:pt x="1807" y="936"/>
                                </a:lnTo>
                                <a:lnTo>
                                  <a:pt x="1763" y="920"/>
                                </a:lnTo>
                                <a:lnTo>
                                  <a:pt x="1722" y="900"/>
                                </a:lnTo>
                                <a:lnTo>
                                  <a:pt x="1684" y="874"/>
                                </a:lnTo>
                                <a:lnTo>
                                  <a:pt x="1650" y="844"/>
                                </a:lnTo>
                                <a:lnTo>
                                  <a:pt x="1619" y="810"/>
                                </a:lnTo>
                                <a:lnTo>
                                  <a:pt x="1594" y="771"/>
                                </a:lnTo>
                                <a:lnTo>
                                  <a:pt x="1573" y="730"/>
                                </a:lnTo>
                                <a:lnTo>
                                  <a:pt x="1557" y="686"/>
                                </a:lnTo>
                                <a:lnTo>
                                  <a:pt x="1548" y="639"/>
                                </a:lnTo>
                                <a:lnTo>
                                  <a:pt x="1545" y="591"/>
                                </a:lnTo>
                                <a:lnTo>
                                  <a:pt x="1545" y="580"/>
                                </a:lnTo>
                                <a:lnTo>
                                  <a:pt x="721" y="580"/>
                                </a:lnTo>
                                <a:close/>
                                <a:moveTo>
                                  <a:pt x="490" y="56"/>
                                </a:moveTo>
                                <a:lnTo>
                                  <a:pt x="442" y="58"/>
                                </a:lnTo>
                                <a:lnTo>
                                  <a:pt x="397" y="64"/>
                                </a:lnTo>
                                <a:lnTo>
                                  <a:pt x="355" y="74"/>
                                </a:lnTo>
                                <a:lnTo>
                                  <a:pt x="318" y="87"/>
                                </a:lnTo>
                                <a:lnTo>
                                  <a:pt x="283" y="103"/>
                                </a:lnTo>
                                <a:lnTo>
                                  <a:pt x="252" y="121"/>
                                </a:lnTo>
                                <a:lnTo>
                                  <a:pt x="223" y="142"/>
                                </a:lnTo>
                                <a:lnTo>
                                  <a:pt x="198" y="165"/>
                                </a:lnTo>
                                <a:lnTo>
                                  <a:pt x="175" y="190"/>
                                </a:lnTo>
                                <a:lnTo>
                                  <a:pt x="155" y="215"/>
                                </a:lnTo>
                                <a:lnTo>
                                  <a:pt x="137" y="242"/>
                                </a:lnTo>
                                <a:lnTo>
                                  <a:pt x="122" y="271"/>
                                </a:lnTo>
                                <a:lnTo>
                                  <a:pt x="109" y="298"/>
                                </a:lnTo>
                                <a:lnTo>
                                  <a:pt x="98" y="326"/>
                                </a:lnTo>
                                <a:lnTo>
                                  <a:pt x="88" y="354"/>
                                </a:lnTo>
                                <a:lnTo>
                                  <a:pt x="80" y="382"/>
                                </a:lnTo>
                                <a:lnTo>
                                  <a:pt x="74" y="408"/>
                                </a:lnTo>
                                <a:lnTo>
                                  <a:pt x="68" y="433"/>
                                </a:lnTo>
                                <a:lnTo>
                                  <a:pt x="64" y="457"/>
                                </a:lnTo>
                                <a:lnTo>
                                  <a:pt x="61" y="479"/>
                                </a:lnTo>
                                <a:lnTo>
                                  <a:pt x="59" y="499"/>
                                </a:lnTo>
                                <a:lnTo>
                                  <a:pt x="58" y="516"/>
                                </a:lnTo>
                                <a:lnTo>
                                  <a:pt x="57" y="530"/>
                                </a:lnTo>
                                <a:lnTo>
                                  <a:pt x="57" y="542"/>
                                </a:lnTo>
                                <a:lnTo>
                                  <a:pt x="57" y="549"/>
                                </a:lnTo>
                                <a:lnTo>
                                  <a:pt x="57" y="617"/>
                                </a:lnTo>
                                <a:lnTo>
                                  <a:pt x="60" y="630"/>
                                </a:lnTo>
                                <a:lnTo>
                                  <a:pt x="60" y="645"/>
                                </a:lnTo>
                                <a:lnTo>
                                  <a:pt x="62" y="653"/>
                                </a:lnTo>
                                <a:lnTo>
                                  <a:pt x="62" y="656"/>
                                </a:lnTo>
                                <a:lnTo>
                                  <a:pt x="65" y="664"/>
                                </a:lnTo>
                                <a:lnTo>
                                  <a:pt x="65" y="671"/>
                                </a:lnTo>
                                <a:lnTo>
                                  <a:pt x="68" y="677"/>
                                </a:lnTo>
                                <a:lnTo>
                                  <a:pt x="71" y="685"/>
                                </a:lnTo>
                                <a:lnTo>
                                  <a:pt x="71" y="689"/>
                                </a:lnTo>
                                <a:lnTo>
                                  <a:pt x="80" y="709"/>
                                </a:lnTo>
                                <a:lnTo>
                                  <a:pt x="91" y="731"/>
                                </a:lnTo>
                                <a:lnTo>
                                  <a:pt x="104" y="753"/>
                                </a:lnTo>
                                <a:lnTo>
                                  <a:pt x="110" y="762"/>
                                </a:lnTo>
                                <a:lnTo>
                                  <a:pt x="112" y="765"/>
                                </a:lnTo>
                                <a:lnTo>
                                  <a:pt x="115" y="768"/>
                                </a:lnTo>
                                <a:lnTo>
                                  <a:pt x="122" y="778"/>
                                </a:lnTo>
                                <a:lnTo>
                                  <a:pt x="148" y="807"/>
                                </a:lnTo>
                                <a:lnTo>
                                  <a:pt x="178" y="832"/>
                                </a:lnTo>
                                <a:lnTo>
                                  <a:pt x="211" y="854"/>
                                </a:lnTo>
                                <a:lnTo>
                                  <a:pt x="247" y="871"/>
                                </a:lnTo>
                                <a:lnTo>
                                  <a:pt x="287" y="883"/>
                                </a:lnTo>
                                <a:lnTo>
                                  <a:pt x="310" y="890"/>
                                </a:lnTo>
                                <a:lnTo>
                                  <a:pt x="326" y="890"/>
                                </a:lnTo>
                                <a:lnTo>
                                  <a:pt x="341" y="892"/>
                                </a:lnTo>
                                <a:lnTo>
                                  <a:pt x="357" y="892"/>
                                </a:lnTo>
                                <a:lnTo>
                                  <a:pt x="364" y="892"/>
                                </a:lnTo>
                                <a:lnTo>
                                  <a:pt x="408" y="889"/>
                                </a:lnTo>
                                <a:lnTo>
                                  <a:pt x="451" y="879"/>
                                </a:lnTo>
                                <a:lnTo>
                                  <a:pt x="490" y="864"/>
                                </a:lnTo>
                                <a:lnTo>
                                  <a:pt x="527" y="844"/>
                                </a:lnTo>
                                <a:lnTo>
                                  <a:pt x="560" y="818"/>
                                </a:lnTo>
                                <a:lnTo>
                                  <a:pt x="591" y="788"/>
                                </a:lnTo>
                                <a:lnTo>
                                  <a:pt x="616" y="755"/>
                                </a:lnTo>
                                <a:lnTo>
                                  <a:pt x="637" y="718"/>
                                </a:lnTo>
                                <a:lnTo>
                                  <a:pt x="652" y="678"/>
                                </a:lnTo>
                                <a:lnTo>
                                  <a:pt x="662" y="635"/>
                                </a:lnTo>
                                <a:lnTo>
                                  <a:pt x="665" y="591"/>
                                </a:lnTo>
                                <a:lnTo>
                                  <a:pt x="665" y="523"/>
                                </a:lnTo>
                                <a:lnTo>
                                  <a:pt x="1601" y="523"/>
                                </a:lnTo>
                                <a:lnTo>
                                  <a:pt x="1601" y="591"/>
                                </a:lnTo>
                                <a:lnTo>
                                  <a:pt x="1605" y="635"/>
                                </a:lnTo>
                                <a:lnTo>
                                  <a:pt x="1614" y="678"/>
                                </a:lnTo>
                                <a:lnTo>
                                  <a:pt x="1630" y="718"/>
                                </a:lnTo>
                                <a:lnTo>
                                  <a:pt x="1650" y="755"/>
                                </a:lnTo>
                                <a:lnTo>
                                  <a:pt x="1676" y="788"/>
                                </a:lnTo>
                                <a:lnTo>
                                  <a:pt x="1705" y="818"/>
                                </a:lnTo>
                                <a:lnTo>
                                  <a:pt x="1739" y="844"/>
                                </a:lnTo>
                                <a:lnTo>
                                  <a:pt x="1775" y="864"/>
                                </a:lnTo>
                                <a:lnTo>
                                  <a:pt x="1816" y="879"/>
                                </a:lnTo>
                                <a:lnTo>
                                  <a:pt x="1858" y="889"/>
                                </a:lnTo>
                                <a:lnTo>
                                  <a:pt x="1902" y="892"/>
                                </a:lnTo>
                                <a:lnTo>
                                  <a:pt x="1908" y="892"/>
                                </a:lnTo>
                                <a:lnTo>
                                  <a:pt x="1935" y="891"/>
                                </a:lnTo>
                                <a:lnTo>
                                  <a:pt x="1959" y="886"/>
                                </a:lnTo>
                                <a:lnTo>
                                  <a:pt x="1980" y="883"/>
                                </a:lnTo>
                                <a:lnTo>
                                  <a:pt x="2015" y="872"/>
                                </a:lnTo>
                                <a:lnTo>
                                  <a:pt x="2050" y="856"/>
                                </a:lnTo>
                                <a:lnTo>
                                  <a:pt x="2082" y="836"/>
                                </a:lnTo>
                                <a:lnTo>
                                  <a:pt x="2110" y="813"/>
                                </a:lnTo>
                                <a:lnTo>
                                  <a:pt x="2136" y="786"/>
                                </a:lnTo>
                                <a:lnTo>
                                  <a:pt x="2139" y="786"/>
                                </a:lnTo>
                                <a:lnTo>
                                  <a:pt x="2145" y="780"/>
                                </a:lnTo>
                                <a:lnTo>
                                  <a:pt x="2147" y="774"/>
                                </a:lnTo>
                                <a:lnTo>
                                  <a:pt x="2150" y="771"/>
                                </a:lnTo>
                                <a:lnTo>
                                  <a:pt x="2170" y="740"/>
                                </a:lnTo>
                                <a:lnTo>
                                  <a:pt x="2186" y="709"/>
                                </a:lnTo>
                                <a:lnTo>
                                  <a:pt x="2192" y="695"/>
                                </a:lnTo>
                                <a:lnTo>
                                  <a:pt x="2194" y="689"/>
                                </a:lnTo>
                                <a:lnTo>
                                  <a:pt x="2194" y="685"/>
                                </a:lnTo>
                                <a:lnTo>
                                  <a:pt x="2197" y="677"/>
                                </a:lnTo>
                                <a:lnTo>
                                  <a:pt x="2197" y="671"/>
                                </a:lnTo>
                                <a:lnTo>
                                  <a:pt x="2201" y="664"/>
                                </a:lnTo>
                                <a:lnTo>
                                  <a:pt x="2204" y="656"/>
                                </a:lnTo>
                                <a:lnTo>
                                  <a:pt x="2204" y="653"/>
                                </a:lnTo>
                                <a:lnTo>
                                  <a:pt x="2207" y="645"/>
                                </a:lnTo>
                                <a:lnTo>
                                  <a:pt x="2207" y="630"/>
                                </a:lnTo>
                                <a:lnTo>
                                  <a:pt x="2210" y="617"/>
                                </a:lnTo>
                                <a:lnTo>
                                  <a:pt x="2210" y="520"/>
                                </a:lnTo>
                                <a:lnTo>
                                  <a:pt x="2209" y="503"/>
                                </a:lnTo>
                                <a:lnTo>
                                  <a:pt x="2207" y="484"/>
                                </a:lnTo>
                                <a:lnTo>
                                  <a:pt x="2204" y="462"/>
                                </a:lnTo>
                                <a:lnTo>
                                  <a:pt x="2199" y="438"/>
                                </a:lnTo>
                                <a:lnTo>
                                  <a:pt x="2195" y="413"/>
                                </a:lnTo>
                                <a:lnTo>
                                  <a:pt x="2189" y="387"/>
                                </a:lnTo>
                                <a:lnTo>
                                  <a:pt x="2181" y="360"/>
                                </a:lnTo>
                                <a:lnTo>
                                  <a:pt x="2171" y="331"/>
                                </a:lnTo>
                                <a:lnTo>
                                  <a:pt x="2160" y="303"/>
                                </a:lnTo>
                                <a:lnTo>
                                  <a:pt x="2146" y="274"/>
                                </a:lnTo>
                                <a:lnTo>
                                  <a:pt x="2131" y="247"/>
                                </a:lnTo>
                                <a:lnTo>
                                  <a:pt x="2114" y="218"/>
                                </a:lnTo>
                                <a:lnTo>
                                  <a:pt x="2093" y="192"/>
                                </a:lnTo>
                                <a:lnTo>
                                  <a:pt x="2070" y="167"/>
                                </a:lnTo>
                                <a:lnTo>
                                  <a:pt x="2044" y="144"/>
                                </a:lnTo>
                                <a:lnTo>
                                  <a:pt x="2016" y="123"/>
                                </a:lnTo>
                                <a:lnTo>
                                  <a:pt x="1985" y="104"/>
                                </a:lnTo>
                                <a:lnTo>
                                  <a:pt x="1950" y="87"/>
                                </a:lnTo>
                                <a:lnTo>
                                  <a:pt x="1911" y="75"/>
                                </a:lnTo>
                                <a:lnTo>
                                  <a:pt x="1870" y="64"/>
                                </a:lnTo>
                                <a:lnTo>
                                  <a:pt x="1825" y="58"/>
                                </a:lnTo>
                                <a:lnTo>
                                  <a:pt x="1775" y="56"/>
                                </a:lnTo>
                                <a:lnTo>
                                  <a:pt x="490" y="56"/>
                                </a:lnTo>
                                <a:close/>
                                <a:moveTo>
                                  <a:pt x="490" y="0"/>
                                </a:moveTo>
                                <a:lnTo>
                                  <a:pt x="1775" y="0"/>
                                </a:lnTo>
                                <a:lnTo>
                                  <a:pt x="1831" y="3"/>
                                </a:lnTo>
                                <a:lnTo>
                                  <a:pt x="1883" y="10"/>
                                </a:lnTo>
                                <a:lnTo>
                                  <a:pt x="1932" y="22"/>
                                </a:lnTo>
                                <a:lnTo>
                                  <a:pt x="1979" y="38"/>
                                </a:lnTo>
                                <a:lnTo>
                                  <a:pt x="2020" y="59"/>
                                </a:lnTo>
                                <a:lnTo>
                                  <a:pt x="2056" y="82"/>
                                </a:lnTo>
                                <a:lnTo>
                                  <a:pt x="2090" y="108"/>
                                </a:lnTo>
                                <a:lnTo>
                                  <a:pt x="2120" y="139"/>
                                </a:lnTo>
                                <a:lnTo>
                                  <a:pt x="2147" y="171"/>
                                </a:lnTo>
                                <a:lnTo>
                                  <a:pt x="2171" y="207"/>
                                </a:lnTo>
                                <a:lnTo>
                                  <a:pt x="2197" y="252"/>
                                </a:lnTo>
                                <a:lnTo>
                                  <a:pt x="2217" y="297"/>
                                </a:lnTo>
                                <a:lnTo>
                                  <a:pt x="2234" y="342"/>
                                </a:lnTo>
                                <a:lnTo>
                                  <a:pt x="2246" y="385"/>
                                </a:lnTo>
                                <a:lnTo>
                                  <a:pt x="2254" y="427"/>
                                </a:lnTo>
                                <a:lnTo>
                                  <a:pt x="2260" y="464"/>
                                </a:lnTo>
                                <a:lnTo>
                                  <a:pt x="2263" y="498"/>
                                </a:lnTo>
                                <a:lnTo>
                                  <a:pt x="2265" y="526"/>
                                </a:lnTo>
                                <a:lnTo>
                                  <a:pt x="2265" y="549"/>
                                </a:lnTo>
                                <a:lnTo>
                                  <a:pt x="2254" y="682"/>
                                </a:lnTo>
                                <a:lnTo>
                                  <a:pt x="2243" y="717"/>
                                </a:lnTo>
                                <a:lnTo>
                                  <a:pt x="2229" y="749"/>
                                </a:lnTo>
                                <a:lnTo>
                                  <a:pt x="2212" y="780"/>
                                </a:lnTo>
                                <a:lnTo>
                                  <a:pt x="2191" y="809"/>
                                </a:lnTo>
                                <a:lnTo>
                                  <a:pt x="2168" y="836"/>
                                </a:lnTo>
                                <a:lnTo>
                                  <a:pt x="2168" y="839"/>
                                </a:lnTo>
                                <a:lnTo>
                                  <a:pt x="2162" y="842"/>
                                </a:lnTo>
                                <a:lnTo>
                                  <a:pt x="2133" y="869"/>
                                </a:lnTo>
                                <a:lnTo>
                                  <a:pt x="2101" y="893"/>
                                </a:lnTo>
                                <a:lnTo>
                                  <a:pt x="2065" y="913"/>
                                </a:lnTo>
                                <a:lnTo>
                                  <a:pt x="2027" y="927"/>
                                </a:lnTo>
                                <a:lnTo>
                                  <a:pt x="2047" y="969"/>
                                </a:lnTo>
                                <a:lnTo>
                                  <a:pt x="2062" y="1009"/>
                                </a:lnTo>
                                <a:lnTo>
                                  <a:pt x="2074" y="1048"/>
                                </a:lnTo>
                                <a:lnTo>
                                  <a:pt x="2082" y="1082"/>
                                </a:lnTo>
                                <a:lnTo>
                                  <a:pt x="2088" y="1114"/>
                                </a:lnTo>
                                <a:lnTo>
                                  <a:pt x="2092" y="1141"/>
                                </a:lnTo>
                                <a:lnTo>
                                  <a:pt x="2094" y="1165"/>
                                </a:lnTo>
                                <a:lnTo>
                                  <a:pt x="2095" y="1183"/>
                                </a:lnTo>
                                <a:lnTo>
                                  <a:pt x="2095" y="1195"/>
                                </a:lnTo>
                                <a:lnTo>
                                  <a:pt x="2095" y="1203"/>
                                </a:lnTo>
                                <a:lnTo>
                                  <a:pt x="2092" y="1251"/>
                                </a:lnTo>
                                <a:lnTo>
                                  <a:pt x="2081" y="1297"/>
                                </a:lnTo>
                                <a:lnTo>
                                  <a:pt x="2066" y="1342"/>
                                </a:lnTo>
                                <a:lnTo>
                                  <a:pt x="2046" y="1383"/>
                                </a:lnTo>
                                <a:lnTo>
                                  <a:pt x="2020" y="1421"/>
                                </a:lnTo>
                                <a:lnTo>
                                  <a:pt x="1990" y="1455"/>
                                </a:lnTo>
                                <a:lnTo>
                                  <a:pt x="1955" y="1486"/>
                                </a:lnTo>
                                <a:lnTo>
                                  <a:pt x="1918" y="1511"/>
                                </a:lnTo>
                                <a:lnTo>
                                  <a:pt x="1876" y="1532"/>
                                </a:lnTo>
                                <a:lnTo>
                                  <a:pt x="1832" y="1547"/>
                                </a:lnTo>
                                <a:lnTo>
                                  <a:pt x="1786" y="1557"/>
                                </a:lnTo>
                                <a:lnTo>
                                  <a:pt x="1737" y="1560"/>
                                </a:lnTo>
                                <a:lnTo>
                                  <a:pt x="529" y="1560"/>
                                </a:lnTo>
                                <a:lnTo>
                                  <a:pt x="481" y="1557"/>
                                </a:lnTo>
                                <a:lnTo>
                                  <a:pt x="434" y="1547"/>
                                </a:lnTo>
                                <a:lnTo>
                                  <a:pt x="390" y="1532"/>
                                </a:lnTo>
                                <a:lnTo>
                                  <a:pt x="349" y="1511"/>
                                </a:lnTo>
                                <a:lnTo>
                                  <a:pt x="310" y="1486"/>
                                </a:lnTo>
                                <a:lnTo>
                                  <a:pt x="277" y="1455"/>
                                </a:lnTo>
                                <a:lnTo>
                                  <a:pt x="246" y="1421"/>
                                </a:lnTo>
                                <a:lnTo>
                                  <a:pt x="220" y="1383"/>
                                </a:lnTo>
                                <a:lnTo>
                                  <a:pt x="199" y="1342"/>
                                </a:lnTo>
                                <a:lnTo>
                                  <a:pt x="185" y="1297"/>
                                </a:lnTo>
                                <a:lnTo>
                                  <a:pt x="175" y="1251"/>
                                </a:lnTo>
                                <a:lnTo>
                                  <a:pt x="172" y="1203"/>
                                </a:lnTo>
                                <a:lnTo>
                                  <a:pt x="172" y="1194"/>
                                </a:lnTo>
                                <a:lnTo>
                                  <a:pt x="172" y="1180"/>
                                </a:lnTo>
                                <a:lnTo>
                                  <a:pt x="174" y="1158"/>
                                </a:lnTo>
                                <a:lnTo>
                                  <a:pt x="177" y="1129"/>
                                </a:lnTo>
                                <a:lnTo>
                                  <a:pt x="182" y="1097"/>
                                </a:lnTo>
                                <a:lnTo>
                                  <a:pt x="191" y="1059"/>
                                </a:lnTo>
                                <a:lnTo>
                                  <a:pt x="202" y="1018"/>
                                </a:lnTo>
                                <a:lnTo>
                                  <a:pt x="219" y="974"/>
                                </a:lnTo>
                                <a:lnTo>
                                  <a:pt x="240" y="927"/>
                                </a:lnTo>
                                <a:lnTo>
                                  <a:pt x="200" y="912"/>
                                </a:lnTo>
                                <a:lnTo>
                                  <a:pt x="164" y="891"/>
                                </a:lnTo>
                                <a:lnTo>
                                  <a:pt x="129" y="866"/>
                                </a:lnTo>
                                <a:lnTo>
                                  <a:pt x="99" y="837"/>
                                </a:lnTo>
                                <a:lnTo>
                                  <a:pt x="71" y="806"/>
                                </a:lnTo>
                                <a:lnTo>
                                  <a:pt x="48" y="770"/>
                                </a:lnTo>
                                <a:lnTo>
                                  <a:pt x="30" y="733"/>
                                </a:lnTo>
                                <a:lnTo>
                                  <a:pt x="15" y="693"/>
                                </a:lnTo>
                                <a:lnTo>
                                  <a:pt x="4" y="650"/>
                                </a:lnTo>
                                <a:lnTo>
                                  <a:pt x="0" y="606"/>
                                </a:lnTo>
                                <a:lnTo>
                                  <a:pt x="0" y="549"/>
                                </a:lnTo>
                                <a:lnTo>
                                  <a:pt x="1" y="526"/>
                                </a:lnTo>
                                <a:lnTo>
                                  <a:pt x="2" y="498"/>
                                </a:lnTo>
                                <a:lnTo>
                                  <a:pt x="5" y="464"/>
                                </a:lnTo>
                                <a:lnTo>
                                  <a:pt x="12" y="427"/>
                                </a:lnTo>
                                <a:lnTo>
                                  <a:pt x="20" y="385"/>
                                </a:lnTo>
                                <a:lnTo>
                                  <a:pt x="32" y="342"/>
                                </a:lnTo>
                                <a:lnTo>
                                  <a:pt x="47" y="297"/>
                                </a:lnTo>
                                <a:lnTo>
                                  <a:pt x="67" y="252"/>
                                </a:lnTo>
                                <a:lnTo>
                                  <a:pt x="92" y="207"/>
                                </a:lnTo>
                                <a:lnTo>
                                  <a:pt x="117" y="171"/>
                                </a:lnTo>
                                <a:lnTo>
                                  <a:pt x="146" y="139"/>
                                </a:lnTo>
                                <a:lnTo>
                                  <a:pt x="176" y="108"/>
                                </a:lnTo>
                                <a:lnTo>
                                  <a:pt x="210" y="82"/>
                                </a:lnTo>
                                <a:lnTo>
                                  <a:pt x="245" y="59"/>
                                </a:lnTo>
                                <a:lnTo>
                                  <a:pt x="288" y="38"/>
                                </a:lnTo>
                                <a:lnTo>
                                  <a:pt x="334" y="22"/>
                                </a:lnTo>
                                <a:lnTo>
                                  <a:pt x="384" y="10"/>
                                </a:lnTo>
                                <a:lnTo>
                                  <a:pt x="436" y="3"/>
                                </a:lnTo>
                                <a:lnTo>
                                  <a:pt x="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18F82C" id="Group 37" o:spid="_x0000_s1026" alt="Telephone icon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">
                <v:shape id="Freeform 493" o:spid="_x0000_s1027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<o:lock v:ext="edit" verticies="t"/>
                </v:shape>
                <v:shape id="Freeform 494" o:spid="_x0000_s1028" style="position:absolute;left:34;top:55;width:141;height:97;visibility:visible;mso-wrap-style:square;v-text-anchor:top" coordsize="2265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&#13;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  <w:r w:rsidRPr="00BA3910">
        <w:rPr>
          <w:noProof/>
          <w:sz w:val="24"/>
          <w:szCs w:val="24"/>
        </w:rPr>
        <w:t>Sales Support Phone</w:t>
      </w:r>
    </w:p>
    <w:p w14:paraId="65CDC6AC" w14:textId="77777777" w:rsidR="00BA3910" w:rsidRPr="00BA3910" w:rsidRDefault="00BA3910" w:rsidP="00BA3910">
      <w:pPr>
        <w:pStyle w:val="NoSpacing"/>
        <w:rPr>
          <w:noProof/>
          <w:sz w:val="24"/>
          <w:szCs w:val="24"/>
        </w:rPr>
      </w:pPr>
      <w:r w:rsidRPr="00BA3910">
        <w:rPr>
          <w:noProof/>
          <w:sz w:val="24"/>
          <w:szCs w:val="24"/>
        </w:rPr>
        <w:t xml:space="preserve">Sales Support Website </w:t>
      </w:r>
    </w:p>
    <w:p w14:paraId="1E65C854" w14:textId="0DF02DDE" w:rsidR="00D629F9" w:rsidRDefault="00D629F9">
      <w:pPr>
        <w:spacing w:after="120" w:line="259" w:lineRule="auto"/>
        <w:rPr>
          <w:b/>
          <w:bCs/>
          <w:noProof/>
          <w:color w:val="37B6AE" w:themeColor="accent1"/>
          <w:sz w:val="32"/>
          <w:szCs w:val="32"/>
        </w:rPr>
      </w:pPr>
      <w:r>
        <w:rPr>
          <w:b/>
          <w:bCs/>
          <w:noProof/>
          <w:color w:val="37B6AE" w:themeColor="accent1"/>
          <w:sz w:val="32"/>
          <w:szCs w:val="32"/>
        </w:rPr>
        <w:br w:type="page"/>
      </w:r>
    </w:p>
    <w:p w14:paraId="23D12541" w14:textId="277A7068" w:rsidR="00D629F9" w:rsidRPr="00BA3910" w:rsidRDefault="00D629F9" w:rsidP="00BA3910">
      <w:pPr>
        <w:pStyle w:val="Heading5"/>
        <w:rPr>
          <w:b/>
          <w:bCs/>
          <w:noProof/>
          <w:color w:val="37B6AE" w:themeColor="accent1"/>
          <w:sz w:val="32"/>
          <w:szCs w:val="32"/>
        </w:rPr>
      </w:pPr>
      <w:bookmarkStart w:id="9" w:name="_Radiant_Warmer_Model"/>
      <w:bookmarkEnd w:id="9"/>
      <w:r w:rsidRPr="00BA3910">
        <w:rPr>
          <w:b/>
          <w:bCs/>
          <w:noProof/>
          <w:color w:val="37B6AE" w:themeColor="accent1"/>
          <w:sz w:val="32"/>
          <w:szCs w:val="32"/>
        </w:rPr>
        <w:lastRenderedPageBreak/>
        <w:t>Radiant Warmer Model Name - Company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BA3910" w14:paraId="44973937" w14:textId="77777777" w:rsidTr="00BA3910">
        <w:tc>
          <w:tcPr>
            <w:tcW w:w="4963" w:type="dxa"/>
          </w:tcPr>
          <w:p w14:paraId="298F00BD" w14:textId="77777777" w:rsidR="00BA3910" w:rsidRPr="00271E87" w:rsidRDefault="00BA3910" w:rsidP="00BA3910">
            <w:pPr>
              <w:rPr>
                <w:rFonts w:ascii="Gill Sans MT" w:hAnsi="Gill Sans MT" w:cs="Calibri"/>
                <w:b/>
                <w:bCs/>
                <w:color w:val="000000"/>
              </w:rPr>
            </w:pPr>
            <w:r w:rsidRPr="00271E87">
              <w:rPr>
                <w:rFonts w:ascii="Gill Sans MT" w:hAnsi="Gill Sans MT" w:cs="Calibri"/>
                <w:b/>
                <w:bCs/>
                <w:color w:val="000000"/>
              </w:rPr>
              <w:t xml:space="preserve">Intended Use: </w:t>
            </w:r>
          </w:p>
        </w:tc>
        <w:tc>
          <w:tcPr>
            <w:tcW w:w="4963" w:type="dxa"/>
          </w:tcPr>
          <w:p w14:paraId="6E1C0921" w14:textId="3B810AF4" w:rsidR="00BA3910" w:rsidRPr="00271E87" w:rsidRDefault="00BA3910" w:rsidP="00BA3910">
            <w:pPr>
              <w:jc w:val="center"/>
              <w:rPr>
                <w:rFonts w:ascii="Gill Sans MT" w:hAnsi="Gill Sans MT" w:cs="Calibri"/>
                <w:color w:val="000000"/>
              </w:rPr>
            </w:pPr>
            <w:r w:rsidRPr="001C09F0">
              <w:rPr>
                <w:rFonts w:ascii="Gill Sans MT" w:hAnsi="Gill Sans MT" w:cs="Calibri"/>
                <w:b/>
                <w:bCs/>
                <w:i/>
                <w:iCs/>
                <w:color w:val="37B6AE" w:themeColor="accent1"/>
              </w:rPr>
              <w:t>Picture of Product</w:t>
            </w:r>
          </w:p>
        </w:tc>
      </w:tr>
      <w:tr w:rsidR="00BA3910" w14:paraId="184FFA23" w14:textId="77777777" w:rsidTr="00D629F9">
        <w:tc>
          <w:tcPr>
            <w:tcW w:w="9926" w:type="dxa"/>
            <w:gridSpan w:val="2"/>
          </w:tcPr>
          <w:p w14:paraId="787AC121" w14:textId="77777777" w:rsidR="00BA3910" w:rsidRPr="00271E87" w:rsidRDefault="00BA3910" w:rsidP="00BA3910">
            <w:pPr>
              <w:rPr>
                <w:rFonts w:ascii="Gill Sans MT" w:hAnsi="Gill Sans MT" w:cs="Calibri"/>
                <w:b/>
                <w:bCs/>
                <w:color w:val="000000"/>
              </w:rPr>
            </w:pPr>
            <w:r w:rsidRPr="00271E87">
              <w:rPr>
                <w:rFonts w:ascii="Gill Sans MT" w:hAnsi="Gill Sans MT" w:cs="Calibri"/>
                <w:b/>
                <w:bCs/>
                <w:color w:val="000000"/>
              </w:rPr>
              <w:t xml:space="preserve">Key Features: </w:t>
            </w:r>
          </w:p>
        </w:tc>
      </w:tr>
    </w:tbl>
    <w:p w14:paraId="4F3BE0F6" w14:textId="77777777" w:rsidR="00D629F9" w:rsidRDefault="00D629F9" w:rsidP="00D629F9">
      <w:pPr>
        <w:rPr>
          <w:b/>
          <w:bCs/>
          <w:color w:val="37B6AE" w:themeColor="accent1"/>
        </w:rPr>
      </w:pPr>
    </w:p>
    <w:tbl>
      <w:tblPr>
        <w:tblW w:w="9890" w:type="dxa"/>
        <w:tblLook w:val="04A0" w:firstRow="1" w:lastRow="0" w:firstColumn="1" w:lastColumn="0" w:noHBand="0" w:noVBand="1"/>
      </w:tblPr>
      <w:tblGrid>
        <w:gridCol w:w="4490"/>
        <w:gridCol w:w="5400"/>
      </w:tblGrid>
      <w:tr w:rsidR="00D629F9" w:rsidRPr="00C32A45" w14:paraId="6AC79A5C" w14:textId="77777777" w:rsidTr="00BA3910">
        <w:trPr>
          <w:trHeight w:val="340"/>
        </w:trPr>
        <w:tc>
          <w:tcPr>
            <w:tcW w:w="9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hideMark/>
          </w:tcPr>
          <w:p w14:paraId="47322BD0" w14:textId="7C764EB0" w:rsidR="00D629F9" w:rsidRPr="007E79C2" w:rsidRDefault="00E60165" w:rsidP="00BA3910">
            <w:pPr>
              <w:rPr>
                <w:rFonts w:ascii="Gill Sans MT" w:hAnsi="Gill Sans MT" w:cs="Calibri"/>
                <w:b/>
                <w:color w:val="000000"/>
                <w:szCs w:val="22"/>
              </w:rPr>
            </w:pPr>
            <w:r>
              <w:rPr>
                <w:rFonts w:ascii="Gill Sans MT" w:hAnsi="Gill Sans MT" w:cs="Calibri"/>
                <w:b/>
                <w:noProof/>
                <w:color w:val="000000"/>
                <w:szCs w:val="22"/>
              </w:rPr>
              <w:t>Radiant Warmer</w:t>
            </w:r>
            <w:r w:rsidR="00D629F9">
              <w:rPr>
                <w:rFonts w:ascii="Gill Sans MT" w:hAnsi="Gill Sans MT" w:cs="Calibri"/>
                <w:b/>
                <w:noProof/>
                <w:color w:val="000000"/>
                <w:szCs w:val="22"/>
              </w:rPr>
              <w:t xml:space="preserve"> Model Name</w:t>
            </w:r>
          </w:p>
        </w:tc>
      </w:tr>
      <w:tr w:rsidR="00D629F9" w:rsidRPr="00C32A45" w14:paraId="7F76EE70" w14:textId="77777777" w:rsidTr="00BA3910">
        <w:trPr>
          <w:trHeight w:val="34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79A66C" w14:textId="77777777" w:rsidR="00D629F9" w:rsidRPr="00C32A45" w:rsidRDefault="00D629F9" w:rsidP="00BA3910">
            <w:pPr>
              <w:rPr>
                <w:rFonts w:ascii="Gill Sans MT" w:hAnsi="Gill Sans MT" w:cs="Calibri"/>
                <w:color w:val="000000"/>
              </w:rPr>
            </w:pPr>
            <w:r w:rsidRPr="00C32A45">
              <w:rPr>
                <w:rFonts w:ascii="Gill Sans MT" w:hAnsi="Gill Sans MT" w:cs="Calibri"/>
                <w:color w:val="000000"/>
              </w:rPr>
              <w:t>Type of technology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F23F66" w14:textId="3FE4B587" w:rsidR="00D629F9" w:rsidRPr="00C32A45" w:rsidRDefault="00D629F9" w:rsidP="00BA3910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  <w:r w:rsidR="00AD0DE0">
              <w:rPr>
                <w:rFonts w:ascii="Gill Sans MT" w:hAnsi="Gill Sans MT" w:cs="Calibri"/>
                <w:color w:val="000000"/>
              </w:rPr>
              <w:t>Radiant Warmer</w:t>
            </w:r>
          </w:p>
        </w:tc>
      </w:tr>
      <w:tr w:rsidR="00AD0DE0" w:rsidRPr="00C32A45" w14:paraId="6144D0F3" w14:textId="77777777" w:rsidTr="00BA3910">
        <w:trPr>
          <w:trHeight w:val="58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77DD4B" w14:textId="28F6CD00" w:rsidR="00AD0DE0" w:rsidRPr="0054537C" w:rsidRDefault="00AD0DE0" w:rsidP="00AD0DE0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What is the status of your device? </w:t>
            </w:r>
            <w:r w:rsidRPr="001C09F0">
              <w:rPr>
                <w:rFonts w:ascii="Gill Sans MT" w:hAnsi="Gill Sans MT" w:cs="Calibri"/>
                <w:i/>
                <w:iCs/>
                <w:color w:val="000000"/>
              </w:rPr>
              <w:t>(Commercially Available OR In Development)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712FD6" w14:textId="77777777" w:rsidR="00AD0DE0" w:rsidRDefault="00AD0DE0" w:rsidP="00AD0DE0">
            <w:pPr>
              <w:rPr>
                <w:rFonts w:ascii="Gill Sans MT" w:hAnsi="Gill Sans MT" w:cs="Calibri"/>
                <w:color w:val="000000"/>
              </w:rPr>
            </w:pPr>
          </w:p>
        </w:tc>
      </w:tr>
      <w:tr w:rsidR="00193940" w:rsidRPr="00C32A45" w14:paraId="5F8F117A" w14:textId="77777777" w:rsidTr="00BA3910">
        <w:trPr>
          <w:trHeight w:val="58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A63C58" w14:textId="750CC81C" w:rsidR="00193940" w:rsidRPr="00C32A45" w:rsidRDefault="00193940" w:rsidP="00193940">
            <w:pPr>
              <w:rPr>
                <w:rFonts w:ascii="Gill Sans MT" w:hAnsi="Gill Sans MT" w:cs="Calibri"/>
                <w:color w:val="000000"/>
              </w:rPr>
            </w:pPr>
            <w:r w:rsidRPr="004A3040">
              <w:rPr>
                <w:rFonts w:ascii="Gill Sans MT" w:hAnsi="Gill Sans MT" w:cs="Calibri"/>
                <w:color w:val="000000"/>
              </w:rPr>
              <w:t xml:space="preserve">What regulatory approvals and/or international standards does your </w:t>
            </w:r>
            <w:r>
              <w:rPr>
                <w:rFonts w:ascii="Gill Sans MT" w:hAnsi="Gill Sans MT" w:cs="Calibri"/>
                <w:color w:val="000000"/>
              </w:rPr>
              <w:t xml:space="preserve">device </w:t>
            </w:r>
            <w:r w:rsidRPr="004A3040">
              <w:rPr>
                <w:rFonts w:ascii="Gill Sans MT" w:hAnsi="Gill Sans MT" w:cs="Calibri"/>
                <w:color w:val="000000"/>
              </w:rPr>
              <w:t>have?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65C6F9" w14:textId="77777777" w:rsidR="00193940" w:rsidRPr="00C32A45" w:rsidRDefault="00193940" w:rsidP="00193940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D629F9" w:rsidRPr="00C32A45" w14:paraId="697792A1" w14:textId="77777777" w:rsidTr="00BA3910">
        <w:trPr>
          <w:trHeight w:val="34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9E590E" w14:textId="77777777" w:rsidR="00D629F9" w:rsidRPr="00C32A45" w:rsidRDefault="00D629F9" w:rsidP="00BA3910">
            <w:pPr>
              <w:rPr>
                <w:rFonts w:ascii="Gill Sans MT" w:hAnsi="Gill Sans MT" w:cs="Calibri"/>
                <w:color w:val="000000"/>
              </w:rPr>
            </w:pPr>
            <w:r w:rsidRPr="00C32A45">
              <w:rPr>
                <w:rFonts w:ascii="Gill Sans MT" w:hAnsi="Gill Sans MT" w:cs="Calibri"/>
                <w:color w:val="000000"/>
              </w:rPr>
              <w:t>Manufacturer of Record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CB187E" w14:textId="77777777" w:rsidR="00D629F9" w:rsidRPr="00C32A45" w:rsidRDefault="00D629F9" w:rsidP="00BA3910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9E7407" w:rsidRPr="00C32A45" w14:paraId="21EC4381" w14:textId="77777777" w:rsidTr="00B46F29">
        <w:trPr>
          <w:trHeight w:val="34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412A3E" w14:textId="06A6DA19" w:rsidR="009E7407" w:rsidRPr="00C32A45" w:rsidRDefault="009E7407" w:rsidP="009E7407">
            <w:pPr>
              <w:rPr>
                <w:rFonts w:ascii="Gill Sans MT" w:hAnsi="Gill Sans MT" w:cs="Calibri"/>
                <w:color w:val="000000"/>
              </w:rPr>
            </w:pPr>
            <w:r w:rsidRPr="009E7407">
              <w:rPr>
                <w:rFonts w:ascii="Gill Sans MT" w:hAnsi="Gill Sans MT" w:cs="Calibri"/>
                <w:color w:val="000000"/>
              </w:rPr>
              <w:t>What is the benchtop measurement accuracy for your Radiant Warmer? (+-¬∞C)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FE5ABF" w14:textId="77777777" w:rsidR="009E7407" w:rsidRPr="00C32A45" w:rsidRDefault="009E7407" w:rsidP="009E7407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9E7407" w:rsidRPr="00C32A45" w14:paraId="75394F78" w14:textId="77777777" w:rsidTr="00B46F29">
        <w:trPr>
          <w:trHeight w:val="34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E677E9" w14:textId="6FA46BFD" w:rsidR="009E7407" w:rsidRPr="00C32A45" w:rsidRDefault="009E7407" w:rsidP="009E7407">
            <w:pPr>
              <w:rPr>
                <w:rFonts w:ascii="Gill Sans MT" w:hAnsi="Gill Sans MT" w:cs="Calibri"/>
                <w:color w:val="000000"/>
              </w:rPr>
            </w:pPr>
            <w:r w:rsidRPr="009E7407">
              <w:rPr>
                <w:rFonts w:ascii="Gill Sans MT" w:hAnsi="Gill Sans MT" w:cs="Calibri"/>
                <w:color w:val="000000"/>
              </w:rPr>
              <w:t>What is the clinical measurement accuracy for your Radiant Warmer? (+-¬∞C)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9333DC" w14:textId="77777777" w:rsidR="009E7407" w:rsidRDefault="009E7407" w:rsidP="009E7407">
            <w:pPr>
              <w:rPr>
                <w:rFonts w:ascii="Gill Sans MT" w:hAnsi="Gill Sans MT" w:cs="Calibri"/>
                <w:color w:val="000000"/>
              </w:rPr>
            </w:pPr>
          </w:p>
        </w:tc>
      </w:tr>
      <w:tr w:rsidR="009E7407" w:rsidRPr="00C32A45" w14:paraId="216C3602" w14:textId="77777777" w:rsidTr="00B46F29">
        <w:trPr>
          <w:trHeight w:val="34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AA928D" w14:textId="6960A65B" w:rsidR="009E7407" w:rsidRPr="00D629F9" w:rsidRDefault="009E7407" w:rsidP="009E7407">
            <w:pPr>
              <w:rPr>
                <w:rFonts w:ascii="Gill Sans MT" w:hAnsi="Gill Sans MT" w:cs="Calibri"/>
                <w:color w:val="000000"/>
              </w:rPr>
            </w:pPr>
            <w:r w:rsidRPr="009E7407">
              <w:rPr>
                <w:rFonts w:ascii="Gill Sans MT" w:hAnsi="Gill Sans MT" w:cs="Calibri"/>
                <w:color w:val="000000"/>
              </w:rPr>
              <w:t>What is the temperature stability of your Radiant Warmer? (+-¬∞C)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C4EAB0" w14:textId="77777777" w:rsidR="009E7407" w:rsidRDefault="009E7407" w:rsidP="009E7407">
            <w:pPr>
              <w:rPr>
                <w:rFonts w:ascii="Gill Sans MT" w:hAnsi="Gill Sans MT" w:cs="Calibri"/>
                <w:color w:val="000000"/>
              </w:rPr>
            </w:pPr>
          </w:p>
        </w:tc>
      </w:tr>
      <w:tr w:rsidR="009E7407" w:rsidRPr="00C32A45" w14:paraId="270EBEE0" w14:textId="77777777" w:rsidTr="00B46F29">
        <w:trPr>
          <w:trHeight w:val="34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60BCEC" w14:textId="54E5BCDF" w:rsidR="009E7407" w:rsidRPr="00C32A45" w:rsidRDefault="009E7407" w:rsidP="009E7407">
            <w:pPr>
              <w:rPr>
                <w:rFonts w:ascii="Gill Sans MT" w:hAnsi="Gill Sans MT" w:cs="Calibri"/>
                <w:color w:val="000000"/>
              </w:rPr>
            </w:pPr>
            <w:r w:rsidRPr="009E7407">
              <w:rPr>
                <w:rFonts w:ascii="Gill Sans MT" w:hAnsi="Gill Sans MT" w:cs="Calibri"/>
                <w:color w:val="000000"/>
              </w:rPr>
              <w:t>Describe the patient interface of your Radiant Warmer, specifically how the device responds to a neonate's temperature.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3C8D8A" w14:textId="77777777" w:rsidR="009E7407" w:rsidRDefault="009E7407" w:rsidP="009E7407">
            <w:pPr>
              <w:rPr>
                <w:rFonts w:ascii="Gill Sans MT" w:hAnsi="Gill Sans MT" w:cs="Calibri"/>
                <w:color w:val="000000"/>
              </w:rPr>
            </w:pPr>
          </w:p>
        </w:tc>
      </w:tr>
      <w:tr w:rsidR="009E7407" w:rsidRPr="00C32A45" w14:paraId="7D1BC2DC" w14:textId="77777777" w:rsidTr="00B46F29">
        <w:trPr>
          <w:trHeight w:val="34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BD65BF" w14:textId="619FA899" w:rsidR="009E7407" w:rsidRPr="00C32A45" w:rsidRDefault="009E7407" w:rsidP="009E7407">
            <w:pPr>
              <w:rPr>
                <w:rFonts w:ascii="Gill Sans MT" w:hAnsi="Gill Sans MT" w:cs="Calibri"/>
                <w:color w:val="000000"/>
              </w:rPr>
            </w:pPr>
            <w:r w:rsidRPr="009E7407">
              <w:rPr>
                <w:rFonts w:ascii="Gill Sans MT" w:hAnsi="Gill Sans MT" w:cs="Calibri"/>
                <w:color w:val="000000"/>
              </w:rPr>
              <w:t>What is the temperature uniformity of your Radiant Warmer? (¬∞C)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F55071" w14:textId="77777777" w:rsidR="009E7407" w:rsidRDefault="009E7407" w:rsidP="009E7407">
            <w:pPr>
              <w:rPr>
                <w:rFonts w:ascii="Gill Sans MT" w:hAnsi="Gill Sans MT" w:cs="Calibri"/>
                <w:color w:val="000000"/>
              </w:rPr>
            </w:pPr>
          </w:p>
        </w:tc>
      </w:tr>
      <w:tr w:rsidR="009E7407" w:rsidRPr="00C32A45" w14:paraId="33727C71" w14:textId="77777777" w:rsidTr="00B46F29">
        <w:trPr>
          <w:trHeight w:val="34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0F5A86" w14:textId="2695B68D" w:rsidR="009E7407" w:rsidRPr="00C32A45" w:rsidRDefault="009E7407" w:rsidP="009E7407">
            <w:pPr>
              <w:rPr>
                <w:rFonts w:ascii="Gill Sans MT" w:hAnsi="Gill Sans MT" w:cs="Calibri"/>
                <w:color w:val="000000"/>
              </w:rPr>
            </w:pPr>
            <w:r w:rsidRPr="009E7407">
              <w:rPr>
                <w:rFonts w:ascii="Gill Sans MT" w:hAnsi="Gill Sans MT" w:cs="Calibri"/>
                <w:color w:val="000000"/>
              </w:rPr>
              <w:t>What alarms does your Radiant Warmer have? - Selected Choice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109009" w14:textId="77777777" w:rsidR="009E7407" w:rsidRDefault="009E7407" w:rsidP="009E7407">
            <w:pPr>
              <w:rPr>
                <w:rFonts w:ascii="Gill Sans MT" w:hAnsi="Gill Sans MT" w:cs="Calibri"/>
                <w:color w:val="000000"/>
              </w:rPr>
            </w:pPr>
          </w:p>
        </w:tc>
      </w:tr>
      <w:tr w:rsidR="009E7407" w:rsidRPr="00C32A45" w14:paraId="0863C91B" w14:textId="77777777" w:rsidTr="00B46F29">
        <w:trPr>
          <w:trHeight w:val="34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1CC65A" w14:textId="1C4BC6BD" w:rsidR="009E7407" w:rsidRPr="007D093F" w:rsidRDefault="009E7407" w:rsidP="009E7407">
            <w:pPr>
              <w:rPr>
                <w:rFonts w:ascii="Gill Sans MT" w:hAnsi="Gill Sans MT" w:cs="Calibri"/>
                <w:color w:val="000000"/>
              </w:rPr>
            </w:pPr>
            <w:r w:rsidRPr="009E7407">
              <w:rPr>
                <w:rFonts w:ascii="Gill Sans MT" w:hAnsi="Gill Sans MT" w:cs="Calibri"/>
                <w:color w:val="000000"/>
              </w:rPr>
              <w:t>How are alarms set for your Radiant Warmer?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F25997" w14:textId="77777777" w:rsidR="009E7407" w:rsidRDefault="009E7407" w:rsidP="009E7407">
            <w:pPr>
              <w:rPr>
                <w:rFonts w:ascii="Gill Sans MT" w:hAnsi="Gill Sans MT" w:cs="Calibri"/>
                <w:color w:val="000000"/>
              </w:rPr>
            </w:pPr>
          </w:p>
        </w:tc>
      </w:tr>
      <w:tr w:rsidR="009E7407" w:rsidRPr="00C32A45" w14:paraId="5FDDC84E" w14:textId="77777777" w:rsidTr="00B46F29">
        <w:trPr>
          <w:trHeight w:val="34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26BCB7" w14:textId="771B9FBF" w:rsidR="009E7407" w:rsidRPr="00C32A45" w:rsidRDefault="009E7407" w:rsidP="009E7407">
            <w:pPr>
              <w:rPr>
                <w:rFonts w:ascii="Gill Sans MT" w:hAnsi="Gill Sans MT" w:cs="Calibri"/>
                <w:color w:val="000000"/>
              </w:rPr>
            </w:pPr>
            <w:r w:rsidRPr="009E7407">
              <w:rPr>
                <w:rFonts w:ascii="Gill Sans MT" w:hAnsi="Gill Sans MT" w:cs="Calibri"/>
                <w:color w:val="000000"/>
              </w:rPr>
              <w:t>What consumables does your Radiant Warmer require?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22A341" w14:textId="77777777" w:rsidR="009E7407" w:rsidRPr="00C32A45" w:rsidRDefault="009E7407" w:rsidP="009E7407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9E7407" w:rsidRPr="00C32A45" w14:paraId="09F7333E" w14:textId="77777777" w:rsidTr="00B46F29">
        <w:trPr>
          <w:trHeight w:val="34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5A546A" w14:textId="3278DAD0" w:rsidR="009E7407" w:rsidRPr="00C32A45" w:rsidRDefault="009E7407" w:rsidP="009E7407">
            <w:pPr>
              <w:rPr>
                <w:rFonts w:ascii="Gill Sans MT" w:hAnsi="Gill Sans MT" w:cs="Calibri"/>
                <w:color w:val="000000"/>
              </w:rPr>
            </w:pPr>
            <w:r w:rsidRPr="009E7407">
              <w:rPr>
                <w:rFonts w:ascii="Gill Sans MT" w:hAnsi="Gill Sans MT" w:cs="Calibri"/>
                <w:color w:val="000000"/>
              </w:rPr>
              <w:t>Describe how your Radiant Warmer is cleaned or decontaminated?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655EEB" w14:textId="77777777" w:rsidR="009E7407" w:rsidRPr="00C32A45" w:rsidRDefault="009E7407" w:rsidP="009E7407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9E7407" w:rsidRPr="00C32A45" w14:paraId="05D8E4E9" w14:textId="77777777" w:rsidTr="00B46F29">
        <w:trPr>
          <w:trHeight w:val="34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758B24" w14:textId="7E7FEC32" w:rsidR="009E7407" w:rsidRPr="00C32A45" w:rsidRDefault="009E7407" w:rsidP="009E7407">
            <w:pPr>
              <w:rPr>
                <w:rFonts w:ascii="Gill Sans MT" w:hAnsi="Gill Sans MT" w:cs="Calibri"/>
                <w:color w:val="000000"/>
              </w:rPr>
            </w:pPr>
            <w:r w:rsidRPr="009E7407">
              <w:rPr>
                <w:rFonts w:ascii="Gill Sans MT" w:hAnsi="Gill Sans MT" w:cs="Calibri"/>
                <w:color w:val="000000"/>
              </w:rPr>
              <w:t>What is the benchtop measurement accuracy for your Radiant Warmer? (+-¬∞C)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67D812" w14:textId="77777777" w:rsidR="009E7407" w:rsidRPr="00C32A45" w:rsidRDefault="009E7407" w:rsidP="009E7407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D629F9" w:rsidRPr="00C32A45" w14:paraId="3D958468" w14:textId="77777777" w:rsidTr="00BA3910">
        <w:trPr>
          <w:trHeight w:val="34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D28539" w14:textId="0169F13A" w:rsidR="00D629F9" w:rsidRPr="009E7407" w:rsidRDefault="009E7407" w:rsidP="00BA3910">
            <w:pPr>
              <w:rPr>
                <w:rFonts w:ascii="Gill Sans MT" w:hAnsi="Gill Sans MT" w:cs="Calibri"/>
                <w:color w:val="000000"/>
              </w:rPr>
            </w:pPr>
            <w:r w:rsidRPr="009E7407">
              <w:rPr>
                <w:rFonts w:ascii="Gill Sans MT" w:hAnsi="Gill Sans MT" w:cs="Calibri"/>
                <w:color w:val="000000"/>
              </w:rPr>
              <w:t>What is the size and form factor of your Radiant Warmer?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4DDFF4" w14:textId="77777777" w:rsidR="00D629F9" w:rsidRPr="00C32A45" w:rsidRDefault="00D629F9" w:rsidP="00BA3910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D629F9" w:rsidRPr="00C32A45" w14:paraId="3939550D" w14:textId="77777777" w:rsidTr="00BA3910">
        <w:trPr>
          <w:trHeight w:val="34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0571C9" w14:textId="3B7DC3D9" w:rsidR="00D629F9" w:rsidRPr="009E7407" w:rsidRDefault="009E7407" w:rsidP="00BA3910">
            <w:pPr>
              <w:rPr>
                <w:rFonts w:ascii="Gill Sans MT" w:hAnsi="Gill Sans MT" w:cs="Calibri"/>
                <w:color w:val="000000"/>
              </w:rPr>
            </w:pPr>
            <w:r w:rsidRPr="009E7407">
              <w:rPr>
                <w:rFonts w:ascii="Gill Sans MT" w:hAnsi="Gill Sans MT" w:cs="Calibri"/>
                <w:color w:val="000000"/>
              </w:rPr>
              <w:lastRenderedPageBreak/>
              <w:t>What training is required to use your Radiant Warmer?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EAE3FD" w14:textId="77777777" w:rsidR="00D629F9" w:rsidRPr="00C32A45" w:rsidRDefault="00D629F9" w:rsidP="00BA3910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9E7407" w:rsidRPr="00C32A45" w14:paraId="1C135886" w14:textId="77777777" w:rsidTr="00A45DED">
        <w:trPr>
          <w:trHeight w:val="34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809C07" w14:textId="4FC6E6AD" w:rsidR="009E7407" w:rsidRPr="00C32A45" w:rsidRDefault="009E7407" w:rsidP="009E7407">
            <w:pPr>
              <w:rPr>
                <w:rFonts w:ascii="Gill Sans MT" w:hAnsi="Gill Sans MT" w:cs="Calibri"/>
                <w:color w:val="000000"/>
              </w:rPr>
            </w:pPr>
            <w:r w:rsidRPr="009E7407">
              <w:rPr>
                <w:rFonts w:ascii="Gill Sans MT" w:hAnsi="Gill Sans MT" w:cs="Calibri"/>
                <w:color w:val="000000"/>
              </w:rPr>
              <w:t>Describe the user instructions provided with your Radiant Warmer?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EE9D3F" w14:textId="77777777" w:rsidR="009E7407" w:rsidRPr="00C32A45" w:rsidRDefault="009E7407" w:rsidP="009E7407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9E7407" w:rsidRPr="00C32A45" w14:paraId="09593B37" w14:textId="77777777" w:rsidTr="00A45DED">
        <w:trPr>
          <w:trHeight w:val="34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37CFF7" w14:textId="4D7D2269" w:rsidR="009E7407" w:rsidRDefault="009E7407" w:rsidP="009E7407">
            <w:pPr>
              <w:rPr>
                <w:rFonts w:ascii="Gill Sans MT" w:hAnsi="Gill Sans MT" w:cs="Calibri"/>
                <w:color w:val="000000"/>
              </w:rPr>
            </w:pPr>
            <w:r w:rsidRPr="009E7407">
              <w:rPr>
                <w:rFonts w:ascii="Gill Sans MT" w:hAnsi="Gill Sans MT" w:cs="Calibri"/>
                <w:color w:val="000000"/>
              </w:rPr>
              <w:t>Describe the electricity requirements, including voltage, for your Radiant Warmer.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3214EA" w14:textId="77777777" w:rsidR="009E7407" w:rsidRDefault="009E7407" w:rsidP="009E7407">
            <w:pPr>
              <w:rPr>
                <w:rFonts w:ascii="Gill Sans MT" w:hAnsi="Gill Sans MT" w:cs="Calibri"/>
                <w:color w:val="000000"/>
              </w:rPr>
            </w:pPr>
          </w:p>
        </w:tc>
      </w:tr>
      <w:tr w:rsidR="009E7407" w:rsidRPr="00C32A45" w14:paraId="1A8F5F4C" w14:textId="77777777" w:rsidTr="00A45DED">
        <w:trPr>
          <w:trHeight w:val="34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41572A" w14:textId="4DA15EF7" w:rsidR="009E7407" w:rsidRDefault="009E7407" w:rsidP="009E7407">
            <w:pPr>
              <w:rPr>
                <w:rFonts w:ascii="Gill Sans MT" w:hAnsi="Gill Sans MT" w:cs="Calibri"/>
                <w:color w:val="000000"/>
              </w:rPr>
            </w:pPr>
            <w:r w:rsidRPr="009E7407">
              <w:rPr>
                <w:rFonts w:ascii="Gill Sans MT" w:hAnsi="Gill Sans MT" w:cs="Calibri"/>
                <w:color w:val="000000"/>
              </w:rPr>
              <w:t>What is the maximum power consumption for your Radiant Warmer? (W)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B9CA36" w14:textId="77777777" w:rsidR="009E7407" w:rsidRDefault="009E7407" w:rsidP="009E7407">
            <w:pPr>
              <w:rPr>
                <w:rFonts w:ascii="Gill Sans MT" w:hAnsi="Gill Sans MT" w:cs="Calibri"/>
                <w:color w:val="000000"/>
              </w:rPr>
            </w:pPr>
          </w:p>
        </w:tc>
      </w:tr>
      <w:tr w:rsidR="009E7407" w:rsidRPr="00C32A45" w14:paraId="22B5C4ED" w14:textId="77777777" w:rsidTr="00A45DED">
        <w:trPr>
          <w:trHeight w:val="34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47ACBF" w14:textId="198BBC35" w:rsidR="009E7407" w:rsidRDefault="009E7407" w:rsidP="009E7407">
            <w:pPr>
              <w:rPr>
                <w:rFonts w:ascii="Gill Sans MT" w:hAnsi="Gill Sans MT" w:cs="Calibri"/>
                <w:color w:val="000000"/>
              </w:rPr>
            </w:pPr>
            <w:r w:rsidRPr="009E7407">
              <w:rPr>
                <w:rFonts w:ascii="Gill Sans MT" w:hAnsi="Gill Sans MT" w:cs="Calibri"/>
                <w:color w:val="000000"/>
              </w:rPr>
              <w:t>What additional features does your Radiant Warmer include? - Selected Choice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BACF77" w14:textId="10A19AE2" w:rsidR="009E7407" w:rsidRDefault="009E7407" w:rsidP="009E7407">
            <w:pPr>
              <w:rPr>
                <w:rFonts w:ascii="Gill Sans MT" w:hAnsi="Gill Sans MT" w:cs="Calibri"/>
                <w:color w:val="000000"/>
              </w:rPr>
            </w:pPr>
          </w:p>
        </w:tc>
      </w:tr>
      <w:tr w:rsidR="009E7407" w:rsidRPr="00C32A45" w14:paraId="4638D713" w14:textId="77777777" w:rsidTr="00A45DED">
        <w:trPr>
          <w:trHeight w:val="34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507085" w14:textId="00859076" w:rsidR="009E7407" w:rsidRPr="00C32A45" w:rsidRDefault="009E7407" w:rsidP="009E7407">
            <w:pPr>
              <w:rPr>
                <w:rFonts w:ascii="Gill Sans MT" w:hAnsi="Gill Sans MT" w:cs="Calibri"/>
                <w:color w:val="000000"/>
              </w:rPr>
            </w:pPr>
            <w:r w:rsidRPr="009E7407">
              <w:rPr>
                <w:rFonts w:ascii="Gill Sans MT" w:hAnsi="Gill Sans MT" w:cs="Calibri"/>
                <w:color w:val="000000"/>
              </w:rPr>
              <w:t>What is the warranty of your Radiant Warmer?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F96F8A" w14:textId="77777777" w:rsidR="009E7407" w:rsidRPr="00C32A45" w:rsidRDefault="009E7407" w:rsidP="009E7407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9E7407" w:rsidRPr="00C32A45" w14:paraId="1C16BFEC" w14:textId="77777777" w:rsidTr="00A45DED">
        <w:trPr>
          <w:trHeight w:val="34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9FDADB" w14:textId="6A7C1B8C" w:rsidR="009E7407" w:rsidRPr="00C32A45" w:rsidRDefault="009E7407" w:rsidP="009E7407">
            <w:pPr>
              <w:rPr>
                <w:rFonts w:ascii="Gill Sans MT" w:hAnsi="Gill Sans MT" w:cs="Calibri"/>
                <w:color w:val="000000"/>
              </w:rPr>
            </w:pPr>
            <w:r w:rsidRPr="009E7407">
              <w:rPr>
                <w:rFonts w:ascii="Gill Sans MT" w:hAnsi="Gill Sans MT" w:cs="Calibri"/>
                <w:color w:val="000000"/>
              </w:rPr>
              <w:t>What is the ex-works price of your Radiant Warmer?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9BCD10" w14:textId="77777777" w:rsidR="009E7407" w:rsidRPr="00C32A45" w:rsidRDefault="009E7407" w:rsidP="009E7407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9E7407" w:rsidRPr="00C32A45" w14:paraId="6870B287" w14:textId="77777777" w:rsidTr="00A45DED">
        <w:trPr>
          <w:trHeight w:val="34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CD83CC" w14:textId="52593ACA" w:rsidR="009E7407" w:rsidRPr="00C32A45" w:rsidRDefault="009E7407" w:rsidP="009E7407">
            <w:pPr>
              <w:rPr>
                <w:rFonts w:ascii="Gill Sans MT" w:hAnsi="Gill Sans MT" w:cs="Calibri"/>
                <w:color w:val="000000"/>
              </w:rPr>
            </w:pPr>
            <w:r w:rsidRPr="009E7407">
              <w:rPr>
                <w:rFonts w:ascii="Gill Sans MT" w:hAnsi="Gill Sans MT" w:cs="Calibri"/>
                <w:color w:val="000000"/>
              </w:rPr>
              <w:t>What is the ex-works price of your Radiant Warmer consumables and/or accessories?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45F263" w14:textId="77777777" w:rsidR="009E7407" w:rsidRPr="00C32A45" w:rsidRDefault="009E7407" w:rsidP="009E7407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</w:tbl>
    <w:p w14:paraId="467DDAE8" w14:textId="77777777" w:rsidR="00D629F9" w:rsidRPr="0054537C" w:rsidRDefault="00D629F9" w:rsidP="00D629F9">
      <w:pPr>
        <w:pStyle w:val="NoSpacing"/>
        <w:rPr>
          <w:sz w:val="24"/>
          <w:szCs w:val="24"/>
        </w:rPr>
      </w:pPr>
    </w:p>
    <w:p w14:paraId="44CBA9DF" w14:textId="77777777" w:rsidR="00BA3910" w:rsidRPr="00BA3910" w:rsidRDefault="00BA3910" w:rsidP="00BA3910">
      <w:pPr>
        <w:pStyle w:val="NoSpacing"/>
        <w:rPr>
          <w:sz w:val="24"/>
          <w:szCs w:val="24"/>
          <w:u w:val="single"/>
        </w:rPr>
      </w:pPr>
      <w:r w:rsidRPr="00BA3910">
        <w:rPr>
          <w:sz w:val="24"/>
          <w:szCs w:val="24"/>
          <w:u w:val="single"/>
        </w:rPr>
        <w:t>Contact Information: Sales Support Name</w:t>
      </w:r>
    </w:p>
    <w:p w14:paraId="54409F49" w14:textId="77777777" w:rsidR="00BA3910" w:rsidRPr="00BA3910" w:rsidRDefault="00BA3910" w:rsidP="00BA3910">
      <w:pPr>
        <w:pStyle w:val="NoSpacing"/>
        <w:rPr>
          <w:sz w:val="24"/>
          <w:szCs w:val="24"/>
        </w:rPr>
      </w:pPr>
      <w:r w:rsidRPr="00BA3910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65C8B044" wp14:editId="5F1F10B8">
                <wp:extent cx="329184" cy="329184"/>
                <wp:effectExtent l="0" t="0" r="13970" b="13970"/>
                <wp:docPr id="495" name="Group 43" descr="Email ico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29184" cy="329184"/>
                          <a:chOff x="0" y="0"/>
                          <a:chExt cx="208" cy="208"/>
                        </a:xfrm>
                      </wpg:grpSpPr>
                      <wps:wsp>
                        <wps:cNvPr id="496" name="Freeform 496"/>
                        <wps:cNvSpPr>
                          <a:spLocks noEditPoints="1"/>
                        </wps:cNvSpPr>
                        <wps:spPr bwMode="auto">
                          <a:xfrm>
                            <a:off x="39" y="55"/>
                            <a:ext cx="130" cy="97"/>
                          </a:xfrm>
                          <a:custGeom>
                            <a:avLst/>
                            <a:gdLst>
                              <a:gd name="T0" fmla="*/ 56 w 2082"/>
                              <a:gd name="T1" fmla="*/ 1237 h 1560"/>
                              <a:gd name="T2" fmla="*/ 67 w 2082"/>
                              <a:gd name="T3" fmla="*/ 1315 h 1560"/>
                              <a:gd name="T4" fmla="*/ 99 w 2082"/>
                              <a:gd name="T5" fmla="*/ 1383 h 1560"/>
                              <a:gd name="T6" fmla="*/ 147 w 2082"/>
                              <a:gd name="T7" fmla="*/ 1438 h 1560"/>
                              <a:gd name="T8" fmla="*/ 210 w 2082"/>
                              <a:gd name="T9" fmla="*/ 1479 h 1560"/>
                              <a:gd name="T10" fmla="*/ 282 w 2082"/>
                              <a:gd name="T11" fmla="*/ 1501 h 1560"/>
                              <a:gd name="T12" fmla="*/ 1760 w 2082"/>
                              <a:gd name="T13" fmla="*/ 1503 h 1560"/>
                              <a:gd name="T14" fmla="*/ 1837 w 2082"/>
                              <a:gd name="T15" fmla="*/ 1493 h 1560"/>
                              <a:gd name="T16" fmla="*/ 1905 w 2082"/>
                              <a:gd name="T17" fmla="*/ 1461 h 1560"/>
                              <a:gd name="T18" fmla="*/ 1961 w 2082"/>
                              <a:gd name="T19" fmla="*/ 1412 h 1560"/>
                              <a:gd name="T20" fmla="*/ 2002 w 2082"/>
                              <a:gd name="T21" fmla="*/ 1350 h 1560"/>
                              <a:gd name="T22" fmla="*/ 2023 w 2082"/>
                              <a:gd name="T23" fmla="*/ 1277 h 1560"/>
                              <a:gd name="T24" fmla="*/ 2026 w 2082"/>
                              <a:gd name="T25" fmla="*/ 482 h 1560"/>
                              <a:gd name="T26" fmla="*/ 1034 w 2082"/>
                              <a:gd name="T27" fmla="*/ 1013 h 1560"/>
                              <a:gd name="T28" fmla="*/ 322 w 2082"/>
                              <a:gd name="T29" fmla="*/ 56 h 1560"/>
                              <a:gd name="T30" fmla="*/ 244 w 2082"/>
                              <a:gd name="T31" fmla="*/ 68 h 1560"/>
                              <a:gd name="T32" fmla="*/ 176 w 2082"/>
                              <a:gd name="T33" fmla="*/ 100 h 1560"/>
                              <a:gd name="T34" fmla="*/ 121 w 2082"/>
                              <a:gd name="T35" fmla="*/ 149 h 1560"/>
                              <a:gd name="T36" fmla="*/ 81 w 2082"/>
                              <a:gd name="T37" fmla="*/ 211 h 1560"/>
                              <a:gd name="T38" fmla="*/ 59 w 2082"/>
                              <a:gd name="T39" fmla="*/ 283 h 1560"/>
                              <a:gd name="T40" fmla="*/ 56 w 2082"/>
                              <a:gd name="T41" fmla="*/ 449 h 1560"/>
                              <a:gd name="T42" fmla="*/ 2026 w 2082"/>
                              <a:gd name="T43" fmla="*/ 449 h 1560"/>
                              <a:gd name="T44" fmla="*/ 2023 w 2082"/>
                              <a:gd name="T45" fmla="*/ 283 h 1560"/>
                              <a:gd name="T46" fmla="*/ 2002 w 2082"/>
                              <a:gd name="T47" fmla="*/ 211 h 1560"/>
                              <a:gd name="T48" fmla="*/ 1961 w 2082"/>
                              <a:gd name="T49" fmla="*/ 149 h 1560"/>
                              <a:gd name="T50" fmla="*/ 1905 w 2082"/>
                              <a:gd name="T51" fmla="*/ 100 h 1560"/>
                              <a:gd name="T52" fmla="*/ 1837 w 2082"/>
                              <a:gd name="T53" fmla="*/ 68 h 1560"/>
                              <a:gd name="T54" fmla="*/ 1760 w 2082"/>
                              <a:gd name="T55" fmla="*/ 56 h 1560"/>
                              <a:gd name="T56" fmla="*/ 322 w 2082"/>
                              <a:gd name="T57" fmla="*/ 0 h 1560"/>
                              <a:gd name="T58" fmla="*/ 1803 w 2082"/>
                              <a:gd name="T59" fmla="*/ 4 h 1560"/>
                              <a:gd name="T60" fmla="*/ 1883 w 2082"/>
                              <a:gd name="T61" fmla="*/ 26 h 1560"/>
                              <a:gd name="T62" fmla="*/ 1957 w 2082"/>
                              <a:gd name="T63" fmla="*/ 68 h 1560"/>
                              <a:gd name="T64" fmla="*/ 2016 w 2082"/>
                              <a:gd name="T65" fmla="*/ 127 h 1560"/>
                              <a:gd name="T66" fmla="*/ 2058 w 2082"/>
                              <a:gd name="T67" fmla="*/ 199 h 1560"/>
                              <a:gd name="T68" fmla="*/ 2079 w 2082"/>
                              <a:gd name="T69" fmla="*/ 280 h 1560"/>
                              <a:gd name="T70" fmla="*/ 2082 w 2082"/>
                              <a:gd name="T71" fmla="*/ 1237 h 1560"/>
                              <a:gd name="T72" fmla="*/ 2074 w 2082"/>
                              <a:gd name="T73" fmla="*/ 1310 h 1560"/>
                              <a:gd name="T74" fmla="*/ 2051 w 2082"/>
                              <a:gd name="T75" fmla="*/ 1378 h 1560"/>
                              <a:gd name="T76" fmla="*/ 2012 w 2082"/>
                              <a:gd name="T77" fmla="*/ 1438 h 1560"/>
                              <a:gd name="T78" fmla="*/ 1961 w 2082"/>
                              <a:gd name="T79" fmla="*/ 1490 h 1560"/>
                              <a:gd name="T80" fmla="*/ 1900 w 2082"/>
                              <a:gd name="T81" fmla="*/ 1528 h 1560"/>
                              <a:gd name="T82" fmla="*/ 1832 w 2082"/>
                              <a:gd name="T83" fmla="*/ 1551 h 1560"/>
                              <a:gd name="T84" fmla="*/ 1760 w 2082"/>
                              <a:gd name="T85" fmla="*/ 1560 h 1560"/>
                              <a:gd name="T86" fmla="*/ 278 w 2082"/>
                              <a:gd name="T87" fmla="*/ 1557 h 1560"/>
                              <a:gd name="T88" fmla="*/ 195 w 2082"/>
                              <a:gd name="T89" fmla="*/ 1535 h 1560"/>
                              <a:gd name="T90" fmla="*/ 124 w 2082"/>
                              <a:gd name="T91" fmla="*/ 1493 h 1560"/>
                              <a:gd name="T92" fmla="*/ 66 w 2082"/>
                              <a:gd name="T93" fmla="*/ 1434 h 1560"/>
                              <a:gd name="T94" fmla="*/ 24 w 2082"/>
                              <a:gd name="T95" fmla="*/ 1363 h 1560"/>
                              <a:gd name="T96" fmla="*/ 2 w 2082"/>
                              <a:gd name="T97" fmla="*/ 1281 h 1560"/>
                              <a:gd name="T98" fmla="*/ 0 w 2082"/>
                              <a:gd name="T99" fmla="*/ 322 h 1560"/>
                              <a:gd name="T100" fmla="*/ 11 w 2082"/>
                              <a:gd name="T101" fmla="*/ 237 h 1560"/>
                              <a:gd name="T102" fmla="*/ 43 w 2082"/>
                              <a:gd name="T103" fmla="*/ 160 h 1560"/>
                              <a:gd name="T104" fmla="*/ 94 w 2082"/>
                              <a:gd name="T105" fmla="*/ 95 h 1560"/>
                              <a:gd name="T106" fmla="*/ 159 w 2082"/>
                              <a:gd name="T107" fmla="*/ 44 h 1560"/>
                              <a:gd name="T108" fmla="*/ 236 w 2082"/>
                              <a:gd name="T109" fmla="*/ 12 h 1560"/>
                              <a:gd name="T110" fmla="*/ 322 w 2082"/>
                              <a:gd name="T111" fmla="*/ 0 h 1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082" h="1560">
                                <a:moveTo>
                                  <a:pt x="56" y="482"/>
                                </a:moveTo>
                                <a:lnTo>
                                  <a:pt x="56" y="1237"/>
                                </a:lnTo>
                                <a:lnTo>
                                  <a:pt x="59" y="1277"/>
                                </a:lnTo>
                                <a:lnTo>
                                  <a:pt x="67" y="1315"/>
                                </a:lnTo>
                                <a:lnTo>
                                  <a:pt x="81" y="1350"/>
                                </a:lnTo>
                                <a:lnTo>
                                  <a:pt x="99" y="1383"/>
                                </a:lnTo>
                                <a:lnTo>
                                  <a:pt x="121" y="1412"/>
                                </a:lnTo>
                                <a:lnTo>
                                  <a:pt x="147" y="1438"/>
                                </a:lnTo>
                                <a:lnTo>
                                  <a:pt x="176" y="1461"/>
                                </a:lnTo>
                                <a:lnTo>
                                  <a:pt x="210" y="1479"/>
                                </a:lnTo>
                                <a:lnTo>
                                  <a:pt x="244" y="1493"/>
                                </a:lnTo>
                                <a:lnTo>
                                  <a:pt x="282" y="1501"/>
                                </a:lnTo>
                                <a:lnTo>
                                  <a:pt x="322" y="1503"/>
                                </a:lnTo>
                                <a:lnTo>
                                  <a:pt x="1760" y="1503"/>
                                </a:lnTo>
                                <a:lnTo>
                                  <a:pt x="1800" y="1501"/>
                                </a:lnTo>
                                <a:lnTo>
                                  <a:pt x="1837" y="1493"/>
                                </a:lnTo>
                                <a:lnTo>
                                  <a:pt x="1873" y="1479"/>
                                </a:lnTo>
                                <a:lnTo>
                                  <a:pt x="1905" y="1461"/>
                                </a:lnTo>
                                <a:lnTo>
                                  <a:pt x="1935" y="1438"/>
                                </a:lnTo>
                                <a:lnTo>
                                  <a:pt x="1961" y="1412"/>
                                </a:lnTo>
                                <a:lnTo>
                                  <a:pt x="1984" y="1383"/>
                                </a:lnTo>
                                <a:lnTo>
                                  <a:pt x="2002" y="1350"/>
                                </a:lnTo>
                                <a:lnTo>
                                  <a:pt x="2015" y="1315"/>
                                </a:lnTo>
                                <a:lnTo>
                                  <a:pt x="2023" y="1277"/>
                                </a:lnTo>
                                <a:lnTo>
                                  <a:pt x="2026" y="1237"/>
                                </a:lnTo>
                                <a:lnTo>
                                  <a:pt x="2026" y="482"/>
                                </a:lnTo>
                                <a:lnTo>
                                  <a:pt x="1049" y="1013"/>
                                </a:lnTo>
                                <a:lnTo>
                                  <a:pt x="1034" y="1013"/>
                                </a:lnTo>
                                <a:lnTo>
                                  <a:pt x="56" y="482"/>
                                </a:lnTo>
                                <a:close/>
                                <a:moveTo>
                                  <a:pt x="322" y="56"/>
                                </a:moveTo>
                                <a:lnTo>
                                  <a:pt x="282" y="59"/>
                                </a:lnTo>
                                <a:lnTo>
                                  <a:pt x="244" y="68"/>
                                </a:lnTo>
                                <a:lnTo>
                                  <a:pt x="210" y="81"/>
                                </a:lnTo>
                                <a:lnTo>
                                  <a:pt x="176" y="100"/>
                                </a:lnTo>
                                <a:lnTo>
                                  <a:pt x="147" y="122"/>
                                </a:lnTo>
                                <a:lnTo>
                                  <a:pt x="121" y="149"/>
                                </a:lnTo>
                                <a:lnTo>
                                  <a:pt x="99" y="179"/>
                                </a:lnTo>
                                <a:lnTo>
                                  <a:pt x="81" y="211"/>
                                </a:lnTo>
                                <a:lnTo>
                                  <a:pt x="67" y="247"/>
                                </a:lnTo>
                                <a:lnTo>
                                  <a:pt x="59" y="283"/>
                                </a:lnTo>
                                <a:lnTo>
                                  <a:pt x="56" y="322"/>
                                </a:lnTo>
                                <a:lnTo>
                                  <a:pt x="56" y="449"/>
                                </a:lnTo>
                                <a:lnTo>
                                  <a:pt x="1039" y="984"/>
                                </a:lnTo>
                                <a:lnTo>
                                  <a:pt x="2026" y="449"/>
                                </a:lnTo>
                                <a:lnTo>
                                  <a:pt x="2026" y="322"/>
                                </a:lnTo>
                                <a:lnTo>
                                  <a:pt x="2023" y="283"/>
                                </a:lnTo>
                                <a:lnTo>
                                  <a:pt x="2015" y="247"/>
                                </a:lnTo>
                                <a:lnTo>
                                  <a:pt x="2002" y="211"/>
                                </a:lnTo>
                                <a:lnTo>
                                  <a:pt x="1984" y="179"/>
                                </a:lnTo>
                                <a:lnTo>
                                  <a:pt x="1961" y="149"/>
                                </a:lnTo>
                                <a:lnTo>
                                  <a:pt x="1935" y="122"/>
                                </a:lnTo>
                                <a:lnTo>
                                  <a:pt x="1905" y="100"/>
                                </a:lnTo>
                                <a:lnTo>
                                  <a:pt x="1873" y="81"/>
                                </a:lnTo>
                                <a:lnTo>
                                  <a:pt x="1837" y="68"/>
                                </a:lnTo>
                                <a:lnTo>
                                  <a:pt x="1800" y="59"/>
                                </a:lnTo>
                                <a:lnTo>
                                  <a:pt x="1760" y="56"/>
                                </a:lnTo>
                                <a:lnTo>
                                  <a:pt x="322" y="56"/>
                                </a:lnTo>
                                <a:close/>
                                <a:moveTo>
                                  <a:pt x="322" y="0"/>
                                </a:moveTo>
                                <a:lnTo>
                                  <a:pt x="1760" y="0"/>
                                </a:lnTo>
                                <a:lnTo>
                                  <a:pt x="1803" y="4"/>
                                </a:lnTo>
                                <a:lnTo>
                                  <a:pt x="1844" y="12"/>
                                </a:lnTo>
                                <a:lnTo>
                                  <a:pt x="1883" y="26"/>
                                </a:lnTo>
                                <a:lnTo>
                                  <a:pt x="1921" y="44"/>
                                </a:lnTo>
                                <a:lnTo>
                                  <a:pt x="1957" y="68"/>
                                </a:lnTo>
                                <a:lnTo>
                                  <a:pt x="1988" y="95"/>
                                </a:lnTo>
                                <a:lnTo>
                                  <a:pt x="2016" y="127"/>
                                </a:lnTo>
                                <a:lnTo>
                                  <a:pt x="2039" y="163"/>
                                </a:lnTo>
                                <a:lnTo>
                                  <a:pt x="2058" y="199"/>
                                </a:lnTo>
                                <a:lnTo>
                                  <a:pt x="2072" y="239"/>
                                </a:lnTo>
                                <a:lnTo>
                                  <a:pt x="2079" y="280"/>
                                </a:lnTo>
                                <a:lnTo>
                                  <a:pt x="2082" y="322"/>
                                </a:lnTo>
                                <a:lnTo>
                                  <a:pt x="2082" y="1237"/>
                                </a:lnTo>
                                <a:lnTo>
                                  <a:pt x="2080" y="1274"/>
                                </a:lnTo>
                                <a:lnTo>
                                  <a:pt x="2074" y="1310"/>
                                </a:lnTo>
                                <a:lnTo>
                                  <a:pt x="2065" y="1344"/>
                                </a:lnTo>
                                <a:lnTo>
                                  <a:pt x="2051" y="1378"/>
                                </a:lnTo>
                                <a:lnTo>
                                  <a:pt x="2033" y="1409"/>
                                </a:lnTo>
                                <a:lnTo>
                                  <a:pt x="2012" y="1438"/>
                                </a:lnTo>
                                <a:lnTo>
                                  <a:pt x="1988" y="1466"/>
                                </a:lnTo>
                                <a:lnTo>
                                  <a:pt x="1961" y="1490"/>
                                </a:lnTo>
                                <a:lnTo>
                                  <a:pt x="1932" y="1511"/>
                                </a:lnTo>
                                <a:lnTo>
                                  <a:pt x="1900" y="1528"/>
                                </a:lnTo>
                                <a:lnTo>
                                  <a:pt x="1867" y="1542"/>
                                </a:lnTo>
                                <a:lnTo>
                                  <a:pt x="1832" y="1551"/>
                                </a:lnTo>
                                <a:lnTo>
                                  <a:pt x="1796" y="1558"/>
                                </a:lnTo>
                                <a:lnTo>
                                  <a:pt x="1760" y="1560"/>
                                </a:lnTo>
                                <a:lnTo>
                                  <a:pt x="322" y="1560"/>
                                </a:lnTo>
                                <a:lnTo>
                                  <a:pt x="278" y="1557"/>
                                </a:lnTo>
                                <a:lnTo>
                                  <a:pt x="236" y="1548"/>
                                </a:lnTo>
                                <a:lnTo>
                                  <a:pt x="195" y="1535"/>
                                </a:lnTo>
                                <a:lnTo>
                                  <a:pt x="159" y="1516"/>
                                </a:lnTo>
                                <a:lnTo>
                                  <a:pt x="124" y="1493"/>
                                </a:lnTo>
                                <a:lnTo>
                                  <a:pt x="94" y="1466"/>
                                </a:lnTo>
                                <a:lnTo>
                                  <a:pt x="66" y="1434"/>
                                </a:lnTo>
                                <a:lnTo>
                                  <a:pt x="43" y="1400"/>
                                </a:lnTo>
                                <a:lnTo>
                                  <a:pt x="24" y="1363"/>
                                </a:lnTo>
                                <a:lnTo>
                                  <a:pt x="11" y="1323"/>
                                </a:lnTo>
                                <a:lnTo>
                                  <a:pt x="2" y="1281"/>
                                </a:lnTo>
                                <a:lnTo>
                                  <a:pt x="0" y="1237"/>
                                </a:lnTo>
                                <a:lnTo>
                                  <a:pt x="0" y="322"/>
                                </a:lnTo>
                                <a:lnTo>
                                  <a:pt x="2" y="279"/>
                                </a:lnTo>
                                <a:lnTo>
                                  <a:pt x="11" y="237"/>
                                </a:lnTo>
                                <a:lnTo>
                                  <a:pt x="24" y="197"/>
                                </a:lnTo>
                                <a:lnTo>
                                  <a:pt x="43" y="160"/>
                                </a:lnTo>
                                <a:lnTo>
                                  <a:pt x="66" y="126"/>
                                </a:lnTo>
                                <a:lnTo>
                                  <a:pt x="94" y="95"/>
                                </a:lnTo>
                                <a:lnTo>
                                  <a:pt x="124" y="68"/>
                                </a:lnTo>
                                <a:lnTo>
                                  <a:pt x="159" y="44"/>
                                </a:lnTo>
                                <a:lnTo>
                                  <a:pt x="195" y="26"/>
                                </a:lnTo>
                                <a:lnTo>
                                  <a:pt x="236" y="12"/>
                                </a:lnTo>
                                <a:lnTo>
                                  <a:pt x="278" y="4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7" name="Freeform 497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208" cy="208"/>
                          </a:xfrm>
                          <a:custGeom>
                            <a:avLst/>
                            <a:gdLst>
                              <a:gd name="T0" fmla="*/ 1362 w 3324"/>
                              <a:gd name="T1" fmla="*/ 80 h 3324"/>
                              <a:gd name="T2" fmla="*/ 991 w 3324"/>
                              <a:gd name="T3" fmla="*/ 199 h 3324"/>
                              <a:gd name="T4" fmla="*/ 666 w 3324"/>
                              <a:gd name="T5" fmla="*/ 398 h 3324"/>
                              <a:gd name="T6" fmla="*/ 397 w 3324"/>
                              <a:gd name="T7" fmla="*/ 666 h 3324"/>
                              <a:gd name="T8" fmla="*/ 198 w 3324"/>
                              <a:gd name="T9" fmla="*/ 991 h 3324"/>
                              <a:gd name="T10" fmla="*/ 80 w 3324"/>
                              <a:gd name="T11" fmla="*/ 1362 h 3324"/>
                              <a:gd name="T12" fmla="*/ 56 w 3324"/>
                              <a:gd name="T13" fmla="*/ 1764 h 3324"/>
                              <a:gd name="T14" fmla="*/ 128 w 3324"/>
                              <a:gd name="T15" fmla="*/ 2152 h 3324"/>
                              <a:gd name="T16" fmla="*/ 288 w 3324"/>
                              <a:gd name="T17" fmla="*/ 2502 h 3324"/>
                              <a:gd name="T18" fmla="*/ 524 w 3324"/>
                              <a:gd name="T19" fmla="*/ 2800 h 3324"/>
                              <a:gd name="T20" fmla="*/ 822 w 3324"/>
                              <a:gd name="T21" fmla="*/ 3036 h 3324"/>
                              <a:gd name="T22" fmla="*/ 1172 w 3324"/>
                              <a:gd name="T23" fmla="*/ 3196 h 3324"/>
                              <a:gd name="T24" fmla="*/ 1560 w 3324"/>
                              <a:gd name="T25" fmla="*/ 3268 h 3324"/>
                              <a:gd name="T26" fmla="*/ 1962 w 3324"/>
                              <a:gd name="T27" fmla="*/ 3244 h 3324"/>
                              <a:gd name="T28" fmla="*/ 2333 w 3324"/>
                              <a:gd name="T29" fmla="*/ 3126 h 3324"/>
                              <a:gd name="T30" fmla="*/ 2658 w 3324"/>
                              <a:gd name="T31" fmla="*/ 2927 h 3324"/>
                              <a:gd name="T32" fmla="*/ 2926 w 3324"/>
                              <a:gd name="T33" fmla="*/ 2658 h 3324"/>
                              <a:gd name="T34" fmla="*/ 3125 w 3324"/>
                              <a:gd name="T35" fmla="*/ 2333 h 3324"/>
                              <a:gd name="T36" fmla="*/ 3244 w 3324"/>
                              <a:gd name="T37" fmla="*/ 1962 h 3324"/>
                              <a:gd name="T38" fmla="*/ 3269 w 3324"/>
                              <a:gd name="T39" fmla="*/ 1560 h 3324"/>
                              <a:gd name="T40" fmla="*/ 3196 w 3324"/>
                              <a:gd name="T41" fmla="*/ 1172 h 3324"/>
                              <a:gd name="T42" fmla="*/ 3035 w 3324"/>
                              <a:gd name="T43" fmla="*/ 822 h 3324"/>
                              <a:gd name="T44" fmla="*/ 2801 w 3324"/>
                              <a:gd name="T45" fmla="*/ 523 h 3324"/>
                              <a:gd name="T46" fmla="*/ 2502 w 3324"/>
                              <a:gd name="T47" fmla="*/ 289 h 3324"/>
                              <a:gd name="T48" fmla="*/ 2152 w 3324"/>
                              <a:gd name="T49" fmla="*/ 128 h 3324"/>
                              <a:gd name="T50" fmla="*/ 1764 w 3324"/>
                              <a:gd name="T51" fmla="*/ 55 h 3324"/>
                              <a:gd name="T52" fmla="*/ 1871 w 3324"/>
                              <a:gd name="T53" fmla="*/ 12 h 3324"/>
                              <a:gd name="T54" fmla="*/ 2262 w 3324"/>
                              <a:gd name="T55" fmla="*/ 112 h 3324"/>
                              <a:gd name="T56" fmla="*/ 2611 w 3324"/>
                              <a:gd name="T57" fmla="*/ 297 h 3324"/>
                              <a:gd name="T58" fmla="*/ 2904 w 3324"/>
                              <a:gd name="T59" fmla="*/ 558 h 3324"/>
                              <a:gd name="T60" fmla="*/ 3130 w 3324"/>
                              <a:gd name="T61" fmla="*/ 880 h 3324"/>
                              <a:gd name="T62" fmla="*/ 3273 w 3324"/>
                              <a:gd name="T63" fmla="*/ 1252 h 3324"/>
                              <a:gd name="T64" fmla="*/ 3324 w 3324"/>
                              <a:gd name="T65" fmla="*/ 1662 h 3324"/>
                              <a:gd name="T66" fmla="*/ 3273 w 3324"/>
                              <a:gd name="T67" fmla="*/ 2071 h 3324"/>
                              <a:gd name="T68" fmla="*/ 3130 w 3324"/>
                              <a:gd name="T69" fmla="*/ 2443 h 3324"/>
                              <a:gd name="T70" fmla="*/ 2904 w 3324"/>
                              <a:gd name="T71" fmla="*/ 2765 h 3324"/>
                              <a:gd name="T72" fmla="*/ 2611 w 3324"/>
                              <a:gd name="T73" fmla="*/ 3026 h 3324"/>
                              <a:gd name="T74" fmla="*/ 2262 w 3324"/>
                              <a:gd name="T75" fmla="*/ 3213 h 3324"/>
                              <a:gd name="T76" fmla="*/ 1871 w 3324"/>
                              <a:gd name="T77" fmla="*/ 3311 h 3324"/>
                              <a:gd name="T78" fmla="*/ 1454 w 3324"/>
                              <a:gd name="T79" fmla="*/ 3311 h 3324"/>
                              <a:gd name="T80" fmla="*/ 1061 w 3324"/>
                              <a:gd name="T81" fmla="*/ 3213 h 3324"/>
                              <a:gd name="T82" fmla="*/ 712 w 3324"/>
                              <a:gd name="T83" fmla="*/ 3026 h 3324"/>
                              <a:gd name="T84" fmla="*/ 419 w 3324"/>
                              <a:gd name="T85" fmla="*/ 2765 h 3324"/>
                              <a:gd name="T86" fmla="*/ 194 w 3324"/>
                              <a:gd name="T87" fmla="*/ 2443 h 3324"/>
                              <a:gd name="T88" fmla="*/ 51 w 3324"/>
                              <a:gd name="T89" fmla="*/ 2071 h 3324"/>
                              <a:gd name="T90" fmla="*/ 0 w 3324"/>
                              <a:gd name="T91" fmla="*/ 1662 h 3324"/>
                              <a:gd name="T92" fmla="*/ 51 w 3324"/>
                              <a:gd name="T93" fmla="*/ 1252 h 3324"/>
                              <a:gd name="T94" fmla="*/ 194 w 3324"/>
                              <a:gd name="T95" fmla="*/ 880 h 3324"/>
                              <a:gd name="T96" fmla="*/ 419 w 3324"/>
                              <a:gd name="T97" fmla="*/ 558 h 3324"/>
                              <a:gd name="T98" fmla="*/ 712 w 3324"/>
                              <a:gd name="T99" fmla="*/ 297 h 3324"/>
                              <a:gd name="T100" fmla="*/ 1061 w 3324"/>
                              <a:gd name="T101" fmla="*/ 112 h 3324"/>
                              <a:gd name="T102" fmla="*/ 1454 w 3324"/>
                              <a:gd name="T103" fmla="*/ 12 h 3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324" h="3324">
                                <a:moveTo>
                                  <a:pt x="1662" y="52"/>
                                </a:moveTo>
                                <a:lnTo>
                                  <a:pt x="1560" y="55"/>
                                </a:lnTo>
                                <a:lnTo>
                                  <a:pt x="1460" y="65"/>
                                </a:lnTo>
                                <a:lnTo>
                                  <a:pt x="1362" y="80"/>
                                </a:lnTo>
                                <a:lnTo>
                                  <a:pt x="1265" y="101"/>
                                </a:lnTo>
                                <a:lnTo>
                                  <a:pt x="1172" y="128"/>
                                </a:lnTo>
                                <a:lnTo>
                                  <a:pt x="1080" y="161"/>
                                </a:lnTo>
                                <a:lnTo>
                                  <a:pt x="991" y="199"/>
                                </a:lnTo>
                                <a:lnTo>
                                  <a:pt x="905" y="240"/>
                                </a:lnTo>
                                <a:lnTo>
                                  <a:pt x="822" y="289"/>
                                </a:lnTo>
                                <a:lnTo>
                                  <a:pt x="743" y="341"/>
                                </a:lnTo>
                                <a:lnTo>
                                  <a:pt x="666" y="398"/>
                                </a:lnTo>
                                <a:lnTo>
                                  <a:pt x="593" y="458"/>
                                </a:lnTo>
                                <a:lnTo>
                                  <a:pt x="524" y="523"/>
                                </a:lnTo>
                                <a:lnTo>
                                  <a:pt x="459" y="592"/>
                                </a:lnTo>
                                <a:lnTo>
                                  <a:pt x="397" y="666"/>
                                </a:lnTo>
                                <a:lnTo>
                                  <a:pt x="341" y="742"/>
                                </a:lnTo>
                                <a:lnTo>
                                  <a:pt x="288" y="822"/>
                                </a:lnTo>
                                <a:lnTo>
                                  <a:pt x="241" y="906"/>
                                </a:lnTo>
                                <a:lnTo>
                                  <a:pt x="198" y="991"/>
                                </a:lnTo>
                                <a:lnTo>
                                  <a:pt x="161" y="1080"/>
                                </a:lnTo>
                                <a:lnTo>
                                  <a:pt x="128" y="1172"/>
                                </a:lnTo>
                                <a:lnTo>
                                  <a:pt x="102" y="1266"/>
                                </a:lnTo>
                                <a:lnTo>
                                  <a:pt x="80" y="1362"/>
                                </a:lnTo>
                                <a:lnTo>
                                  <a:pt x="65" y="1460"/>
                                </a:lnTo>
                                <a:lnTo>
                                  <a:pt x="56" y="1560"/>
                                </a:lnTo>
                                <a:lnTo>
                                  <a:pt x="53" y="1662"/>
                                </a:lnTo>
                                <a:lnTo>
                                  <a:pt x="56" y="1764"/>
                                </a:lnTo>
                                <a:lnTo>
                                  <a:pt x="65" y="1864"/>
                                </a:lnTo>
                                <a:lnTo>
                                  <a:pt x="80" y="1962"/>
                                </a:lnTo>
                                <a:lnTo>
                                  <a:pt x="102" y="2059"/>
                                </a:lnTo>
                                <a:lnTo>
                                  <a:pt x="128" y="2152"/>
                                </a:lnTo>
                                <a:lnTo>
                                  <a:pt x="161" y="2244"/>
                                </a:lnTo>
                                <a:lnTo>
                                  <a:pt x="198" y="2333"/>
                                </a:lnTo>
                                <a:lnTo>
                                  <a:pt x="241" y="2419"/>
                                </a:lnTo>
                                <a:lnTo>
                                  <a:pt x="288" y="2502"/>
                                </a:lnTo>
                                <a:lnTo>
                                  <a:pt x="341" y="2581"/>
                                </a:lnTo>
                                <a:lnTo>
                                  <a:pt x="397" y="2658"/>
                                </a:lnTo>
                                <a:lnTo>
                                  <a:pt x="459" y="2731"/>
                                </a:lnTo>
                                <a:lnTo>
                                  <a:pt x="524" y="2800"/>
                                </a:lnTo>
                                <a:lnTo>
                                  <a:pt x="593" y="2865"/>
                                </a:lnTo>
                                <a:lnTo>
                                  <a:pt x="666" y="2927"/>
                                </a:lnTo>
                                <a:lnTo>
                                  <a:pt x="743" y="2983"/>
                                </a:lnTo>
                                <a:lnTo>
                                  <a:pt x="822" y="3036"/>
                                </a:lnTo>
                                <a:lnTo>
                                  <a:pt x="905" y="3083"/>
                                </a:lnTo>
                                <a:lnTo>
                                  <a:pt x="991" y="3126"/>
                                </a:lnTo>
                                <a:lnTo>
                                  <a:pt x="1080" y="3163"/>
                                </a:lnTo>
                                <a:lnTo>
                                  <a:pt x="1172" y="3196"/>
                                </a:lnTo>
                                <a:lnTo>
                                  <a:pt x="1265" y="3222"/>
                                </a:lnTo>
                                <a:lnTo>
                                  <a:pt x="1362" y="3244"/>
                                </a:lnTo>
                                <a:lnTo>
                                  <a:pt x="1460" y="3259"/>
                                </a:lnTo>
                                <a:lnTo>
                                  <a:pt x="1560" y="3268"/>
                                </a:lnTo>
                                <a:lnTo>
                                  <a:pt x="1662" y="3271"/>
                                </a:lnTo>
                                <a:lnTo>
                                  <a:pt x="1764" y="3268"/>
                                </a:lnTo>
                                <a:lnTo>
                                  <a:pt x="1864" y="3259"/>
                                </a:lnTo>
                                <a:lnTo>
                                  <a:pt x="1962" y="3244"/>
                                </a:lnTo>
                                <a:lnTo>
                                  <a:pt x="2058" y="3222"/>
                                </a:lnTo>
                                <a:lnTo>
                                  <a:pt x="2152" y="3196"/>
                                </a:lnTo>
                                <a:lnTo>
                                  <a:pt x="2244" y="3163"/>
                                </a:lnTo>
                                <a:lnTo>
                                  <a:pt x="2333" y="3126"/>
                                </a:lnTo>
                                <a:lnTo>
                                  <a:pt x="2418" y="3083"/>
                                </a:lnTo>
                                <a:lnTo>
                                  <a:pt x="2502" y="3036"/>
                                </a:lnTo>
                                <a:lnTo>
                                  <a:pt x="2582" y="2983"/>
                                </a:lnTo>
                                <a:lnTo>
                                  <a:pt x="2658" y="2927"/>
                                </a:lnTo>
                                <a:lnTo>
                                  <a:pt x="2732" y="2865"/>
                                </a:lnTo>
                                <a:lnTo>
                                  <a:pt x="2801" y="2800"/>
                                </a:lnTo>
                                <a:lnTo>
                                  <a:pt x="2866" y="2731"/>
                                </a:lnTo>
                                <a:lnTo>
                                  <a:pt x="2926" y="2658"/>
                                </a:lnTo>
                                <a:lnTo>
                                  <a:pt x="2983" y="2581"/>
                                </a:lnTo>
                                <a:lnTo>
                                  <a:pt x="3035" y="2502"/>
                                </a:lnTo>
                                <a:lnTo>
                                  <a:pt x="3084" y="2419"/>
                                </a:lnTo>
                                <a:lnTo>
                                  <a:pt x="3125" y="2333"/>
                                </a:lnTo>
                                <a:lnTo>
                                  <a:pt x="3163" y="2244"/>
                                </a:lnTo>
                                <a:lnTo>
                                  <a:pt x="3196" y="2152"/>
                                </a:lnTo>
                                <a:lnTo>
                                  <a:pt x="3223" y="2059"/>
                                </a:lnTo>
                                <a:lnTo>
                                  <a:pt x="3244" y="1962"/>
                                </a:lnTo>
                                <a:lnTo>
                                  <a:pt x="3259" y="1864"/>
                                </a:lnTo>
                                <a:lnTo>
                                  <a:pt x="3269" y="1764"/>
                                </a:lnTo>
                                <a:lnTo>
                                  <a:pt x="3272" y="1662"/>
                                </a:lnTo>
                                <a:lnTo>
                                  <a:pt x="3269" y="1560"/>
                                </a:lnTo>
                                <a:lnTo>
                                  <a:pt x="3259" y="1460"/>
                                </a:lnTo>
                                <a:lnTo>
                                  <a:pt x="3244" y="1362"/>
                                </a:lnTo>
                                <a:lnTo>
                                  <a:pt x="3223" y="1266"/>
                                </a:lnTo>
                                <a:lnTo>
                                  <a:pt x="3196" y="1172"/>
                                </a:lnTo>
                                <a:lnTo>
                                  <a:pt x="3163" y="1080"/>
                                </a:lnTo>
                                <a:lnTo>
                                  <a:pt x="3125" y="991"/>
                                </a:lnTo>
                                <a:lnTo>
                                  <a:pt x="3084" y="906"/>
                                </a:lnTo>
                                <a:lnTo>
                                  <a:pt x="3035" y="822"/>
                                </a:lnTo>
                                <a:lnTo>
                                  <a:pt x="2983" y="742"/>
                                </a:lnTo>
                                <a:lnTo>
                                  <a:pt x="2926" y="666"/>
                                </a:lnTo>
                                <a:lnTo>
                                  <a:pt x="2866" y="592"/>
                                </a:lnTo>
                                <a:lnTo>
                                  <a:pt x="2801" y="523"/>
                                </a:lnTo>
                                <a:lnTo>
                                  <a:pt x="2732" y="458"/>
                                </a:lnTo>
                                <a:lnTo>
                                  <a:pt x="2658" y="398"/>
                                </a:lnTo>
                                <a:lnTo>
                                  <a:pt x="2582" y="341"/>
                                </a:lnTo>
                                <a:lnTo>
                                  <a:pt x="2502" y="289"/>
                                </a:lnTo>
                                <a:lnTo>
                                  <a:pt x="2418" y="240"/>
                                </a:lnTo>
                                <a:lnTo>
                                  <a:pt x="2333" y="199"/>
                                </a:lnTo>
                                <a:lnTo>
                                  <a:pt x="2244" y="161"/>
                                </a:lnTo>
                                <a:lnTo>
                                  <a:pt x="2152" y="128"/>
                                </a:lnTo>
                                <a:lnTo>
                                  <a:pt x="2058" y="101"/>
                                </a:lnTo>
                                <a:lnTo>
                                  <a:pt x="1962" y="80"/>
                                </a:lnTo>
                                <a:lnTo>
                                  <a:pt x="1864" y="65"/>
                                </a:lnTo>
                                <a:lnTo>
                                  <a:pt x="1764" y="55"/>
                                </a:lnTo>
                                <a:lnTo>
                                  <a:pt x="1662" y="52"/>
                                </a:lnTo>
                                <a:close/>
                                <a:moveTo>
                                  <a:pt x="1662" y="0"/>
                                </a:moveTo>
                                <a:lnTo>
                                  <a:pt x="1767" y="3"/>
                                </a:lnTo>
                                <a:lnTo>
                                  <a:pt x="1871" y="12"/>
                                </a:lnTo>
                                <a:lnTo>
                                  <a:pt x="1972" y="29"/>
                                </a:lnTo>
                                <a:lnTo>
                                  <a:pt x="2072" y="51"/>
                                </a:lnTo>
                                <a:lnTo>
                                  <a:pt x="2168" y="78"/>
                                </a:lnTo>
                                <a:lnTo>
                                  <a:pt x="2262" y="112"/>
                                </a:lnTo>
                                <a:lnTo>
                                  <a:pt x="2355" y="150"/>
                                </a:lnTo>
                                <a:lnTo>
                                  <a:pt x="2444" y="194"/>
                                </a:lnTo>
                                <a:lnTo>
                                  <a:pt x="2529" y="244"/>
                                </a:lnTo>
                                <a:lnTo>
                                  <a:pt x="2611" y="297"/>
                                </a:lnTo>
                                <a:lnTo>
                                  <a:pt x="2691" y="356"/>
                                </a:lnTo>
                                <a:lnTo>
                                  <a:pt x="2766" y="420"/>
                                </a:lnTo>
                                <a:lnTo>
                                  <a:pt x="2837" y="487"/>
                                </a:lnTo>
                                <a:lnTo>
                                  <a:pt x="2904" y="558"/>
                                </a:lnTo>
                                <a:lnTo>
                                  <a:pt x="2968" y="633"/>
                                </a:lnTo>
                                <a:lnTo>
                                  <a:pt x="3027" y="713"/>
                                </a:lnTo>
                                <a:lnTo>
                                  <a:pt x="3080" y="795"/>
                                </a:lnTo>
                                <a:lnTo>
                                  <a:pt x="3130" y="880"/>
                                </a:lnTo>
                                <a:lnTo>
                                  <a:pt x="3174" y="969"/>
                                </a:lnTo>
                                <a:lnTo>
                                  <a:pt x="3212" y="1062"/>
                                </a:lnTo>
                                <a:lnTo>
                                  <a:pt x="3246" y="1156"/>
                                </a:lnTo>
                                <a:lnTo>
                                  <a:pt x="3273" y="1252"/>
                                </a:lnTo>
                                <a:lnTo>
                                  <a:pt x="3295" y="1352"/>
                                </a:lnTo>
                                <a:lnTo>
                                  <a:pt x="3312" y="1453"/>
                                </a:lnTo>
                                <a:lnTo>
                                  <a:pt x="3321" y="1557"/>
                                </a:lnTo>
                                <a:lnTo>
                                  <a:pt x="3324" y="1662"/>
                                </a:lnTo>
                                <a:lnTo>
                                  <a:pt x="3321" y="1767"/>
                                </a:lnTo>
                                <a:lnTo>
                                  <a:pt x="3312" y="1870"/>
                                </a:lnTo>
                                <a:lnTo>
                                  <a:pt x="3295" y="1972"/>
                                </a:lnTo>
                                <a:lnTo>
                                  <a:pt x="3273" y="2071"/>
                                </a:lnTo>
                                <a:lnTo>
                                  <a:pt x="3246" y="2169"/>
                                </a:lnTo>
                                <a:lnTo>
                                  <a:pt x="3212" y="2263"/>
                                </a:lnTo>
                                <a:lnTo>
                                  <a:pt x="3174" y="2355"/>
                                </a:lnTo>
                                <a:lnTo>
                                  <a:pt x="3130" y="2443"/>
                                </a:lnTo>
                                <a:lnTo>
                                  <a:pt x="3080" y="2529"/>
                                </a:lnTo>
                                <a:lnTo>
                                  <a:pt x="3027" y="2612"/>
                                </a:lnTo>
                                <a:lnTo>
                                  <a:pt x="2968" y="2691"/>
                                </a:lnTo>
                                <a:lnTo>
                                  <a:pt x="2904" y="2765"/>
                                </a:lnTo>
                                <a:lnTo>
                                  <a:pt x="2837" y="2838"/>
                                </a:lnTo>
                                <a:lnTo>
                                  <a:pt x="2766" y="2905"/>
                                </a:lnTo>
                                <a:lnTo>
                                  <a:pt x="2691" y="2968"/>
                                </a:lnTo>
                                <a:lnTo>
                                  <a:pt x="2611" y="3026"/>
                                </a:lnTo>
                                <a:lnTo>
                                  <a:pt x="2529" y="3081"/>
                                </a:lnTo>
                                <a:lnTo>
                                  <a:pt x="2444" y="3130"/>
                                </a:lnTo>
                                <a:lnTo>
                                  <a:pt x="2355" y="3174"/>
                                </a:lnTo>
                                <a:lnTo>
                                  <a:pt x="2262" y="3213"/>
                                </a:lnTo>
                                <a:lnTo>
                                  <a:pt x="2168" y="3246"/>
                                </a:lnTo>
                                <a:lnTo>
                                  <a:pt x="2072" y="3273"/>
                                </a:lnTo>
                                <a:lnTo>
                                  <a:pt x="1972" y="3295"/>
                                </a:lnTo>
                                <a:lnTo>
                                  <a:pt x="1871" y="3311"/>
                                </a:lnTo>
                                <a:lnTo>
                                  <a:pt x="1767" y="3321"/>
                                </a:lnTo>
                                <a:lnTo>
                                  <a:pt x="1662" y="3324"/>
                                </a:lnTo>
                                <a:lnTo>
                                  <a:pt x="1557" y="3321"/>
                                </a:lnTo>
                                <a:lnTo>
                                  <a:pt x="1454" y="3311"/>
                                </a:lnTo>
                                <a:lnTo>
                                  <a:pt x="1352" y="3295"/>
                                </a:lnTo>
                                <a:lnTo>
                                  <a:pt x="1253" y="3273"/>
                                </a:lnTo>
                                <a:lnTo>
                                  <a:pt x="1155" y="3246"/>
                                </a:lnTo>
                                <a:lnTo>
                                  <a:pt x="1061" y="3213"/>
                                </a:lnTo>
                                <a:lnTo>
                                  <a:pt x="969" y="3174"/>
                                </a:lnTo>
                                <a:lnTo>
                                  <a:pt x="881" y="3130"/>
                                </a:lnTo>
                                <a:lnTo>
                                  <a:pt x="795" y="3081"/>
                                </a:lnTo>
                                <a:lnTo>
                                  <a:pt x="712" y="3026"/>
                                </a:lnTo>
                                <a:lnTo>
                                  <a:pt x="633" y="2968"/>
                                </a:lnTo>
                                <a:lnTo>
                                  <a:pt x="559" y="2905"/>
                                </a:lnTo>
                                <a:lnTo>
                                  <a:pt x="486" y="2838"/>
                                </a:lnTo>
                                <a:lnTo>
                                  <a:pt x="419" y="2765"/>
                                </a:lnTo>
                                <a:lnTo>
                                  <a:pt x="356" y="2691"/>
                                </a:lnTo>
                                <a:lnTo>
                                  <a:pt x="298" y="2612"/>
                                </a:lnTo>
                                <a:lnTo>
                                  <a:pt x="243" y="2529"/>
                                </a:lnTo>
                                <a:lnTo>
                                  <a:pt x="194" y="2443"/>
                                </a:lnTo>
                                <a:lnTo>
                                  <a:pt x="150" y="2355"/>
                                </a:lnTo>
                                <a:lnTo>
                                  <a:pt x="111" y="2263"/>
                                </a:lnTo>
                                <a:lnTo>
                                  <a:pt x="78" y="2169"/>
                                </a:lnTo>
                                <a:lnTo>
                                  <a:pt x="51" y="2071"/>
                                </a:lnTo>
                                <a:lnTo>
                                  <a:pt x="29" y="1972"/>
                                </a:lnTo>
                                <a:lnTo>
                                  <a:pt x="13" y="1870"/>
                                </a:lnTo>
                                <a:lnTo>
                                  <a:pt x="3" y="1767"/>
                                </a:lnTo>
                                <a:lnTo>
                                  <a:pt x="0" y="1662"/>
                                </a:lnTo>
                                <a:lnTo>
                                  <a:pt x="3" y="1557"/>
                                </a:lnTo>
                                <a:lnTo>
                                  <a:pt x="13" y="1453"/>
                                </a:lnTo>
                                <a:lnTo>
                                  <a:pt x="29" y="1352"/>
                                </a:lnTo>
                                <a:lnTo>
                                  <a:pt x="51" y="1252"/>
                                </a:lnTo>
                                <a:lnTo>
                                  <a:pt x="78" y="1156"/>
                                </a:lnTo>
                                <a:lnTo>
                                  <a:pt x="111" y="1062"/>
                                </a:lnTo>
                                <a:lnTo>
                                  <a:pt x="150" y="969"/>
                                </a:lnTo>
                                <a:lnTo>
                                  <a:pt x="194" y="880"/>
                                </a:lnTo>
                                <a:lnTo>
                                  <a:pt x="243" y="795"/>
                                </a:lnTo>
                                <a:lnTo>
                                  <a:pt x="298" y="713"/>
                                </a:lnTo>
                                <a:lnTo>
                                  <a:pt x="356" y="633"/>
                                </a:lnTo>
                                <a:lnTo>
                                  <a:pt x="419" y="558"/>
                                </a:lnTo>
                                <a:lnTo>
                                  <a:pt x="486" y="487"/>
                                </a:lnTo>
                                <a:lnTo>
                                  <a:pt x="559" y="420"/>
                                </a:lnTo>
                                <a:lnTo>
                                  <a:pt x="633" y="356"/>
                                </a:lnTo>
                                <a:lnTo>
                                  <a:pt x="712" y="297"/>
                                </a:lnTo>
                                <a:lnTo>
                                  <a:pt x="795" y="244"/>
                                </a:lnTo>
                                <a:lnTo>
                                  <a:pt x="881" y="194"/>
                                </a:lnTo>
                                <a:lnTo>
                                  <a:pt x="969" y="150"/>
                                </a:lnTo>
                                <a:lnTo>
                                  <a:pt x="1061" y="112"/>
                                </a:lnTo>
                                <a:lnTo>
                                  <a:pt x="1155" y="78"/>
                                </a:lnTo>
                                <a:lnTo>
                                  <a:pt x="1253" y="51"/>
                                </a:lnTo>
                                <a:lnTo>
                                  <a:pt x="1352" y="29"/>
                                </a:lnTo>
                                <a:lnTo>
                                  <a:pt x="1454" y="12"/>
                                </a:lnTo>
                                <a:lnTo>
                                  <a:pt x="1557" y="3"/>
                                </a:lnTo>
                                <a:lnTo>
                                  <a:pt x="16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25BA0C" id="Group 43" o:spid="_x0000_s1026" alt="Email icon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">
                <v:shape id="Freeform 496" o:spid="_x0000_s1027" style="position:absolute;left:39;top:55;width:130;height:97;visibility:visible;mso-wrap-style:square;v-text-anchor:top" coordsize="2082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&#13;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<o:lock v:ext="edit" verticies="t"/>
                </v:shape>
                <v:shape id="Freeform 497" o:spid="_x0000_s1028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  <w:r w:rsidRPr="00BA3910">
        <w:rPr>
          <w:sz w:val="24"/>
          <w:szCs w:val="24"/>
        </w:rPr>
        <w:t>Sales Support Email</w:t>
      </w:r>
    </w:p>
    <w:p w14:paraId="4E2B941A" w14:textId="77777777" w:rsidR="00BA3910" w:rsidRPr="00BA3910" w:rsidRDefault="00BA3910" w:rsidP="00BA3910">
      <w:pPr>
        <w:pStyle w:val="NoSpacing"/>
        <w:rPr>
          <w:noProof/>
          <w:sz w:val="24"/>
          <w:szCs w:val="24"/>
        </w:rPr>
      </w:pPr>
      <w:r w:rsidRPr="00BA3910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45D151E3" wp14:editId="0A3F52A7">
                <wp:extent cx="329184" cy="329184"/>
                <wp:effectExtent l="0" t="0" r="13970" b="13970"/>
                <wp:docPr id="498" name="Group 37" descr="Telephone ico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29184" cy="329184"/>
                          <a:chOff x="0" y="0"/>
                          <a:chExt cx="208" cy="208"/>
                        </a:xfrm>
                      </wpg:grpSpPr>
                      <wps:wsp>
                        <wps:cNvPr id="499" name="Freeform 499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208" cy="208"/>
                          </a:xfrm>
                          <a:custGeom>
                            <a:avLst/>
                            <a:gdLst>
                              <a:gd name="T0" fmla="*/ 1362 w 3324"/>
                              <a:gd name="T1" fmla="*/ 80 h 3324"/>
                              <a:gd name="T2" fmla="*/ 991 w 3324"/>
                              <a:gd name="T3" fmla="*/ 199 h 3324"/>
                              <a:gd name="T4" fmla="*/ 666 w 3324"/>
                              <a:gd name="T5" fmla="*/ 398 h 3324"/>
                              <a:gd name="T6" fmla="*/ 397 w 3324"/>
                              <a:gd name="T7" fmla="*/ 666 h 3324"/>
                              <a:gd name="T8" fmla="*/ 198 w 3324"/>
                              <a:gd name="T9" fmla="*/ 991 h 3324"/>
                              <a:gd name="T10" fmla="*/ 80 w 3324"/>
                              <a:gd name="T11" fmla="*/ 1362 h 3324"/>
                              <a:gd name="T12" fmla="*/ 56 w 3324"/>
                              <a:gd name="T13" fmla="*/ 1764 h 3324"/>
                              <a:gd name="T14" fmla="*/ 128 w 3324"/>
                              <a:gd name="T15" fmla="*/ 2152 h 3324"/>
                              <a:gd name="T16" fmla="*/ 288 w 3324"/>
                              <a:gd name="T17" fmla="*/ 2502 h 3324"/>
                              <a:gd name="T18" fmla="*/ 524 w 3324"/>
                              <a:gd name="T19" fmla="*/ 2800 h 3324"/>
                              <a:gd name="T20" fmla="*/ 822 w 3324"/>
                              <a:gd name="T21" fmla="*/ 3036 h 3324"/>
                              <a:gd name="T22" fmla="*/ 1172 w 3324"/>
                              <a:gd name="T23" fmla="*/ 3196 h 3324"/>
                              <a:gd name="T24" fmla="*/ 1560 w 3324"/>
                              <a:gd name="T25" fmla="*/ 3268 h 3324"/>
                              <a:gd name="T26" fmla="*/ 1962 w 3324"/>
                              <a:gd name="T27" fmla="*/ 3244 h 3324"/>
                              <a:gd name="T28" fmla="*/ 2333 w 3324"/>
                              <a:gd name="T29" fmla="*/ 3126 h 3324"/>
                              <a:gd name="T30" fmla="*/ 2658 w 3324"/>
                              <a:gd name="T31" fmla="*/ 2927 h 3324"/>
                              <a:gd name="T32" fmla="*/ 2926 w 3324"/>
                              <a:gd name="T33" fmla="*/ 2658 h 3324"/>
                              <a:gd name="T34" fmla="*/ 3125 w 3324"/>
                              <a:gd name="T35" fmla="*/ 2333 h 3324"/>
                              <a:gd name="T36" fmla="*/ 3244 w 3324"/>
                              <a:gd name="T37" fmla="*/ 1962 h 3324"/>
                              <a:gd name="T38" fmla="*/ 3269 w 3324"/>
                              <a:gd name="T39" fmla="*/ 1560 h 3324"/>
                              <a:gd name="T40" fmla="*/ 3196 w 3324"/>
                              <a:gd name="T41" fmla="*/ 1172 h 3324"/>
                              <a:gd name="T42" fmla="*/ 3035 w 3324"/>
                              <a:gd name="T43" fmla="*/ 822 h 3324"/>
                              <a:gd name="T44" fmla="*/ 2801 w 3324"/>
                              <a:gd name="T45" fmla="*/ 523 h 3324"/>
                              <a:gd name="T46" fmla="*/ 2502 w 3324"/>
                              <a:gd name="T47" fmla="*/ 289 h 3324"/>
                              <a:gd name="T48" fmla="*/ 2152 w 3324"/>
                              <a:gd name="T49" fmla="*/ 128 h 3324"/>
                              <a:gd name="T50" fmla="*/ 1764 w 3324"/>
                              <a:gd name="T51" fmla="*/ 55 h 3324"/>
                              <a:gd name="T52" fmla="*/ 1871 w 3324"/>
                              <a:gd name="T53" fmla="*/ 12 h 3324"/>
                              <a:gd name="T54" fmla="*/ 2262 w 3324"/>
                              <a:gd name="T55" fmla="*/ 112 h 3324"/>
                              <a:gd name="T56" fmla="*/ 2612 w 3324"/>
                              <a:gd name="T57" fmla="*/ 297 h 3324"/>
                              <a:gd name="T58" fmla="*/ 2904 w 3324"/>
                              <a:gd name="T59" fmla="*/ 558 h 3324"/>
                              <a:gd name="T60" fmla="*/ 3130 w 3324"/>
                              <a:gd name="T61" fmla="*/ 880 h 3324"/>
                              <a:gd name="T62" fmla="*/ 3273 w 3324"/>
                              <a:gd name="T63" fmla="*/ 1252 h 3324"/>
                              <a:gd name="T64" fmla="*/ 3324 w 3324"/>
                              <a:gd name="T65" fmla="*/ 1662 h 3324"/>
                              <a:gd name="T66" fmla="*/ 3273 w 3324"/>
                              <a:gd name="T67" fmla="*/ 2071 h 3324"/>
                              <a:gd name="T68" fmla="*/ 3130 w 3324"/>
                              <a:gd name="T69" fmla="*/ 2443 h 3324"/>
                              <a:gd name="T70" fmla="*/ 2904 w 3324"/>
                              <a:gd name="T71" fmla="*/ 2765 h 3324"/>
                              <a:gd name="T72" fmla="*/ 2612 w 3324"/>
                              <a:gd name="T73" fmla="*/ 3026 h 3324"/>
                              <a:gd name="T74" fmla="*/ 2262 w 3324"/>
                              <a:gd name="T75" fmla="*/ 3213 h 3324"/>
                              <a:gd name="T76" fmla="*/ 1871 w 3324"/>
                              <a:gd name="T77" fmla="*/ 3311 h 3324"/>
                              <a:gd name="T78" fmla="*/ 1454 w 3324"/>
                              <a:gd name="T79" fmla="*/ 3311 h 3324"/>
                              <a:gd name="T80" fmla="*/ 1061 w 3324"/>
                              <a:gd name="T81" fmla="*/ 3213 h 3324"/>
                              <a:gd name="T82" fmla="*/ 712 w 3324"/>
                              <a:gd name="T83" fmla="*/ 3026 h 3324"/>
                              <a:gd name="T84" fmla="*/ 419 w 3324"/>
                              <a:gd name="T85" fmla="*/ 2765 h 3324"/>
                              <a:gd name="T86" fmla="*/ 194 w 3324"/>
                              <a:gd name="T87" fmla="*/ 2443 h 3324"/>
                              <a:gd name="T88" fmla="*/ 51 w 3324"/>
                              <a:gd name="T89" fmla="*/ 2071 h 3324"/>
                              <a:gd name="T90" fmla="*/ 0 w 3324"/>
                              <a:gd name="T91" fmla="*/ 1662 h 3324"/>
                              <a:gd name="T92" fmla="*/ 51 w 3324"/>
                              <a:gd name="T93" fmla="*/ 1252 h 3324"/>
                              <a:gd name="T94" fmla="*/ 194 w 3324"/>
                              <a:gd name="T95" fmla="*/ 880 h 3324"/>
                              <a:gd name="T96" fmla="*/ 419 w 3324"/>
                              <a:gd name="T97" fmla="*/ 558 h 3324"/>
                              <a:gd name="T98" fmla="*/ 712 w 3324"/>
                              <a:gd name="T99" fmla="*/ 297 h 3324"/>
                              <a:gd name="T100" fmla="*/ 1061 w 3324"/>
                              <a:gd name="T101" fmla="*/ 112 h 3324"/>
                              <a:gd name="T102" fmla="*/ 1454 w 3324"/>
                              <a:gd name="T103" fmla="*/ 12 h 3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324" h="3324">
                                <a:moveTo>
                                  <a:pt x="1662" y="52"/>
                                </a:moveTo>
                                <a:lnTo>
                                  <a:pt x="1560" y="55"/>
                                </a:lnTo>
                                <a:lnTo>
                                  <a:pt x="1460" y="65"/>
                                </a:lnTo>
                                <a:lnTo>
                                  <a:pt x="1362" y="80"/>
                                </a:lnTo>
                                <a:lnTo>
                                  <a:pt x="1265" y="101"/>
                                </a:lnTo>
                                <a:lnTo>
                                  <a:pt x="1172" y="128"/>
                                </a:lnTo>
                                <a:lnTo>
                                  <a:pt x="1080" y="161"/>
                                </a:lnTo>
                                <a:lnTo>
                                  <a:pt x="991" y="199"/>
                                </a:lnTo>
                                <a:lnTo>
                                  <a:pt x="905" y="240"/>
                                </a:lnTo>
                                <a:lnTo>
                                  <a:pt x="822" y="289"/>
                                </a:lnTo>
                                <a:lnTo>
                                  <a:pt x="743" y="341"/>
                                </a:lnTo>
                                <a:lnTo>
                                  <a:pt x="666" y="398"/>
                                </a:lnTo>
                                <a:lnTo>
                                  <a:pt x="593" y="458"/>
                                </a:lnTo>
                                <a:lnTo>
                                  <a:pt x="524" y="523"/>
                                </a:lnTo>
                                <a:lnTo>
                                  <a:pt x="459" y="592"/>
                                </a:lnTo>
                                <a:lnTo>
                                  <a:pt x="397" y="666"/>
                                </a:lnTo>
                                <a:lnTo>
                                  <a:pt x="341" y="742"/>
                                </a:lnTo>
                                <a:lnTo>
                                  <a:pt x="288" y="822"/>
                                </a:lnTo>
                                <a:lnTo>
                                  <a:pt x="241" y="906"/>
                                </a:lnTo>
                                <a:lnTo>
                                  <a:pt x="198" y="991"/>
                                </a:lnTo>
                                <a:lnTo>
                                  <a:pt x="161" y="1080"/>
                                </a:lnTo>
                                <a:lnTo>
                                  <a:pt x="128" y="1172"/>
                                </a:lnTo>
                                <a:lnTo>
                                  <a:pt x="102" y="1266"/>
                                </a:lnTo>
                                <a:lnTo>
                                  <a:pt x="80" y="1362"/>
                                </a:lnTo>
                                <a:lnTo>
                                  <a:pt x="65" y="1460"/>
                                </a:lnTo>
                                <a:lnTo>
                                  <a:pt x="56" y="1560"/>
                                </a:lnTo>
                                <a:lnTo>
                                  <a:pt x="53" y="1662"/>
                                </a:lnTo>
                                <a:lnTo>
                                  <a:pt x="56" y="1764"/>
                                </a:lnTo>
                                <a:lnTo>
                                  <a:pt x="65" y="1864"/>
                                </a:lnTo>
                                <a:lnTo>
                                  <a:pt x="80" y="1962"/>
                                </a:lnTo>
                                <a:lnTo>
                                  <a:pt x="102" y="2059"/>
                                </a:lnTo>
                                <a:lnTo>
                                  <a:pt x="128" y="2152"/>
                                </a:lnTo>
                                <a:lnTo>
                                  <a:pt x="161" y="2244"/>
                                </a:lnTo>
                                <a:lnTo>
                                  <a:pt x="198" y="2333"/>
                                </a:lnTo>
                                <a:lnTo>
                                  <a:pt x="241" y="2419"/>
                                </a:lnTo>
                                <a:lnTo>
                                  <a:pt x="288" y="2502"/>
                                </a:lnTo>
                                <a:lnTo>
                                  <a:pt x="341" y="2581"/>
                                </a:lnTo>
                                <a:lnTo>
                                  <a:pt x="397" y="2658"/>
                                </a:lnTo>
                                <a:lnTo>
                                  <a:pt x="459" y="2731"/>
                                </a:lnTo>
                                <a:lnTo>
                                  <a:pt x="524" y="2800"/>
                                </a:lnTo>
                                <a:lnTo>
                                  <a:pt x="593" y="2865"/>
                                </a:lnTo>
                                <a:lnTo>
                                  <a:pt x="666" y="2927"/>
                                </a:lnTo>
                                <a:lnTo>
                                  <a:pt x="743" y="2983"/>
                                </a:lnTo>
                                <a:lnTo>
                                  <a:pt x="822" y="3036"/>
                                </a:lnTo>
                                <a:lnTo>
                                  <a:pt x="905" y="3083"/>
                                </a:lnTo>
                                <a:lnTo>
                                  <a:pt x="991" y="3126"/>
                                </a:lnTo>
                                <a:lnTo>
                                  <a:pt x="1080" y="3163"/>
                                </a:lnTo>
                                <a:lnTo>
                                  <a:pt x="1172" y="3196"/>
                                </a:lnTo>
                                <a:lnTo>
                                  <a:pt x="1265" y="3222"/>
                                </a:lnTo>
                                <a:lnTo>
                                  <a:pt x="1362" y="3244"/>
                                </a:lnTo>
                                <a:lnTo>
                                  <a:pt x="1460" y="3259"/>
                                </a:lnTo>
                                <a:lnTo>
                                  <a:pt x="1560" y="3268"/>
                                </a:lnTo>
                                <a:lnTo>
                                  <a:pt x="1662" y="3271"/>
                                </a:lnTo>
                                <a:lnTo>
                                  <a:pt x="1764" y="3268"/>
                                </a:lnTo>
                                <a:lnTo>
                                  <a:pt x="1864" y="3259"/>
                                </a:lnTo>
                                <a:lnTo>
                                  <a:pt x="1962" y="3244"/>
                                </a:lnTo>
                                <a:lnTo>
                                  <a:pt x="2058" y="3222"/>
                                </a:lnTo>
                                <a:lnTo>
                                  <a:pt x="2152" y="3196"/>
                                </a:lnTo>
                                <a:lnTo>
                                  <a:pt x="2244" y="3163"/>
                                </a:lnTo>
                                <a:lnTo>
                                  <a:pt x="2333" y="3126"/>
                                </a:lnTo>
                                <a:lnTo>
                                  <a:pt x="2418" y="3083"/>
                                </a:lnTo>
                                <a:lnTo>
                                  <a:pt x="2502" y="3036"/>
                                </a:lnTo>
                                <a:lnTo>
                                  <a:pt x="2582" y="2983"/>
                                </a:lnTo>
                                <a:lnTo>
                                  <a:pt x="2658" y="2927"/>
                                </a:lnTo>
                                <a:lnTo>
                                  <a:pt x="2732" y="2865"/>
                                </a:lnTo>
                                <a:lnTo>
                                  <a:pt x="2801" y="2800"/>
                                </a:lnTo>
                                <a:lnTo>
                                  <a:pt x="2866" y="2731"/>
                                </a:lnTo>
                                <a:lnTo>
                                  <a:pt x="2926" y="2658"/>
                                </a:lnTo>
                                <a:lnTo>
                                  <a:pt x="2983" y="2581"/>
                                </a:lnTo>
                                <a:lnTo>
                                  <a:pt x="3035" y="2502"/>
                                </a:lnTo>
                                <a:lnTo>
                                  <a:pt x="3084" y="2419"/>
                                </a:lnTo>
                                <a:lnTo>
                                  <a:pt x="3125" y="2333"/>
                                </a:lnTo>
                                <a:lnTo>
                                  <a:pt x="3163" y="2244"/>
                                </a:lnTo>
                                <a:lnTo>
                                  <a:pt x="3196" y="2152"/>
                                </a:lnTo>
                                <a:lnTo>
                                  <a:pt x="3223" y="2059"/>
                                </a:lnTo>
                                <a:lnTo>
                                  <a:pt x="3244" y="1962"/>
                                </a:lnTo>
                                <a:lnTo>
                                  <a:pt x="3259" y="1864"/>
                                </a:lnTo>
                                <a:lnTo>
                                  <a:pt x="3269" y="1764"/>
                                </a:lnTo>
                                <a:lnTo>
                                  <a:pt x="3272" y="1662"/>
                                </a:lnTo>
                                <a:lnTo>
                                  <a:pt x="3269" y="1560"/>
                                </a:lnTo>
                                <a:lnTo>
                                  <a:pt x="3259" y="1460"/>
                                </a:lnTo>
                                <a:lnTo>
                                  <a:pt x="3244" y="1362"/>
                                </a:lnTo>
                                <a:lnTo>
                                  <a:pt x="3223" y="1266"/>
                                </a:lnTo>
                                <a:lnTo>
                                  <a:pt x="3196" y="1172"/>
                                </a:lnTo>
                                <a:lnTo>
                                  <a:pt x="3163" y="1080"/>
                                </a:lnTo>
                                <a:lnTo>
                                  <a:pt x="3125" y="991"/>
                                </a:lnTo>
                                <a:lnTo>
                                  <a:pt x="3084" y="906"/>
                                </a:lnTo>
                                <a:lnTo>
                                  <a:pt x="3035" y="822"/>
                                </a:lnTo>
                                <a:lnTo>
                                  <a:pt x="2983" y="742"/>
                                </a:lnTo>
                                <a:lnTo>
                                  <a:pt x="2926" y="666"/>
                                </a:lnTo>
                                <a:lnTo>
                                  <a:pt x="2866" y="592"/>
                                </a:lnTo>
                                <a:lnTo>
                                  <a:pt x="2801" y="523"/>
                                </a:lnTo>
                                <a:lnTo>
                                  <a:pt x="2732" y="458"/>
                                </a:lnTo>
                                <a:lnTo>
                                  <a:pt x="2658" y="398"/>
                                </a:lnTo>
                                <a:lnTo>
                                  <a:pt x="2582" y="341"/>
                                </a:lnTo>
                                <a:lnTo>
                                  <a:pt x="2502" y="289"/>
                                </a:lnTo>
                                <a:lnTo>
                                  <a:pt x="2418" y="240"/>
                                </a:lnTo>
                                <a:lnTo>
                                  <a:pt x="2333" y="199"/>
                                </a:lnTo>
                                <a:lnTo>
                                  <a:pt x="2244" y="161"/>
                                </a:lnTo>
                                <a:lnTo>
                                  <a:pt x="2152" y="128"/>
                                </a:lnTo>
                                <a:lnTo>
                                  <a:pt x="2058" y="101"/>
                                </a:lnTo>
                                <a:lnTo>
                                  <a:pt x="1962" y="80"/>
                                </a:lnTo>
                                <a:lnTo>
                                  <a:pt x="1864" y="65"/>
                                </a:lnTo>
                                <a:lnTo>
                                  <a:pt x="1764" y="55"/>
                                </a:lnTo>
                                <a:lnTo>
                                  <a:pt x="1662" y="52"/>
                                </a:lnTo>
                                <a:close/>
                                <a:moveTo>
                                  <a:pt x="1662" y="0"/>
                                </a:moveTo>
                                <a:lnTo>
                                  <a:pt x="1767" y="3"/>
                                </a:lnTo>
                                <a:lnTo>
                                  <a:pt x="1871" y="12"/>
                                </a:lnTo>
                                <a:lnTo>
                                  <a:pt x="1972" y="29"/>
                                </a:lnTo>
                                <a:lnTo>
                                  <a:pt x="2072" y="51"/>
                                </a:lnTo>
                                <a:lnTo>
                                  <a:pt x="2168" y="78"/>
                                </a:lnTo>
                                <a:lnTo>
                                  <a:pt x="2262" y="112"/>
                                </a:lnTo>
                                <a:lnTo>
                                  <a:pt x="2355" y="150"/>
                                </a:lnTo>
                                <a:lnTo>
                                  <a:pt x="2444" y="194"/>
                                </a:lnTo>
                                <a:lnTo>
                                  <a:pt x="2529" y="244"/>
                                </a:lnTo>
                                <a:lnTo>
                                  <a:pt x="2612" y="297"/>
                                </a:lnTo>
                                <a:lnTo>
                                  <a:pt x="2691" y="356"/>
                                </a:lnTo>
                                <a:lnTo>
                                  <a:pt x="2766" y="420"/>
                                </a:lnTo>
                                <a:lnTo>
                                  <a:pt x="2837" y="487"/>
                                </a:lnTo>
                                <a:lnTo>
                                  <a:pt x="2904" y="558"/>
                                </a:lnTo>
                                <a:lnTo>
                                  <a:pt x="2968" y="633"/>
                                </a:lnTo>
                                <a:lnTo>
                                  <a:pt x="3027" y="713"/>
                                </a:lnTo>
                                <a:lnTo>
                                  <a:pt x="3080" y="795"/>
                                </a:lnTo>
                                <a:lnTo>
                                  <a:pt x="3130" y="880"/>
                                </a:lnTo>
                                <a:lnTo>
                                  <a:pt x="3174" y="969"/>
                                </a:lnTo>
                                <a:lnTo>
                                  <a:pt x="3212" y="1062"/>
                                </a:lnTo>
                                <a:lnTo>
                                  <a:pt x="3246" y="1156"/>
                                </a:lnTo>
                                <a:lnTo>
                                  <a:pt x="3273" y="1252"/>
                                </a:lnTo>
                                <a:lnTo>
                                  <a:pt x="3295" y="1352"/>
                                </a:lnTo>
                                <a:lnTo>
                                  <a:pt x="3312" y="1453"/>
                                </a:lnTo>
                                <a:lnTo>
                                  <a:pt x="3321" y="1557"/>
                                </a:lnTo>
                                <a:lnTo>
                                  <a:pt x="3324" y="1662"/>
                                </a:lnTo>
                                <a:lnTo>
                                  <a:pt x="3321" y="1767"/>
                                </a:lnTo>
                                <a:lnTo>
                                  <a:pt x="3312" y="1870"/>
                                </a:lnTo>
                                <a:lnTo>
                                  <a:pt x="3295" y="1972"/>
                                </a:lnTo>
                                <a:lnTo>
                                  <a:pt x="3273" y="2071"/>
                                </a:lnTo>
                                <a:lnTo>
                                  <a:pt x="3246" y="2169"/>
                                </a:lnTo>
                                <a:lnTo>
                                  <a:pt x="3212" y="2263"/>
                                </a:lnTo>
                                <a:lnTo>
                                  <a:pt x="3174" y="2355"/>
                                </a:lnTo>
                                <a:lnTo>
                                  <a:pt x="3130" y="2443"/>
                                </a:lnTo>
                                <a:lnTo>
                                  <a:pt x="3080" y="2529"/>
                                </a:lnTo>
                                <a:lnTo>
                                  <a:pt x="3027" y="2612"/>
                                </a:lnTo>
                                <a:lnTo>
                                  <a:pt x="2968" y="2691"/>
                                </a:lnTo>
                                <a:lnTo>
                                  <a:pt x="2904" y="2765"/>
                                </a:lnTo>
                                <a:lnTo>
                                  <a:pt x="2837" y="2838"/>
                                </a:lnTo>
                                <a:lnTo>
                                  <a:pt x="2766" y="2905"/>
                                </a:lnTo>
                                <a:lnTo>
                                  <a:pt x="2691" y="2968"/>
                                </a:lnTo>
                                <a:lnTo>
                                  <a:pt x="2612" y="3026"/>
                                </a:lnTo>
                                <a:lnTo>
                                  <a:pt x="2529" y="3081"/>
                                </a:lnTo>
                                <a:lnTo>
                                  <a:pt x="2444" y="3130"/>
                                </a:lnTo>
                                <a:lnTo>
                                  <a:pt x="2355" y="3174"/>
                                </a:lnTo>
                                <a:lnTo>
                                  <a:pt x="2262" y="3213"/>
                                </a:lnTo>
                                <a:lnTo>
                                  <a:pt x="2168" y="3246"/>
                                </a:lnTo>
                                <a:lnTo>
                                  <a:pt x="2072" y="3273"/>
                                </a:lnTo>
                                <a:lnTo>
                                  <a:pt x="1972" y="3295"/>
                                </a:lnTo>
                                <a:lnTo>
                                  <a:pt x="1871" y="3311"/>
                                </a:lnTo>
                                <a:lnTo>
                                  <a:pt x="1767" y="3321"/>
                                </a:lnTo>
                                <a:lnTo>
                                  <a:pt x="1662" y="3324"/>
                                </a:lnTo>
                                <a:lnTo>
                                  <a:pt x="1557" y="3321"/>
                                </a:lnTo>
                                <a:lnTo>
                                  <a:pt x="1454" y="3311"/>
                                </a:lnTo>
                                <a:lnTo>
                                  <a:pt x="1352" y="3295"/>
                                </a:lnTo>
                                <a:lnTo>
                                  <a:pt x="1253" y="3273"/>
                                </a:lnTo>
                                <a:lnTo>
                                  <a:pt x="1155" y="3246"/>
                                </a:lnTo>
                                <a:lnTo>
                                  <a:pt x="1061" y="3213"/>
                                </a:lnTo>
                                <a:lnTo>
                                  <a:pt x="969" y="3174"/>
                                </a:lnTo>
                                <a:lnTo>
                                  <a:pt x="881" y="3130"/>
                                </a:lnTo>
                                <a:lnTo>
                                  <a:pt x="795" y="3081"/>
                                </a:lnTo>
                                <a:lnTo>
                                  <a:pt x="712" y="3026"/>
                                </a:lnTo>
                                <a:lnTo>
                                  <a:pt x="633" y="2968"/>
                                </a:lnTo>
                                <a:lnTo>
                                  <a:pt x="559" y="2905"/>
                                </a:lnTo>
                                <a:lnTo>
                                  <a:pt x="486" y="2838"/>
                                </a:lnTo>
                                <a:lnTo>
                                  <a:pt x="419" y="2765"/>
                                </a:lnTo>
                                <a:lnTo>
                                  <a:pt x="356" y="2691"/>
                                </a:lnTo>
                                <a:lnTo>
                                  <a:pt x="298" y="2612"/>
                                </a:lnTo>
                                <a:lnTo>
                                  <a:pt x="243" y="2529"/>
                                </a:lnTo>
                                <a:lnTo>
                                  <a:pt x="194" y="2443"/>
                                </a:lnTo>
                                <a:lnTo>
                                  <a:pt x="150" y="2355"/>
                                </a:lnTo>
                                <a:lnTo>
                                  <a:pt x="111" y="2263"/>
                                </a:lnTo>
                                <a:lnTo>
                                  <a:pt x="78" y="2169"/>
                                </a:lnTo>
                                <a:lnTo>
                                  <a:pt x="51" y="2071"/>
                                </a:lnTo>
                                <a:lnTo>
                                  <a:pt x="29" y="1972"/>
                                </a:lnTo>
                                <a:lnTo>
                                  <a:pt x="13" y="1870"/>
                                </a:lnTo>
                                <a:lnTo>
                                  <a:pt x="3" y="1767"/>
                                </a:lnTo>
                                <a:lnTo>
                                  <a:pt x="0" y="1662"/>
                                </a:lnTo>
                                <a:lnTo>
                                  <a:pt x="3" y="1557"/>
                                </a:lnTo>
                                <a:lnTo>
                                  <a:pt x="13" y="1453"/>
                                </a:lnTo>
                                <a:lnTo>
                                  <a:pt x="29" y="1352"/>
                                </a:lnTo>
                                <a:lnTo>
                                  <a:pt x="51" y="1252"/>
                                </a:lnTo>
                                <a:lnTo>
                                  <a:pt x="78" y="1156"/>
                                </a:lnTo>
                                <a:lnTo>
                                  <a:pt x="111" y="1062"/>
                                </a:lnTo>
                                <a:lnTo>
                                  <a:pt x="150" y="969"/>
                                </a:lnTo>
                                <a:lnTo>
                                  <a:pt x="194" y="880"/>
                                </a:lnTo>
                                <a:lnTo>
                                  <a:pt x="243" y="795"/>
                                </a:lnTo>
                                <a:lnTo>
                                  <a:pt x="298" y="713"/>
                                </a:lnTo>
                                <a:lnTo>
                                  <a:pt x="356" y="633"/>
                                </a:lnTo>
                                <a:lnTo>
                                  <a:pt x="419" y="558"/>
                                </a:lnTo>
                                <a:lnTo>
                                  <a:pt x="486" y="487"/>
                                </a:lnTo>
                                <a:lnTo>
                                  <a:pt x="559" y="420"/>
                                </a:lnTo>
                                <a:lnTo>
                                  <a:pt x="633" y="356"/>
                                </a:lnTo>
                                <a:lnTo>
                                  <a:pt x="712" y="297"/>
                                </a:lnTo>
                                <a:lnTo>
                                  <a:pt x="795" y="244"/>
                                </a:lnTo>
                                <a:lnTo>
                                  <a:pt x="881" y="194"/>
                                </a:lnTo>
                                <a:lnTo>
                                  <a:pt x="969" y="150"/>
                                </a:lnTo>
                                <a:lnTo>
                                  <a:pt x="1061" y="112"/>
                                </a:lnTo>
                                <a:lnTo>
                                  <a:pt x="1155" y="78"/>
                                </a:lnTo>
                                <a:lnTo>
                                  <a:pt x="1253" y="51"/>
                                </a:lnTo>
                                <a:lnTo>
                                  <a:pt x="1352" y="29"/>
                                </a:lnTo>
                                <a:lnTo>
                                  <a:pt x="1454" y="12"/>
                                </a:lnTo>
                                <a:lnTo>
                                  <a:pt x="1557" y="3"/>
                                </a:lnTo>
                                <a:lnTo>
                                  <a:pt x="16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0" name="Freeform 500"/>
                        <wps:cNvSpPr>
                          <a:spLocks noEditPoints="1"/>
                        </wps:cNvSpPr>
                        <wps:spPr bwMode="auto">
                          <a:xfrm>
                            <a:off x="34" y="55"/>
                            <a:ext cx="141" cy="97"/>
                          </a:xfrm>
                          <a:custGeom>
                            <a:avLst/>
                            <a:gdLst>
                              <a:gd name="T0" fmla="*/ 1429 w 2265"/>
                              <a:gd name="T1" fmla="*/ 1378 h 1560"/>
                              <a:gd name="T2" fmla="*/ 1119 w 2265"/>
                              <a:gd name="T3" fmla="*/ 1260 h 1560"/>
                              <a:gd name="T4" fmla="*/ 1177 w 2265"/>
                              <a:gd name="T5" fmla="*/ 1362 h 1560"/>
                              <a:gd name="T6" fmla="*/ 800 w 2265"/>
                              <a:gd name="T7" fmla="*/ 1289 h 1560"/>
                              <a:gd name="T8" fmla="*/ 913 w 2265"/>
                              <a:gd name="T9" fmla="*/ 1320 h 1560"/>
                              <a:gd name="T10" fmla="*/ 1501 w 2265"/>
                              <a:gd name="T11" fmla="*/ 1320 h 1560"/>
                              <a:gd name="T12" fmla="*/ 1324 w 2265"/>
                              <a:gd name="T13" fmla="*/ 1320 h 1560"/>
                              <a:gd name="T14" fmla="*/ 1220 w 2265"/>
                              <a:gd name="T15" fmla="*/ 1296 h 1560"/>
                              <a:gd name="T16" fmla="*/ 1055 w 2265"/>
                              <a:gd name="T17" fmla="*/ 1359 h 1560"/>
                              <a:gd name="T18" fmla="*/ 928 w 2265"/>
                              <a:gd name="T19" fmla="*/ 1275 h 1560"/>
                              <a:gd name="T20" fmla="*/ 775 w 2265"/>
                              <a:gd name="T21" fmla="*/ 1364 h 1560"/>
                              <a:gd name="T22" fmla="*/ 1370 w 2265"/>
                              <a:gd name="T23" fmla="*/ 1065 h 1560"/>
                              <a:gd name="T24" fmla="*/ 1472 w 2265"/>
                              <a:gd name="T25" fmla="*/ 1123 h 1560"/>
                              <a:gd name="T26" fmla="*/ 1078 w 2265"/>
                              <a:gd name="T27" fmla="*/ 1092 h 1560"/>
                              <a:gd name="T28" fmla="*/ 1193 w 2265"/>
                              <a:gd name="T29" fmla="*/ 1089 h 1560"/>
                              <a:gd name="T30" fmla="*/ 803 w 2265"/>
                              <a:gd name="T31" fmla="*/ 1143 h 1560"/>
                              <a:gd name="T32" fmla="*/ 883 w 2265"/>
                              <a:gd name="T33" fmla="*/ 1055 h 1560"/>
                              <a:gd name="T34" fmla="*/ 1457 w 2265"/>
                              <a:gd name="T35" fmla="*/ 1185 h 1560"/>
                              <a:gd name="T36" fmla="*/ 1357 w 2265"/>
                              <a:gd name="T37" fmla="*/ 1038 h 1560"/>
                              <a:gd name="T38" fmla="*/ 1197 w 2265"/>
                              <a:gd name="T39" fmla="*/ 1171 h 1560"/>
                              <a:gd name="T40" fmla="*/ 1089 w 2265"/>
                              <a:gd name="T41" fmla="*/ 1031 h 1560"/>
                              <a:gd name="T42" fmla="*/ 897 w 2265"/>
                              <a:gd name="T43" fmla="*/ 1185 h 1560"/>
                              <a:gd name="T44" fmla="*/ 796 w 2265"/>
                              <a:gd name="T45" fmla="*/ 1038 h 1560"/>
                              <a:gd name="T46" fmla="*/ 1383 w 2265"/>
                              <a:gd name="T47" fmla="*/ 948 h 1560"/>
                              <a:gd name="T48" fmla="*/ 1429 w 2265"/>
                              <a:gd name="T49" fmla="*/ 838 h 1560"/>
                              <a:gd name="T50" fmla="*/ 1134 w 2265"/>
                              <a:gd name="T51" fmla="*/ 958 h 1560"/>
                              <a:gd name="T52" fmla="*/ 833 w 2265"/>
                              <a:gd name="T53" fmla="*/ 839 h 1560"/>
                              <a:gd name="T54" fmla="*/ 896 w 2265"/>
                              <a:gd name="T55" fmla="*/ 939 h 1560"/>
                              <a:gd name="T56" fmla="*/ 1468 w 2265"/>
                              <a:gd name="T57" fmla="*/ 826 h 1560"/>
                              <a:gd name="T58" fmla="*/ 1357 w 2265"/>
                              <a:gd name="T59" fmla="*/ 965 h 1560"/>
                              <a:gd name="T60" fmla="*/ 1155 w 2265"/>
                              <a:gd name="T61" fmla="*/ 809 h 1560"/>
                              <a:gd name="T62" fmla="*/ 1110 w 2265"/>
                              <a:gd name="T63" fmla="*/ 981 h 1560"/>
                              <a:gd name="T64" fmla="*/ 851 w 2265"/>
                              <a:gd name="T65" fmla="*/ 807 h 1560"/>
                              <a:gd name="T66" fmla="*/ 851 w 2265"/>
                              <a:gd name="T67" fmla="*/ 984 h 1560"/>
                              <a:gd name="T68" fmla="*/ 832 w 2265"/>
                              <a:gd name="T69" fmla="*/ 809 h 1560"/>
                              <a:gd name="T70" fmla="*/ 459 w 2265"/>
                              <a:gd name="T71" fmla="*/ 936 h 1560"/>
                              <a:gd name="T72" fmla="*/ 229 w 2265"/>
                              <a:gd name="T73" fmla="*/ 1169 h 1560"/>
                              <a:gd name="T74" fmla="*/ 442 w 2265"/>
                              <a:gd name="T75" fmla="*/ 1491 h 1560"/>
                              <a:gd name="T76" fmla="*/ 2035 w 2265"/>
                              <a:gd name="T77" fmla="*/ 1247 h 1560"/>
                              <a:gd name="T78" fmla="*/ 1950 w 2265"/>
                              <a:gd name="T79" fmla="*/ 945 h 1560"/>
                              <a:gd name="T80" fmla="*/ 1557 w 2265"/>
                              <a:gd name="T81" fmla="*/ 686 h 1560"/>
                              <a:gd name="T82" fmla="*/ 198 w 2265"/>
                              <a:gd name="T83" fmla="*/ 165 h 1560"/>
                              <a:gd name="T84" fmla="*/ 59 w 2265"/>
                              <a:gd name="T85" fmla="*/ 499 h 1560"/>
                              <a:gd name="T86" fmla="*/ 71 w 2265"/>
                              <a:gd name="T87" fmla="*/ 685 h 1560"/>
                              <a:gd name="T88" fmla="*/ 287 w 2265"/>
                              <a:gd name="T89" fmla="*/ 883 h 1560"/>
                              <a:gd name="T90" fmla="*/ 637 w 2265"/>
                              <a:gd name="T91" fmla="*/ 718 h 1560"/>
                              <a:gd name="T92" fmla="*/ 1739 w 2265"/>
                              <a:gd name="T93" fmla="*/ 844 h 1560"/>
                              <a:gd name="T94" fmla="*/ 2136 w 2265"/>
                              <a:gd name="T95" fmla="*/ 786 h 1560"/>
                              <a:gd name="T96" fmla="*/ 2204 w 2265"/>
                              <a:gd name="T97" fmla="*/ 656 h 1560"/>
                              <a:gd name="T98" fmla="*/ 2171 w 2265"/>
                              <a:gd name="T99" fmla="*/ 331 h 1560"/>
                              <a:gd name="T100" fmla="*/ 1825 w 2265"/>
                              <a:gd name="T101" fmla="*/ 58 h 1560"/>
                              <a:gd name="T102" fmla="*/ 2147 w 2265"/>
                              <a:gd name="T103" fmla="*/ 171 h 1560"/>
                              <a:gd name="T104" fmla="*/ 2229 w 2265"/>
                              <a:gd name="T105" fmla="*/ 749 h 1560"/>
                              <a:gd name="T106" fmla="*/ 2082 w 2265"/>
                              <a:gd name="T107" fmla="*/ 1082 h 1560"/>
                              <a:gd name="T108" fmla="*/ 1955 w 2265"/>
                              <a:gd name="T109" fmla="*/ 1486 h 1560"/>
                              <a:gd name="T110" fmla="*/ 246 w 2265"/>
                              <a:gd name="T111" fmla="*/ 1421 h 1560"/>
                              <a:gd name="T112" fmla="*/ 219 w 2265"/>
                              <a:gd name="T113" fmla="*/ 974 h 1560"/>
                              <a:gd name="T114" fmla="*/ 1 w 2265"/>
                              <a:gd name="T115" fmla="*/ 526 h 1560"/>
                              <a:gd name="T116" fmla="*/ 245 w 2265"/>
                              <a:gd name="T117" fmla="*/ 59 h 1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265" h="1560">
                                <a:moveTo>
                                  <a:pt x="1412" y="1258"/>
                                </a:moveTo>
                                <a:lnTo>
                                  <a:pt x="1396" y="1260"/>
                                </a:lnTo>
                                <a:lnTo>
                                  <a:pt x="1383" y="1268"/>
                                </a:lnTo>
                                <a:lnTo>
                                  <a:pt x="1370" y="1277"/>
                                </a:lnTo>
                                <a:lnTo>
                                  <a:pt x="1361" y="1290"/>
                                </a:lnTo>
                                <a:lnTo>
                                  <a:pt x="1355" y="1304"/>
                                </a:lnTo>
                                <a:lnTo>
                                  <a:pt x="1353" y="1320"/>
                                </a:lnTo>
                                <a:lnTo>
                                  <a:pt x="1356" y="1339"/>
                                </a:lnTo>
                                <a:lnTo>
                                  <a:pt x="1365" y="1356"/>
                                </a:lnTo>
                                <a:lnTo>
                                  <a:pt x="1377" y="1368"/>
                                </a:lnTo>
                                <a:lnTo>
                                  <a:pt x="1393" y="1377"/>
                                </a:lnTo>
                                <a:lnTo>
                                  <a:pt x="1412" y="1380"/>
                                </a:lnTo>
                                <a:lnTo>
                                  <a:pt x="1429" y="1378"/>
                                </a:lnTo>
                                <a:lnTo>
                                  <a:pt x="1444" y="1371"/>
                                </a:lnTo>
                                <a:lnTo>
                                  <a:pt x="1456" y="1362"/>
                                </a:lnTo>
                                <a:lnTo>
                                  <a:pt x="1466" y="1350"/>
                                </a:lnTo>
                                <a:lnTo>
                                  <a:pt x="1472" y="1336"/>
                                </a:lnTo>
                                <a:lnTo>
                                  <a:pt x="1474" y="1320"/>
                                </a:lnTo>
                                <a:lnTo>
                                  <a:pt x="1472" y="1304"/>
                                </a:lnTo>
                                <a:lnTo>
                                  <a:pt x="1466" y="1290"/>
                                </a:lnTo>
                                <a:lnTo>
                                  <a:pt x="1456" y="1277"/>
                                </a:lnTo>
                                <a:lnTo>
                                  <a:pt x="1444" y="1268"/>
                                </a:lnTo>
                                <a:lnTo>
                                  <a:pt x="1429" y="1260"/>
                                </a:lnTo>
                                <a:lnTo>
                                  <a:pt x="1412" y="1258"/>
                                </a:lnTo>
                                <a:close/>
                                <a:moveTo>
                                  <a:pt x="1134" y="1258"/>
                                </a:moveTo>
                                <a:lnTo>
                                  <a:pt x="1119" y="1260"/>
                                </a:lnTo>
                                <a:lnTo>
                                  <a:pt x="1105" y="1268"/>
                                </a:lnTo>
                                <a:lnTo>
                                  <a:pt x="1093" y="1277"/>
                                </a:lnTo>
                                <a:lnTo>
                                  <a:pt x="1083" y="1290"/>
                                </a:lnTo>
                                <a:lnTo>
                                  <a:pt x="1078" y="1304"/>
                                </a:lnTo>
                                <a:lnTo>
                                  <a:pt x="1076" y="1320"/>
                                </a:lnTo>
                                <a:lnTo>
                                  <a:pt x="1079" y="1339"/>
                                </a:lnTo>
                                <a:lnTo>
                                  <a:pt x="1087" y="1356"/>
                                </a:lnTo>
                                <a:lnTo>
                                  <a:pt x="1100" y="1368"/>
                                </a:lnTo>
                                <a:lnTo>
                                  <a:pt x="1116" y="1377"/>
                                </a:lnTo>
                                <a:lnTo>
                                  <a:pt x="1134" y="1380"/>
                                </a:lnTo>
                                <a:lnTo>
                                  <a:pt x="1150" y="1378"/>
                                </a:lnTo>
                                <a:lnTo>
                                  <a:pt x="1165" y="1371"/>
                                </a:lnTo>
                                <a:lnTo>
                                  <a:pt x="1177" y="1362"/>
                                </a:lnTo>
                                <a:lnTo>
                                  <a:pt x="1188" y="1350"/>
                                </a:lnTo>
                                <a:lnTo>
                                  <a:pt x="1194" y="1336"/>
                                </a:lnTo>
                                <a:lnTo>
                                  <a:pt x="1196" y="1320"/>
                                </a:lnTo>
                                <a:lnTo>
                                  <a:pt x="1193" y="1301"/>
                                </a:lnTo>
                                <a:lnTo>
                                  <a:pt x="1184" y="1284"/>
                                </a:lnTo>
                                <a:lnTo>
                                  <a:pt x="1170" y="1271"/>
                                </a:lnTo>
                                <a:lnTo>
                                  <a:pt x="1153" y="1261"/>
                                </a:lnTo>
                                <a:lnTo>
                                  <a:pt x="1134" y="1258"/>
                                </a:lnTo>
                                <a:close/>
                                <a:moveTo>
                                  <a:pt x="851" y="1258"/>
                                </a:moveTo>
                                <a:lnTo>
                                  <a:pt x="835" y="1260"/>
                                </a:lnTo>
                                <a:lnTo>
                                  <a:pt x="821" y="1267"/>
                                </a:lnTo>
                                <a:lnTo>
                                  <a:pt x="810" y="1276"/>
                                </a:lnTo>
                                <a:lnTo>
                                  <a:pt x="800" y="1289"/>
                                </a:lnTo>
                                <a:lnTo>
                                  <a:pt x="794" y="1303"/>
                                </a:lnTo>
                                <a:lnTo>
                                  <a:pt x="792" y="1320"/>
                                </a:lnTo>
                                <a:lnTo>
                                  <a:pt x="795" y="1339"/>
                                </a:lnTo>
                                <a:lnTo>
                                  <a:pt x="803" y="1356"/>
                                </a:lnTo>
                                <a:lnTo>
                                  <a:pt x="816" y="1368"/>
                                </a:lnTo>
                                <a:lnTo>
                                  <a:pt x="833" y="1377"/>
                                </a:lnTo>
                                <a:lnTo>
                                  <a:pt x="851" y="1380"/>
                                </a:lnTo>
                                <a:lnTo>
                                  <a:pt x="867" y="1378"/>
                                </a:lnTo>
                                <a:lnTo>
                                  <a:pt x="882" y="1371"/>
                                </a:lnTo>
                                <a:lnTo>
                                  <a:pt x="895" y="1362"/>
                                </a:lnTo>
                                <a:lnTo>
                                  <a:pt x="904" y="1350"/>
                                </a:lnTo>
                                <a:lnTo>
                                  <a:pt x="910" y="1336"/>
                                </a:lnTo>
                                <a:lnTo>
                                  <a:pt x="913" y="1320"/>
                                </a:lnTo>
                                <a:lnTo>
                                  <a:pt x="911" y="1304"/>
                                </a:lnTo>
                                <a:lnTo>
                                  <a:pt x="905" y="1290"/>
                                </a:lnTo>
                                <a:lnTo>
                                  <a:pt x="896" y="1277"/>
                                </a:lnTo>
                                <a:lnTo>
                                  <a:pt x="883" y="1268"/>
                                </a:lnTo>
                                <a:lnTo>
                                  <a:pt x="868" y="1260"/>
                                </a:lnTo>
                                <a:lnTo>
                                  <a:pt x="851" y="1258"/>
                                </a:lnTo>
                                <a:close/>
                                <a:moveTo>
                                  <a:pt x="1412" y="1232"/>
                                </a:moveTo>
                                <a:lnTo>
                                  <a:pt x="1436" y="1235"/>
                                </a:lnTo>
                                <a:lnTo>
                                  <a:pt x="1457" y="1244"/>
                                </a:lnTo>
                                <a:lnTo>
                                  <a:pt x="1475" y="1257"/>
                                </a:lnTo>
                                <a:lnTo>
                                  <a:pt x="1489" y="1275"/>
                                </a:lnTo>
                                <a:lnTo>
                                  <a:pt x="1498" y="1296"/>
                                </a:lnTo>
                                <a:lnTo>
                                  <a:pt x="1501" y="1320"/>
                                </a:lnTo>
                                <a:lnTo>
                                  <a:pt x="1499" y="1340"/>
                                </a:lnTo>
                                <a:lnTo>
                                  <a:pt x="1492" y="1359"/>
                                </a:lnTo>
                                <a:lnTo>
                                  <a:pt x="1482" y="1376"/>
                                </a:lnTo>
                                <a:lnTo>
                                  <a:pt x="1468" y="1389"/>
                                </a:lnTo>
                                <a:lnTo>
                                  <a:pt x="1452" y="1400"/>
                                </a:lnTo>
                                <a:lnTo>
                                  <a:pt x="1433" y="1407"/>
                                </a:lnTo>
                                <a:lnTo>
                                  <a:pt x="1412" y="1409"/>
                                </a:lnTo>
                                <a:lnTo>
                                  <a:pt x="1389" y="1406"/>
                                </a:lnTo>
                                <a:lnTo>
                                  <a:pt x="1368" y="1396"/>
                                </a:lnTo>
                                <a:lnTo>
                                  <a:pt x="1350" y="1383"/>
                                </a:lnTo>
                                <a:lnTo>
                                  <a:pt x="1337" y="1364"/>
                                </a:lnTo>
                                <a:lnTo>
                                  <a:pt x="1327" y="1343"/>
                                </a:lnTo>
                                <a:lnTo>
                                  <a:pt x="1324" y="1320"/>
                                </a:lnTo>
                                <a:lnTo>
                                  <a:pt x="1326" y="1300"/>
                                </a:lnTo>
                                <a:lnTo>
                                  <a:pt x="1333" y="1281"/>
                                </a:lnTo>
                                <a:lnTo>
                                  <a:pt x="1344" y="1265"/>
                                </a:lnTo>
                                <a:lnTo>
                                  <a:pt x="1357" y="1251"/>
                                </a:lnTo>
                                <a:lnTo>
                                  <a:pt x="1374" y="1240"/>
                                </a:lnTo>
                                <a:lnTo>
                                  <a:pt x="1392" y="1234"/>
                                </a:lnTo>
                                <a:lnTo>
                                  <a:pt x="1412" y="1232"/>
                                </a:lnTo>
                                <a:close/>
                                <a:moveTo>
                                  <a:pt x="1134" y="1232"/>
                                </a:moveTo>
                                <a:lnTo>
                                  <a:pt x="1158" y="1235"/>
                                </a:lnTo>
                                <a:lnTo>
                                  <a:pt x="1179" y="1244"/>
                                </a:lnTo>
                                <a:lnTo>
                                  <a:pt x="1197" y="1257"/>
                                </a:lnTo>
                                <a:lnTo>
                                  <a:pt x="1211" y="1275"/>
                                </a:lnTo>
                                <a:lnTo>
                                  <a:pt x="1220" y="1296"/>
                                </a:lnTo>
                                <a:lnTo>
                                  <a:pt x="1223" y="1320"/>
                                </a:lnTo>
                                <a:lnTo>
                                  <a:pt x="1221" y="1340"/>
                                </a:lnTo>
                                <a:lnTo>
                                  <a:pt x="1214" y="1359"/>
                                </a:lnTo>
                                <a:lnTo>
                                  <a:pt x="1204" y="1376"/>
                                </a:lnTo>
                                <a:lnTo>
                                  <a:pt x="1191" y="1389"/>
                                </a:lnTo>
                                <a:lnTo>
                                  <a:pt x="1174" y="1400"/>
                                </a:lnTo>
                                <a:lnTo>
                                  <a:pt x="1155" y="1407"/>
                                </a:lnTo>
                                <a:lnTo>
                                  <a:pt x="1134" y="1409"/>
                                </a:lnTo>
                                <a:lnTo>
                                  <a:pt x="1113" y="1407"/>
                                </a:lnTo>
                                <a:lnTo>
                                  <a:pt x="1095" y="1400"/>
                                </a:lnTo>
                                <a:lnTo>
                                  <a:pt x="1079" y="1389"/>
                                </a:lnTo>
                                <a:lnTo>
                                  <a:pt x="1065" y="1376"/>
                                </a:lnTo>
                                <a:lnTo>
                                  <a:pt x="1055" y="1359"/>
                                </a:lnTo>
                                <a:lnTo>
                                  <a:pt x="1049" y="1340"/>
                                </a:lnTo>
                                <a:lnTo>
                                  <a:pt x="1046" y="1320"/>
                                </a:lnTo>
                                <a:lnTo>
                                  <a:pt x="1049" y="1296"/>
                                </a:lnTo>
                                <a:lnTo>
                                  <a:pt x="1058" y="1275"/>
                                </a:lnTo>
                                <a:lnTo>
                                  <a:pt x="1072" y="1257"/>
                                </a:lnTo>
                                <a:lnTo>
                                  <a:pt x="1089" y="1244"/>
                                </a:lnTo>
                                <a:lnTo>
                                  <a:pt x="1110" y="1235"/>
                                </a:lnTo>
                                <a:lnTo>
                                  <a:pt x="1134" y="1232"/>
                                </a:lnTo>
                                <a:close/>
                                <a:moveTo>
                                  <a:pt x="851" y="1232"/>
                                </a:moveTo>
                                <a:lnTo>
                                  <a:pt x="875" y="1235"/>
                                </a:lnTo>
                                <a:lnTo>
                                  <a:pt x="897" y="1244"/>
                                </a:lnTo>
                                <a:lnTo>
                                  <a:pt x="914" y="1257"/>
                                </a:lnTo>
                                <a:lnTo>
                                  <a:pt x="928" y="1275"/>
                                </a:lnTo>
                                <a:lnTo>
                                  <a:pt x="936" y="1296"/>
                                </a:lnTo>
                                <a:lnTo>
                                  <a:pt x="940" y="1320"/>
                                </a:lnTo>
                                <a:lnTo>
                                  <a:pt x="938" y="1340"/>
                                </a:lnTo>
                                <a:lnTo>
                                  <a:pt x="931" y="1359"/>
                                </a:lnTo>
                                <a:lnTo>
                                  <a:pt x="921" y="1376"/>
                                </a:lnTo>
                                <a:lnTo>
                                  <a:pt x="907" y="1389"/>
                                </a:lnTo>
                                <a:lnTo>
                                  <a:pt x="890" y="1400"/>
                                </a:lnTo>
                                <a:lnTo>
                                  <a:pt x="872" y="1407"/>
                                </a:lnTo>
                                <a:lnTo>
                                  <a:pt x="851" y="1409"/>
                                </a:lnTo>
                                <a:lnTo>
                                  <a:pt x="828" y="1406"/>
                                </a:lnTo>
                                <a:lnTo>
                                  <a:pt x="807" y="1396"/>
                                </a:lnTo>
                                <a:lnTo>
                                  <a:pt x="789" y="1383"/>
                                </a:lnTo>
                                <a:lnTo>
                                  <a:pt x="775" y="1364"/>
                                </a:lnTo>
                                <a:lnTo>
                                  <a:pt x="766" y="1343"/>
                                </a:lnTo>
                                <a:lnTo>
                                  <a:pt x="763" y="1320"/>
                                </a:lnTo>
                                <a:lnTo>
                                  <a:pt x="765" y="1300"/>
                                </a:lnTo>
                                <a:lnTo>
                                  <a:pt x="772" y="1281"/>
                                </a:lnTo>
                                <a:lnTo>
                                  <a:pt x="783" y="1265"/>
                                </a:lnTo>
                                <a:lnTo>
                                  <a:pt x="796" y="1251"/>
                                </a:lnTo>
                                <a:lnTo>
                                  <a:pt x="813" y="1240"/>
                                </a:lnTo>
                                <a:lnTo>
                                  <a:pt x="832" y="1234"/>
                                </a:lnTo>
                                <a:lnTo>
                                  <a:pt x="851" y="1232"/>
                                </a:lnTo>
                                <a:close/>
                                <a:moveTo>
                                  <a:pt x="1412" y="1046"/>
                                </a:moveTo>
                                <a:lnTo>
                                  <a:pt x="1396" y="1048"/>
                                </a:lnTo>
                                <a:lnTo>
                                  <a:pt x="1383" y="1055"/>
                                </a:lnTo>
                                <a:lnTo>
                                  <a:pt x="1370" y="1065"/>
                                </a:lnTo>
                                <a:lnTo>
                                  <a:pt x="1361" y="1077"/>
                                </a:lnTo>
                                <a:lnTo>
                                  <a:pt x="1355" y="1092"/>
                                </a:lnTo>
                                <a:lnTo>
                                  <a:pt x="1353" y="1107"/>
                                </a:lnTo>
                                <a:lnTo>
                                  <a:pt x="1356" y="1126"/>
                                </a:lnTo>
                                <a:lnTo>
                                  <a:pt x="1365" y="1143"/>
                                </a:lnTo>
                                <a:lnTo>
                                  <a:pt x="1377" y="1156"/>
                                </a:lnTo>
                                <a:lnTo>
                                  <a:pt x="1393" y="1164"/>
                                </a:lnTo>
                                <a:lnTo>
                                  <a:pt x="1412" y="1167"/>
                                </a:lnTo>
                                <a:lnTo>
                                  <a:pt x="1429" y="1165"/>
                                </a:lnTo>
                                <a:lnTo>
                                  <a:pt x="1444" y="1159"/>
                                </a:lnTo>
                                <a:lnTo>
                                  <a:pt x="1456" y="1149"/>
                                </a:lnTo>
                                <a:lnTo>
                                  <a:pt x="1466" y="1138"/>
                                </a:lnTo>
                                <a:lnTo>
                                  <a:pt x="1472" y="1123"/>
                                </a:lnTo>
                                <a:lnTo>
                                  <a:pt x="1474" y="1107"/>
                                </a:lnTo>
                                <a:lnTo>
                                  <a:pt x="1472" y="1092"/>
                                </a:lnTo>
                                <a:lnTo>
                                  <a:pt x="1466" y="1077"/>
                                </a:lnTo>
                                <a:lnTo>
                                  <a:pt x="1456" y="1065"/>
                                </a:lnTo>
                                <a:lnTo>
                                  <a:pt x="1444" y="1055"/>
                                </a:lnTo>
                                <a:lnTo>
                                  <a:pt x="1429" y="1048"/>
                                </a:lnTo>
                                <a:lnTo>
                                  <a:pt x="1412" y="1046"/>
                                </a:lnTo>
                                <a:close/>
                                <a:moveTo>
                                  <a:pt x="1134" y="1046"/>
                                </a:moveTo>
                                <a:lnTo>
                                  <a:pt x="1119" y="1048"/>
                                </a:lnTo>
                                <a:lnTo>
                                  <a:pt x="1105" y="1055"/>
                                </a:lnTo>
                                <a:lnTo>
                                  <a:pt x="1093" y="1065"/>
                                </a:lnTo>
                                <a:lnTo>
                                  <a:pt x="1083" y="1077"/>
                                </a:lnTo>
                                <a:lnTo>
                                  <a:pt x="1078" y="1092"/>
                                </a:lnTo>
                                <a:lnTo>
                                  <a:pt x="1076" y="1107"/>
                                </a:lnTo>
                                <a:lnTo>
                                  <a:pt x="1079" y="1126"/>
                                </a:lnTo>
                                <a:lnTo>
                                  <a:pt x="1087" y="1143"/>
                                </a:lnTo>
                                <a:lnTo>
                                  <a:pt x="1100" y="1156"/>
                                </a:lnTo>
                                <a:lnTo>
                                  <a:pt x="1116" y="1164"/>
                                </a:lnTo>
                                <a:lnTo>
                                  <a:pt x="1134" y="1167"/>
                                </a:lnTo>
                                <a:lnTo>
                                  <a:pt x="1150" y="1165"/>
                                </a:lnTo>
                                <a:lnTo>
                                  <a:pt x="1165" y="1159"/>
                                </a:lnTo>
                                <a:lnTo>
                                  <a:pt x="1177" y="1149"/>
                                </a:lnTo>
                                <a:lnTo>
                                  <a:pt x="1188" y="1138"/>
                                </a:lnTo>
                                <a:lnTo>
                                  <a:pt x="1194" y="1123"/>
                                </a:lnTo>
                                <a:lnTo>
                                  <a:pt x="1196" y="1107"/>
                                </a:lnTo>
                                <a:lnTo>
                                  <a:pt x="1193" y="1089"/>
                                </a:lnTo>
                                <a:lnTo>
                                  <a:pt x="1184" y="1072"/>
                                </a:lnTo>
                                <a:lnTo>
                                  <a:pt x="1170" y="1058"/>
                                </a:lnTo>
                                <a:lnTo>
                                  <a:pt x="1153" y="1049"/>
                                </a:lnTo>
                                <a:lnTo>
                                  <a:pt x="1134" y="1046"/>
                                </a:lnTo>
                                <a:close/>
                                <a:moveTo>
                                  <a:pt x="851" y="1046"/>
                                </a:moveTo>
                                <a:lnTo>
                                  <a:pt x="835" y="1048"/>
                                </a:lnTo>
                                <a:lnTo>
                                  <a:pt x="821" y="1055"/>
                                </a:lnTo>
                                <a:lnTo>
                                  <a:pt x="810" y="1065"/>
                                </a:lnTo>
                                <a:lnTo>
                                  <a:pt x="800" y="1077"/>
                                </a:lnTo>
                                <a:lnTo>
                                  <a:pt x="794" y="1092"/>
                                </a:lnTo>
                                <a:lnTo>
                                  <a:pt x="792" y="1107"/>
                                </a:lnTo>
                                <a:lnTo>
                                  <a:pt x="795" y="1126"/>
                                </a:lnTo>
                                <a:lnTo>
                                  <a:pt x="803" y="1143"/>
                                </a:lnTo>
                                <a:lnTo>
                                  <a:pt x="816" y="1156"/>
                                </a:lnTo>
                                <a:lnTo>
                                  <a:pt x="833" y="1164"/>
                                </a:lnTo>
                                <a:lnTo>
                                  <a:pt x="851" y="1167"/>
                                </a:lnTo>
                                <a:lnTo>
                                  <a:pt x="868" y="1165"/>
                                </a:lnTo>
                                <a:lnTo>
                                  <a:pt x="883" y="1159"/>
                                </a:lnTo>
                                <a:lnTo>
                                  <a:pt x="896" y="1149"/>
                                </a:lnTo>
                                <a:lnTo>
                                  <a:pt x="905" y="1138"/>
                                </a:lnTo>
                                <a:lnTo>
                                  <a:pt x="911" y="1123"/>
                                </a:lnTo>
                                <a:lnTo>
                                  <a:pt x="913" y="1107"/>
                                </a:lnTo>
                                <a:lnTo>
                                  <a:pt x="911" y="1092"/>
                                </a:lnTo>
                                <a:lnTo>
                                  <a:pt x="905" y="1077"/>
                                </a:lnTo>
                                <a:lnTo>
                                  <a:pt x="896" y="1065"/>
                                </a:lnTo>
                                <a:lnTo>
                                  <a:pt x="883" y="1055"/>
                                </a:lnTo>
                                <a:lnTo>
                                  <a:pt x="868" y="1048"/>
                                </a:lnTo>
                                <a:lnTo>
                                  <a:pt x="851" y="1046"/>
                                </a:lnTo>
                                <a:close/>
                                <a:moveTo>
                                  <a:pt x="1412" y="1019"/>
                                </a:moveTo>
                                <a:lnTo>
                                  <a:pt x="1436" y="1023"/>
                                </a:lnTo>
                                <a:lnTo>
                                  <a:pt x="1457" y="1031"/>
                                </a:lnTo>
                                <a:lnTo>
                                  <a:pt x="1475" y="1045"/>
                                </a:lnTo>
                                <a:lnTo>
                                  <a:pt x="1489" y="1062"/>
                                </a:lnTo>
                                <a:lnTo>
                                  <a:pt x="1498" y="1083"/>
                                </a:lnTo>
                                <a:lnTo>
                                  <a:pt x="1501" y="1107"/>
                                </a:lnTo>
                                <a:lnTo>
                                  <a:pt x="1498" y="1132"/>
                                </a:lnTo>
                                <a:lnTo>
                                  <a:pt x="1489" y="1154"/>
                                </a:lnTo>
                                <a:lnTo>
                                  <a:pt x="1475" y="1171"/>
                                </a:lnTo>
                                <a:lnTo>
                                  <a:pt x="1457" y="1185"/>
                                </a:lnTo>
                                <a:lnTo>
                                  <a:pt x="1436" y="1193"/>
                                </a:lnTo>
                                <a:lnTo>
                                  <a:pt x="1412" y="1196"/>
                                </a:lnTo>
                                <a:lnTo>
                                  <a:pt x="1392" y="1194"/>
                                </a:lnTo>
                                <a:lnTo>
                                  <a:pt x="1374" y="1188"/>
                                </a:lnTo>
                                <a:lnTo>
                                  <a:pt x="1357" y="1178"/>
                                </a:lnTo>
                                <a:lnTo>
                                  <a:pt x="1344" y="1164"/>
                                </a:lnTo>
                                <a:lnTo>
                                  <a:pt x="1333" y="1147"/>
                                </a:lnTo>
                                <a:lnTo>
                                  <a:pt x="1326" y="1128"/>
                                </a:lnTo>
                                <a:lnTo>
                                  <a:pt x="1324" y="1107"/>
                                </a:lnTo>
                                <a:lnTo>
                                  <a:pt x="1326" y="1088"/>
                                </a:lnTo>
                                <a:lnTo>
                                  <a:pt x="1333" y="1069"/>
                                </a:lnTo>
                                <a:lnTo>
                                  <a:pt x="1344" y="1052"/>
                                </a:lnTo>
                                <a:lnTo>
                                  <a:pt x="1357" y="1038"/>
                                </a:lnTo>
                                <a:lnTo>
                                  <a:pt x="1374" y="1028"/>
                                </a:lnTo>
                                <a:lnTo>
                                  <a:pt x="1392" y="1022"/>
                                </a:lnTo>
                                <a:lnTo>
                                  <a:pt x="1412" y="1019"/>
                                </a:lnTo>
                                <a:close/>
                                <a:moveTo>
                                  <a:pt x="1134" y="1019"/>
                                </a:moveTo>
                                <a:lnTo>
                                  <a:pt x="1158" y="1023"/>
                                </a:lnTo>
                                <a:lnTo>
                                  <a:pt x="1179" y="1031"/>
                                </a:lnTo>
                                <a:lnTo>
                                  <a:pt x="1197" y="1045"/>
                                </a:lnTo>
                                <a:lnTo>
                                  <a:pt x="1211" y="1062"/>
                                </a:lnTo>
                                <a:lnTo>
                                  <a:pt x="1220" y="1083"/>
                                </a:lnTo>
                                <a:lnTo>
                                  <a:pt x="1223" y="1107"/>
                                </a:lnTo>
                                <a:lnTo>
                                  <a:pt x="1220" y="1132"/>
                                </a:lnTo>
                                <a:lnTo>
                                  <a:pt x="1211" y="1154"/>
                                </a:lnTo>
                                <a:lnTo>
                                  <a:pt x="1197" y="1171"/>
                                </a:lnTo>
                                <a:lnTo>
                                  <a:pt x="1179" y="1185"/>
                                </a:lnTo>
                                <a:lnTo>
                                  <a:pt x="1158" y="1193"/>
                                </a:lnTo>
                                <a:lnTo>
                                  <a:pt x="1134" y="1196"/>
                                </a:lnTo>
                                <a:lnTo>
                                  <a:pt x="1110" y="1193"/>
                                </a:lnTo>
                                <a:lnTo>
                                  <a:pt x="1089" y="1185"/>
                                </a:lnTo>
                                <a:lnTo>
                                  <a:pt x="1072" y="1171"/>
                                </a:lnTo>
                                <a:lnTo>
                                  <a:pt x="1058" y="1154"/>
                                </a:lnTo>
                                <a:lnTo>
                                  <a:pt x="1049" y="1132"/>
                                </a:lnTo>
                                <a:lnTo>
                                  <a:pt x="1046" y="1107"/>
                                </a:lnTo>
                                <a:lnTo>
                                  <a:pt x="1049" y="1083"/>
                                </a:lnTo>
                                <a:lnTo>
                                  <a:pt x="1058" y="1062"/>
                                </a:lnTo>
                                <a:lnTo>
                                  <a:pt x="1072" y="1045"/>
                                </a:lnTo>
                                <a:lnTo>
                                  <a:pt x="1089" y="1031"/>
                                </a:lnTo>
                                <a:lnTo>
                                  <a:pt x="1110" y="1023"/>
                                </a:lnTo>
                                <a:lnTo>
                                  <a:pt x="1134" y="1019"/>
                                </a:lnTo>
                                <a:close/>
                                <a:moveTo>
                                  <a:pt x="851" y="1019"/>
                                </a:moveTo>
                                <a:lnTo>
                                  <a:pt x="875" y="1023"/>
                                </a:lnTo>
                                <a:lnTo>
                                  <a:pt x="897" y="1031"/>
                                </a:lnTo>
                                <a:lnTo>
                                  <a:pt x="914" y="1045"/>
                                </a:lnTo>
                                <a:lnTo>
                                  <a:pt x="928" y="1062"/>
                                </a:lnTo>
                                <a:lnTo>
                                  <a:pt x="936" y="1083"/>
                                </a:lnTo>
                                <a:lnTo>
                                  <a:pt x="940" y="1107"/>
                                </a:lnTo>
                                <a:lnTo>
                                  <a:pt x="936" y="1132"/>
                                </a:lnTo>
                                <a:lnTo>
                                  <a:pt x="928" y="1154"/>
                                </a:lnTo>
                                <a:lnTo>
                                  <a:pt x="914" y="1171"/>
                                </a:lnTo>
                                <a:lnTo>
                                  <a:pt x="897" y="1185"/>
                                </a:lnTo>
                                <a:lnTo>
                                  <a:pt x="875" y="1193"/>
                                </a:lnTo>
                                <a:lnTo>
                                  <a:pt x="851" y="1196"/>
                                </a:lnTo>
                                <a:lnTo>
                                  <a:pt x="832" y="1194"/>
                                </a:lnTo>
                                <a:lnTo>
                                  <a:pt x="813" y="1188"/>
                                </a:lnTo>
                                <a:lnTo>
                                  <a:pt x="796" y="1178"/>
                                </a:lnTo>
                                <a:lnTo>
                                  <a:pt x="783" y="1164"/>
                                </a:lnTo>
                                <a:lnTo>
                                  <a:pt x="772" y="1147"/>
                                </a:lnTo>
                                <a:lnTo>
                                  <a:pt x="765" y="1128"/>
                                </a:lnTo>
                                <a:lnTo>
                                  <a:pt x="763" y="1107"/>
                                </a:lnTo>
                                <a:lnTo>
                                  <a:pt x="765" y="1088"/>
                                </a:lnTo>
                                <a:lnTo>
                                  <a:pt x="772" y="1069"/>
                                </a:lnTo>
                                <a:lnTo>
                                  <a:pt x="783" y="1052"/>
                                </a:lnTo>
                                <a:lnTo>
                                  <a:pt x="796" y="1038"/>
                                </a:lnTo>
                                <a:lnTo>
                                  <a:pt x="813" y="1028"/>
                                </a:lnTo>
                                <a:lnTo>
                                  <a:pt x="832" y="1022"/>
                                </a:lnTo>
                                <a:lnTo>
                                  <a:pt x="851" y="1019"/>
                                </a:lnTo>
                                <a:close/>
                                <a:moveTo>
                                  <a:pt x="1412" y="836"/>
                                </a:moveTo>
                                <a:lnTo>
                                  <a:pt x="1393" y="839"/>
                                </a:lnTo>
                                <a:lnTo>
                                  <a:pt x="1377" y="848"/>
                                </a:lnTo>
                                <a:lnTo>
                                  <a:pt x="1365" y="860"/>
                                </a:lnTo>
                                <a:lnTo>
                                  <a:pt x="1356" y="877"/>
                                </a:lnTo>
                                <a:lnTo>
                                  <a:pt x="1353" y="895"/>
                                </a:lnTo>
                                <a:lnTo>
                                  <a:pt x="1355" y="911"/>
                                </a:lnTo>
                                <a:lnTo>
                                  <a:pt x="1361" y="925"/>
                                </a:lnTo>
                                <a:lnTo>
                                  <a:pt x="1370" y="939"/>
                                </a:lnTo>
                                <a:lnTo>
                                  <a:pt x="1383" y="948"/>
                                </a:lnTo>
                                <a:lnTo>
                                  <a:pt x="1396" y="955"/>
                                </a:lnTo>
                                <a:lnTo>
                                  <a:pt x="1412" y="958"/>
                                </a:lnTo>
                                <a:lnTo>
                                  <a:pt x="1429" y="955"/>
                                </a:lnTo>
                                <a:lnTo>
                                  <a:pt x="1444" y="948"/>
                                </a:lnTo>
                                <a:lnTo>
                                  <a:pt x="1456" y="939"/>
                                </a:lnTo>
                                <a:lnTo>
                                  <a:pt x="1466" y="925"/>
                                </a:lnTo>
                                <a:lnTo>
                                  <a:pt x="1472" y="911"/>
                                </a:lnTo>
                                <a:lnTo>
                                  <a:pt x="1474" y="895"/>
                                </a:lnTo>
                                <a:lnTo>
                                  <a:pt x="1472" y="879"/>
                                </a:lnTo>
                                <a:lnTo>
                                  <a:pt x="1466" y="866"/>
                                </a:lnTo>
                                <a:lnTo>
                                  <a:pt x="1456" y="853"/>
                                </a:lnTo>
                                <a:lnTo>
                                  <a:pt x="1444" y="845"/>
                                </a:lnTo>
                                <a:lnTo>
                                  <a:pt x="1429" y="838"/>
                                </a:lnTo>
                                <a:lnTo>
                                  <a:pt x="1412" y="836"/>
                                </a:lnTo>
                                <a:close/>
                                <a:moveTo>
                                  <a:pt x="1134" y="836"/>
                                </a:moveTo>
                                <a:lnTo>
                                  <a:pt x="1116" y="839"/>
                                </a:lnTo>
                                <a:lnTo>
                                  <a:pt x="1100" y="848"/>
                                </a:lnTo>
                                <a:lnTo>
                                  <a:pt x="1087" y="860"/>
                                </a:lnTo>
                                <a:lnTo>
                                  <a:pt x="1079" y="877"/>
                                </a:lnTo>
                                <a:lnTo>
                                  <a:pt x="1076" y="895"/>
                                </a:lnTo>
                                <a:lnTo>
                                  <a:pt x="1078" y="911"/>
                                </a:lnTo>
                                <a:lnTo>
                                  <a:pt x="1083" y="925"/>
                                </a:lnTo>
                                <a:lnTo>
                                  <a:pt x="1093" y="939"/>
                                </a:lnTo>
                                <a:lnTo>
                                  <a:pt x="1105" y="948"/>
                                </a:lnTo>
                                <a:lnTo>
                                  <a:pt x="1119" y="955"/>
                                </a:lnTo>
                                <a:lnTo>
                                  <a:pt x="1134" y="958"/>
                                </a:lnTo>
                                <a:lnTo>
                                  <a:pt x="1153" y="953"/>
                                </a:lnTo>
                                <a:lnTo>
                                  <a:pt x="1170" y="945"/>
                                </a:lnTo>
                                <a:lnTo>
                                  <a:pt x="1184" y="932"/>
                                </a:lnTo>
                                <a:lnTo>
                                  <a:pt x="1193" y="914"/>
                                </a:lnTo>
                                <a:lnTo>
                                  <a:pt x="1196" y="895"/>
                                </a:lnTo>
                                <a:lnTo>
                                  <a:pt x="1194" y="879"/>
                                </a:lnTo>
                                <a:lnTo>
                                  <a:pt x="1188" y="866"/>
                                </a:lnTo>
                                <a:lnTo>
                                  <a:pt x="1177" y="853"/>
                                </a:lnTo>
                                <a:lnTo>
                                  <a:pt x="1165" y="845"/>
                                </a:lnTo>
                                <a:lnTo>
                                  <a:pt x="1150" y="838"/>
                                </a:lnTo>
                                <a:lnTo>
                                  <a:pt x="1134" y="836"/>
                                </a:lnTo>
                                <a:close/>
                                <a:moveTo>
                                  <a:pt x="851" y="836"/>
                                </a:moveTo>
                                <a:lnTo>
                                  <a:pt x="833" y="839"/>
                                </a:lnTo>
                                <a:lnTo>
                                  <a:pt x="816" y="848"/>
                                </a:lnTo>
                                <a:lnTo>
                                  <a:pt x="803" y="860"/>
                                </a:lnTo>
                                <a:lnTo>
                                  <a:pt x="795" y="877"/>
                                </a:lnTo>
                                <a:lnTo>
                                  <a:pt x="792" y="895"/>
                                </a:lnTo>
                                <a:lnTo>
                                  <a:pt x="794" y="911"/>
                                </a:lnTo>
                                <a:lnTo>
                                  <a:pt x="800" y="925"/>
                                </a:lnTo>
                                <a:lnTo>
                                  <a:pt x="810" y="939"/>
                                </a:lnTo>
                                <a:lnTo>
                                  <a:pt x="821" y="948"/>
                                </a:lnTo>
                                <a:lnTo>
                                  <a:pt x="835" y="955"/>
                                </a:lnTo>
                                <a:lnTo>
                                  <a:pt x="851" y="958"/>
                                </a:lnTo>
                                <a:lnTo>
                                  <a:pt x="868" y="955"/>
                                </a:lnTo>
                                <a:lnTo>
                                  <a:pt x="883" y="948"/>
                                </a:lnTo>
                                <a:lnTo>
                                  <a:pt x="896" y="939"/>
                                </a:lnTo>
                                <a:lnTo>
                                  <a:pt x="905" y="925"/>
                                </a:lnTo>
                                <a:lnTo>
                                  <a:pt x="911" y="911"/>
                                </a:lnTo>
                                <a:lnTo>
                                  <a:pt x="913" y="895"/>
                                </a:lnTo>
                                <a:lnTo>
                                  <a:pt x="910" y="879"/>
                                </a:lnTo>
                                <a:lnTo>
                                  <a:pt x="904" y="866"/>
                                </a:lnTo>
                                <a:lnTo>
                                  <a:pt x="895" y="853"/>
                                </a:lnTo>
                                <a:lnTo>
                                  <a:pt x="882" y="845"/>
                                </a:lnTo>
                                <a:lnTo>
                                  <a:pt x="867" y="838"/>
                                </a:lnTo>
                                <a:lnTo>
                                  <a:pt x="851" y="836"/>
                                </a:lnTo>
                                <a:close/>
                                <a:moveTo>
                                  <a:pt x="1412" y="807"/>
                                </a:moveTo>
                                <a:lnTo>
                                  <a:pt x="1433" y="809"/>
                                </a:lnTo>
                                <a:lnTo>
                                  <a:pt x="1452" y="815"/>
                                </a:lnTo>
                                <a:lnTo>
                                  <a:pt x="1468" y="826"/>
                                </a:lnTo>
                                <a:lnTo>
                                  <a:pt x="1482" y="839"/>
                                </a:lnTo>
                                <a:lnTo>
                                  <a:pt x="1492" y="856"/>
                                </a:lnTo>
                                <a:lnTo>
                                  <a:pt x="1499" y="875"/>
                                </a:lnTo>
                                <a:lnTo>
                                  <a:pt x="1501" y="895"/>
                                </a:lnTo>
                                <a:lnTo>
                                  <a:pt x="1498" y="919"/>
                                </a:lnTo>
                                <a:lnTo>
                                  <a:pt x="1489" y="941"/>
                                </a:lnTo>
                                <a:lnTo>
                                  <a:pt x="1475" y="959"/>
                                </a:lnTo>
                                <a:lnTo>
                                  <a:pt x="1457" y="972"/>
                                </a:lnTo>
                                <a:lnTo>
                                  <a:pt x="1436" y="981"/>
                                </a:lnTo>
                                <a:lnTo>
                                  <a:pt x="1412" y="984"/>
                                </a:lnTo>
                                <a:lnTo>
                                  <a:pt x="1392" y="982"/>
                                </a:lnTo>
                                <a:lnTo>
                                  <a:pt x="1374" y="975"/>
                                </a:lnTo>
                                <a:lnTo>
                                  <a:pt x="1357" y="965"/>
                                </a:lnTo>
                                <a:lnTo>
                                  <a:pt x="1344" y="951"/>
                                </a:lnTo>
                                <a:lnTo>
                                  <a:pt x="1333" y="935"/>
                                </a:lnTo>
                                <a:lnTo>
                                  <a:pt x="1326" y="916"/>
                                </a:lnTo>
                                <a:lnTo>
                                  <a:pt x="1324" y="895"/>
                                </a:lnTo>
                                <a:lnTo>
                                  <a:pt x="1326" y="875"/>
                                </a:lnTo>
                                <a:lnTo>
                                  <a:pt x="1333" y="856"/>
                                </a:lnTo>
                                <a:lnTo>
                                  <a:pt x="1344" y="839"/>
                                </a:lnTo>
                                <a:lnTo>
                                  <a:pt x="1357" y="826"/>
                                </a:lnTo>
                                <a:lnTo>
                                  <a:pt x="1374" y="815"/>
                                </a:lnTo>
                                <a:lnTo>
                                  <a:pt x="1392" y="809"/>
                                </a:lnTo>
                                <a:lnTo>
                                  <a:pt x="1412" y="807"/>
                                </a:lnTo>
                                <a:close/>
                                <a:moveTo>
                                  <a:pt x="1134" y="807"/>
                                </a:moveTo>
                                <a:lnTo>
                                  <a:pt x="1155" y="809"/>
                                </a:lnTo>
                                <a:lnTo>
                                  <a:pt x="1174" y="815"/>
                                </a:lnTo>
                                <a:lnTo>
                                  <a:pt x="1191" y="826"/>
                                </a:lnTo>
                                <a:lnTo>
                                  <a:pt x="1204" y="839"/>
                                </a:lnTo>
                                <a:lnTo>
                                  <a:pt x="1214" y="856"/>
                                </a:lnTo>
                                <a:lnTo>
                                  <a:pt x="1221" y="875"/>
                                </a:lnTo>
                                <a:lnTo>
                                  <a:pt x="1223" y="895"/>
                                </a:lnTo>
                                <a:lnTo>
                                  <a:pt x="1220" y="919"/>
                                </a:lnTo>
                                <a:lnTo>
                                  <a:pt x="1211" y="941"/>
                                </a:lnTo>
                                <a:lnTo>
                                  <a:pt x="1197" y="959"/>
                                </a:lnTo>
                                <a:lnTo>
                                  <a:pt x="1179" y="972"/>
                                </a:lnTo>
                                <a:lnTo>
                                  <a:pt x="1158" y="981"/>
                                </a:lnTo>
                                <a:lnTo>
                                  <a:pt x="1134" y="984"/>
                                </a:lnTo>
                                <a:lnTo>
                                  <a:pt x="1110" y="981"/>
                                </a:lnTo>
                                <a:lnTo>
                                  <a:pt x="1089" y="972"/>
                                </a:lnTo>
                                <a:lnTo>
                                  <a:pt x="1072" y="959"/>
                                </a:lnTo>
                                <a:lnTo>
                                  <a:pt x="1058" y="941"/>
                                </a:lnTo>
                                <a:lnTo>
                                  <a:pt x="1049" y="919"/>
                                </a:lnTo>
                                <a:lnTo>
                                  <a:pt x="1046" y="895"/>
                                </a:lnTo>
                                <a:lnTo>
                                  <a:pt x="1049" y="875"/>
                                </a:lnTo>
                                <a:lnTo>
                                  <a:pt x="1055" y="856"/>
                                </a:lnTo>
                                <a:lnTo>
                                  <a:pt x="1065" y="839"/>
                                </a:lnTo>
                                <a:lnTo>
                                  <a:pt x="1079" y="826"/>
                                </a:lnTo>
                                <a:lnTo>
                                  <a:pt x="1095" y="815"/>
                                </a:lnTo>
                                <a:lnTo>
                                  <a:pt x="1113" y="809"/>
                                </a:lnTo>
                                <a:lnTo>
                                  <a:pt x="1134" y="807"/>
                                </a:lnTo>
                                <a:close/>
                                <a:moveTo>
                                  <a:pt x="851" y="807"/>
                                </a:moveTo>
                                <a:lnTo>
                                  <a:pt x="872" y="809"/>
                                </a:lnTo>
                                <a:lnTo>
                                  <a:pt x="890" y="815"/>
                                </a:lnTo>
                                <a:lnTo>
                                  <a:pt x="907" y="826"/>
                                </a:lnTo>
                                <a:lnTo>
                                  <a:pt x="921" y="839"/>
                                </a:lnTo>
                                <a:lnTo>
                                  <a:pt x="931" y="856"/>
                                </a:lnTo>
                                <a:lnTo>
                                  <a:pt x="938" y="875"/>
                                </a:lnTo>
                                <a:lnTo>
                                  <a:pt x="940" y="895"/>
                                </a:lnTo>
                                <a:lnTo>
                                  <a:pt x="936" y="919"/>
                                </a:lnTo>
                                <a:lnTo>
                                  <a:pt x="928" y="941"/>
                                </a:lnTo>
                                <a:lnTo>
                                  <a:pt x="914" y="959"/>
                                </a:lnTo>
                                <a:lnTo>
                                  <a:pt x="897" y="972"/>
                                </a:lnTo>
                                <a:lnTo>
                                  <a:pt x="875" y="981"/>
                                </a:lnTo>
                                <a:lnTo>
                                  <a:pt x="851" y="984"/>
                                </a:lnTo>
                                <a:lnTo>
                                  <a:pt x="832" y="982"/>
                                </a:lnTo>
                                <a:lnTo>
                                  <a:pt x="813" y="975"/>
                                </a:lnTo>
                                <a:lnTo>
                                  <a:pt x="796" y="965"/>
                                </a:lnTo>
                                <a:lnTo>
                                  <a:pt x="783" y="951"/>
                                </a:lnTo>
                                <a:lnTo>
                                  <a:pt x="772" y="935"/>
                                </a:lnTo>
                                <a:lnTo>
                                  <a:pt x="765" y="916"/>
                                </a:lnTo>
                                <a:lnTo>
                                  <a:pt x="763" y="895"/>
                                </a:lnTo>
                                <a:lnTo>
                                  <a:pt x="765" y="875"/>
                                </a:lnTo>
                                <a:lnTo>
                                  <a:pt x="772" y="856"/>
                                </a:lnTo>
                                <a:lnTo>
                                  <a:pt x="783" y="839"/>
                                </a:lnTo>
                                <a:lnTo>
                                  <a:pt x="796" y="826"/>
                                </a:lnTo>
                                <a:lnTo>
                                  <a:pt x="813" y="815"/>
                                </a:lnTo>
                                <a:lnTo>
                                  <a:pt x="832" y="809"/>
                                </a:lnTo>
                                <a:lnTo>
                                  <a:pt x="851" y="807"/>
                                </a:lnTo>
                                <a:close/>
                                <a:moveTo>
                                  <a:pt x="721" y="580"/>
                                </a:moveTo>
                                <a:lnTo>
                                  <a:pt x="721" y="591"/>
                                </a:lnTo>
                                <a:lnTo>
                                  <a:pt x="718" y="639"/>
                                </a:lnTo>
                                <a:lnTo>
                                  <a:pt x="708" y="686"/>
                                </a:lnTo>
                                <a:lnTo>
                                  <a:pt x="693" y="730"/>
                                </a:lnTo>
                                <a:lnTo>
                                  <a:pt x="673" y="771"/>
                                </a:lnTo>
                                <a:lnTo>
                                  <a:pt x="646" y="810"/>
                                </a:lnTo>
                                <a:lnTo>
                                  <a:pt x="617" y="844"/>
                                </a:lnTo>
                                <a:lnTo>
                                  <a:pt x="582" y="874"/>
                                </a:lnTo>
                                <a:lnTo>
                                  <a:pt x="545" y="900"/>
                                </a:lnTo>
                                <a:lnTo>
                                  <a:pt x="503" y="920"/>
                                </a:lnTo>
                                <a:lnTo>
                                  <a:pt x="459" y="936"/>
                                </a:lnTo>
                                <a:lnTo>
                                  <a:pt x="412" y="945"/>
                                </a:lnTo>
                                <a:lnTo>
                                  <a:pt x="364" y="948"/>
                                </a:lnTo>
                                <a:lnTo>
                                  <a:pt x="357" y="948"/>
                                </a:lnTo>
                                <a:lnTo>
                                  <a:pt x="335" y="947"/>
                                </a:lnTo>
                                <a:lnTo>
                                  <a:pt x="315" y="945"/>
                                </a:lnTo>
                                <a:lnTo>
                                  <a:pt x="296" y="942"/>
                                </a:lnTo>
                                <a:lnTo>
                                  <a:pt x="276" y="983"/>
                                </a:lnTo>
                                <a:lnTo>
                                  <a:pt x="260" y="1022"/>
                                </a:lnTo>
                                <a:lnTo>
                                  <a:pt x="248" y="1058"/>
                                </a:lnTo>
                                <a:lnTo>
                                  <a:pt x="240" y="1092"/>
                                </a:lnTo>
                                <a:lnTo>
                                  <a:pt x="234" y="1122"/>
                                </a:lnTo>
                                <a:lnTo>
                                  <a:pt x="231" y="1148"/>
                                </a:lnTo>
                                <a:lnTo>
                                  <a:pt x="229" y="1169"/>
                                </a:lnTo>
                                <a:lnTo>
                                  <a:pt x="227" y="1186"/>
                                </a:lnTo>
                                <a:lnTo>
                                  <a:pt x="227" y="1195"/>
                                </a:lnTo>
                                <a:lnTo>
                                  <a:pt x="227" y="1200"/>
                                </a:lnTo>
                                <a:lnTo>
                                  <a:pt x="227" y="1203"/>
                                </a:lnTo>
                                <a:lnTo>
                                  <a:pt x="232" y="1247"/>
                                </a:lnTo>
                                <a:lnTo>
                                  <a:pt x="241" y="1289"/>
                                </a:lnTo>
                                <a:lnTo>
                                  <a:pt x="256" y="1328"/>
                                </a:lnTo>
                                <a:lnTo>
                                  <a:pt x="277" y="1366"/>
                                </a:lnTo>
                                <a:lnTo>
                                  <a:pt x="302" y="1400"/>
                                </a:lnTo>
                                <a:lnTo>
                                  <a:pt x="332" y="1429"/>
                                </a:lnTo>
                                <a:lnTo>
                                  <a:pt x="366" y="1455"/>
                                </a:lnTo>
                                <a:lnTo>
                                  <a:pt x="402" y="1475"/>
                                </a:lnTo>
                                <a:lnTo>
                                  <a:pt x="442" y="1491"/>
                                </a:lnTo>
                                <a:lnTo>
                                  <a:pt x="485" y="1500"/>
                                </a:lnTo>
                                <a:lnTo>
                                  <a:pt x="529" y="1503"/>
                                </a:lnTo>
                                <a:lnTo>
                                  <a:pt x="1737" y="1503"/>
                                </a:lnTo>
                                <a:lnTo>
                                  <a:pt x="1782" y="1500"/>
                                </a:lnTo>
                                <a:lnTo>
                                  <a:pt x="1824" y="1491"/>
                                </a:lnTo>
                                <a:lnTo>
                                  <a:pt x="1863" y="1475"/>
                                </a:lnTo>
                                <a:lnTo>
                                  <a:pt x="1901" y="1455"/>
                                </a:lnTo>
                                <a:lnTo>
                                  <a:pt x="1935" y="1429"/>
                                </a:lnTo>
                                <a:lnTo>
                                  <a:pt x="1964" y="1400"/>
                                </a:lnTo>
                                <a:lnTo>
                                  <a:pt x="1989" y="1366"/>
                                </a:lnTo>
                                <a:lnTo>
                                  <a:pt x="2010" y="1328"/>
                                </a:lnTo>
                                <a:lnTo>
                                  <a:pt x="2026" y="1289"/>
                                </a:lnTo>
                                <a:lnTo>
                                  <a:pt x="2035" y="1247"/>
                                </a:lnTo>
                                <a:lnTo>
                                  <a:pt x="2038" y="1203"/>
                                </a:lnTo>
                                <a:lnTo>
                                  <a:pt x="2038" y="1200"/>
                                </a:lnTo>
                                <a:lnTo>
                                  <a:pt x="2038" y="1195"/>
                                </a:lnTo>
                                <a:lnTo>
                                  <a:pt x="2038" y="1186"/>
                                </a:lnTo>
                                <a:lnTo>
                                  <a:pt x="2037" y="1169"/>
                                </a:lnTo>
                                <a:lnTo>
                                  <a:pt x="2036" y="1148"/>
                                </a:lnTo>
                                <a:lnTo>
                                  <a:pt x="2032" y="1122"/>
                                </a:lnTo>
                                <a:lnTo>
                                  <a:pt x="2026" y="1092"/>
                                </a:lnTo>
                                <a:lnTo>
                                  <a:pt x="2017" y="1058"/>
                                </a:lnTo>
                                <a:lnTo>
                                  <a:pt x="2006" y="1022"/>
                                </a:lnTo>
                                <a:lnTo>
                                  <a:pt x="1990" y="983"/>
                                </a:lnTo>
                                <a:lnTo>
                                  <a:pt x="1970" y="942"/>
                                </a:lnTo>
                                <a:lnTo>
                                  <a:pt x="1950" y="945"/>
                                </a:lnTo>
                                <a:lnTo>
                                  <a:pt x="1930" y="947"/>
                                </a:lnTo>
                                <a:lnTo>
                                  <a:pt x="1908" y="948"/>
                                </a:lnTo>
                                <a:lnTo>
                                  <a:pt x="1902" y="948"/>
                                </a:lnTo>
                                <a:lnTo>
                                  <a:pt x="1854" y="945"/>
                                </a:lnTo>
                                <a:lnTo>
                                  <a:pt x="1807" y="936"/>
                                </a:lnTo>
                                <a:lnTo>
                                  <a:pt x="1763" y="920"/>
                                </a:lnTo>
                                <a:lnTo>
                                  <a:pt x="1722" y="900"/>
                                </a:lnTo>
                                <a:lnTo>
                                  <a:pt x="1684" y="874"/>
                                </a:lnTo>
                                <a:lnTo>
                                  <a:pt x="1650" y="844"/>
                                </a:lnTo>
                                <a:lnTo>
                                  <a:pt x="1619" y="810"/>
                                </a:lnTo>
                                <a:lnTo>
                                  <a:pt x="1594" y="771"/>
                                </a:lnTo>
                                <a:lnTo>
                                  <a:pt x="1573" y="730"/>
                                </a:lnTo>
                                <a:lnTo>
                                  <a:pt x="1557" y="686"/>
                                </a:lnTo>
                                <a:lnTo>
                                  <a:pt x="1548" y="639"/>
                                </a:lnTo>
                                <a:lnTo>
                                  <a:pt x="1545" y="591"/>
                                </a:lnTo>
                                <a:lnTo>
                                  <a:pt x="1545" y="580"/>
                                </a:lnTo>
                                <a:lnTo>
                                  <a:pt x="721" y="580"/>
                                </a:lnTo>
                                <a:close/>
                                <a:moveTo>
                                  <a:pt x="490" y="56"/>
                                </a:moveTo>
                                <a:lnTo>
                                  <a:pt x="442" y="58"/>
                                </a:lnTo>
                                <a:lnTo>
                                  <a:pt x="397" y="64"/>
                                </a:lnTo>
                                <a:lnTo>
                                  <a:pt x="355" y="74"/>
                                </a:lnTo>
                                <a:lnTo>
                                  <a:pt x="318" y="87"/>
                                </a:lnTo>
                                <a:lnTo>
                                  <a:pt x="283" y="103"/>
                                </a:lnTo>
                                <a:lnTo>
                                  <a:pt x="252" y="121"/>
                                </a:lnTo>
                                <a:lnTo>
                                  <a:pt x="223" y="142"/>
                                </a:lnTo>
                                <a:lnTo>
                                  <a:pt x="198" y="165"/>
                                </a:lnTo>
                                <a:lnTo>
                                  <a:pt x="175" y="190"/>
                                </a:lnTo>
                                <a:lnTo>
                                  <a:pt x="155" y="215"/>
                                </a:lnTo>
                                <a:lnTo>
                                  <a:pt x="137" y="242"/>
                                </a:lnTo>
                                <a:lnTo>
                                  <a:pt x="122" y="271"/>
                                </a:lnTo>
                                <a:lnTo>
                                  <a:pt x="109" y="298"/>
                                </a:lnTo>
                                <a:lnTo>
                                  <a:pt x="98" y="326"/>
                                </a:lnTo>
                                <a:lnTo>
                                  <a:pt x="88" y="354"/>
                                </a:lnTo>
                                <a:lnTo>
                                  <a:pt x="80" y="382"/>
                                </a:lnTo>
                                <a:lnTo>
                                  <a:pt x="74" y="408"/>
                                </a:lnTo>
                                <a:lnTo>
                                  <a:pt x="68" y="433"/>
                                </a:lnTo>
                                <a:lnTo>
                                  <a:pt x="64" y="457"/>
                                </a:lnTo>
                                <a:lnTo>
                                  <a:pt x="61" y="479"/>
                                </a:lnTo>
                                <a:lnTo>
                                  <a:pt x="59" y="499"/>
                                </a:lnTo>
                                <a:lnTo>
                                  <a:pt x="58" y="516"/>
                                </a:lnTo>
                                <a:lnTo>
                                  <a:pt x="57" y="530"/>
                                </a:lnTo>
                                <a:lnTo>
                                  <a:pt x="57" y="542"/>
                                </a:lnTo>
                                <a:lnTo>
                                  <a:pt x="57" y="549"/>
                                </a:lnTo>
                                <a:lnTo>
                                  <a:pt x="57" y="617"/>
                                </a:lnTo>
                                <a:lnTo>
                                  <a:pt x="60" y="630"/>
                                </a:lnTo>
                                <a:lnTo>
                                  <a:pt x="60" y="645"/>
                                </a:lnTo>
                                <a:lnTo>
                                  <a:pt x="62" y="653"/>
                                </a:lnTo>
                                <a:lnTo>
                                  <a:pt x="62" y="656"/>
                                </a:lnTo>
                                <a:lnTo>
                                  <a:pt x="65" y="664"/>
                                </a:lnTo>
                                <a:lnTo>
                                  <a:pt x="65" y="671"/>
                                </a:lnTo>
                                <a:lnTo>
                                  <a:pt x="68" y="677"/>
                                </a:lnTo>
                                <a:lnTo>
                                  <a:pt x="71" y="685"/>
                                </a:lnTo>
                                <a:lnTo>
                                  <a:pt x="71" y="689"/>
                                </a:lnTo>
                                <a:lnTo>
                                  <a:pt x="80" y="709"/>
                                </a:lnTo>
                                <a:lnTo>
                                  <a:pt x="91" y="731"/>
                                </a:lnTo>
                                <a:lnTo>
                                  <a:pt x="104" y="753"/>
                                </a:lnTo>
                                <a:lnTo>
                                  <a:pt x="110" y="762"/>
                                </a:lnTo>
                                <a:lnTo>
                                  <a:pt x="112" y="765"/>
                                </a:lnTo>
                                <a:lnTo>
                                  <a:pt x="115" y="768"/>
                                </a:lnTo>
                                <a:lnTo>
                                  <a:pt x="122" y="778"/>
                                </a:lnTo>
                                <a:lnTo>
                                  <a:pt x="148" y="807"/>
                                </a:lnTo>
                                <a:lnTo>
                                  <a:pt x="178" y="832"/>
                                </a:lnTo>
                                <a:lnTo>
                                  <a:pt x="211" y="854"/>
                                </a:lnTo>
                                <a:lnTo>
                                  <a:pt x="247" y="871"/>
                                </a:lnTo>
                                <a:lnTo>
                                  <a:pt x="287" y="883"/>
                                </a:lnTo>
                                <a:lnTo>
                                  <a:pt x="310" y="890"/>
                                </a:lnTo>
                                <a:lnTo>
                                  <a:pt x="326" y="890"/>
                                </a:lnTo>
                                <a:lnTo>
                                  <a:pt x="341" y="892"/>
                                </a:lnTo>
                                <a:lnTo>
                                  <a:pt x="357" y="892"/>
                                </a:lnTo>
                                <a:lnTo>
                                  <a:pt x="364" y="892"/>
                                </a:lnTo>
                                <a:lnTo>
                                  <a:pt x="408" y="889"/>
                                </a:lnTo>
                                <a:lnTo>
                                  <a:pt x="451" y="879"/>
                                </a:lnTo>
                                <a:lnTo>
                                  <a:pt x="490" y="864"/>
                                </a:lnTo>
                                <a:lnTo>
                                  <a:pt x="527" y="844"/>
                                </a:lnTo>
                                <a:lnTo>
                                  <a:pt x="560" y="818"/>
                                </a:lnTo>
                                <a:lnTo>
                                  <a:pt x="591" y="788"/>
                                </a:lnTo>
                                <a:lnTo>
                                  <a:pt x="616" y="755"/>
                                </a:lnTo>
                                <a:lnTo>
                                  <a:pt x="637" y="718"/>
                                </a:lnTo>
                                <a:lnTo>
                                  <a:pt x="652" y="678"/>
                                </a:lnTo>
                                <a:lnTo>
                                  <a:pt x="662" y="635"/>
                                </a:lnTo>
                                <a:lnTo>
                                  <a:pt x="665" y="591"/>
                                </a:lnTo>
                                <a:lnTo>
                                  <a:pt x="665" y="523"/>
                                </a:lnTo>
                                <a:lnTo>
                                  <a:pt x="1601" y="523"/>
                                </a:lnTo>
                                <a:lnTo>
                                  <a:pt x="1601" y="591"/>
                                </a:lnTo>
                                <a:lnTo>
                                  <a:pt x="1605" y="635"/>
                                </a:lnTo>
                                <a:lnTo>
                                  <a:pt x="1614" y="678"/>
                                </a:lnTo>
                                <a:lnTo>
                                  <a:pt x="1630" y="718"/>
                                </a:lnTo>
                                <a:lnTo>
                                  <a:pt x="1650" y="755"/>
                                </a:lnTo>
                                <a:lnTo>
                                  <a:pt x="1676" y="788"/>
                                </a:lnTo>
                                <a:lnTo>
                                  <a:pt x="1705" y="818"/>
                                </a:lnTo>
                                <a:lnTo>
                                  <a:pt x="1739" y="844"/>
                                </a:lnTo>
                                <a:lnTo>
                                  <a:pt x="1775" y="864"/>
                                </a:lnTo>
                                <a:lnTo>
                                  <a:pt x="1816" y="879"/>
                                </a:lnTo>
                                <a:lnTo>
                                  <a:pt x="1858" y="889"/>
                                </a:lnTo>
                                <a:lnTo>
                                  <a:pt x="1902" y="892"/>
                                </a:lnTo>
                                <a:lnTo>
                                  <a:pt x="1908" y="892"/>
                                </a:lnTo>
                                <a:lnTo>
                                  <a:pt x="1935" y="891"/>
                                </a:lnTo>
                                <a:lnTo>
                                  <a:pt x="1959" y="886"/>
                                </a:lnTo>
                                <a:lnTo>
                                  <a:pt x="1980" y="883"/>
                                </a:lnTo>
                                <a:lnTo>
                                  <a:pt x="2015" y="872"/>
                                </a:lnTo>
                                <a:lnTo>
                                  <a:pt x="2050" y="856"/>
                                </a:lnTo>
                                <a:lnTo>
                                  <a:pt x="2082" y="836"/>
                                </a:lnTo>
                                <a:lnTo>
                                  <a:pt x="2110" y="813"/>
                                </a:lnTo>
                                <a:lnTo>
                                  <a:pt x="2136" y="786"/>
                                </a:lnTo>
                                <a:lnTo>
                                  <a:pt x="2139" y="786"/>
                                </a:lnTo>
                                <a:lnTo>
                                  <a:pt x="2145" y="780"/>
                                </a:lnTo>
                                <a:lnTo>
                                  <a:pt x="2147" y="774"/>
                                </a:lnTo>
                                <a:lnTo>
                                  <a:pt x="2150" y="771"/>
                                </a:lnTo>
                                <a:lnTo>
                                  <a:pt x="2170" y="740"/>
                                </a:lnTo>
                                <a:lnTo>
                                  <a:pt x="2186" y="709"/>
                                </a:lnTo>
                                <a:lnTo>
                                  <a:pt x="2192" y="695"/>
                                </a:lnTo>
                                <a:lnTo>
                                  <a:pt x="2194" y="689"/>
                                </a:lnTo>
                                <a:lnTo>
                                  <a:pt x="2194" y="685"/>
                                </a:lnTo>
                                <a:lnTo>
                                  <a:pt x="2197" y="677"/>
                                </a:lnTo>
                                <a:lnTo>
                                  <a:pt x="2197" y="671"/>
                                </a:lnTo>
                                <a:lnTo>
                                  <a:pt x="2201" y="664"/>
                                </a:lnTo>
                                <a:lnTo>
                                  <a:pt x="2204" y="656"/>
                                </a:lnTo>
                                <a:lnTo>
                                  <a:pt x="2204" y="653"/>
                                </a:lnTo>
                                <a:lnTo>
                                  <a:pt x="2207" y="645"/>
                                </a:lnTo>
                                <a:lnTo>
                                  <a:pt x="2207" y="630"/>
                                </a:lnTo>
                                <a:lnTo>
                                  <a:pt x="2210" y="617"/>
                                </a:lnTo>
                                <a:lnTo>
                                  <a:pt x="2210" y="520"/>
                                </a:lnTo>
                                <a:lnTo>
                                  <a:pt x="2209" y="503"/>
                                </a:lnTo>
                                <a:lnTo>
                                  <a:pt x="2207" y="484"/>
                                </a:lnTo>
                                <a:lnTo>
                                  <a:pt x="2204" y="462"/>
                                </a:lnTo>
                                <a:lnTo>
                                  <a:pt x="2199" y="438"/>
                                </a:lnTo>
                                <a:lnTo>
                                  <a:pt x="2195" y="413"/>
                                </a:lnTo>
                                <a:lnTo>
                                  <a:pt x="2189" y="387"/>
                                </a:lnTo>
                                <a:lnTo>
                                  <a:pt x="2181" y="360"/>
                                </a:lnTo>
                                <a:lnTo>
                                  <a:pt x="2171" y="331"/>
                                </a:lnTo>
                                <a:lnTo>
                                  <a:pt x="2160" y="303"/>
                                </a:lnTo>
                                <a:lnTo>
                                  <a:pt x="2146" y="274"/>
                                </a:lnTo>
                                <a:lnTo>
                                  <a:pt x="2131" y="247"/>
                                </a:lnTo>
                                <a:lnTo>
                                  <a:pt x="2114" y="218"/>
                                </a:lnTo>
                                <a:lnTo>
                                  <a:pt x="2093" y="192"/>
                                </a:lnTo>
                                <a:lnTo>
                                  <a:pt x="2070" y="167"/>
                                </a:lnTo>
                                <a:lnTo>
                                  <a:pt x="2044" y="144"/>
                                </a:lnTo>
                                <a:lnTo>
                                  <a:pt x="2016" y="123"/>
                                </a:lnTo>
                                <a:lnTo>
                                  <a:pt x="1985" y="104"/>
                                </a:lnTo>
                                <a:lnTo>
                                  <a:pt x="1950" y="87"/>
                                </a:lnTo>
                                <a:lnTo>
                                  <a:pt x="1911" y="75"/>
                                </a:lnTo>
                                <a:lnTo>
                                  <a:pt x="1870" y="64"/>
                                </a:lnTo>
                                <a:lnTo>
                                  <a:pt x="1825" y="58"/>
                                </a:lnTo>
                                <a:lnTo>
                                  <a:pt x="1775" y="56"/>
                                </a:lnTo>
                                <a:lnTo>
                                  <a:pt x="490" y="56"/>
                                </a:lnTo>
                                <a:close/>
                                <a:moveTo>
                                  <a:pt x="490" y="0"/>
                                </a:moveTo>
                                <a:lnTo>
                                  <a:pt x="1775" y="0"/>
                                </a:lnTo>
                                <a:lnTo>
                                  <a:pt x="1831" y="3"/>
                                </a:lnTo>
                                <a:lnTo>
                                  <a:pt x="1883" y="10"/>
                                </a:lnTo>
                                <a:lnTo>
                                  <a:pt x="1932" y="22"/>
                                </a:lnTo>
                                <a:lnTo>
                                  <a:pt x="1979" y="38"/>
                                </a:lnTo>
                                <a:lnTo>
                                  <a:pt x="2020" y="59"/>
                                </a:lnTo>
                                <a:lnTo>
                                  <a:pt x="2056" y="82"/>
                                </a:lnTo>
                                <a:lnTo>
                                  <a:pt x="2090" y="108"/>
                                </a:lnTo>
                                <a:lnTo>
                                  <a:pt x="2120" y="139"/>
                                </a:lnTo>
                                <a:lnTo>
                                  <a:pt x="2147" y="171"/>
                                </a:lnTo>
                                <a:lnTo>
                                  <a:pt x="2171" y="207"/>
                                </a:lnTo>
                                <a:lnTo>
                                  <a:pt x="2197" y="252"/>
                                </a:lnTo>
                                <a:lnTo>
                                  <a:pt x="2217" y="297"/>
                                </a:lnTo>
                                <a:lnTo>
                                  <a:pt x="2234" y="342"/>
                                </a:lnTo>
                                <a:lnTo>
                                  <a:pt x="2246" y="385"/>
                                </a:lnTo>
                                <a:lnTo>
                                  <a:pt x="2254" y="427"/>
                                </a:lnTo>
                                <a:lnTo>
                                  <a:pt x="2260" y="464"/>
                                </a:lnTo>
                                <a:lnTo>
                                  <a:pt x="2263" y="498"/>
                                </a:lnTo>
                                <a:lnTo>
                                  <a:pt x="2265" y="526"/>
                                </a:lnTo>
                                <a:lnTo>
                                  <a:pt x="2265" y="549"/>
                                </a:lnTo>
                                <a:lnTo>
                                  <a:pt x="2254" y="682"/>
                                </a:lnTo>
                                <a:lnTo>
                                  <a:pt x="2243" y="717"/>
                                </a:lnTo>
                                <a:lnTo>
                                  <a:pt x="2229" y="749"/>
                                </a:lnTo>
                                <a:lnTo>
                                  <a:pt x="2212" y="780"/>
                                </a:lnTo>
                                <a:lnTo>
                                  <a:pt x="2191" y="809"/>
                                </a:lnTo>
                                <a:lnTo>
                                  <a:pt x="2168" y="836"/>
                                </a:lnTo>
                                <a:lnTo>
                                  <a:pt x="2168" y="839"/>
                                </a:lnTo>
                                <a:lnTo>
                                  <a:pt x="2162" y="842"/>
                                </a:lnTo>
                                <a:lnTo>
                                  <a:pt x="2133" y="869"/>
                                </a:lnTo>
                                <a:lnTo>
                                  <a:pt x="2101" y="893"/>
                                </a:lnTo>
                                <a:lnTo>
                                  <a:pt x="2065" y="913"/>
                                </a:lnTo>
                                <a:lnTo>
                                  <a:pt x="2027" y="927"/>
                                </a:lnTo>
                                <a:lnTo>
                                  <a:pt x="2047" y="969"/>
                                </a:lnTo>
                                <a:lnTo>
                                  <a:pt x="2062" y="1009"/>
                                </a:lnTo>
                                <a:lnTo>
                                  <a:pt x="2074" y="1048"/>
                                </a:lnTo>
                                <a:lnTo>
                                  <a:pt x="2082" y="1082"/>
                                </a:lnTo>
                                <a:lnTo>
                                  <a:pt x="2088" y="1114"/>
                                </a:lnTo>
                                <a:lnTo>
                                  <a:pt x="2092" y="1141"/>
                                </a:lnTo>
                                <a:lnTo>
                                  <a:pt x="2094" y="1165"/>
                                </a:lnTo>
                                <a:lnTo>
                                  <a:pt x="2095" y="1183"/>
                                </a:lnTo>
                                <a:lnTo>
                                  <a:pt x="2095" y="1195"/>
                                </a:lnTo>
                                <a:lnTo>
                                  <a:pt x="2095" y="1203"/>
                                </a:lnTo>
                                <a:lnTo>
                                  <a:pt x="2092" y="1251"/>
                                </a:lnTo>
                                <a:lnTo>
                                  <a:pt x="2081" y="1297"/>
                                </a:lnTo>
                                <a:lnTo>
                                  <a:pt x="2066" y="1342"/>
                                </a:lnTo>
                                <a:lnTo>
                                  <a:pt x="2046" y="1383"/>
                                </a:lnTo>
                                <a:lnTo>
                                  <a:pt x="2020" y="1421"/>
                                </a:lnTo>
                                <a:lnTo>
                                  <a:pt x="1990" y="1455"/>
                                </a:lnTo>
                                <a:lnTo>
                                  <a:pt x="1955" y="1486"/>
                                </a:lnTo>
                                <a:lnTo>
                                  <a:pt x="1918" y="1511"/>
                                </a:lnTo>
                                <a:lnTo>
                                  <a:pt x="1876" y="1532"/>
                                </a:lnTo>
                                <a:lnTo>
                                  <a:pt x="1832" y="1547"/>
                                </a:lnTo>
                                <a:lnTo>
                                  <a:pt x="1786" y="1557"/>
                                </a:lnTo>
                                <a:lnTo>
                                  <a:pt x="1737" y="1560"/>
                                </a:lnTo>
                                <a:lnTo>
                                  <a:pt x="529" y="1560"/>
                                </a:lnTo>
                                <a:lnTo>
                                  <a:pt x="481" y="1557"/>
                                </a:lnTo>
                                <a:lnTo>
                                  <a:pt x="434" y="1547"/>
                                </a:lnTo>
                                <a:lnTo>
                                  <a:pt x="390" y="1532"/>
                                </a:lnTo>
                                <a:lnTo>
                                  <a:pt x="349" y="1511"/>
                                </a:lnTo>
                                <a:lnTo>
                                  <a:pt x="310" y="1486"/>
                                </a:lnTo>
                                <a:lnTo>
                                  <a:pt x="277" y="1455"/>
                                </a:lnTo>
                                <a:lnTo>
                                  <a:pt x="246" y="1421"/>
                                </a:lnTo>
                                <a:lnTo>
                                  <a:pt x="220" y="1383"/>
                                </a:lnTo>
                                <a:lnTo>
                                  <a:pt x="199" y="1342"/>
                                </a:lnTo>
                                <a:lnTo>
                                  <a:pt x="185" y="1297"/>
                                </a:lnTo>
                                <a:lnTo>
                                  <a:pt x="175" y="1251"/>
                                </a:lnTo>
                                <a:lnTo>
                                  <a:pt x="172" y="1203"/>
                                </a:lnTo>
                                <a:lnTo>
                                  <a:pt x="172" y="1194"/>
                                </a:lnTo>
                                <a:lnTo>
                                  <a:pt x="172" y="1180"/>
                                </a:lnTo>
                                <a:lnTo>
                                  <a:pt x="174" y="1158"/>
                                </a:lnTo>
                                <a:lnTo>
                                  <a:pt x="177" y="1129"/>
                                </a:lnTo>
                                <a:lnTo>
                                  <a:pt x="182" y="1097"/>
                                </a:lnTo>
                                <a:lnTo>
                                  <a:pt x="191" y="1059"/>
                                </a:lnTo>
                                <a:lnTo>
                                  <a:pt x="202" y="1018"/>
                                </a:lnTo>
                                <a:lnTo>
                                  <a:pt x="219" y="974"/>
                                </a:lnTo>
                                <a:lnTo>
                                  <a:pt x="240" y="927"/>
                                </a:lnTo>
                                <a:lnTo>
                                  <a:pt x="200" y="912"/>
                                </a:lnTo>
                                <a:lnTo>
                                  <a:pt x="164" y="891"/>
                                </a:lnTo>
                                <a:lnTo>
                                  <a:pt x="129" y="866"/>
                                </a:lnTo>
                                <a:lnTo>
                                  <a:pt x="99" y="837"/>
                                </a:lnTo>
                                <a:lnTo>
                                  <a:pt x="71" y="806"/>
                                </a:lnTo>
                                <a:lnTo>
                                  <a:pt x="48" y="770"/>
                                </a:lnTo>
                                <a:lnTo>
                                  <a:pt x="30" y="733"/>
                                </a:lnTo>
                                <a:lnTo>
                                  <a:pt x="15" y="693"/>
                                </a:lnTo>
                                <a:lnTo>
                                  <a:pt x="4" y="650"/>
                                </a:lnTo>
                                <a:lnTo>
                                  <a:pt x="0" y="606"/>
                                </a:lnTo>
                                <a:lnTo>
                                  <a:pt x="0" y="549"/>
                                </a:lnTo>
                                <a:lnTo>
                                  <a:pt x="1" y="526"/>
                                </a:lnTo>
                                <a:lnTo>
                                  <a:pt x="2" y="498"/>
                                </a:lnTo>
                                <a:lnTo>
                                  <a:pt x="5" y="464"/>
                                </a:lnTo>
                                <a:lnTo>
                                  <a:pt x="12" y="427"/>
                                </a:lnTo>
                                <a:lnTo>
                                  <a:pt x="20" y="385"/>
                                </a:lnTo>
                                <a:lnTo>
                                  <a:pt x="32" y="342"/>
                                </a:lnTo>
                                <a:lnTo>
                                  <a:pt x="47" y="297"/>
                                </a:lnTo>
                                <a:lnTo>
                                  <a:pt x="67" y="252"/>
                                </a:lnTo>
                                <a:lnTo>
                                  <a:pt x="92" y="207"/>
                                </a:lnTo>
                                <a:lnTo>
                                  <a:pt x="117" y="171"/>
                                </a:lnTo>
                                <a:lnTo>
                                  <a:pt x="146" y="139"/>
                                </a:lnTo>
                                <a:lnTo>
                                  <a:pt x="176" y="108"/>
                                </a:lnTo>
                                <a:lnTo>
                                  <a:pt x="210" y="82"/>
                                </a:lnTo>
                                <a:lnTo>
                                  <a:pt x="245" y="59"/>
                                </a:lnTo>
                                <a:lnTo>
                                  <a:pt x="288" y="38"/>
                                </a:lnTo>
                                <a:lnTo>
                                  <a:pt x="334" y="22"/>
                                </a:lnTo>
                                <a:lnTo>
                                  <a:pt x="384" y="10"/>
                                </a:lnTo>
                                <a:lnTo>
                                  <a:pt x="436" y="3"/>
                                </a:lnTo>
                                <a:lnTo>
                                  <a:pt x="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9C9C7D" id="Group 37" o:spid="_x0000_s1026" alt="Telephone icon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">
                <v:shape id="Freeform 499" o:spid="_x0000_s1027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<o:lock v:ext="edit" verticies="t"/>
                </v:shape>
                <v:shape id="Freeform 500" o:spid="_x0000_s1028" style="position:absolute;left:34;top:55;width:141;height:97;visibility:visible;mso-wrap-style:square;v-text-anchor:top" coordsize="2265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&#13;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  <w:r w:rsidRPr="00BA3910">
        <w:rPr>
          <w:noProof/>
          <w:sz w:val="24"/>
          <w:szCs w:val="24"/>
        </w:rPr>
        <w:t>Sales Support Phone</w:t>
      </w:r>
    </w:p>
    <w:p w14:paraId="78DD8874" w14:textId="77777777" w:rsidR="00BA3910" w:rsidRPr="00BA3910" w:rsidRDefault="00BA3910" w:rsidP="00BA3910">
      <w:pPr>
        <w:pStyle w:val="NoSpacing"/>
        <w:rPr>
          <w:noProof/>
          <w:sz w:val="24"/>
          <w:szCs w:val="24"/>
        </w:rPr>
      </w:pPr>
      <w:r w:rsidRPr="00BA3910">
        <w:rPr>
          <w:noProof/>
          <w:sz w:val="24"/>
          <w:szCs w:val="24"/>
        </w:rPr>
        <w:t xml:space="preserve">Sales Support Website </w:t>
      </w:r>
    </w:p>
    <w:p w14:paraId="521C540C" w14:textId="2C32421F" w:rsidR="00D629F9" w:rsidRDefault="00D629F9">
      <w:pPr>
        <w:spacing w:after="120" w:line="259" w:lineRule="auto"/>
        <w:rPr>
          <w:b/>
          <w:bCs/>
          <w:noProof/>
          <w:color w:val="37B6AE" w:themeColor="accent1"/>
          <w:sz w:val="32"/>
          <w:szCs w:val="32"/>
        </w:rPr>
      </w:pPr>
      <w:r>
        <w:rPr>
          <w:b/>
          <w:bCs/>
          <w:noProof/>
          <w:color w:val="37B6AE" w:themeColor="accent1"/>
          <w:sz w:val="32"/>
          <w:szCs w:val="32"/>
        </w:rPr>
        <w:br w:type="page"/>
      </w:r>
    </w:p>
    <w:p w14:paraId="11218DFA" w14:textId="4C03F3F5" w:rsidR="00D629F9" w:rsidRPr="00BA3910" w:rsidRDefault="00D629F9" w:rsidP="00BA3910">
      <w:pPr>
        <w:pStyle w:val="Heading5"/>
        <w:rPr>
          <w:b/>
          <w:bCs/>
          <w:noProof/>
          <w:color w:val="37B6AE" w:themeColor="accent1"/>
          <w:sz w:val="32"/>
          <w:szCs w:val="32"/>
        </w:rPr>
      </w:pPr>
      <w:bookmarkStart w:id="10" w:name="_Temperature_Monitor_Model"/>
      <w:bookmarkEnd w:id="10"/>
      <w:r w:rsidRPr="00BA3910">
        <w:rPr>
          <w:b/>
          <w:bCs/>
          <w:noProof/>
          <w:color w:val="37B6AE" w:themeColor="accent1"/>
          <w:sz w:val="32"/>
          <w:szCs w:val="32"/>
        </w:rPr>
        <w:lastRenderedPageBreak/>
        <w:t>Temperature Monitor Model Name - Company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BA3910" w14:paraId="57CB5236" w14:textId="77777777" w:rsidTr="00BA3910">
        <w:tc>
          <w:tcPr>
            <w:tcW w:w="4963" w:type="dxa"/>
          </w:tcPr>
          <w:p w14:paraId="4F505F70" w14:textId="77777777" w:rsidR="00BA3910" w:rsidRPr="00271E87" w:rsidRDefault="00BA3910" w:rsidP="00BA3910">
            <w:pPr>
              <w:rPr>
                <w:rFonts w:ascii="Gill Sans MT" w:hAnsi="Gill Sans MT" w:cs="Calibri"/>
                <w:b/>
                <w:bCs/>
                <w:color w:val="000000"/>
              </w:rPr>
            </w:pPr>
            <w:r w:rsidRPr="00271E87">
              <w:rPr>
                <w:rFonts w:ascii="Gill Sans MT" w:hAnsi="Gill Sans MT" w:cs="Calibri"/>
                <w:b/>
                <w:bCs/>
                <w:color w:val="000000"/>
              </w:rPr>
              <w:t xml:space="preserve">Intended Use: </w:t>
            </w:r>
          </w:p>
        </w:tc>
        <w:tc>
          <w:tcPr>
            <w:tcW w:w="4963" w:type="dxa"/>
          </w:tcPr>
          <w:p w14:paraId="596A22F1" w14:textId="32C73C44" w:rsidR="00BA3910" w:rsidRPr="00271E87" w:rsidRDefault="00BA3910" w:rsidP="00BA3910">
            <w:pPr>
              <w:jc w:val="center"/>
              <w:rPr>
                <w:rFonts w:ascii="Gill Sans MT" w:hAnsi="Gill Sans MT" w:cs="Calibri"/>
                <w:color w:val="000000"/>
              </w:rPr>
            </w:pPr>
            <w:r w:rsidRPr="001C09F0">
              <w:rPr>
                <w:rFonts w:ascii="Gill Sans MT" w:hAnsi="Gill Sans MT" w:cs="Calibri"/>
                <w:b/>
                <w:bCs/>
                <w:i/>
                <w:iCs/>
                <w:color w:val="37B6AE" w:themeColor="accent1"/>
              </w:rPr>
              <w:t>Picture of Product</w:t>
            </w:r>
          </w:p>
        </w:tc>
      </w:tr>
      <w:tr w:rsidR="00BA3910" w14:paraId="4A30D530" w14:textId="77777777" w:rsidTr="00D629F9">
        <w:tc>
          <w:tcPr>
            <w:tcW w:w="9926" w:type="dxa"/>
            <w:gridSpan w:val="2"/>
          </w:tcPr>
          <w:p w14:paraId="2E1DD994" w14:textId="77777777" w:rsidR="00BA3910" w:rsidRPr="00271E87" w:rsidRDefault="00BA3910" w:rsidP="00BA3910">
            <w:pPr>
              <w:rPr>
                <w:rFonts w:ascii="Gill Sans MT" w:hAnsi="Gill Sans MT" w:cs="Calibri"/>
                <w:b/>
                <w:bCs/>
                <w:color w:val="000000"/>
              </w:rPr>
            </w:pPr>
            <w:r w:rsidRPr="00271E87">
              <w:rPr>
                <w:rFonts w:ascii="Gill Sans MT" w:hAnsi="Gill Sans MT" w:cs="Calibri"/>
                <w:b/>
                <w:bCs/>
                <w:color w:val="000000"/>
              </w:rPr>
              <w:t xml:space="preserve">Key Features: </w:t>
            </w:r>
          </w:p>
        </w:tc>
      </w:tr>
    </w:tbl>
    <w:p w14:paraId="4E6F64C8" w14:textId="77777777" w:rsidR="00D629F9" w:rsidRDefault="00D629F9" w:rsidP="00D629F9">
      <w:pPr>
        <w:rPr>
          <w:b/>
          <w:bCs/>
          <w:color w:val="37B6AE" w:themeColor="accent1"/>
        </w:rPr>
      </w:pPr>
    </w:p>
    <w:tbl>
      <w:tblPr>
        <w:tblW w:w="9890" w:type="dxa"/>
        <w:tblLook w:val="04A0" w:firstRow="1" w:lastRow="0" w:firstColumn="1" w:lastColumn="0" w:noHBand="0" w:noVBand="1"/>
      </w:tblPr>
      <w:tblGrid>
        <w:gridCol w:w="4490"/>
        <w:gridCol w:w="5400"/>
      </w:tblGrid>
      <w:tr w:rsidR="00D629F9" w:rsidRPr="00C32A45" w14:paraId="46B89E8E" w14:textId="77777777" w:rsidTr="00BA3910">
        <w:trPr>
          <w:trHeight w:val="340"/>
        </w:trPr>
        <w:tc>
          <w:tcPr>
            <w:tcW w:w="9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hideMark/>
          </w:tcPr>
          <w:p w14:paraId="227A3E66" w14:textId="1E885890" w:rsidR="00D629F9" w:rsidRPr="007E79C2" w:rsidRDefault="00D629F9" w:rsidP="00BA3910">
            <w:pPr>
              <w:rPr>
                <w:rFonts w:ascii="Gill Sans MT" w:hAnsi="Gill Sans MT" w:cs="Calibri"/>
                <w:b/>
                <w:color w:val="000000"/>
                <w:szCs w:val="22"/>
              </w:rPr>
            </w:pPr>
            <w:r>
              <w:rPr>
                <w:rFonts w:ascii="Gill Sans MT" w:hAnsi="Gill Sans MT" w:cs="Calibri"/>
                <w:b/>
                <w:noProof/>
                <w:color w:val="000000"/>
                <w:szCs w:val="22"/>
              </w:rPr>
              <w:t>Temperature Monitor Model Name</w:t>
            </w:r>
          </w:p>
        </w:tc>
      </w:tr>
      <w:tr w:rsidR="00D629F9" w:rsidRPr="00C32A45" w14:paraId="25573418" w14:textId="77777777" w:rsidTr="00BA3910">
        <w:trPr>
          <w:trHeight w:val="34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A77CB6" w14:textId="77777777" w:rsidR="00D629F9" w:rsidRPr="00C32A45" w:rsidRDefault="00D629F9" w:rsidP="00BA3910">
            <w:pPr>
              <w:rPr>
                <w:rFonts w:ascii="Gill Sans MT" w:hAnsi="Gill Sans MT" w:cs="Calibri"/>
                <w:color w:val="000000"/>
              </w:rPr>
            </w:pPr>
            <w:r w:rsidRPr="00C32A45">
              <w:rPr>
                <w:rFonts w:ascii="Gill Sans MT" w:hAnsi="Gill Sans MT" w:cs="Calibri"/>
                <w:color w:val="000000"/>
              </w:rPr>
              <w:t>Type of technology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6824C4" w14:textId="2272C81D" w:rsidR="00D629F9" w:rsidRPr="00C32A45" w:rsidRDefault="00D629F9" w:rsidP="00BA3910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  <w:r w:rsidR="00AD0DE0">
              <w:rPr>
                <w:rFonts w:ascii="Gill Sans MT" w:hAnsi="Gill Sans MT" w:cs="Calibri"/>
                <w:color w:val="000000"/>
              </w:rPr>
              <w:t>Temperature Monitor</w:t>
            </w:r>
          </w:p>
        </w:tc>
      </w:tr>
      <w:tr w:rsidR="00AD0DE0" w:rsidRPr="00C32A45" w14:paraId="6D74D6BB" w14:textId="77777777" w:rsidTr="00BA3910">
        <w:trPr>
          <w:trHeight w:val="58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95C1A0" w14:textId="3338F07E" w:rsidR="00AD0DE0" w:rsidRPr="0054537C" w:rsidRDefault="00AD0DE0" w:rsidP="00AD0DE0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What is the status of your device? </w:t>
            </w:r>
            <w:r w:rsidRPr="001C09F0">
              <w:rPr>
                <w:rFonts w:ascii="Gill Sans MT" w:hAnsi="Gill Sans MT" w:cs="Calibri"/>
                <w:i/>
                <w:iCs/>
                <w:color w:val="000000"/>
              </w:rPr>
              <w:t>(Commercially Available OR In Development)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31E6ED" w14:textId="77777777" w:rsidR="00AD0DE0" w:rsidRDefault="00AD0DE0" w:rsidP="00AD0DE0">
            <w:pPr>
              <w:rPr>
                <w:rFonts w:ascii="Gill Sans MT" w:hAnsi="Gill Sans MT" w:cs="Calibri"/>
                <w:color w:val="000000"/>
              </w:rPr>
            </w:pPr>
          </w:p>
        </w:tc>
      </w:tr>
      <w:tr w:rsidR="00193940" w:rsidRPr="00C32A45" w14:paraId="7EDF014A" w14:textId="77777777" w:rsidTr="00BA3910">
        <w:trPr>
          <w:trHeight w:val="58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763BBC" w14:textId="2018BA1A" w:rsidR="00193940" w:rsidRPr="00C32A45" w:rsidRDefault="00193940" w:rsidP="00193940">
            <w:pPr>
              <w:rPr>
                <w:rFonts w:ascii="Gill Sans MT" w:hAnsi="Gill Sans MT" w:cs="Calibri"/>
                <w:color w:val="000000"/>
              </w:rPr>
            </w:pPr>
            <w:r w:rsidRPr="004A3040">
              <w:rPr>
                <w:rFonts w:ascii="Gill Sans MT" w:hAnsi="Gill Sans MT" w:cs="Calibri"/>
                <w:color w:val="000000"/>
              </w:rPr>
              <w:t xml:space="preserve">What regulatory approvals and/or international standards does your </w:t>
            </w:r>
            <w:r>
              <w:rPr>
                <w:rFonts w:ascii="Gill Sans MT" w:hAnsi="Gill Sans MT" w:cs="Calibri"/>
                <w:color w:val="000000"/>
              </w:rPr>
              <w:t xml:space="preserve">device </w:t>
            </w:r>
            <w:r w:rsidRPr="004A3040">
              <w:rPr>
                <w:rFonts w:ascii="Gill Sans MT" w:hAnsi="Gill Sans MT" w:cs="Calibri"/>
                <w:color w:val="000000"/>
              </w:rPr>
              <w:t>have?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DE6BEB" w14:textId="77777777" w:rsidR="00193940" w:rsidRPr="00C32A45" w:rsidRDefault="00193940" w:rsidP="00193940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D629F9" w:rsidRPr="00C32A45" w14:paraId="70B14AA0" w14:textId="77777777" w:rsidTr="00BA3910">
        <w:trPr>
          <w:trHeight w:val="34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417BCD" w14:textId="77777777" w:rsidR="00D629F9" w:rsidRPr="00C32A45" w:rsidRDefault="00D629F9" w:rsidP="00BA3910">
            <w:pPr>
              <w:rPr>
                <w:rFonts w:ascii="Gill Sans MT" w:hAnsi="Gill Sans MT" w:cs="Calibri"/>
                <w:color w:val="000000"/>
              </w:rPr>
            </w:pPr>
            <w:r w:rsidRPr="00C32A45">
              <w:rPr>
                <w:rFonts w:ascii="Gill Sans MT" w:hAnsi="Gill Sans MT" w:cs="Calibri"/>
                <w:color w:val="000000"/>
              </w:rPr>
              <w:t>Manufacturer of Record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37547F" w14:textId="77777777" w:rsidR="00D629F9" w:rsidRPr="00C32A45" w:rsidRDefault="00D629F9" w:rsidP="00BA3910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77652E" w:rsidRPr="00C32A45" w14:paraId="32920F58" w14:textId="77777777" w:rsidTr="001C4F8E">
        <w:trPr>
          <w:trHeight w:val="34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88C8B2" w14:textId="56C9DF8F" w:rsidR="0077652E" w:rsidRPr="00C32A45" w:rsidRDefault="0077652E" w:rsidP="0077652E">
            <w:pPr>
              <w:rPr>
                <w:rFonts w:ascii="Gill Sans MT" w:hAnsi="Gill Sans MT" w:cs="Calibri"/>
                <w:color w:val="000000"/>
              </w:rPr>
            </w:pPr>
            <w:r w:rsidRPr="0077652E">
              <w:rPr>
                <w:rFonts w:ascii="Gill Sans MT" w:hAnsi="Gill Sans MT" w:cs="Calibri"/>
                <w:color w:val="000000"/>
              </w:rPr>
              <w:t>What is the benchtop measurement accuracy for your Temperature Monitor? (+-¬∞C)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883626" w14:textId="77777777" w:rsidR="0077652E" w:rsidRPr="00C32A45" w:rsidRDefault="0077652E" w:rsidP="0077652E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77652E" w:rsidRPr="00C32A45" w14:paraId="0CEDFCA8" w14:textId="77777777" w:rsidTr="001C4F8E">
        <w:trPr>
          <w:trHeight w:val="34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637E02" w14:textId="1CC4B3A0" w:rsidR="0077652E" w:rsidRPr="00C32A45" w:rsidRDefault="0077652E" w:rsidP="0077652E">
            <w:pPr>
              <w:rPr>
                <w:rFonts w:ascii="Gill Sans MT" w:hAnsi="Gill Sans MT" w:cs="Calibri"/>
                <w:color w:val="000000"/>
              </w:rPr>
            </w:pPr>
            <w:r w:rsidRPr="0077652E">
              <w:rPr>
                <w:rFonts w:ascii="Gill Sans MT" w:hAnsi="Gill Sans MT" w:cs="Calibri"/>
                <w:color w:val="000000"/>
              </w:rPr>
              <w:t>What is the clinical measurement accuracy for your Temperature Monitor? (+-¬∞C)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E5E0CE" w14:textId="77777777" w:rsidR="0077652E" w:rsidRDefault="0077652E" w:rsidP="0077652E">
            <w:pPr>
              <w:rPr>
                <w:rFonts w:ascii="Gill Sans MT" w:hAnsi="Gill Sans MT" w:cs="Calibri"/>
                <w:color w:val="000000"/>
              </w:rPr>
            </w:pPr>
          </w:p>
        </w:tc>
      </w:tr>
      <w:tr w:rsidR="0077652E" w:rsidRPr="00C32A45" w14:paraId="277E8591" w14:textId="77777777" w:rsidTr="001C4F8E">
        <w:trPr>
          <w:trHeight w:val="34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4D5581" w14:textId="4779AA10" w:rsidR="0077652E" w:rsidRPr="00C32A45" w:rsidRDefault="0077652E" w:rsidP="0077652E">
            <w:pPr>
              <w:rPr>
                <w:rFonts w:ascii="Gill Sans MT" w:hAnsi="Gill Sans MT" w:cs="Calibri"/>
                <w:color w:val="000000"/>
              </w:rPr>
            </w:pPr>
            <w:r w:rsidRPr="0077652E">
              <w:rPr>
                <w:rFonts w:ascii="Gill Sans MT" w:hAnsi="Gill Sans MT" w:cs="Calibri"/>
                <w:color w:val="000000"/>
              </w:rPr>
              <w:t>What is the time for your Temperature Monitor to indicate accurate temperature? (s)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D60B5B" w14:textId="77777777" w:rsidR="0077652E" w:rsidRDefault="0077652E" w:rsidP="0077652E">
            <w:pPr>
              <w:rPr>
                <w:rFonts w:ascii="Gill Sans MT" w:hAnsi="Gill Sans MT" w:cs="Calibri"/>
                <w:color w:val="000000"/>
              </w:rPr>
            </w:pPr>
          </w:p>
        </w:tc>
      </w:tr>
      <w:tr w:rsidR="0077652E" w:rsidRPr="00C32A45" w14:paraId="7C77C13F" w14:textId="77777777" w:rsidTr="001C4F8E">
        <w:trPr>
          <w:trHeight w:val="34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D6C78B" w14:textId="78CA8414" w:rsidR="0077652E" w:rsidRPr="00C32A45" w:rsidRDefault="0077652E" w:rsidP="0077652E">
            <w:pPr>
              <w:rPr>
                <w:rFonts w:ascii="Gill Sans MT" w:hAnsi="Gill Sans MT" w:cs="Calibri"/>
                <w:color w:val="000000"/>
              </w:rPr>
            </w:pPr>
            <w:r w:rsidRPr="0077652E">
              <w:rPr>
                <w:rFonts w:ascii="Gill Sans MT" w:hAnsi="Gill Sans MT" w:cs="Calibri"/>
                <w:color w:val="000000"/>
              </w:rPr>
              <w:t>Describe the patient interface of your Temperature Monitor, including how the device interfaces with a neonate.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B1FE5B" w14:textId="77777777" w:rsidR="0077652E" w:rsidRDefault="0077652E" w:rsidP="0077652E">
            <w:pPr>
              <w:rPr>
                <w:rFonts w:ascii="Gill Sans MT" w:hAnsi="Gill Sans MT" w:cs="Calibri"/>
                <w:color w:val="000000"/>
              </w:rPr>
            </w:pPr>
          </w:p>
        </w:tc>
      </w:tr>
      <w:tr w:rsidR="0077652E" w:rsidRPr="00C32A45" w14:paraId="77CAD5A1" w14:textId="77777777" w:rsidTr="001C4F8E">
        <w:trPr>
          <w:trHeight w:val="34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3D8613" w14:textId="279704D3" w:rsidR="0077652E" w:rsidRPr="007D093F" w:rsidRDefault="0077652E" w:rsidP="0077652E">
            <w:pPr>
              <w:rPr>
                <w:rFonts w:ascii="Gill Sans MT" w:hAnsi="Gill Sans MT" w:cs="Calibri"/>
                <w:color w:val="000000"/>
              </w:rPr>
            </w:pPr>
            <w:r w:rsidRPr="0077652E">
              <w:rPr>
                <w:rFonts w:ascii="Gill Sans MT" w:hAnsi="Gill Sans MT" w:cs="Calibri"/>
                <w:color w:val="000000"/>
              </w:rPr>
              <w:t>What alarms does your Temperature Monitor have? - Selected Choice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4D47DD" w14:textId="77777777" w:rsidR="0077652E" w:rsidRDefault="0077652E" w:rsidP="0077652E">
            <w:pPr>
              <w:rPr>
                <w:rFonts w:ascii="Gill Sans MT" w:hAnsi="Gill Sans MT" w:cs="Calibri"/>
                <w:color w:val="000000"/>
              </w:rPr>
            </w:pPr>
          </w:p>
        </w:tc>
      </w:tr>
      <w:tr w:rsidR="0077652E" w:rsidRPr="00C32A45" w14:paraId="17984D2F" w14:textId="77777777" w:rsidTr="001C4F8E">
        <w:trPr>
          <w:trHeight w:val="34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72745B" w14:textId="1F78BF2B" w:rsidR="0077652E" w:rsidRPr="00C32A45" w:rsidRDefault="0077652E" w:rsidP="0077652E">
            <w:pPr>
              <w:rPr>
                <w:rFonts w:ascii="Gill Sans MT" w:hAnsi="Gill Sans MT" w:cs="Calibri"/>
                <w:color w:val="000000"/>
              </w:rPr>
            </w:pPr>
            <w:r w:rsidRPr="0077652E">
              <w:rPr>
                <w:rFonts w:ascii="Gill Sans MT" w:hAnsi="Gill Sans MT" w:cs="Calibri"/>
                <w:color w:val="000000"/>
              </w:rPr>
              <w:t>How are alarms set for your Temperature Monitor?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E68C12" w14:textId="77777777" w:rsidR="0077652E" w:rsidRPr="00C32A45" w:rsidRDefault="0077652E" w:rsidP="0077652E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77652E" w:rsidRPr="00C32A45" w14:paraId="447053E4" w14:textId="77777777" w:rsidTr="001C4F8E">
        <w:trPr>
          <w:trHeight w:val="34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D5B1DB" w14:textId="27EEAF3E" w:rsidR="0077652E" w:rsidRPr="00C32A45" w:rsidRDefault="0077652E" w:rsidP="0077652E">
            <w:pPr>
              <w:rPr>
                <w:rFonts w:ascii="Gill Sans MT" w:hAnsi="Gill Sans MT" w:cs="Calibri"/>
                <w:color w:val="000000"/>
              </w:rPr>
            </w:pPr>
            <w:r w:rsidRPr="0077652E">
              <w:rPr>
                <w:rFonts w:ascii="Gill Sans MT" w:hAnsi="Gill Sans MT" w:cs="Calibri"/>
                <w:color w:val="000000"/>
              </w:rPr>
              <w:t>Describe how your Temperature Monitor is cleaned or decontaminated?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14F7B9" w14:textId="77777777" w:rsidR="0077652E" w:rsidRPr="00C32A45" w:rsidRDefault="0077652E" w:rsidP="0077652E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77652E" w:rsidRPr="00C32A45" w14:paraId="36C2F377" w14:textId="77777777" w:rsidTr="001C4F8E">
        <w:trPr>
          <w:trHeight w:val="34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EC7947" w14:textId="5B43DD0C" w:rsidR="0077652E" w:rsidRPr="00C32A45" w:rsidRDefault="0077652E" w:rsidP="0077652E">
            <w:pPr>
              <w:rPr>
                <w:rFonts w:ascii="Gill Sans MT" w:hAnsi="Gill Sans MT" w:cs="Calibri"/>
                <w:color w:val="000000"/>
              </w:rPr>
            </w:pPr>
            <w:r w:rsidRPr="0077652E">
              <w:rPr>
                <w:rFonts w:ascii="Gill Sans MT" w:hAnsi="Gill Sans MT" w:cs="Calibri"/>
                <w:color w:val="000000"/>
              </w:rPr>
              <w:t>What consumables does your Temperature Monitor require?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F568D1" w14:textId="77777777" w:rsidR="0077652E" w:rsidRPr="00C32A45" w:rsidRDefault="0077652E" w:rsidP="0077652E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77652E" w:rsidRPr="00C32A45" w14:paraId="56B965F8" w14:textId="77777777" w:rsidTr="001C4F8E">
        <w:trPr>
          <w:trHeight w:val="34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90B01B" w14:textId="41D28552" w:rsidR="0077652E" w:rsidRPr="00C32A45" w:rsidRDefault="0077652E" w:rsidP="0077652E">
            <w:pPr>
              <w:rPr>
                <w:rFonts w:ascii="Gill Sans MT" w:hAnsi="Gill Sans MT" w:cs="Calibri"/>
                <w:color w:val="000000"/>
              </w:rPr>
            </w:pPr>
            <w:r w:rsidRPr="0077652E">
              <w:rPr>
                <w:rFonts w:ascii="Gill Sans MT" w:hAnsi="Gill Sans MT" w:cs="Calibri"/>
                <w:color w:val="000000"/>
              </w:rPr>
              <w:t>What training is required to use your Temperature Monitor?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C0EFB8" w14:textId="77777777" w:rsidR="0077652E" w:rsidRPr="00C32A45" w:rsidRDefault="0077652E" w:rsidP="0077652E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77652E" w:rsidRPr="00C32A45" w14:paraId="64AA1D69" w14:textId="77777777" w:rsidTr="001C4F8E">
        <w:trPr>
          <w:trHeight w:val="34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89CC50" w14:textId="029B25AF" w:rsidR="0077652E" w:rsidRDefault="0077652E" w:rsidP="0077652E">
            <w:pPr>
              <w:rPr>
                <w:rFonts w:ascii="Gill Sans MT" w:hAnsi="Gill Sans MT" w:cs="Calibri"/>
                <w:color w:val="000000"/>
              </w:rPr>
            </w:pPr>
            <w:r w:rsidRPr="0077652E">
              <w:rPr>
                <w:rFonts w:ascii="Gill Sans MT" w:hAnsi="Gill Sans MT" w:cs="Calibri"/>
                <w:color w:val="000000"/>
              </w:rPr>
              <w:t>What is the size and form factor of your Temperature Monitor?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6FDE26" w14:textId="77777777" w:rsidR="0077652E" w:rsidRDefault="0077652E" w:rsidP="0077652E">
            <w:pPr>
              <w:rPr>
                <w:rFonts w:ascii="Gill Sans MT" w:hAnsi="Gill Sans MT" w:cs="Calibri"/>
                <w:color w:val="000000"/>
              </w:rPr>
            </w:pPr>
          </w:p>
        </w:tc>
      </w:tr>
      <w:tr w:rsidR="0077652E" w:rsidRPr="00C32A45" w14:paraId="70CB8526" w14:textId="77777777" w:rsidTr="001C4F8E">
        <w:trPr>
          <w:trHeight w:val="34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373B87" w14:textId="6FCFB26A" w:rsidR="0077652E" w:rsidRDefault="0077652E" w:rsidP="0077652E">
            <w:pPr>
              <w:rPr>
                <w:rFonts w:ascii="Gill Sans MT" w:hAnsi="Gill Sans MT" w:cs="Calibri"/>
                <w:color w:val="000000"/>
              </w:rPr>
            </w:pPr>
            <w:r w:rsidRPr="0077652E">
              <w:rPr>
                <w:rFonts w:ascii="Gill Sans MT" w:hAnsi="Gill Sans MT" w:cs="Calibri"/>
                <w:color w:val="000000"/>
              </w:rPr>
              <w:t>Describe the user instructions provided with your Temperature Monitor?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F3A9F1" w14:textId="77777777" w:rsidR="0077652E" w:rsidRDefault="0077652E" w:rsidP="0077652E">
            <w:pPr>
              <w:rPr>
                <w:rFonts w:ascii="Gill Sans MT" w:hAnsi="Gill Sans MT" w:cs="Calibri"/>
                <w:color w:val="000000"/>
              </w:rPr>
            </w:pPr>
          </w:p>
        </w:tc>
      </w:tr>
      <w:tr w:rsidR="0077652E" w:rsidRPr="00C32A45" w14:paraId="3133E19F" w14:textId="77777777" w:rsidTr="001C4F8E">
        <w:trPr>
          <w:trHeight w:val="34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BFF3B9" w14:textId="285C45BB" w:rsidR="0077652E" w:rsidRDefault="0077652E" w:rsidP="0077652E">
            <w:pPr>
              <w:rPr>
                <w:rFonts w:ascii="Gill Sans MT" w:hAnsi="Gill Sans MT" w:cs="Calibri"/>
                <w:color w:val="000000"/>
              </w:rPr>
            </w:pPr>
            <w:r w:rsidRPr="0077652E">
              <w:rPr>
                <w:rFonts w:ascii="Gill Sans MT" w:hAnsi="Gill Sans MT" w:cs="Calibri"/>
                <w:color w:val="000000"/>
              </w:rPr>
              <w:lastRenderedPageBreak/>
              <w:t>Describe the electricity requirements, including voltage, and charging features for your Temperature Monitor.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F5CFDB" w14:textId="77777777" w:rsidR="0077652E" w:rsidRDefault="0077652E" w:rsidP="0077652E">
            <w:pPr>
              <w:rPr>
                <w:rFonts w:ascii="Gill Sans MT" w:hAnsi="Gill Sans MT" w:cs="Calibri"/>
                <w:color w:val="000000"/>
              </w:rPr>
            </w:pPr>
          </w:p>
        </w:tc>
      </w:tr>
      <w:tr w:rsidR="0077652E" w:rsidRPr="00C32A45" w14:paraId="75D3BC4F" w14:textId="77777777" w:rsidTr="001C4F8E">
        <w:trPr>
          <w:trHeight w:val="34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635B2B" w14:textId="52D460DF" w:rsidR="0077652E" w:rsidRPr="00C32A45" w:rsidRDefault="0077652E" w:rsidP="0077652E">
            <w:pPr>
              <w:rPr>
                <w:rFonts w:ascii="Gill Sans MT" w:hAnsi="Gill Sans MT" w:cs="Calibri"/>
                <w:color w:val="000000"/>
              </w:rPr>
            </w:pPr>
            <w:r w:rsidRPr="0077652E">
              <w:rPr>
                <w:rFonts w:ascii="Gill Sans MT" w:hAnsi="Gill Sans MT" w:cs="Calibri"/>
                <w:color w:val="000000"/>
              </w:rPr>
              <w:t>What is the warranty of your Temperature Monitor?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AD4242" w14:textId="77777777" w:rsidR="0077652E" w:rsidRPr="00C32A45" w:rsidRDefault="0077652E" w:rsidP="0077652E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77652E" w:rsidRPr="00C32A45" w14:paraId="1E16A698" w14:textId="77777777" w:rsidTr="001C4F8E">
        <w:trPr>
          <w:trHeight w:val="34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EC16D6" w14:textId="4CADD120" w:rsidR="0077652E" w:rsidRPr="00C32A45" w:rsidRDefault="0077652E" w:rsidP="0077652E">
            <w:pPr>
              <w:rPr>
                <w:rFonts w:ascii="Gill Sans MT" w:hAnsi="Gill Sans MT" w:cs="Calibri"/>
                <w:color w:val="000000"/>
              </w:rPr>
            </w:pPr>
            <w:r w:rsidRPr="0077652E">
              <w:rPr>
                <w:rFonts w:ascii="Gill Sans MT" w:hAnsi="Gill Sans MT" w:cs="Calibri"/>
                <w:color w:val="000000"/>
              </w:rPr>
              <w:t>What is the ex-works price of your Temperature Monitor?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34FE90" w14:textId="77777777" w:rsidR="0077652E" w:rsidRPr="00C32A45" w:rsidRDefault="0077652E" w:rsidP="0077652E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77652E" w:rsidRPr="00C32A45" w14:paraId="248D83AA" w14:textId="77777777" w:rsidTr="001C4F8E">
        <w:trPr>
          <w:trHeight w:val="34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01C53F" w14:textId="06F6A375" w:rsidR="0077652E" w:rsidRPr="00C32A45" w:rsidRDefault="0077652E" w:rsidP="0077652E">
            <w:pPr>
              <w:rPr>
                <w:rFonts w:ascii="Gill Sans MT" w:hAnsi="Gill Sans MT" w:cs="Calibri"/>
                <w:color w:val="000000"/>
              </w:rPr>
            </w:pPr>
            <w:r w:rsidRPr="0077652E">
              <w:rPr>
                <w:rFonts w:ascii="Gill Sans MT" w:hAnsi="Gill Sans MT" w:cs="Calibri"/>
                <w:color w:val="000000"/>
              </w:rPr>
              <w:t>What is the ex-works price of your Temperature Monitor consumables and/or accessories?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F8EC48" w14:textId="77777777" w:rsidR="0077652E" w:rsidRPr="00C32A45" w:rsidRDefault="0077652E" w:rsidP="0077652E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</w:tbl>
    <w:p w14:paraId="6400CDD3" w14:textId="77777777" w:rsidR="00D629F9" w:rsidRPr="0054537C" w:rsidRDefault="00D629F9" w:rsidP="00D629F9">
      <w:pPr>
        <w:pStyle w:val="NoSpacing"/>
        <w:rPr>
          <w:sz w:val="24"/>
          <w:szCs w:val="24"/>
        </w:rPr>
      </w:pPr>
    </w:p>
    <w:p w14:paraId="3A527456" w14:textId="77777777" w:rsidR="00BA3910" w:rsidRPr="00BA3910" w:rsidRDefault="00BA3910" w:rsidP="00BA3910">
      <w:pPr>
        <w:pStyle w:val="NoSpacing"/>
        <w:rPr>
          <w:sz w:val="24"/>
          <w:szCs w:val="24"/>
          <w:u w:val="single"/>
        </w:rPr>
      </w:pPr>
      <w:r w:rsidRPr="00BA3910">
        <w:rPr>
          <w:sz w:val="24"/>
          <w:szCs w:val="24"/>
          <w:u w:val="single"/>
        </w:rPr>
        <w:t>Contact Information: Sales Support Name</w:t>
      </w:r>
    </w:p>
    <w:p w14:paraId="0845CC68" w14:textId="77777777" w:rsidR="00BA3910" w:rsidRPr="00BA3910" w:rsidRDefault="00BA3910" w:rsidP="00BA3910">
      <w:pPr>
        <w:pStyle w:val="NoSpacing"/>
        <w:rPr>
          <w:sz w:val="24"/>
          <w:szCs w:val="24"/>
        </w:rPr>
      </w:pPr>
      <w:r w:rsidRPr="00BA3910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096B9120" wp14:editId="7EAB31DE">
                <wp:extent cx="329184" cy="329184"/>
                <wp:effectExtent l="0" t="0" r="13970" b="13970"/>
                <wp:docPr id="501" name="Group 43" descr="Email ico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29184" cy="329184"/>
                          <a:chOff x="0" y="0"/>
                          <a:chExt cx="208" cy="208"/>
                        </a:xfrm>
                      </wpg:grpSpPr>
                      <wps:wsp>
                        <wps:cNvPr id="502" name="Freeform 502"/>
                        <wps:cNvSpPr>
                          <a:spLocks noEditPoints="1"/>
                        </wps:cNvSpPr>
                        <wps:spPr bwMode="auto">
                          <a:xfrm>
                            <a:off x="39" y="55"/>
                            <a:ext cx="130" cy="97"/>
                          </a:xfrm>
                          <a:custGeom>
                            <a:avLst/>
                            <a:gdLst>
                              <a:gd name="T0" fmla="*/ 56 w 2082"/>
                              <a:gd name="T1" fmla="*/ 1237 h 1560"/>
                              <a:gd name="T2" fmla="*/ 67 w 2082"/>
                              <a:gd name="T3" fmla="*/ 1315 h 1560"/>
                              <a:gd name="T4" fmla="*/ 99 w 2082"/>
                              <a:gd name="T5" fmla="*/ 1383 h 1560"/>
                              <a:gd name="T6" fmla="*/ 147 w 2082"/>
                              <a:gd name="T7" fmla="*/ 1438 h 1560"/>
                              <a:gd name="T8" fmla="*/ 210 w 2082"/>
                              <a:gd name="T9" fmla="*/ 1479 h 1560"/>
                              <a:gd name="T10" fmla="*/ 282 w 2082"/>
                              <a:gd name="T11" fmla="*/ 1501 h 1560"/>
                              <a:gd name="T12" fmla="*/ 1760 w 2082"/>
                              <a:gd name="T13" fmla="*/ 1503 h 1560"/>
                              <a:gd name="T14" fmla="*/ 1837 w 2082"/>
                              <a:gd name="T15" fmla="*/ 1493 h 1560"/>
                              <a:gd name="T16" fmla="*/ 1905 w 2082"/>
                              <a:gd name="T17" fmla="*/ 1461 h 1560"/>
                              <a:gd name="T18" fmla="*/ 1961 w 2082"/>
                              <a:gd name="T19" fmla="*/ 1412 h 1560"/>
                              <a:gd name="T20" fmla="*/ 2002 w 2082"/>
                              <a:gd name="T21" fmla="*/ 1350 h 1560"/>
                              <a:gd name="T22" fmla="*/ 2023 w 2082"/>
                              <a:gd name="T23" fmla="*/ 1277 h 1560"/>
                              <a:gd name="T24" fmla="*/ 2026 w 2082"/>
                              <a:gd name="T25" fmla="*/ 482 h 1560"/>
                              <a:gd name="T26" fmla="*/ 1034 w 2082"/>
                              <a:gd name="T27" fmla="*/ 1013 h 1560"/>
                              <a:gd name="T28" fmla="*/ 322 w 2082"/>
                              <a:gd name="T29" fmla="*/ 56 h 1560"/>
                              <a:gd name="T30" fmla="*/ 244 w 2082"/>
                              <a:gd name="T31" fmla="*/ 68 h 1560"/>
                              <a:gd name="T32" fmla="*/ 176 w 2082"/>
                              <a:gd name="T33" fmla="*/ 100 h 1560"/>
                              <a:gd name="T34" fmla="*/ 121 w 2082"/>
                              <a:gd name="T35" fmla="*/ 149 h 1560"/>
                              <a:gd name="T36" fmla="*/ 81 w 2082"/>
                              <a:gd name="T37" fmla="*/ 211 h 1560"/>
                              <a:gd name="T38" fmla="*/ 59 w 2082"/>
                              <a:gd name="T39" fmla="*/ 283 h 1560"/>
                              <a:gd name="T40" fmla="*/ 56 w 2082"/>
                              <a:gd name="T41" fmla="*/ 449 h 1560"/>
                              <a:gd name="T42" fmla="*/ 2026 w 2082"/>
                              <a:gd name="T43" fmla="*/ 449 h 1560"/>
                              <a:gd name="T44" fmla="*/ 2023 w 2082"/>
                              <a:gd name="T45" fmla="*/ 283 h 1560"/>
                              <a:gd name="T46" fmla="*/ 2002 w 2082"/>
                              <a:gd name="T47" fmla="*/ 211 h 1560"/>
                              <a:gd name="T48" fmla="*/ 1961 w 2082"/>
                              <a:gd name="T49" fmla="*/ 149 h 1560"/>
                              <a:gd name="T50" fmla="*/ 1905 w 2082"/>
                              <a:gd name="T51" fmla="*/ 100 h 1560"/>
                              <a:gd name="T52" fmla="*/ 1837 w 2082"/>
                              <a:gd name="T53" fmla="*/ 68 h 1560"/>
                              <a:gd name="T54" fmla="*/ 1760 w 2082"/>
                              <a:gd name="T55" fmla="*/ 56 h 1560"/>
                              <a:gd name="T56" fmla="*/ 322 w 2082"/>
                              <a:gd name="T57" fmla="*/ 0 h 1560"/>
                              <a:gd name="T58" fmla="*/ 1803 w 2082"/>
                              <a:gd name="T59" fmla="*/ 4 h 1560"/>
                              <a:gd name="T60" fmla="*/ 1883 w 2082"/>
                              <a:gd name="T61" fmla="*/ 26 h 1560"/>
                              <a:gd name="T62" fmla="*/ 1957 w 2082"/>
                              <a:gd name="T63" fmla="*/ 68 h 1560"/>
                              <a:gd name="T64" fmla="*/ 2016 w 2082"/>
                              <a:gd name="T65" fmla="*/ 127 h 1560"/>
                              <a:gd name="T66" fmla="*/ 2058 w 2082"/>
                              <a:gd name="T67" fmla="*/ 199 h 1560"/>
                              <a:gd name="T68" fmla="*/ 2079 w 2082"/>
                              <a:gd name="T69" fmla="*/ 280 h 1560"/>
                              <a:gd name="T70" fmla="*/ 2082 w 2082"/>
                              <a:gd name="T71" fmla="*/ 1237 h 1560"/>
                              <a:gd name="T72" fmla="*/ 2074 w 2082"/>
                              <a:gd name="T73" fmla="*/ 1310 h 1560"/>
                              <a:gd name="T74" fmla="*/ 2051 w 2082"/>
                              <a:gd name="T75" fmla="*/ 1378 h 1560"/>
                              <a:gd name="T76" fmla="*/ 2012 w 2082"/>
                              <a:gd name="T77" fmla="*/ 1438 h 1560"/>
                              <a:gd name="T78" fmla="*/ 1961 w 2082"/>
                              <a:gd name="T79" fmla="*/ 1490 h 1560"/>
                              <a:gd name="T80" fmla="*/ 1900 w 2082"/>
                              <a:gd name="T81" fmla="*/ 1528 h 1560"/>
                              <a:gd name="T82" fmla="*/ 1832 w 2082"/>
                              <a:gd name="T83" fmla="*/ 1551 h 1560"/>
                              <a:gd name="T84" fmla="*/ 1760 w 2082"/>
                              <a:gd name="T85" fmla="*/ 1560 h 1560"/>
                              <a:gd name="T86" fmla="*/ 278 w 2082"/>
                              <a:gd name="T87" fmla="*/ 1557 h 1560"/>
                              <a:gd name="T88" fmla="*/ 195 w 2082"/>
                              <a:gd name="T89" fmla="*/ 1535 h 1560"/>
                              <a:gd name="T90" fmla="*/ 124 w 2082"/>
                              <a:gd name="T91" fmla="*/ 1493 h 1560"/>
                              <a:gd name="T92" fmla="*/ 66 w 2082"/>
                              <a:gd name="T93" fmla="*/ 1434 h 1560"/>
                              <a:gd name="T94" fmla="*/ 24 w 2082"/>
                              <a:gd name="T95" fmla="*/ 1363 h 1560"/>
                              <a:gd name="T96" fmla="*/ 2 w 2082"/>
                              <a:gd name="T97" fmla="*/ 1281 h 1560"/>
                              <a:gd name="T98" fmla="*/ 0 w 2082"/>
                              <a:gd name="T99" fmla="*/ 322 h 1560"/>
                              <a:gd name="T100" fmla="*/ 11 w 2082"/>
                              <a:gd name="T101" fmla="*/ 237 h 1560"/>
                              <a:gd name="T102" fmla="*/ 43 w 2082"/>
                              <a:gd name="T103" fmla="*/ 160 h 1560"/>
                              <a:gd name="T104" fmla="*/ 94 w 2082"/>
                              <a:gd name="T105" fmla="*/ 95 h 1560"/>
                              <a:gd name="T106" fmla="*/ 159 w 2082"/>
                              <a:gd name="T107" fmla="*/ 44 h 1560"/>
                              <a:gd name="T108" fmla="*/ 236 w 2082"/>
                              <a:gd name="T109" fmla="*/ 12 h 1560"/>
                              <a:gd name="T110" fmla="*/ 322 w 2082"/>
                              <a:gd name="T111" fmla="*/ 0 h 1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082" h="1560">
                                <a:moveTo>
                                  <a:pt x="56" y="482"/>
                                </a:moveTo>
                                <a:lnTo>
                                  <a:pt x="56" y="1237"/>
                                </a:lnTo>
                                <a:lnTo>
                                  <a:pt x="59" y="1277"/>
                                </a:lnTo>
                                <a:lnTo>
                                  <a:pt x="67" y="1315"/>
                                </a:lnTo>
                                <a:lnTo>
                                  <a:pt x="81" y="1350"/>
                                </a:lnTo>
                                <a:lnTo>
                                  <a:pt x="99" y="1383"/>
                                </a:lnTo>
                                <a:lnTo>
                                  <a:pt x="121" y="1412"/>
                                </a:lnTo>
                                <a:lnTo>
                                  <a:pt x="147" y="1438"/>
                                </a:lnTo>
                                <a:lnTo>
                                  <a:pt x="176" y="1461"/>
                                </a:lnTo>
                                <a:lnTo>
                                  <a:pt x="210" y="1479"/>
                                </a:lnTo>
                                <a:lnTo>
                                  <a:pt x="244" y="1493"/>
                                </a:lnTo>
                                <a:lnTo>
                                  <a:pt x="282" y="1501"/>
                                </a:lnTo>
                                <a:lnTo>
                                  <a:pt x="322" y="1503"/>
                                </a:lnTo>
                                <a:lnTo>
                                  <a:pt x="1760" y="1503"/>
                                </a:lnTo>
                                <a:lnTo>
                                  <a:pt x="1800" y="1501"/>
                                </a:lnTo>
                                <a:lnTo>
                                  <a:pt x="1837" y="1493"/>
                                </a:lnTo>
                                <a:lnTo>
                                  <a:pt x="1873" y="1479"/>
                                </a:lnTo>
                                <a:lnTo>
                                  <a:pt x="1905" y="1461"/>
                                </a:lnTo>
                                <a:lnTo>
                                  <a:pt x="1935" y="1438"/>
                                </a:lnTo>
                                <a:lnTo>
                                  <a:pt x="1961" y="1412"/>
                                </a:lnTo>
                                <a:lnTo>
                                  <a:pt x="1984" y="1383"/>
                                </a:lnTo>
                                <a:lnTo>
                                  <a:pt x="2002" y="1350"/>
                                </a:lnTo>
                                <a:lnTo>
                                  <a:pt x="2015" y="1315"/>
                                </a:lnTo>
                                <a:lnTo>
                                  <a:pt x="2023" y="1277"/>
                                </a:lnTo>
                                <a:lnTo>
                                  <a:pt x="2026" y="1237"/>
                                </a:lnTo>
                                <a:lnTo>
                                  <a:pt x="2026" y="482"/>
                                </a:lnTo>
                                <a:lnTo>
                                  <a:pt x="1049" y="1013"/>
                                </a:lnTo>
                                <a:lnTo>
                                  <a:pt x="1034" y="1013"/>
                                </a:lnTo>
                                <a:lnTo>
                                  <a:pt x="56" y="482"/>
                                </a:lnTo>
                                <a:close/>
                                <a:moveTo>
                                  <a:pt x="322" y="56"/>
                                </a:moveTo>
                                <a:lnTo>
                                  <a:pt x="282" y="59"/>
                                </a:lnTo>
                                <a:lnTo>
                                  <a:pt x="244" y="68"/>
                                </a:lnTo>
                                <a:lnTo>
                                  <a:pt x="210" y="81"/>
                                </a:lnTo>
                                <a:lnTo>
                                  <a:pt x="176" y="100"/>
                                </a:lnTo>
                                <a:lnTo>
                                  <a:pt x="147" y="122"/>
                                </a:lnTo>
                                <a:lnTo>
                                  <a:pt x="121" y="149"/>
                                </a:lnTo>
                                <a:lnTo>
                                  <a:pt x="99" y="179"/>
                                </a:lnTo>
                                <a:lnTo>
                                  <a:pt x="81" y="211"/>
                                </a:lnTo>
                                <a:lnTo>
                                  <a:pt x="67" y="247"/>
                                </a:lnTo>
                                <a:lnTo>
                                  <a:pt x="59" y="283"/>
                                </a:lnTo>
                                <a:lnTo>
                                  <a:pt x="56" y="322"/>
                                </a:lnTo>
                                <a:lnTo>
                                  <a:pt x="56" y="449"/>
                                </a:lnTo>
                                <a:lnTo>
                                  <a:pt x="1039" y="984"/>
                                </a:lnTo>
                                <a:lnTo>
                                  <a:pt x="2026" y="449"/>
                                </a:lnTo>
                                <a:lnTo>
                                  <a:pt x="2026" y="322"/>
                                </a:lnTo>
                                <a:lnTo>
                                  <a:pt x="2023" y="283"/>
                                </a:lnTo>
                                <a:lnTo>
                                  <a:pt x="2015" y="247"/>
                                </a:lnTo>
                                <a:lnTo>
                                  <a:pt x="2002" y="211"/>
                                </a:lnTo>
                                <a:lnTo>
                                  <a:pt x="1984" y="179"/>
                                </a:lnTo>
                                <a:lnTo>
                                  <a:pt x="1961" y="149"/>
                                </a:lnTo>
                                <a:lnTo>
                                  <a:pt x="1935" y="122"/>
                                </a:lnTo>
                                <a:lnTo>
                                  <a:pt x="1905" y="100"/>
                                </a:lnTo>
                                <a:lnTo>
                                  <a:pt x="1873" y="81"/>
                                </a:lnTo>
                                <a:lnTo>
                                  <a:pt x="1837" y="68"/>
                                </a:lnTo>
                                <a:lnTo>
                                  <a:pt x="1800" y="59"/>
                                </a:lnTo>
                                <a:lnTo>
                                  <a:pt x="1760" y="56"/>
                                </a:lnTo>
                                <a:lnTo>
                                  <a:pt x="322" y="56"/>
                                </a:lnTo>
                                <a:close/>
                                <a:moveTo>
                                  <a:pt x="322" y="0"/>
                                </a:moveTo>
                                <a:lnTo>
                                  <a:pt x="1760" y="0"/>
                                </a:lnTo>
                                <a:lnTo>
                                  <a:pt x="1803" y="4"/>
                                </a:lnTo>
                                <a:lnTo>
                                  <a:pt x="1844" y="12"/>
                                </a:lnTo>
                                <a:lnTo>
                                  <a:pt x="1883" y="26"/>
                                </a:lnTo>
                                <a:lnTo>
                                  <a:pt x="1921" y="44"/>
                                </a:lnTo>
                                <a:lnTo>
                                  <a:pt x="1957" y="68"/>
                                </a:lnTo>
                                <a:lnTo>
                                  <a:pt x="1988" y="95"/>
                                </a:lnTo>
                                <a:lnTo>
                                  <a:pt x="2016" y="127"/>
                                </a:lnTo>
                                <a:lnTo>
                                  <a:pt x="2039" y="163"/>
                                </a:lnTo>
                                <a:lnTo>
                                  <a:pt x="2058" y="199"/>
                                </a:lnTo>
                                <a:lnTo>
                                  <a:pt x="2072" y="239"/>
                                </a:lnTo>
                                <a:lnTo>
                                  <a:pt x="2079" y="280"/>
                                </a:lnTo>
                                <a:lnTo>
                                  <a:pt x="2082" y="322"/>
                                </a:lnTo>
                                <a:lnTo>
                                  <a:pt x="2082" y="1237"/>
                                </a:lnTo>
                                <a:lnTo>
                                  <a:pt x="2080" y="1274"/>
                                </a:lnTo>
                                <a:lnTo>
                                  <a:pt x="2074" y="1310"/>
                                </a:lnTo>
                                <a:lnTo>
                                  <a:pt x="2065" y="1344"/>
                                </a:lnTo>
                                <a:lnTo>
                                  <a:pt x="2051" y="1378"/>
                                </a:lnTo>
                                <a:lnTo>
                                  <a:pt x="2033" y="1409"/>
                                </a:lnTo>
                                <a:lnTo>
                                  <a:pt x="2012" y="1438"/>
                                </a:lnTo>
                                <a:lnTo>
                                  <a:pt x="1988" y="1466"/>
                                </a:lnTo>
                                <a:lnTo>
                                  <a:pt x="1961" y="1490"/>
                                </a:lnTo>
                                <a:lnTo>
                                  <a:pt x="1932" y="1511"/>
                                </a:lnTo>
                                <a:lnTo>
                                  <a:pt x="1900" y="1528"/>
                                </a:lnTo>
                                <a:lnTo>
                                  <a:pt x="1867" y="1542"/>
                                </a:lnTo>
                                <a:lnTo>
                                  <a:pt x="1832" y="1551"/>
                                </a:lnTo>
                                <a:lnTo>
                                  <a:pt x="1796" y="1558"/>
                                </a:lnTo>
                                <a:lnTo>
                                  <a:pt x="1760" y="1560"/>
                                </a:lnTo>
                                <a:lnTo>
                                  <a:pt x="322" y="1560"/>
                                </a:lnTo>
                                <a:lnTo>
                                  <a:pt x="278" y="1557"/>
                                </a:lnTo>
                                <a:lnTo>
                                  <a:pt x="236" y="1548"/>
                                </a:lnTo>
                                <a:lnTo>
                                  <a:pt x="195" y="1535"/>
                                </a:lnTo>
                                <a:lnTo>
                                  <a:pt x="159" y="1516"/>
                                </a:lnTo>
                                <a:lnTo>
                                  <a:pt x="124" y="1493"/>
                                </a:lnTo>
                                <a:lnTo>
                                  <a:pt x="94" y="1466"/>
                                </a:lnTo>
                                <a:lnTo>
                                  <a:pt x="66" y="1434"/>
                                </a:lnTo>
                                <a:lnTo>
                                  <a:pt x="43" y="1400"/>
                                </a:lnTo>
                                <a:lnTo>
                                  <a:pt x="24" y="1363"/>
                                </a:lnTo>
                                <a:lnTo>
                                  <a:pt x="11" y="1323"/>
                                </a:lnTo>
                                <a:lnTo>
                                  <a:pt x="2" y="1281"/>
                                </a:lnTo>
                                <a:lnTo>
                                  <a:pt x="0" y="1237"/>
                                </a:lnTo>
                                <a:lnTo>
                                  <a:pt x="0" y="322"/>
                                </a:lnTo>
                                <a:lnTo>
                                  <a:pt x="2" y="279"/>
                                </a:lnTo>
                                <a:lnTo>
                                  <a:pt x="11" y="237"/>
                                </a:lnTo>
                                <a:lnTo>
                                  <a:pt x="24" y="197"/>
                                </a:lnTo>
                                <a:lnTo>
                                  <a:pt x="43" y="160"/>
                                </a:lnTo>
                                <a:lnTo>
                                  <a:pt x="66" y="126"/>
                                </a:lnTo>
                                <a:lnTo>
                                  <a:pt x="94" y="95"/>
                                </a:lnTo>
                                <a:lnTo>
                                  <a:pt x="124" y="68"/>
                                </a:lnTo>
                                <a:lnTo>
                                  <a:pt x="159" y="44"/>
                                </a:lnTo>
                                <a:lnTo>
                                  <a:pt x="195" y="26"/>
                                </a:lnTo>
                                <a:lnTo>
                                  <a:pt x="236" y="12"/>
                                </a:lnTo>
                                <a:lnTo>
                                  <a:pt x="278" y="4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3" name="Freeform 503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208" cy="208"/>
                          </a:xfrm>
                          <a:custGeom>
                            <a:avLst/>
                            <a:gdLst>
                              <a:gd name="T0" fmla="*/ 1362 w 3324"/>
                              <a:gd name="T1" fmla="*/ 80 h 3324"/>
                              <a:gd name="T2" fmla="*/ 991 w 3324"/>
                              <a:gd name="T3" fmla="*/ 199 h 3324"/>
                              <a:gd name="T4" fmla="*/ 666 w 3324"/>
                              <a:gd name="T5" fmla="*/ 398 h 3324"/>
                              <a:gd name="T6" fmla="*/ 397 w 3324"/>
                              <a:gd name="T7" fmla="*/ 666 h 3324"/>
                              <a:gd name="T8" fmla="*/ 198 w 3324"/>
                              <a:gd name="T9" fmla="*/ 991 h 3324"/>
                              <a:gd name="T10" fmla="*/ 80 w 3324"/>
                              <a:gd name="T11" fmla="*/ 1362 h 3324"/>
                              <a:gd name="T12" fmla="*/ 56 w 3324"/>
                              <a:gd name="T13" fmla="*/ 1764 h 3324"/>
                              <a:gd name="T14" fmla="*/ 128 w 3324"/>
                              <a:gd name="T15" fmla="*/ 2152 h 3324"/>
                              <a:gd name="T16" fmla="*/ 288 w 3324"/>
                              <a:gd name="T17" fmla="*/ 2502 h 3324"/>
                              <a:gd name="T18" fmla="*/ 524 w 3324"/>
                              <a:gd name="T19" fmla="*/ 2800 h 3324"/>
                              <a:gd name="T20" fmla="*/ 822 w 3324"/>
                              <a:gd name="T21" fmla="*/ 3036 h 3324"/>
                              <a:gd name="T22" fmla="*/ 1172 w 3324"/>
                              <a:gd name="T23" fmla="*/ 3196 h 3324"/>
                              <a:gd name="T24" fmla="*/ 1560 w 3324"/>
                              <a:gd name="T25" fmla="*/ 3268 h 3324"/>
                              <a:gd name="T26" fmla="*/ 1962 w 3324"/>
                              <a:gd name="T27" fmla="*/ 3244 h 3324"/>
                              <a:gd name="T28" fmla="*/ 2333 w 3324"/>
                              <a:gd name="T29" fmla="*/ 3126 h 3324"/>
                              <a:gd name="T30" fmla="*/ 2658 w 3324"/>
                              <a:gd name="T31" fmla="*/ 2927 h 3324"/>
                              <a:gd name="T32" fmla="*/ 2926 w 3324"/>
                              <a:gd name="T33" fmla="*/ 2658 h 3324"/>
                              <a:gd name="T34" fmla="*/ 3125 w 3324"/>
                              <a:gd name="T35" fmla="*/ 2333 h 3324"/>
                              <a:gd name="T36" fmla="*/ 3244 w 3324"/>
                              <a:gd name="T37" fmla="*/ 1962 h 3324"/>
                              <a:gd name="T38" fmla="*/ 3269 w 3324"/>
                              <a:gd name="T39" fmla="*/ 1560 h 3324"/>
                              <a:gd name="T40" fmla="*/ 3196 w 3324"/>
                              <a:gd name="T41" fmla="*/ 1172 h 3324"/>
                              <a:gd name="T42" fmla="*/ 3035 w 3324"/>
                              <a:gd name="T43" fmla="*/ 822 h 3324"/>
                              <a:gd name="T44" fmla="*/ 2801 w 3324"/>
                              <a:gd name="T45" fmla="*/ 523 h 3324"/>
                              <a:gd name="T46" fmla="*/ 2502 w 3324"/>
                              <a:gd name="T47" fmla="*/ 289 h 3324"/>
                              <a:gd name="T48" fmla="*/ 2152 w 3324"/>
                              <a:gd name="T49" fmla="*/ 128 h 3324"/>
                              <a:gd name="T50" fmla="*/ 1764 w 3324"/>
                              <a:gd name="T51" fmla="*/ 55 h 3324"/>
                              <a:gd name="T52" fmla="*/ 1871 w 3324"/>
                              <a:gd name="T53" fmla="*/ 12 h 3324"/>
                              <a:gd name="T54" fmla="*/ 2262 w 3324"/>
                              <a:gd name="T55" fmla="*/ 112 h 3324"/>
                              <a:gd name="T56" fmla="*/ 2611 w 3324"/>
                              <a:gd name="T57" fmla="*/ 297 h 3324"/>
                              <a:gd name="T58" fmla="*/ 2904 w 3324"/>
                              <a:gd name="T59" fmla="*/ 558 h 3324"/>
                              <a:gd name="T60" fmla="*/ 3130 w 3324"/>
                              <a:gd name="T61" fmla="*/ 880 h 3324"/>
                              <a:gd name="T62" fmla="*/ 3273 w 3324"/>
                              <a:gd name="T63" fmla="*/ 1252 h 3324"/>
                              <a:gd name="T64" fmla="*/ 3324 w 3324"/>
                              <a:gd name="T65" fmla="*/ 1662 h 3324"/>
                              <a:gd name="T66" fmla="*/ 3273 w 3324"/>
                              <a:gd name="T67" fmla="*/ 2071 h 3324"/>
                              <a:gd name="T68" fmla="*/ 3130 w 3324"/>
                              <a:gd name="T69" fmla="*/ 2443 h 3324"/>
                              <a:gd name="T70" fmla="*/ 2904 w 3324"/>
                              <a:gd name="T71" fmla="*/ 2765 h 3324"/>
                              <a:gd name="T72" fmla="*/ 2611 w 3324"/>
                              <a:gd name="T73" fmla="*/ 3026 h 3324"/>
                              <a:gd name="T74" fmla="*/ 2262 w 3324"/>
                              <a:gd name="T75" fmla="*/ 3213 h 3324"/>
                              <a:gd name="T76" fmla="*/ 1871 w 3324"/>
                              <a:gd name="T77" fmla="*/ 3311 h 3324"/>
                              <a:gd name="T78" fmla="*/ 1454 w 3324"/>
                              <a:gd name="T79" fmla="*/ 3311 h 3324"/>
                              <a:gd name="T80" fmla="*/ 1061 w 3324"/>
                              <a:gd name="T81" fmla="*/ 3213 h 3324"/>
                              <a:gd name="T82" fmla="*/ 712 w 3324"/>
                              <a:gd name="T83" fmla="*/ 3026 h 3324"/>
                              <a:gd name="T84" fmla="*/ 419 w 3324"/>
                              <a:gd name="T85" fmla="*/ 2765 h 3324"/>
                              <a:gd name="T86" fmla="*/ 194 w 3324"/>
                              <a:gd name="T87" fmla="*/ 2443 h 3324"/>
                              <a:gd name="T88" fmla="*/ 51 w 3324"/>
                              <a:gd name="T89" fmla="*/ 2071 h 3324"/>
                              <a:gd name="T90" fmla="*/ 0 w 3324"/>
                              <a:gd name="T91" fmla="*/ 1662 h 3324"/>
                              <a:gd name="T92" fmla="*/ 51 w 3324"/>
                              <a:gd name="T93" fmla="*/ 1252 h 3324"/>
                              <a:gd name="T94" fmla="*/ 194 w 3324"/>
                              <a:gd name="T95" fmla="*/ 880 h 3324"/>
                              <a:gd name="T96" fmla="*/ 419 w 3324"/>
                              <a:gd name="T97" fmla="*/ 558 h 3324"/>
                              <a:gd name="T98" fmla="*/ 712 w 3324"/>
                              <a:gd name="T99" fmla="*/ 297 h 3324"/>
                              <a:gd name="T100" fmla="*/ 1061 w 3324"/>
                              <a:gd name="T101" fmla="*/ 112 h 3324"/>
                              <a:gd name="T102" fmla="*/ 1454 w 3324"/>
                              <a:gd name="T103" fmla="*/ 12 h 3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324" h="3324">
                                <a:moveTo>
                                  <a:pt x="1662" y="52"/>
                                </a:moveTo>
                                <a:lnTo>
                                  <a:pt x="1560" y="55"/>
                                </a:lnTo>
                                <a:lnTo>
                                  <a:pt x="1460" y="65"/>
                                </a:lnTo>
                                <a:lnTo>
                                  <a:pt x="1362" y="80"/>
                                </a:lnTo>
                                <a:lnTo>
                                  <a:pt x="1265" y="101"/>
                                </a:lnTo>
                                <a:lnTo>
                                  <a:pt x="1172" y="128"/>
                                </a:lnTo>
                                <a:lnTo>
                                  <a:pt x="1080" y="161"/>
                                </a:lnTo>
                                <a:lnTo>
                                  <a:pt x="991" y="199"/>
                                </a:lnTo>
                                <a:lnTo>
                                  <a:pt x="905" y="240"/>
                                </a:lnTo>
                                <a:lnTo>
                                  <a:pt x="822" y="289"/>
                                </a:lnTo>
                                <a:lnTo>
                                  <a:pt x="743" y="341"/>
                                </a:lnTo>
                                <a:lnTo>
                                  <a:pt x="666" y="398"/>
                                </a:lnTo>
                                <a:lnTo>
                                  <a:pt x="593" y="458"/>
                                </a:lnTo>
                                <a:lnTo>
                                  <a:pt x="524" y="523"/>
                                </a:lnTo>
                                <a:lnTo>
                                  <a:pt x="459" y="592"/>
                                </a:lnTo>
                                <a:lnTo>
                                  <a:pt x="397" y="666"/>
                                </a:lnTo>
                                <a:lnTo>
                                  <a:pt x="341" y="742"/>
                                </a:lnTo>
                                <a:lnTo>
                                  <a:pt x="288" y="822"/>
                                </a:lnTo>
                                <a:lnTo>
                                  <a:pt x="241" y="906"/>
                                </a:lnTo>
                                <a:lnTo>
                                  <a:pt x="198" y="991"/>
                                </a:lnTo>
                                <a:lnTo>
                                  <a:pt x="161" y="1080"/>
                                </a:lnTo>
                                <a:lnTo>
                                  <a:pt x="128" y="1172"/>
                                </a:lnTo>
                                <a:lnTo>
                                  <a:pt x="102" y="1266"/>
                                </a:lnTo>
                                <a:lnTo>
                                  <a:pt x="80" y="1362"/>
                                </a:lnTo>
                                <a:lnTo>
                                  <a:pt x="65" y="1460"/>
                                </a:lnTo>
                                <a:lnTo>
                                  <a:pt x="56" y="1560"/>
                                </a:lnTo>
                                <a:lnTo>
                                  <a:pt x="53" y="1662"/>
                                </a:lnTo>
                                <a:lnTo>
                                  <a:pt x="56" y="1764"/>
                                </a:lnTo>
                                <a:lnTo>
                                  <a:pt x="65" y="1864"/>
                                </a:lnTo>
                                <a:lnTo>
                                  <a:pt x="80" y="1962"/>
                                </a:lnTo>
                                <a:lnTo>
                                  <a:pt x="102" y="2059"/>
                                </a:lnTo>
                                <a:lnTo>
                                  <a:pt x="128" y="2152"/>
                                </a:lnTo>
                                <a:lnTo>
                                  <a:pt x="161" y="2244"/>
                                </a:lnTo>
                                <a:lnTo>
                                  <a:pt x="198" y="2333"/>
                                </a:lnTo>
                                <a:lnTo>
                                  <a:pt x="241" y="2419"/>
                                </a:lnTo>
                                <a:lnTo>
                                  <a:pt x="288" y="2502"/>
                                </a:lnTo>
                                <a:lnTo>
                                  <a:pt x="341" y="2581"/>
                                </a:lnTo>
                                <a:lnTo>
                                  <a:pt x="397" y="2658"/>
                                </a:lnTo>
                                <a:lnTo>
                                  <a:pt x="459" y="2731"/>
                                </a:lnTo>
                                <a:lnTo>
                                  <a:pt x="524" y="2800"/>
                                </a:lnTo>
                                <a:lnTo>
                                  <a:pt x="593" y="2865"/>
                                </a:lnTo>
                                <a:lnTo>
                                  <a:pt x="666" y="2927"/>
                                </a:lnTo>
                                <a:lnTo>
                                  <a:pt x="743" y="2983"/>
                                </a:lnTo>
                                <a:lnTo>
                                  <a:pt x="822" y="3036"/>
                                </a:lnTo>
                                <a:lnTo>
                                  <a:pt x="905" y="3083"/>
                                </a:lnTo>
                                <a:lnTo>
                                  <a:pt x="991" y="3126"/>
                                </a:lnTo>
                                <a:lnTo>
                                  <a:pt x="1080" y="3163"/>
                                </a:lnTo>
                                <a:lnTo>
                                  <a:pt x="1172" y="3196"/>
                                </a:lnTo>
                                <a:lnTo>
                                  <a:pt x="1265" y="3222"/>
                                </a:lnTo>
                                <a:lnTo>
                                  <a:pt x="1362" y="3244"/>
                                </a:lnTo>
                                <a:lnTo>
                                  <a:pt x="1460" y="3259"/>
                                </a:lnTo>
                                <a:lnTo>
                                  <a:pt x="1560" y="3268"/>
                                </a:lnTo>
                                <a:lnTo>
                                  <a:pt x="1662" y="3271"/>
                                </a:lnTo>
                                <a:lnTo>
                                  <a:pt x="1764" y="3268"/>
                                </a:lnTo>
                                <a:lnTo>
                                  <a:pt x="1864" y="3259"/>
                                </a:lnTo>
                                <a:lnTo>
                                  <a:pt x="1962" y="3244"/>
                                </a:lnTo>
                                <a:lnTo>
                                  <a:pt x="2058" y="3222"/>
                                </a:lnTo>
                                <a:lnTo>
                                  <a:pt x="2152" y="3196"/>
                                </a:lnTo>
                                <a:lnTo>
                                  <a:pt x="2244" y="3163"/>
                                </a:lnTo>
                                <a:lnTo>
                                  <a:pt x="2333" y="3126"/>
                                </a:lnTo>
                                <a:lnTo>
                                  <a:pt x="2418" y="3083"/>
                                </a:lnTo>
                                <a:lnTo>
                                  <a:pt x="2502" y="3036"/>
                                </a:lnTo>
                                <a:lnTo>
                                  <a:pt x="2582" y="2983"/>
                                </a:lnTo>
                                <a:lnTo>
                                  <a:pt x="2658" y="2927"/>
                                </a:lnTo>
                                <a:lnTo>
                                  <a:pt x="2732" y="2865"/>
                                </a:lnTo>
                                <a:lnTo>
                                  <a:pt x="2801" y="2800"/>
                                </a:lnTo>
                                <a:lnTo>
                                  <a:pt x="2866" y="2731"/>
                                </a:lnTo>
                                <a:lnTo>
                                  <a:pt x="2926" y="2658"/>
                                </a:lnTo>
                                <a:lnTo>
                                  <a:pt x="2983" y="2581"/>
                                </a:lnTo>
                                <a:lnTo>
                                  <a:pt x="3035" y="2502"/>
                                </a:lnTo>
                                <a:lnTo>
                                  <a:pt x="3084" y="2419"/>
                                </a:lnTo>
                                <a:lnTo>
                                  <a:pt x="3125" y="2333"/>
                                </a:lnTo>
                                <a:lnTo>
                                  <a:pt x="3163" y="2244"/>
                                </a:lnTo>
                                <a:lnTo>
                                  <a:pt x="3196" y="2152"/>
                                </a:lnTo>
                                <a:lnTo>
                                  <a:pt x="3223" y="2059"/>
                                </a:lnTo>
                                <a:lnTo>
                                  <a:pt x="3244" y="1962"/>
                                </a:lnTo>
                                <a:lnTo>
                                  <a:pt x="3259" y="1864"/>
                                </a:lnTo>
                                <a:lnTo>
                                  <a:pt x="3269" y="1764"/>
                                </a:lnTo>
                                <a:lnTo>
                                  <a:pt x="3272" y="1662"/>
                                </a:lnTo>
                                <a:lnTo>
                                  <a:pt x="3269" y="1560"/>
                                </a:lnTo>
                                <a:lnTo>
                                  <a:pt x="3259" y="1460"/>
                                </a:lnTo>
                                <a:lnTo>
                                  <a:pt x="3244" y="1362"/>
                                </a:lnTo>
                                <a:lnTo>
                                  <a:pt x="3223" y="1266"/>
                                </a:lnTo>
                                <a:lnTo>
                                  <a:pt x="3196" y="1172"/>
                                </a:lnTo>
                                <a:lnTo>
                                  <a:pt x="3163" y="1080"/>
                                </a:lnTo>
                                <a:lnTo>
                                  <a:pt x="3125" y="991"/>
                                </a:lnTo>
                                <a:lnTo>
                                  <a:pt x="3084" y="906"/>
                                </a:lnTo>
                                <a:lnTo>
                                  <a:pt x="3035" y="822"/>
                                </a:lnTo>
                                <a:lnTo>
                                  <a:pt x="2983" y="742"/>
                                </a:lnTo>
                                <a:lnTo>
                                  <a:pt x="2926" y="666"/>
                                </a:lnTo>
                                <a:lnTo>
                                  <a:pt x="2866" y="592"/>
                                </a:lnTo>
                                <a:lnTo>
                                  <a:pt x="2801" y="523"/>
                                </a:lnTo>
                                <a:lnTo>
                                  <a:pt x="2732" y="458"/>
                                </a:lnTo>
                                <a:lnTo>
                                  <a:pt x="2658" y="398"/>
                                </a:lnTo>
                                <a:lnTo>
                                  <a:pt x="2582" y="341"/>
                                </a:lnTo>
                                <a:lnTo>
                                  <a:pt x="2502" y="289"/>
                                </a:lnTo>
                                <a:lnTo>
                                  <a:pt x="2418" y="240"/>
                                </a:lnTo>
                                <a:lnTo>
                                  <a:pt x="2333" y="199"/>
                                </a:lnTo>
                                <a:lnTo>
                                  <a:pt x="2244" y="161"/>
                                </a:lnTo>
                                <a:lnTo>
                                  <a:pt x="2152" y="128"/>
                                </a:lnTo>
                                <a:lnTo>
                                  <a:pt x="2058" y="101"/>
                                </a:lnTo>
                                <a:lnTo>
                                  <a:pt x="1962" y="80"/>
                                </a:lnTo>
                                <a:lnTo>
                                  <a:pt x="1864" y="65"/>
                                </a:lnTo>
                                <a:lnTo>
                                  <a:pt x="1764" y="55"/>
                                </a:lnTo>
                                <a:lnTo>
                                  <a:pt x="1662" y="52"/>
                                </a:lnTo>
                                <a:close/>
                                <a:moveTo>
                                  <a:pt x="1662" y="0"/>
                                </a:moveTo>
                                <a:lnTo>
                                  <a:pt x="1767" y="3"/>
                                </a:lnTo>
                                <a:lnTo>
                                  <a:pt x="1871" y="12"/>
                                </a:lnTo>
                                <a:lnTo>
                                  <a:pt x="1972" y="29"/>
                                </a:lnTo>
                                <a:lnTo>
                                  <a:pt x="2072" y="51"/>
                                </a:lnTo>
                                <a:lnTo>
                                  <a:pt x="2168" y="78"/>
                                </a:lnTo>
                                <a:lnTo>
                                  <a:pt x="2262" y="112"/>
                                </a:lnTo>
                                <a:lnTo>
                                  <a:pt x="2355" y="150"/>
                                </a:lnTo>
                                <a:lnTo>
                                  <a:pt x="2444" y="194"/>
                                </a:lnTo>
                                <a:lnTo>
                                  <a:pt x="2529" y="244"/>
                                </a:lnTo>
                                <a:lnTo>
                                  <a:pt x="2611" y="297"/>
                                </a:lnTo>
                                <a:lnTo>
                                  <a:pt x="2691" y="356"/>
                                </a:lnTo>
                                <a:lnTo>
                                  <a:pt x="2766" y="420"/>
                                </a:lnTo>
                                <a:lnTo>
                                  <a:pt x="2837" y="487"/>
                                </a:lnTo>
                                <a:lnTo>
                                  <a:pt x="2904" y="558"/>
                                </a:lnTo>
                                <a:lnTo>
                                  <a:pt x="2968" y="633"/>
                                </a:lnTo>
                                <a:lnTo>
                                  <a:pt x="3027" y="713"/>
                                </a:lnTo>
                                <a:lnTo>
                                  <a:pt x="3080" y="795"/>
                                </a:lnTo>
                                <a:lnTo>
                                  <a:pt x="3130" y="880"/>
                                </a:lnTo>
                                <a:lnTo>
                                  <a:pt x="3174" y="969"/>
                                </a:lnTo>
                                <a:lnTo>
                                  <a:pt x="3212" y="1062"/>
                                </a:lnTo>
                                <a:lnTo>
                                  <a:pt x="3246" y="1156"/>
                                </a:lnTo>
                                <a:lnTo>
                                  <a:pt x="3273" y="1252"/>
                                </a:lnTo>
                                <a:lnTo>
                                  <a:pt x="3295" y="1352"/>
                                </a:lnTo>
                                <a:lnTo>
                                  <a:pt x="3312" y="1453"/>
                                </a:lnTo>
                                <a:lnTo>
                                  <a:pt x="3321" y="1557"/>
                                </a:lnTo>
                                <a:lnTo>
                                  <a:pt x="3324" y="1662"/>
                                </a:lnTo>
                                <a:lnTo>
                                  <a:pt x="3321" y="1767"/>
                                </a:lnTo>
                                <a:lnTo>
                                  <a:pt x="3312" y="1870"/>
                                </a:lnTo>
                                <a:lnTo>
                                  <a:pt x="3295" y="1972"/>
                                </a:lnTo>
                                <a:lnTo>
                                  <a:pt x="3273" y="2071"/>
                                </a:lnTo>
                                <a:lnTo>
                                  <a:pt x="3246" y="2169"/>
                                </a:lnTo>
                                <a:lnTo>
                                  <a:pt x="3212" y="2263"/>
                                </a:lnTo>
                                <a:lnTo>
                                  <a:pt x="3174" y="2355"/>
                                </a:lnTo>
                                <a:lnTo>
                                  <a:pt x="3130" y="2443"/>
                                </a:lnTo>
                                <a:lnTo>
                                  <a:pt x="3080" y="2529"/>
                                </a:lnTo>
                                <a:lnTo>
                                  <a:pt x="3027" y="2612"/>
                                </a:lnTo>
                                <a:lnTo>
                                  <a:pt x="2968" y="2691"/>
                                </a:lnTo>
                                <a:lnTo>
                                  <a:pt x="2904" y="2765"/>
                                </a:lnTo>
                                <a:lnTo>
                                  <a:pt x="2837" y="2838"/>
                                </a:lnTo>
                                <a:lnTo>
                                  <a:pt x="2766" y="2905"/>
                                </a:lnTo>
                                <a:lnTo>
                                  <a:pt x="2691" y="2968"/>
                                </a:lnTo>
                                <a:lnTo>
                                  <a:pt x="2611" y="3026"/>
                                </a:lnTo>
                                <a:lnTo>
                                  <a:pt x="2529" y="3081"/>
                                </a:lnTo>
                                <a:lnTo>
                                  <a:pt x="2444" y="3130"/>
                                </a:lnTo>
                                <a:lnTo>
                                  <a:pt x="2355" y="3174"/>
                                </a:lnTo>
                                <a:lnTo>
                                  <a:pt x="2262" y="3213"/>
                                </a:lnTo>
                                <a:lnTo>
                                  <a:pt x="2168" y="3246"/>
                                </a:lnTo>
                                <a:lnTo>
                                  <a:pt x="2072" y="3273"/>
                                </a:lnTo>
                                <a:lnTo>
                                  <a:pt x="1972" y="3295"/>
                                </a:lnTo>
                                <a:lnTo>
                                  <a:pt x="1871" y="3311"/>
                                </a:lnTo>
                                <a:lnTo>
                                  <a:pt x="1767" y="3321"/>
                                </a:lnTo>
                                <a:lnTo>
                                  <a:pt x="1662" y="3324"/>
                                </a:lnTo>
                                <a:lnTo>
                                  <a:pt x="1557" y="3321"/>
                                </a:lnTo>
                                <a:lnTo>
                                  <a:pt x="1454" y="3311"/>
                                </a:lnTo>
                                <a:lnTo>
                                  <a:pt x="1352" y="3295"/>
                                </a:lnTo>
                                <a:lnTo>
                                  <a:pt x="1253" y="3273"/>
                                </a:lnTo>
                                <a:lnTo>
                                  <a:pt x="1155" y="3246"/>
                                </a:lnTo>
                                <a:lnTo>
                                  <a:pt x="1061" y="3213"/>
                                </a:lnTo>
                                <a:lnTo>
                                  <a:pt x="969" y="3174"/>
                                </a:lnTo>
                                <a:lnTo>
                                  <a:pt x="881" y="3130"/>
                                </a:lnTo>
                                <a:lnTo>
                                  <a:pt x="795" y="3081"/>
                                </a:lnTo>
                                <a:lnTo>
                                  <a:pt x="712" y="3026"/>
                                </a:lnTo>
                                <a:lnTo>
                                  <a:pt x="633" y="2968"/>
                                </a:lnTo>
                                <a:lnTo>
                                  <a:pt x="559" y="2905"/>
                                </a:lnTo>
                                <a:lnTo>
                                  <a:pt x="486" y="2838"/>
                                </a:lnTo>
                                <a:lnTo>
                                  <a:pt x="419" y="2765"/>
                                </a:lnTo>
                                <a:lnTo>
                                  <a:pt x="356" y="2691"/>
                                </a:lnTo>
                                <a:lnTo>
                                  <a:pt x="298" y="2612"/>
                                </a:lnTo>
                                <a:lnTo>
                                  <a:pt x="243" y="2529"/>
                                </a:lnTo>
                                <a:lnTo>
                                  <a:pt x="194" y="2443"/>
                                </a:lnTo>
                                <a:lnTo>
                                  <a:pt x="150" y="2355"/>
                                </a:lnTo>
                                <a:lnTo>
                                  <a:pt x="111" y="2263"/>
                                </a:lnTo>
                                <a:lnTo>
                                  <a:pt x="78" y="2169"/>
                                </a:lnTo>
                                <a:lnTo>
                                  <a:pt x="51" y="2071"/>
                                </a:lnTo>
                                <a:lnTo>
                                  <a:pt x="29" y="1972"/>
                                </a:lnTo>
                                <a:lnTo>
                                  <a:pt x="13" y="1870"/>
                                </a:lnTo>
                                <a:lnTo>
                                  <a:pt x="3" y="1767"/>
                                </a:lnTo>
                                <a:lnTo>
                                  <a:pt x="0" y="1662"/>
                                </a:lnTo>
                                <a:lnTo>
                                  <a:pt x="3" y="1557"/>
                                </a:lnTo>
                                <a:lnTo>
                                  <a:pt x="13" y="1453"/>
                                </a:lnTo>
                                <a:lnTo>
                                  <a:pt x="29" y="1352"/>
                                </a:lnTo>
                                <a:lnTo>
                                  <a:pt x="51" y="1252"/>
                                </a:lnTo>
                                <a:lnTo>
                                  <a:pt x="78" y="1156"/>
                                </a:lnTo>
                                <a:lnTo>
                                  <a:pt x="111" y="1062"/>
                                </a:lnTo>
                                <a:lnTo>
                                  <a:pt x="150" y="969"/>
                                </a:lnTo>
                                <a:lnTo>
                                  <a:pt x="194" y="880"/>
                                </a:lnTo>
                                <a:lnTo>
                                  <a:pt x="243" y="795"/>
                                </a:lnTo>
                                <a:lnTo>
                                  <a:pt x="298" y="713"/>
                                </a:lnTo>
                                <a:lnTo>
                                  <a:pt x="356" y="633"/>
                                </a:lnTo>
                                <a:lnTo>
                                  <a:pt x="419" y="558"/>
                                </a:lnTo>
                                <a:lnTo>
                                  <a:pt x="486" y="487"/>
                                </a:lnTo>
                                <a:lnTo>
                                  <a:pt x="559" y="420"/>
                                </a:lnTo>
                                <a:lnTo>
                                  <a:pt x="633" y="356"/>
                                </a:lnTo>
                                <a:lnTo>
                                  <a:pt x="712" y="297"/>
                                </a:lnTo>
                                <a:lnTo>
                                  <a:pt x="795" y="244"/>
                                </a:lnTo>
                                <a:lnTo>
                                  <a:pt x="881" y="194"/>
                                </a:lnTo>
                                <a:lnTo>
                                  <a:pt x="969" y="150"/>
                                </a:lnTo>
                                <a:lnTo>
                                  <a:pt x="1061" y="112"/>
                                </a:lnTo>
                                <a:lnTo>
                                  <a:pt x="1155" y="78"/>
                                </a:lnTo>
                                <a:lnTo>
                                  <a:pt x="1253" y="51"/>
                                </a:lnTo>
                                <a:lnTo>
                                  <a:pt x="1352" y="29"/>
                                </a:lnTo>
                                <a:lnTo>
                                  <a:pt x="1454" y="12"/>
                                </a:lnTo>
                                <a:lnTo>
                                  <a:pt x="1557" y="3"/>
                                </a:lnTo>
                                <a:lnTo>
                                  <a:pt x="16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5061F1" id="Group 43" o:spid="_x0000_s1026" alt="Email icon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">
                <v:shape id="Freeform 502" o:spid="_x0000_s1027" style="position:absolute;left:39;top:55;width:130;height:97;visibility:visible;mso-wrap-style:square;v-text-anchor:top" coordsize="2082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&#13;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<o:lock v:ext="edit" verticies="t"/>
                </v:shape>
                <v:shape id="Freeform 503" o:spid="_x0000_s1028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  <w:r w:rsidRPr="00BA3910">
        <w:rPr>
          <w:sz w:val="24"/>
          <w:szCs w:val="24"/>
        </w:rPr>
        <w:t>Sales Support Email</w:t>
      </w:r>
    </w:p>
    <w:p w14:paraId="78BF57FE" w14:textId="77777777" w:rsidR="00BA3910" w:rsidRPr="00BA3910" w:rsidRDefault="00BA3910" w:rsidP="00BA3910">
      <w:pPr>
        <w:pStyle w:val="NoSpacing"/>
        <w:rPr>
          <w:noProof/>
          <w:sz w:val="24"/>
          <w:szCs w:val="24"/>
        </w:rPr>
      </w:pPr>
      <w:r w:rsidRPr="00BA3910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08A5092A" wp14:editId="3E5D38F2">
                <wp:extent cx="329184" cy="329184"/>
                <wp:effectExtent l="0" t="0" r="13970" b="13970"/>
                <wp:docPr id="504" name="Group 37" descr="Telephone ico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29184" cy="329184"/>
                          <a:chOff x="0" y="0"/>
                          <a:chExt cx="208" cy="208"/>
                        </a:xfrm>
                      </wpg:grpSpPr>
                      <wps:wsp>
                        <wps:cNvPr id="505" name="Freeform 505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208" cy="208"/>
                          </a:xfrm>
                          <a:custGeom>
                            <a:avLst/>
                            <a:gdLst>
                              <a:gd name="T0" fmla="*/ 1362 w 3324"/>
                              <a:gd name="T1" fmla="*/ 80 h 3324"/>
                              <a:gd name="T2" fmla="*/ 991 w 3324"/>
                              <a:gd name="T3" fmla="*/ 199 h 3324"/>
                              <a:gd name="T4" fmla="*/ 666 w 3324"/>
                              <a:gd name="T5" fmla="*/ 398 h 3324"/>
                              <a:gd name="T6" fmla="*/ 397 w 3324"/>
                              <a:gd name="T7" fmla="*/ 666 h 3324"/>
                              <a:gd name="T8" fmla="*/ 198 w 3324"/>
                              <a:gd name="T9" fmla="*/ 991 h 3324"/>
                              <a:gd name="T10" fmla="*/ 80 w 3324"/>
                              <a:gd name="T11" fmla="*/ 1362 h 3324"/>
                              <a:gd name="T12" fmla="*/ 56 w 3324"/>
                              <a:gd name="T13" fmla="*/ 1764 h 3324"/>
                              <a:gd name="T14" fmla="*/ 128 w 3324"/>
                              <a:gd name="T15" fmla="*/ 2152 h 3324"/>
                              <a:gd name="T16" fmla="*/ 288 w 3324"/>
                              <a:gd name="T17" fmla="*/ 2502 h 3324"/>
                              <a:gd name="T18" fmla="*/ 524 w 3324"/>
                              <a:gd name="T19" fmla="*/ 2800 h 3324"/>
                              <a:gd name="T20" fmla="*/ 822 w 3324"/>
                              <a:gd name="T21" fmla="*/ 3036 h 3324"/>
                              <a:gd name="T22" fmla="*/ 1172 w 3324"/>
                              <a:gd name="T23" fmla="*/ 3196 h 3324"/>
                              <a:gd name="T24" fmla="*/ 1560 w 3324"/>
                              <a:gd name="T25" fmla="*/ 3268 h 3324"/>
                              <a:gd name="T26" fmla="*/ 1962 w 3324"/>
                              <a:gd name="T27" fmla="*/ 3244 h 3324"/>
                              <a:gd name="T28" fmla="*/ 2333 w 3324"/>
                              <a:gd name="T29" fmla="*/ 3126 h 3324"/>
                              <a:gd name="T30" fmla="*/ 2658 w 3324"/>
                              <a:gd name="T31" fmla="*/ 2927 h 3324"/>
                              <a:gd name="T32" fmla="*/ 2926 w 3324"/>
                              <a:gd name="T33" fmla="*/ 2658 h 3324"/>
                              <a:gd name="T34" fmla="*/ 3125 w 3324"/>
                              <a:gd name="T35" fmla="*/ 2333 h 3324"/>
                              <a:gd name="T36" fmla="*/ 3244 w 3324"/>
                              <a:gd name="T37" fmla="*/ 1962 h 3324"/>
                              <a:gd name="T38" fmla="*/ 3269 w 3324"/>
                              <a:gd name="T39" fmla="*/ 1560 h 3324"/>
                              <a:gd name="T40" fmla="*/ 3196 w 3324"/>
                              <a:gd name="T41" fmla="*/ 1172 h 3324"/>
                              <a:gd name="T42" fmla="*/ 3035 w 3324"/>
                              <a:gd name="T43" fmla="*/ 822 h 3324"/>
                              <a:gd name="T44" fmla="*/ 2801 w 3324"/>
                              <a:gd name="T45" fmla="*/ 523 h 3324"/>
                              <a:gd name="T46" fmla="*/ 2502 w 3324"/>
                              <a:gd name="T47" fmla="*/ 289 h 3324"/>
                              <a:gd name="T48" fmla="*/ 2152 w 3324"/>
                              <a:gd name="T49" fmla="*/ 128 h 3324"/>
                              <a:gd name="T50" fmla="*/ 1764 w 3324"/>
                              <a:gd name="T51" fmla="*/ 55 h 3324"/>
                              <a:gd name="T52" fmla="*/ 1871 w 3324"/>
                              <a:gd name="T53" fmla="*/ 12 h 3324"/>
                              <a:gd name="T54" fmla="*/ 2262 w 3324"/>
                              <a:gd name="T55" fmla="*/ 112 h 3324"/>
                              <a:gd name="T56" fmla="*/ 2612 w 3324"/>
                              <a:gd name="T57" fmla="*/ 297 h 3324"/>
                              <a:gd name="T58" fmla="*/ 2904 w 3324"/>
                              <a:gd name="T59" fmla="*/ 558 h 3324"/>
                              <a:gd name="T60" fmla="*/ 3130 w 3324"/>
                              <a:gd name="T61" fmla="*/ 880 h 3324"/>
                              <a:gd name="T62" fmla="*/ 3273 w 3324"/>
                              <a:gd name="T63" fmla="*/ 1252 h 3324"/>
                              <a:gd name="T64" fmla="*/ 3324 w 3324"/>
                              <a:gd name="T65" fmla="*/ 1662 h 3324"/>
                              <a:gd name="T66" fmla="*/ 3273 w 3324"/>
                              <a:gd name="T67" fmla="*/ 2071 h 3324"/>
                              <a:gd name="T68" fmla="*/ 3130 w 3324"/>
                              <a:gd name="T69" fmla="*/ 2443 h 3324"/>
                              <a:gd name="T70" fmla="*/ 2904 w 3324"/>
                              <a:gd name="T71" fmla="*/ 2765 h 3324"/>
                              <a:gd name="T72" fmla="*/ 2612 w 3324"/>
                              <a:gd name="T73" fmla="*/ 3026 h 3324"/>
                              <a:gd name="T74" fmla="*/ 2262 w 3324"/>
                              <a:gd name="T75" fmla="*/ 3213 h 3324"/>
                              <a:gd name="T76" fmla="*/ 1871 w 3324"/>
                              <a:gd name="T77" fmla="*/ 3311 h 3324"/>
                              <a:gd name="T78" fmla="*/ 1454 w 3324"/>
                              <a:gd name="T79" fmla="*/ 3311 h 3324"/>
                              <a:gd name="T80" fmla="*/ 1061 w 3324"/>
                              <a:gd name="T81" fmla="*/ 3213 h 3324"/>
                              <a:gd name="T82" fmla="*/ 712 w 3324"/>
                              <a:gd name="T83" fmla="*/ 3026 h 3324"/>
                              <a:gd name="T84" fmla="*/ 419 w 3324"/>
                              <a:gd name="T85" fmla="*/ 2765 h 3324"/>
                              <a:gd name="T86" fmla="*/ 194 w 3324"/>
                              <a:gd name="T87" fmla="*/ 2443 h 3324"/>
                              <a:gd name="T88" fmla="*/ 51 w 3324"/>
                              <a:gd name="T89" fmla="*/ 2071 h 3324"/>
                              <a:gd name="T90" fmla="*/ 0 w 3324"/>
                              <a:gd name="T91" fmla="*/ 1662 h 3324"/>
                              <a:gd name="T92" fmla="*/ 51 w 3324"/>
                              <a:gd name="T93" fmla="*/ 1252 h 3324"/>
                              <a:gd name="T94" fmla="*/ 194 w 3324"/>
                              <a:gd name="T95" fmla="*/ 880 h 3324"/>
                              <a:gd name="T96" fmla="*/ 419 w 3324"/>
                              <a:gd name="T97" fmla="*/ 558 h 3324"/>
                              <a:gd name="T98" fmla="*/ 712 w 3324"/>
                              <a:gd name="T99" fmla="*/ 297 h 3324"/>
                              <a:gd name="T100" fmla="*/ 1061 w 3324"/>
                              <a:gd name="T101" fmla="*/ 112 h 3324"/>
                              <a:gd name="T102" fmla="*/ 1454 w 3324"/>
                              <a:gd name="T103" fmla="*/ 12 h 3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324" h="3324">
                                <a:moveTo>
                                  <a:pt x="1662" y="52"/>
                                </a:moveTo>
                                <a:lnTo>
                                  <a:pt x="1560" y="55"/>
                                </a:lnTo>
                                <a:lnTo>
                                  <a:pt x="1460" y="65"/>
                                </a:lnTo>
                                <a:lnTo>
                                  <a:pt x="1362" y="80"/>
                                </a:lnTo>
                                <a:lnTo>
                                  <a:pt x="1265" y="101"/>
                                </a:lnTo>
                                <a:lnTo>
                                  <a:pt x="1172" y="128"/>
                                </a:lnTo>
                                <a:lnTo>
                                  <a:pt x="1080" y="161"/>
                                </a:lnTo>
                                <a:lnTo>
                                  <a:pt x="991" y="199"/>
                                </a:lnTo>
                                <a:lnTo>
                                  <a:pt x="905" y="240"/>
                                </a:lnTo>
                                <a:lnTo>
                                  <a:pt x="822" y="289"/>
                                </a:lnTo>
                                <a:lnTo>
                                  <a:pt x="743" y="341"/>
                                </a:lnTo>
                                <a:lnTo>
                                  <a:pt x="666" y="398"/>
                                </a:lnTo>
                                <a:lnTo>
                                  <a:pt x="593" y="458"/>
                                </a:lnTo>
                                <a:lnTo>
                                  <a:pt x="524" y="523"/>
                                </a:lnTo>
                                <a:lnTo>
                                  <a:pt x="459" y="592"/>
                                </a:lnTo>
                                <a:lnTo>
                                  <a:pt x="397" y="666"/>
                                </a:lnTo>
                                <a:lnTo>
                                  <a:pt x="341" y="742"/>
                                </a:lnTo>
                                <a:lnTo>
                                  <a:pt x="288" y="822"/>
                                </a:lnTo>
                                <a:lnTo>
                                  <a:pt x="241" y="906"/>
                                </a:lnTo>
                                <a:lnTo>
                                  <a:pt x="198" y="991"/>
                                </a:lnTo>
                                <a:lnTo>
                                  <a:pt x="161" y="1080"/>
                                </a:lnTo>
                                <a:lnTo>
                                  <a:pt x="128" y="1172"/>
                                </a:lnTo>
                                <a:lnTo>
                                  <a:pt x="102" y="1266"/>
                                </a:lnTo>
                                <a:lnTo>
                                  <a:pt x="80" y="1362"/>
                                </a:lnTo>
                                <a:lnTo>
                                  <a:pt x="65" y="1460"/>
                                </a:lnTo>
                                <a:lnTo>
                                  <a:pt x="56" y="1560"/>
                                </a:lnTo>
                                <a:lnTo>
                                  <a:pt x="53" y="1662"/>
                                </a:lnTo>
                                <a:lnTo>
                                  <a:pt x="56" y="1764"/>
                                </a:lnTo>
                                <a:lnTo>
                                  <a:pt x="65" y="1864"/>
                                </a:lnTo>
                                <a:lnTo>
                                  <a:pt x="80" y="1962"/>
                                </a:lnTo>
                                <a:lnTo>
                                  <a:pt x="102" y="2059"/>
                                </a:lnTo>
                                <a:lnTo>
                                  <a:pt x="128" y="2152"/>
                                </a:lnTo>
                                <a:lnTo>
                                  <a:pt x="161" y="2244"/>
                                </a:lnTo>
                                <a:lnTo>
                                  <a:pt x="198" y="2333"/>
                                </a:lnTo>
                                <a:lnTo>
                                  <a:pt x="241" y="2419"/>
                                </a:lnTo>
                                <a:lnTo>
                                  <a:pt x="288" y="2502"/>
                                </a:lnTo>
                                <a:lnTo>
                                  <a:pt x="341" y="2581"/>
                                </a:lnTo>
                                <a:lnTo>
                                  <a:pt x="397" y="2658"/>
                                </a:lnTo>
                                <a:lnTo>
                                  <a:pt x="459" y="2731"/>
                                </a:lnTo>
                                <a:lnTo>
                                  <a:pt x="524" y="2800"/>
                                </a:lnTo>
                                <a:lnTo>
                                  <a:pt x="593" y="2865"/>
                                </a:lnTo>
                                <a:lnTo>
                                  <a:pt x="666" y="2927"/>
                                </a:lnTo>
                                <a:lnTo>
                                  <a:pt x="743" y="2983"/>
                                </a:lnTo>
                                <a:lnTo>
                                  <a:pt x="822" y="3036"/>
                                </a:lnTo>
                                <a:lnTo>
                                  <a:pt x="905" y="3083"/>
                                </a:lnTo>
                                <a:lnTo>
                                  <a:pt x="991" y="3126"/>
                                </a:lnTo>
                                <a:lnTo>
                                  <a:pt x="1080" y="3163"/>
                                </a:lnTo>
                                <a:lnTo>
                                  <a:pt x="1172" y="3196"/>
                                </a:lnTo>
                                <a:lnTo>
                                  <a:pt x="1265" y="3222"/>
                                </a:lnTo>
                                <a:lnTo>
                                  <a:pt x="1362" y="3244"/>
                                </a:lnTo>
                                <a:lnTo>
                                  <a:pt x="1460" y="3259"/>
                                </a:lnTo>
                                <a:lnTo>
                                  <a:pt x="1560" y="3268"/>
                                </a:lnTo>
                                <a:lnTo>
                                  <a:pt x="1662" y="3271"/>
                                </a:lnTo>
                                <a:lnTo>
                                  <a:pt x="1764" y="3268"/>
                                </a:lnTo>
                                <a:lnTo>
                                  <a:pt x="1864" y="3259"/>
                                </a:lnTo>
                                <a:lnTo>
                                  <a:pt x="1962" y="3244"/>
                                </a:lnTo>
                                <a:lnTo>
                                  <a:pt x="2058" y="3222"/>
                                </a:lnTo>
                                <a:lnTo>
                                  <a:pt x="2152" y="3196"/>
                                </a:lnTo>
                                <a:lnTo>
                                  <a:pt x="2244" y="3163"/>
                                </a:lnTo>
                                <a:lnTo>
                                  <a:pt x="2333" y="3126"/>
                                </a:lnTo>
                                <a:lnTo>
                                  <a:pt x="2418" y="3083"/>
                                </a:lnTo>
                                <a:lnTo>
                                  <a:pt x="2502" y="3036"/>
                                </a:lnTo>
                                <a:lnTo>
                                  <a:pt x="2582" y="2983"/>
                                </a:lnTo>
                                <a:lnTo>
                                  <a:pt x="2658" y="2927"/>
                                </a:lnTo>
                                <a:lnTo>
                                  <a:pt x="2732" y="2865"/>
                                </a:lnTo>
                                <a:lnTo>
                                  <a:pt x="2801" y="2800"/>
                                </a:lnTo>
                                <a:lnTo>
                                  <a:pt x="2866" y="2731"/>
                                </a:lnTo>
                                <a:lnTo>
                                  <a:pt x="2926" y="2658"/>
                                </a:lnTo>
                                <a:lnTo>
                                  <a:pt x="2983" y="2581"/>
                                </a:lnTo>
                                <a:lnTo>
                                  <a:pt x="3035" y="2502"/>
                                </a:lnTo>
                                <a:lnTo>
                                  <a:pt x="3084" y="2419"/>
                                </a:lnTo>
                                <a:lnTo>
                                  <a:pt x="3125" y="2333"/>
                                </a:lnTo>
                                <a:lnTo>
                                  <a:pt x="3163" y="2244"/>
                                </a:lnTo>
                                <a:lnTo>
                                  <a:pt x="3196" y="2152"/>
                                </a:lnTo>
                                <a:lnTo>
                                  <a:pt x="3223" y="2059"/>
                                </a:lnTo>
                                <a:lnTo>
                                  <a:pt x="3244" y="1962"/>
                                </a:lnTo>
                                <a:lnTo>
                                  <a:pt x="3259" y="1864"/>
                                </a:lnTo>
                                <a:lnTo>
                                  <a:pt x="3269" y="1764"/>
                                </a:lnTo>
                                <a:lnTo>
                                  <a:pt x="3272" y="1662"/>
                                </a:lnTo>
                                <a:lnTo>
                                  <a:pt x="3269" y="1560"/>
                                </a:lnTo>
                                <a:lnTo>
                                  <a:pt x="3259" y="1460"/>
                                </a:lnTo>
                                <a:lnTo>
                                  <a:pt x="3244" y="1362"/>
                                </a:lnTo>
                                <a:lnTo>
                                  <a:pt x="3223" y="1266"/>
                                </a:lnTo>
                                <a:lnTo>
                                  <a:pt x="3196" y="1172"/>
                                </a:lnTo>
                                <a:lnTo>
                                  <a:pt x="3163" y="1080"/>
                                </a:lnTo>
                                <a:lnTo>
                                  <a:pt x="3125" y="991"/>
                                </a:lnTo>
                                <a:lnTo>
                                  <a:pt x="3084" y="906"/>
                                </a:lnTo>
                                <a:lnTo>
                                  <a:pt x="3035" y="822"/>
                                </a:lnTo>
                                <a:lnTo>
                                  <a:pt x="2983" y="742"/>
                                </a:lnTo>
                                <a:lnTo>
                                  <a:pt x="2926" y="666"/>
                                </a:lnTo>
                                <a:lnTo>
                                  <a:pt x="2866" y="592"/>
                                </a:lnTo>
                                <a:lnTo>
                                  <a:pt x="2801" y="523"/>
                                </a:lnTo>
                                <a:lnTo>
                                  <a:pt x="2732" y="458"/>
                                </a:lnTo>
                                <a:lnTo>
                                  <a:pt x="2658" y="398"/>
                                </a:lnTo>
                                <a:lnTo>
                                  <a:pt x="2582" y="341"/>
                                </a:lnTo>
                                <a:lnTo>
                                  <a:pt x="2502" y="289"/>
                                </a:lnTo>
                                <a:lnTo>
                                  <a:pt x="2418" y="240"/>
                                </a:lnTo>
                                <a:lnTo>
                                  <a:pt x="2333" y="199"/>
                                </a:lnTo>
                                <a:lnTo>
                                  <a:pt x="2244" y="161"/>
                                </a:lnTo>
                                <a:lnTo>
                                  <a:pt x="2152" y="128"/>
                                </a:lnTo>
                                <a:lnTo>
                                  <a:pt x="2058" y="101"/>
                                </a:lnTo>
                                <a:lnTo>
                                  <a:pt x="1962" y="80"/>
                                </a:lnTo>
                                <a:lnTo>
                                  <a:pt x="1864" y="65"/>
                                </a:lnTo>
                                <a:lnTo>
                                  <a:pt x="1764" y="55"/>
                                </a:lnTo>
                                <a:lnTo>
                                  <a:pt x="1662" y="52"/>
                                </a:lnTo>
                                <a:close/>
                                <a:moveTo>
                                  <a:pt x="1662" y="0"/>
                                </a:moveTo>
                                <a:lnTo>
                                  <a:pt x="1767" y="3"/>
                                </a:lnTo>
                                <a:lnTo>
                                  <a:pt x="1871" y="12"/>
                                </a:lnTo>
                                <a:lnTo>
                                  <a:pt x="1972" y="29"/>
                                </a:lnTo>
                                <a:lnTo>
                                  <a:pt x="2072" y="51"/>
                                </a:lnTo>
                                <a:lnTo>
                                  <a:pt x="2168" y="78"/>
                                </a:lnTo>
                                <a:lnTo>
                                  <a:pt x="2262" y="112"/>
                                </a:lnTo>
                                <a:lnTo>
                                  <a:pt x="2355" y="150"/>
                                </a:lnTo>
                                <a:lnTo>
                                  <a:pt x="2444" y="194"/>
                                </a:lnTo>
                                <a:lnTo>
                                  <a:pt x="2529" y="244"/>
                                </a:lnTo>
                                <a:lnTo>
                                  <a:pt x="2612" y="297"/>
                                </a:lnTo>
                                <a:lnTo>
                                  <a:pt x="2691" y="356"/>
                                </a:lnTo>
                                <a:lnTo>
                                  <a:pt x="2766" y="420"/>
                                </a:lnTo>
                                <a:lnTo>
                                  <a:pt x="2837" y="487"/>
                                </a:lnTo>
                                <a:lnTo>
                                  <a:pt x="2904" y="558"/>
                                </a:lnTo>
                                <a:lnTo>
                                  <a:pt x="2968" y="633"/>
                                </a:lnTo>
                                <a:lnTo>
                                  <a:pt x="3027" y="713"/>
                                </a:lnTo>
                                <a:lnTo>
                                  <a:pt x="3080" y="795"/>
                                </a:lnTo>
                                <a:lnTo>
                                  <a:pt x="3130" y="880"/>
                                </a:lnTo>
                                <a:lnTo>
                                  <a:pt x="3174" y="969"/>
                                </a:lnTo>
                                <a:lnTo>
                                  <a:pt x="3212" y="1062"/>
                                </a:lnTo>
                                <a:lnTo>
                                  <a:pt x="3246" y="1156"/>
                                </a:lnTo>
                                <a:lnTo>
                                  <a:pt x="3273" y="1252"/>
                                </a:lnTo>
                                <a:lnTo>
                                  <a:pt x="3295" y="1352"/>
                                </a:lnTo>
                                <a:lnTo>
                                  <a:pt x="3312" y="1453"/>
                                </a:lnTo>
                                <a:lnTo>
                                  <a:pt x="3321" y="1557"/>
                                </a:lnTo>
                                <a:lnTo>
                                  <a:pt x="3324" y="1662"/>
                                </a:lnTo>
                                <a:lnTo>
                                  <a:pt x="3321" y="1767"/>
                                </a:lnTo>
                                <a:lnTo>
                                  <a:pt x="3312" y="1870"/>
                                </a:lnTo>
                                <a:lnTo>
                                  <a:pt x="3295" y="1972"/>
                                </a:lnTo>
                                <a:lnTo>
                                  <a:pt x="3273" y="2071"/>
                                </a:lnTo>
                                <a:lnTo>
                                  <a:pt x="3246" y="2169"/>
                                </a:lnTo>
                                <a:lnTo>
                                  <a:pt x="3212" y="2263"/>
                                </a:lnTo>
                                <a:lnTo>
                                  <a:pt x="3174" y="2355"/>
                                </a:lnTo>
                                <a:lnTo>
                                  <a:pt x="3130" y="2443"/>
                                </a:lnTo>
                                <a:lnTo>
                                  <a:pt x="3080" y="2529"/>
                                </a:lnTo>
                                <a:lnTo>
                                  <a:pt x="3027" y="2612"/>
                                </a:lnTo>
                                <a:lnTo>
                                  <a:pt x="2968" y="2691"/>
                                </a:lnTo>
                                <a:lnTo>
                                  <a:pt x="2904" y="2765"/>
                                </a:lnTo>
                                <a:lnTo>
                                  <a:pt x="2837" y="2838"/>
                                </a:lnTo>
                                <a:lnTo>
                                  <a:pt x="2766" y="2905"/>
                                </a:lnTo>
                                <a:lnTo>
                                  <a:pt x="2691" y="2968"/>
                                </a:lnTo>
                                <a:lnTo>
                                  <a:pt x="2612" y="3026"/>
                                </a:lnTo>
                                <a:lnTo>
                                  <a:pt x="2529" y="3081"/>
                                </a:lnTo>
                                <a:lnTo>
                                  <a:pt x="2444" y="3130"/>
                                </a:lnTo>
                                <a:lnTo>
                                  <a:pt x="2355" y="3174"/>
                                </a:lnTo>
                                <a:lnTo>
                                  <a:pt x="2262" y="3213"/>
                                </a:lnTo>
                                <a:lnTo>
                                  <a:pt x="2168" y="3246"/>
                                </a:lnTo>
                                <a:lnTo>
                                  <a:pt x="2072" y="3273"/>
                                </a:lnTo>
                                <a:lnTo>
                                  <a:pt x="1972" y="3295"/>
                                </a:lnTo>
                                <a:lnTo>
                                  <a:pt x="1871" y="3311"/>
                                </a:lnTo>
                                <a:lnTo>
                                  <a:pt x="1767" y="3321"/>
                                </a:lnTo>
                                <a:lnTo>
                                  <a:pt x="1662" y="3324"/>
                                </a:lnTo>
                                <a:lnTo>
                                  <a:pt x="1557" y="3321"/>
                                </a:lnTo>
                                <a:lnTo>
                                  <a:pt x="1454" y="3311"/>
                                </a:lnTo>
                                <a:lnTo>
                                  <a:pt x="1352" y="3295"/>
                                </a:lnTo>
                                <a:lnTo>
                                  <a:pt x="1253" y="3273"/>
                                </a:lnTo>
                                <a:lnTo>
                                  <a:pt x="1155" y="3246"/>
                                </a:lnTo>
                                <a:lnTo>
                                  <a:pt x="1061" y="3213"/>
                                </a:lnTo>
                                <a:lnTo>
                                  <a:pt x="969" y="3174"/>
                                </a:lnTo>
                                <a:lnTo>
                                  <a:pt x="881" y="3130"/>
                                </a:lnTo>
                                <a:lnTo>
                                  <a:pt x="795" y="3081"/>
                                </a:lnTo>
                                <a:lnTo>
                                  <a:pt x="712" y="3026"/>
                                </a:lnTo>
                                <a:lnTo>
                                  <a:pt x="633" y="2968"/>
                                </a:lnTo>
                                <a:lnTo>
                                  <a:pt x="559" y="2905"/>
                                </a:lnTo>
                                <a:lnTo>
                                  <a:pt x="486" y="2838"/>
                                </a:lnTo>
                                <a:lnTo>
                                  <a:pt x="419" y="2765"/>
                                </a:lnTo>
                                <a:lnTo>
                                  <a:pt x="356" y="2691"/>
                                </a:lnTo>
                                <a:lnTo>
                                  <a:pt x="298" y="2612"/>
                                </a:lnTo>
                                <a:lnTo>
                                  <a:pt x="243" y="2529"/>
                                </a:lnTo>
                                <a:lnTo>
                                  <a:pt x="194" y="2443"/>
                                </a:lnTo>
                                <a:lnTo>
                                  <a:pt x="150" y="2355"/>
                                </a:lnTo>
                                <a:lnTo>
                                  <a:pt x="111" y="2263"/>
                                </a:lnTo>
                                <a:lnTo>
                                  <a:pt x="78" y="2169"/>
                                </a:lnTo>
                                <a:lnTo>
                                  <a:pt x="51" y="2071"/>
                                </a:lnTo>
                                <a:lnTo>
                                  <a:pt x="29" y="1972"/>
                                </a:lnTo>
                                <a:lnTo>
                                  <a:pt x="13" y="1870"/>
                                </a:lnTo>
                                <a:lnTo>
                                  <a:pt x="3" y="1767"/>
                                </a:lnTo>
                                <a:lnTo>
                                  <a:pt x="0" y="1662"/>
                                </a:lnTo>
                                <a:lnTo>
                                  <a:pt x="3" y="1557"/>
                                </a:lnTo>
                                <a:lnTo>
                                  <a:pt x="13" y="1453"/>
                                </a:lnTo>
                                <a:lnTo>
                                  <a:pt x="29" y="1352"/>
                                </a:lnTo>
                                <a:lnTo>
                                  <a:pt x="51" y="1252"/>
                                </a:lnTo>
                                <a:lnTo>
                                  <a:pt x="78" y="1156"/>
                                </a:lnTo>
                                <a:lnTo>
                                  <a:pt x="111" y="1062"/>
                                </a:lnTo>
                                <a:lnTo>
                                  <a:pt x="150" y="969"/>
                                </a:lnTo>
                                <a:lnTo>
                                  <a:pt x="194" y="880"/>
                                </a:lnTo>
                                <a:lnTo>
                                  <a:pt x="243" y="795"/>
                                </a:lnTo>
                                <a:lnTo>
                                  <a:pt x="298" y="713"/>
                                </a:lnTo>
                                <a:lnTo>
                                  <a:pt x="356" y="633"/>
                                </a:lnTo>
                                <a:lnTo>
                                  <a:pt x="419" y="558"/>
                                </a:lnTo>
                                <a:lnTo>
                                  <a:pt x="486" y="487"/>
                                </a:lnTo>
                                <a:lnTo>
                                  <a:pt x="559" y="420"/>
                                </a:lnTo>
                                <a:lnTo>
                                  <a:pt x="633" y="356"/>
                                </a:lnTo>
                                <a:lnTo>
                                  <a:pt x="712" y="297"/>
                                </a:lnTo>
                                <a:lnTo>
                                  <a:pt x="795" y="244"/>
                                </a:lnTo>
                                <a:lnTo>
                                  <a:pt x="881" y="194"/>
                                </a:lnTo>
                                <a:lnTo>
                                  <a:pt x="969" y="150"/>
                                </a:lnTo>
                                <a:lnTo>
                                  <a:pt x="1061" y="112"/>
                                </a:lnTo>
                                <a:lnTo>
                                  <a:pt x="1155" y="78"/>
                                </a:lnTo>
                                <a:lnTo>
                                  <a:pt x="1253" y="51"/>
                                </a:lnTo>
                                <a:lnTo>
                                  <a:pt x="1352" y="29"/>
                                </a:lnTo>
                                <a:lnTo>
                                  <a:pt x="1454" y="12"/>
                                </a:lnTo>
                                <a:lnTo>
                                  <a:pt x="1557" y="3"/>
                                </a:lnTo>
                                <a:lnTo>
                                  <a:pt x="16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6" name="Freeform 506"/>
                        <wps:cNvSpPr>
                          <a:spLocks noEditPoints="1"/>
                        </wps:cNvSpPr>
                        <wps:spPr bwMode="auto">
                          <a:xfrm>
                            <a:off x="34" y="55"/>
                            <a:ext cx="141" cy="97"/>
                          </a:xfrm>
                          <a:custGeom>
                            <a:avLst/>
                            <a:gdLst>
                              <a:gd name="T0" fmla="*/ 1429 w 2265"/>
                              <a:gd name="T1" fmla="*/ 1378 h 1560"/>
                              <a:gd name="T2" fmla="*/ 1119 w 2265"/>
                              <a:gd name="T3" fmla="*/ 1260 h 1560"/>
                              <a:gd name="T4" fmla="*/ 1177 w 2265"/>
                              <a:gd name="T5" fmla="*/ 1362 h 1560"/>
                              <a:gd name="T6" fmla="*/ 800 w 2265"/>
                              <a:gd name="T7" fmla="*/ 1289 h 1560"/>
                              <a:gd name="T8" fmla="*/ 913 w 2265"/>
                              <a:gd name="T9" fmla="*/ 1320 h 1560"/>
                              <a:gd name="T10" fmla="*/ 1501 w 2265"/>
                              <a:gd name="T11" fmla="*/ 1320 h 1560"/>
                              <a:gd name="T12" fmla="*/ 1324 w 2265"/>
                              <a:gd name="T13" fmla="*/ 1320 h 1560"/>
                              <a:gd name="T14" fmla="*/ 1220 w 2265"/>
                              <a:gd name="T15" fmla="*/ 1296 h 1560"/>
                              <a:gd name="T16" fmla="*/ 1055 w 2265"/>
                              <a:gd name="T17" fmla="*/ 1359 h 1560"/>
                              <a:gd name="T18" fmla="*/ 928 w 2265"/>
                              <a:gd name="T19" fmla="*/ 1275 h 1560"/>
                              <a:gd name="T20" fmla="*/ 775 w 2265"/>
                              <a:gd name="T21" fmla="*/ 1364 h 1560"/>
                              <a:gd name="T22" fmla="*/ 1370 w 2265"/>
                              <a:gd name="T23" fmla="*/ 1065 h 1560"/>
                              <a:gd name="T24" fmla="*/ 1472 w 2265"/>
                              <a:gd name="T25" fmla="*/ 1123 h 1560"/>
                              <a:gd name="T26" fmla="*/ 1078 w 2265"/>
                              <a:gd name="T27" fmla="*/ 1092 h 1560"/>
                              <a:gd name="T28" fmla="*/ 1193 w 2265"/>
                              <a:gd name="T29" fmla="*/ 1089 h 1560"/>
                              <a:gd name="T30" fmla="*/ 803 w 2265"/>
                              <a:gd name="T31" fmla="*/ 1143 h 1560"/>
                              <a:gd name="T32" fmla="*/ 883 w 2265"/>
                              <a:gd name="T33" fmla="*/ 1055 h 1560"/>
                              <a:gd name="T34" fmla="*/ 1457 w 2265"/>
                              <a:gd name="T35" fmla="*/ 1185 h 1560"/>
                              <a:gd name="T36" fmla="*/ 1357 w 2265"/>
                              <a:gd name="T37" fmla="*/ 1038 h 1560"/>
                              <a:gd name="T38" fmla="*/ 1197 w 2265"/>
                              <a:gd name="T39" fmla="*/ 1171 h 1560"/>
                              <a:gd name="T40" fmla="*/ 1089 w 2265"/>
                              <a:gd name="T41" fmla="*/ 1031 h 1560"/>
                              <a:gd name="T42" fmla="*/ 897 w 2265"/>
                              <a:gd name="T43" fmla="*/ 1185 h 1560"/>
                              <a:gd name="T44" fmla="*/ 796 w 2265"/>
                              <a:gd name="T45" fmla="*/ 1038 h 1560"/>
                              <a:gd name="T46" fmla="*/ 1383 w 2265"/>
                              <a:gd name="T47" fmla="*/ 948 h 1560"/>
                              <a:gd name="T48" fmla="*/ 1429 w 2265"/>
                              <a:gd name="T49" fmla="*/ 838 h 1560"/>
                              <a:gd name="T50" fmla="*/ 1134 w 2265"/>
                              <a:gd name="T51" fmla="*/ 958 h 1560"/>
                              <a:gd name="T52" fmla="*/ 833 w 2265"/>
                              <a:gd name="T53" fmla="*/ 839 h 1560"/>
                              <a:gd name="T54" fmla="*/ 896 w 2265"/>
                              <a:gd name="T55" fmla="*/ 939 h 1560"/>
                              <a:gd name="T56" fmla="*/ 1468 w 2265"/>
                              <a:gd name="T57" fmla="*/ 826 h 1560"/>
                              <a:gd name="T58" fmla="*/ 1357 w 2265"/>
                              <a:gd name="T59" fmla="*/ 965 h 1560"/>
                              <a:gd name="T60" fmla="*/ 1155 w 2265"/>
                              <a:gd name="T61" fmla="*/ 809 h 1560"/>
                              <a:gd name="T62" fmla="*/ 1110 w 2265"/>
                              <a:gd name="T63" fmla="*/ 981 h 1560"/>
                              <a:gd name="T64" fmla="*/ 851 w 2265"/>
                              <a:gd name="T65" fmla="*/ 807 h 1560"/>
                              <a:gd name="T66" fmla="*/ 851 w 2265"/>
                              <a:gd name="T67" fmla="*/ 984 h 1560"/>
                              <a:gd name="T68" fmla="*/ 832 w 2265"/>
                              <a:gd name="T69" fmla="*/ 809 h 1560"/>
                              <a:gd name="T70" fmla="*/ 459 w 2265"/>
                              <a:gd name="T71" fmla="*/ 936 h 1560"/>
                              <a:gd name="T72" fmla="*/ 229 w 2265"/>
                              <a:gd name="T73" fmla="*/ 1169 h 1560"/>
                              <a:gd name="T74" fmla="*/ 442 w 2265"/>
                              <a:gd name="T75" fmla="*/ 1491 h 1560"/>
                              <a:gd name="T76" fmla="*/ 2035 w 2265"/>
                              <a:gd name="T77" fmla="*/ 1247 h 1560"/>
                              <a:gd name="T78" fmla="*/ 1950 w 2265"/>
                              <a:gd name="T79" fmla="*/ 945 h 1560"/>
                              <a:gd name="T80" fmla="*/ 1557 w 2265"/>
                              <a:gd name="T81" fmla="*/ 686 h 1560"/>
                              <a:gd name="T82" fmla="*/ 198 w 2265"/>
                              <a:gd name="T83" fmla="*/ 165 h 1560"/>
                              <a:gd name="T84" fmla="*/ 59 w 2265"/>
                              <a:gd name="T85" fmla="*/ 499 h 1560"/>
                              <a:gd name="T86" fmla="*/ 71 w 2265"/>
                              <a:gd name="T87" fmla="*/ 685 h 1560"/>
                              <a:gd name="T88" fmla="*/ 287 w 2265"/>
                              <a:gd name="T89" fmla="*/ 883 h 1560"/>
                              <a:gd name="T90" fmla="*/ 637 w 2265"/>
                              <a:gd name="T91" fmla="*/ 718 h 1560"/>
                              <a:gd name="T92" fmla="*/ 1739 w 2265"/>
                              <a:gd name="T93" fmla="*/ 844 h 1560"/>
                              <a:gd name="T94" fmla="*/ 2136 w 2265"/>
                              <a:gd name="T95" fmla="*/ 786 h 1560"/>
                              <a:gd name="T96" fmla="*/ 2204 w 2265"/>
                              <a:gd name="T97" fmla="*/ 656 h 1560"/>
                              <a:gd name="T98" fmla="*/ 2171 w 2265"/>
                              <a:gd name="T99" fmla="*/ 331 h 1560"/>
                              <a:gd name="T100" fmla="*/ 1825 w 2265"/>
                              <a:gd name="T101" fmla="*/ 58 h 1560"/>
                              <a:gd name="T102" fmla="*/ 2147 w 2265"/>
                              <a:gd name="T103" fmla="*/ 171 h 1560"/>
                              <a:gd name="T104" fmla="*/ 2229 w 2265"/>
                              <a:gd name="T105" fmla="*/ 749 h 1560"/>
                              <a:gd name="T106" fmla="*/ 2082 w 2265"/>
                              <a:gd name="T107" fmla="*/ 1082 h 1560"/>
                              <a:gd name="T108" fmla="*/ 1955 w 2265"/>
                              <a:gd name="T109" fmla="*/ 1486 h 1560"/>
                              <a:gd name="T110" fmla="*/ 246 w 2265"/>
                              <a:gd name="T111" fmla="*/ 1421 h 1560"/>
                              <a:gd name="T112" fmla="*/ 219 w 2265"/>
                              <a:gd name="T113" fmla="*/ 974 h 1560"/>
                              <a:gd name="T114" fmla="*/ 1 w 2265"/>
                              <a:gd name="T115" fmla="*/ 526 h 1560"/>
                              <a:gd name="T116" fmla="*/ 245 w 2265"/>
                              <a:gd name="T117" fmla="*/ 59 h 1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265" h="1560">
                                <a:moveTo>
                                  <a:pt x="1412" y="1258"/>
                                </a:moveTo>
                                <a:lnTo>
                                  <a:pt x="1396" y="1260"/>
                                </a:lnTo>
                                <a:lnTo>
                                  <a:pt x="1383" y="1268"/>
                                </a:lnTo>
                                <a:lnTo>
                                  <a:pt x="1370" y="1277"/>
                                </a:lnTo>
                                <a:lnTo>
                                  <a:pt x="1361" y="1290"/>
                                </a:lnTo>
                                <a:lnTo>
                                  <a:pt x="1355" y="1304"/>
                                </a:lnTo>
                                <a:lnTo>
                                  <a:pt x="1353" y="1320"/>
                                </a:lnTo>
                                <a:lnTo>
                                  <a:pt x="1356" y="1339"/>
                                </a:lnTo>
                                <a:lnTo>
                                  <a:pt x="1365" y="1356"/>
                                </a:lnTo>
                                <a:lnTo>
                                  <a:pt x="1377" y="1368"/>
                                </a:lnTo>
                                <a:lnTo>
                                  <a:pt x="1393" y="1377"/>
                                </a:lnTo>
                                <a:lnTo>
                                  <a:pt x="1412" y="1380"/>
                                </a:lnTo>
                                <a:lnTo>
                                  <a:pt x="1429" y="1378"/>
                                </a:lnTo>
                                <a:lnTo>
                                  <a:pt x="1444" y="1371"/>
                                </a:lnTo>
                                <a:lnTo>
                                  <a:pt x="1456" y="1362"/>
                                </a:lnTo>
                                <a:lnTo>
                                  <a:pt x="1466" y="1350"/>
                                </a:lnTo>
                                <a:lnTo>
                                  <a:pt x="1472" y="1336"/>
                                </a:lnTo>
                                <a:lnTo>
                                  <a:pt x="1474" y="1320"/>
                                </a:lnTo>
                                <a:lnTo>
                                  <a:pt x="1472" y="1304"/>
                                </a:lnTo>
                                <a:lnTo>
                                  <a:pt x="1466" y="1290"/>
                                </a:lnTo>
                                <a:lnTo>
                                  <a:pt x="1456" y="1277"/>
                                </a:lnTo>
                                <a:lnTo>
                                  <a:pt x="1444" y="1268"/>
                                </a:lnTo>
                                <a:lnTo>
                                  <a:pt x="1429" y="1260"/>
                                </a:lnTo>
                                <a:lnTo>
                                  <a:pt x="1412" y="1258"/>
                                </a:lnTo>
                                <a:close/>
                                <a:moveTo>
                                  <a:pt x="1134" y="1258"/>
                                </a:moveTo>
                                <a:lnTo>
                                  <a:pt x="1119" y="1260"/>
                                </a:lnTo>
                                <a:lnTo>
                                  <a:pt x="1105" y="1268"/>
                                </a:lnTo>
                                <a:lnTo>
                                  <a:pt x="1093" y="1277"/>
                                </a:lnTo>
                                <a:lnTo>
                                  <a:pt x="1083" y="1290"/>
                                </a:lnTo>
                                <a:lnTo>
                                  <a:pt x="1078" y="1304"/>
                                </a:lnTo>
                                <a:lnTo>
                                  <a:pt x="1076" y="1320"/>
                                </a:lnTo>
                                <a:lnTo>
                                  <a:pt x="1079" y="1339"/>
                                </a:lnTo>
                                <a:lnTo>
                                  <a:pt x="1087" y="1356"/>
                                </a:lnTo>
                                <a:lnTo>
                                  <a:pt x="1100" y="1368"/>
                                </a:lnTo>
                                <a:lnTo>
                                  <a:pt x="1116" y="1377"/>
                                </a:lnTo>
                                <a:lnTo>
                                  <a:pt x="1134" y="1380"/>
                                </a:lnTo>
                                <a:lnTo>
                                  <a:pt x="1150" y="1378"/>
                                </a:lnTo>
                                <a:lnTo>
                                  <a:pt x="1165" y="1371"/>
                                </a:lnTo>
                                <a:lnTo>
                                  <a:pt x="1177" y="1362"/>
                                </a:lnTo>
                                <a:lnTo>
                                  <a:pt x="1188" y="1350"/>
                                </a:lnTo>
                                <a:lnTo>
                                  <a:pt x="1194" y="1336"/>
                                </a:lnTo>
                                <a:lnTo>
                                  <a:pt x="1196" y="1320"/>
                                </a:lnTo>
                                <a:lnTo>
                                  <a:pt x="1193" y="1301"/>
                                </a:lnTo>
                                <a:lnTo>
                                  <a:pt x="1184" y="1284"/>
                                </a:lnTo>
                                <a:lnTo>
                                  <a:pt x="1170" y="1271"/>
                                </a:lnTo>
                                <a:lnTo>
                                  <a:pt x="1153" y="1261"/>
                                </a:lnTo>
                                <a:lnTo>
                                  <a:pt x="1134" y="1258"/>
                                </a:lnTo>
                                <a:close/>
                                <a:moveTo>
                                  <a:pt x="851" y="1258"/>
                                </a:moveTo>
                                <a:lnTo>
                                  <a:pt x="835" y="1260"/>
                                </a:lnTo>
                                <a:lnTo>
                                  <a:pt x="821" y="1267"/>
                                </a:lnTo>
                                <a:lnTo>
                                  <a:pt x="810" y="1276"/>
                                </a:lnTo>
                                <a:lnTo>
                                  <a:pt x="800" y="1289"/>
                                </a:lnTo>
                                <a:lnTo>
                                  <a:pt x="794" y="1303"/>
                                </a:lnTo>
                                <a:lnTo>
                                  <a:pt x="792" y="1320"/>
                                </a:lnTo>
                                <a:lnTo>
                                  <a:pt x="795" y="1339"/>
                                </a:lnTo>
                                <a:lnTo>
                                  <a:pt x="803" y="1356"/>
                                </a:lnTo>
                                <a:lnTo>
                                  <a:pt x="816" y="1368"/>
                                </a:lnTo>
                                <a:lnTo>
                                  <a:pt x="833" y="1377"/>
                                </a:lnTo>
                                <a:lnTo>
                                  <a:pt x="851" y="1380"/>
                                </a:lnTo>
                                <a:lnTo>
                                  <a:pt x="867" y="1378"/>
                                </a:lnTo>
                                <a:lnTo>
                                  <a:pt x="882" y="1371"/>
                                </a:lnTo>
                                <a:lnTo>
                                  <a:pt x="895" y="1362"/>
                                </a:lnTo>
                                <a:lnTo>
                                  <a:pt x="904" y="1350"/>
                                </a:lnTo>
                                <a:lnTo>
                                  <a:pt x="910" y="1336"/>
                                </a:lnTo>
                                <a:lnTo>
                                  <a:pt x="913" y="1320"/>
                                </a:lnTo>
                                <a:lnTo>
                                  <a:pt x="911" y="1304"/>
                                </a:lnTo>
                                <a:lnTo>
                                  <a:pt x="905" y="1290"/>
                                </a:lnTo>
                                <a:lnTo>
                                  <a:pt x="896" y="1277"/>
                                </a:lnTo>
                                <a:lnTo>
                                  <a:pt x="883" y="1268"/>
                                </a:lnTo>
                                <a:lnTo>
                                  <a:pt x="868" y="1260"/>
                                </a:lnTo>
                                <a:lnTo>
                                  <a:pt x="851" y="1258"/>
                                </a:lnTo>
                                <a:close/>
                                <a:moveTo>
                                  <a:pt x="1412" y="1232"/>
                                </a:moveTo>
                                <a:lnTo>
                                  <a:pt x="1436" y="1235"/>
                                </a:lnTo>
                                <a:lnTo>
                                  <a:pt x="1457" y="1244"/>
                                </a:lnTo>
                                <a:lnTo>
                                  <a:pt x="1475" y="1257"/>
                                </a:lnTo>
                                <a:lnTo>
                                  <a:pt x="1489" y="1275"/>
                                </a:lnTo>
                                <a:lnTo>
                                  <a:pt x="1498" y="1296"/>
                                </a:lnTo>
                                <a:lnTo>
                                  <a:pt x="1501" y="1320"/>
                                </a:lnTo>
                                <a:lnTo>
                                  <a:pt x="1499" y="1340"/>
                                </a:lnTo>
                                <a:lnTo>
                                  <a:pt x="1492" y="1359"/>
                                </a:lnTo>
                                <a:lnTo>
                                  <a:pt x="1482" y="1376"/>
                                </a:lnTo>
                                <a:lnTo>
                                  <a:pt x="1468" y="1389"/>
                                </a:lnTo>
                                <a:lnTo>
                                  <a:pt x="1452" y="1400"/>
                                </a:lnTo>
                                <a:lnTo>
                                  <a:pt x="1433" y="1407"/>
                                </a:lnTo>
                                <a:lnTo>
                                  <a:pt x="1412" y="1409"/>
                                </a:lnTo>
                                <a:lnTo>
                                  <a:pt x="1389" y="1406"/>
                                </a:lnTo>
                                <a:lnTo>
                                  <a:pt x="1368" y="1396"/>
                                </a:lnTo>
                                <a:lnTo>
                                  <a:pt x="1350" y="1383"/>
                                </a:lnTo>
                                <a:lnTo>
                                  <a:pt x="1337" y="1364"/>
                                </a:lnTo>
                                <a:lnTo>
                                  <a:pt x="1327" y="1343"/>
                                </a:lnTo>
                                <a:lnTo>
                                  <a:pt x="1324" y="1320"/>
                                </a:lnTo>
                                <a:lnTo>
                                  <a:pt x="1326" y="1300"/>
                                </a:lnTo>
                                <a:lnTo>
                                  <a:pt x="1333" y="1281"/>
                                </a:lnTo>
                                <a:lnTo>
                                  <a:pt x="1344" y="1265"/>
                                </a:lnTo>
                                <a:lnTo>
                                  <a:pt x="1357" y="1251"/>
                                </a:lnTo>
                                <a:lnTo>
                                  <a:pt x="1374" y="1240"/>
                                </a:lnTo>
                                <a:lnTo>
                                  <a:pt x="1392" y="1234"/>
                                </a:lnTo>
                                <a:lnTo>
                                  <a:pt x="1412" y="1232"/>
                                </a:lnTo>
                                <a:close/>
                                <a:moveTo>
                                  <a:pt x="1134" y="1232"/>
                                </a:moveTo>
                                <a:lnTo>
                                  <a:pt x="1158" y="1235"/>
                                </a:lnTo>
                                <a:lnTo>
                                  <a:pt x="1179" y="1244"/>
                                </a:lnTo>
                                <a:lnTo>
                                  <a:pt x="1197" y="1257"/>
                                </a:lnTo>
                                <a:lnTo>
                                  <a:pt x="1211" y="1275"/>
                                </a:lnTo>
                                <a:lnTo>
                                  <a:pt x="1220" y="1296"/>
                                </a:lnTo>
                                <a:lnTo>
                                  <a:pt x="1223" y="1320"/>
                                </a:lnTo>
                                <a:lnTo>
                                  <a:pt x="1221" y="1340"/>
                                </a:lnTo>
                                <a:lnTo>
                                  <a:pt x="1214" y="1359"/>
                                </a:lnTo>
                                <a:lnTo>
                                  <a:pt x="1204" y="1376"/>
                                </a:lnTo>
                                <a:lnTo>
                                  <a:pt x="1191" y="1389"/>
                                </a:lnTo>
                                <a:lnTo>
                                  <a:pt x="1174" y="1400"/>
                                </a:lnTo>
                                <a:lnTo>
                                  <a:pt x="1155" y="1407"/>
                                </a:lnTo>
                                <a:lnTo>
                                  <a:pt x="1134" y="1409"/>
                                </a:lnTo>
                                <a:lnTo>
                                  <a:pt x="1113" y="1407"/>
                                </a:lnTo>
                                <a:lnTo>
                                  <a:pt x="1095" y="1400"/>
                                </a:lnTo>
                                <a:lnTo>
                                  <a:pt x="1079" y="1389"/>
                                </a:lnTo>
                                <a:lnTo>
                                  <a:pt x="1065" y="1376"/>
                                </a:lnTo>
                                <a:lnTo>
                                  <a:pt x="1055" y="1359"/>
                                </a:lnTo>
                                <a:lnTo>
                                  <a:pt x="1049" y="1340"/>
                                </a:lnTo>
                                <a:lnTo>
                                  <a:pt x="1046" y="1320"/>
                                </a:lnTo>
                                <a:lnTo>
                                  <a:pt x="1049" y="1296"/>
                                </a:lnTo>
                                <a:lnTo>
                                  <a:pt x="1058" y="1275"/>
                                </a:lnTo>
                                <a:lnTo>
                                  <a:pt x="1072" y="1257"/>
                                </a:lnTo>
                                <a:lnTo>
                                  <a:pt x="1089" y="1244"/>
                                </a:lnTo>
                                <a:lnTo>
                                  <a:pt x="1110" y="1235"/>
                                </a:lnTo>
                                <a:lnTo>
                                  <a:pt x="1134" y="1232"/>
                                </a:lnTo>
                                <a:close/>
                                <a:moveTo>
                                  <a:pt x="851" y="1232"/>
                                </a:moveTo>
                                <a:lnTo>
                                  <a:pt x="875" y="1235"/>
                                </a:lnTo>
                                <a:lnTo>
                                  <a:pt x="897" y="1244"/>
                                </a:lnTo>
                                <a:lnTo>
                                  <a:pt x="914" y="1257"/>
                                </a:lnTo>
                                <a:lnTo>
                                  <a:pt x="928" y="1275"/>
                                </a:lnTo>
                                <a:lnTo>
                                  <a:pt x="936" y="1296"/>
                                </a:lnTo>
                                <a:lnTo>
                                  <a:pt x="940" y="1320"/>
                                </a:lnTo>
                                <a:lnTo>
                                  <a:pt x="938" y="1340"/>
                                </a:lnTo>
                                <a:lnTo>
                                  <a:pt x="931" y="1359"/>
                                </a:lnTo>
                                <a:lnTo>
                                  <a:pt x="921" y="1376"/>
                                </a:lnTo>
                                <a:lnTo>
                                  <a:pt x="907" y="1389"/>
                                </a:lnTo>
                                <a:lnTo>
                                  <a:pt x="890" y="1400"/>
                                </a:lnTo>
                                <a:lnTo>
                                  <a:pt x="872" y="1407"/>
                                </a:lnTo>
                                <a:lnTo>
                                  <a:pt x="851" y="1409"/>
                                </a:lnTo>
                                <a:lnTo>
                                  <a:pt x="828" y="1406"/>
                                </a:lnTo>
                                <a:lnTo>
                                  <a:pt x="807" y="1396"/>
                                </a:lnTo>
                                <a:lnTo>
                                  <a:pt x="789" y="1383"/>
                                </a:lnTo>
                                <a:lnTo>
                                  <a:pt x="775" y="1364"/>
                                </a:lnTo>
                                <a:lnTo>
                                  <a:pt x="766" y="1343"/>
                                </a:lnTo>
                                <a:lnTo>
                                  <a:pt x="763" y="1320"/>
                                </a:lnTo>
                                <a:lnTo>
                                  <a:pt x="765" y="1300"/>
                                </a:lnTo>
                                <a:lnTo>
                                  <a:pt x="772" y="1281"/>
                                </a:lnTo>
                                <a:lnTo>
                                  <a:pt x="783" y="1265"/>
                                </a:lnTo>
                                <a:lnTo>
                                  <a:pt x="796" y="1251"/>
                                </a:lnTo>
                                <a:lnTo>
                                  <a:pt x="813" y="1240"/>
                                </a:lnTo>
                                <a:lnTo>
                                  <a:pt x="832" y="1234"/>
                                </a:lnTo>
                                <a:lnTo>
                                  <a:pt x="851" y="1232"/>
                                </a:lnTo>
                                <a:close/>
                                <a:moveTo>
                                  <a:pt x="1412" y="1046"/>
                                </a:moveTo>
                                <a:lnTo>
                                  <a:pt x="1396" y="1048"/>
                                </a:lnTo>
                                <a:lnTo>
                                  <a:pt x="1383" y="1055"/>
                                </a:lnTo>
                                <a:lnTo>
                                  <a:pt x="1370" y="1065"/>
                                </a:lnTo>
                                <a:lnTo>
                                  <a:pt x="1361" y="1077"/>
                                </a:lnTo>
                                <a:lnTo>
                                  <a:pt x="1355" y="1092"/>
                                </a:lnTo>
                                <a:lnTo>
                                  <a:pt x="1353" y="1107"/>
                                </a:lnTo>
                                <a:lnTo>
                                  <a:pt x="1356" y="1126"/>
                                </a:lnTo>
                                <a:lnTo>
                                  <a:pt x="1365" y="1143"/>
                                </a:lnTo>
                                <a:lnTo>
                                  <a:pt x="1377" y="1156"/>
                                </a:lnTo>
                                <a:lnTo>
                                  <a:pt x="1393" y="1164"/>
                                </a:lnTo>
                                <a:lnTo>
                                  <a:pt x="1412" y="1167"/>
                                </a:lnTo>
                                <a:lnTo>
                                  <a:pt x="1429" y="1165"/>
                                </a:lnTo>
                                <a:lnTo>
                                  <a:pt x="1444" y="1159"/>
                                </a:lnTo>
                                <a:lnTo>
                                  <a:pt x="1456" y="1149"/>
                                </a:lnTo>
                                <a:lnTo>
                                  <a:pt x="1466" y="1138"/>
                                </a:lnTo>
                                <a:lnTo>
                                  <a:pt x="1472" y="1123"/>
                                </a:lnTo>
                                <a:lnTo>
                                  <a:pt x="1474" y="1107"/>
                                </a:lnTo>
                                <a:lnTo>
                                  <a:pt x="1472" y="1092"/>
                                </a:lnTo>
                                <a:lnTo>
                                  <a:pt x="1466" y="1077"/>
                                </a:lnTo>
                                <a:lnTo>
                                  <a:pt x="1456" y="1065"/>
                                </a:lnTo>
                                <a:lnTo>
                                  <a:pt x="1444" y="1055"/>
                                </a:lnTo>
                                <a:lnTo>
                                  <a:pt x="1429" y="1048"/>
                                </a:lnTo>
                                <a:lnTo>
                                  <a:pt x="1412" y="1046"/>
                                </a:lnTo>
                                <a:close/>
                                <a:moveTo>
                                  <a:pt x="1134" y="1046"/>
                                </a:moveTo>
                                <a:lnTo>
                                  <a:pt x="1119" y="1048"/>
                                </a:lnTo>
                                <a:lnTo>
                                  <a:pt x="1105" y="1055"/>
                                </a:lnTo>
                                <a:lnTo>
                                  <a:pt x="1093" y="1065"/>
                                </a:lnTo>
                                <a:lnTo>
                                  <a:pt x="1083" y="1077"/>
                                </a:lnTo>
                                <a:lnTo>
                                  <a:pt x="1078" y="1092"/>
                                </a:lnTo>
                                <a:lnTo>
                                  <a:pt x="1076" y="1107"/>
                                </a:lnTo>
                                <a:lnTo>
                                  <a:pt x="1079" y="1126"/>
                                </a:lnTo>
                                <a:lnTo>
                                  <a:pt x="1087" y="1143"/>
                                </a:lnTo>
                                <a:lnTo>
                                  <a:pt x="1100" y="1156"/>
                                </a:lnTo>
                                <a:lnTo>
                                  <a:pt x="1116" y="1164"/>
                                </a:lnTo>
                                <a:lnTo>
                                  <a:pt x="1134" y="1167"/>
                                </a:lnTo>
                                <a:lnTo>
                                  <a:pt x="1150" y="1165"/>
                                </a:lnTo>
                                <a:lnTo>
                                  <a:pt x="1165" y="1159"/>
                                </a:lnTo>
                                <a:lnTo>
                                  <a:pt x="1177" y="1149"/>
                                </a:lnTo>
                                <a:lnTo>
                                  <a:pt x="1188" y="1138"/>
                                </a:lnTo>
                                <a:lnTo>
                                  <a:pt x="1194" y="1123"/>
                                </a:lnTo>
                                <a:lnTo>
                                  <a:pt x="1196" y="1107"/>
                                </a:lnTo>
                                <a:lnTo>
                                  <a:pt x="1193" y="1089"/>
                                </a:lnTo>
                                <a:lnTo>
                                  <a:pt x="1184" y="1072"/>
                                </a:lnTo>
                                <a:lnTo>
                                  <a:pt x="1170" y="1058"/>
                                </a:lnTo>
                                <a:lnTo>
                                  <a:pt x="1153" y="1049"/>
                                </a:lnTo>
                                <a:lnTo>
                                  <a:pt x="1134" y="1046"/>
                                </a:lnTo>
                                <a:close/>
                                <a:moveTo>
                                  <a:pt x="851" y="1046"/>
                                </a:moveTo>
                                <a:lnTo>
                                  <a:pt x="835" y="1048"/>
                                </a:lnTo>
                                <a:lnTo>
                                  <a:pt x="821" y="1055"/>
                                </a:lnTo>
                                <a:lnTo>
                                  <a:pt x="810" y="1065"/>
                                </a:lnTo>
                                <a:lnTo>
                                  <a:pt x="800" y="1077"/>
                                </a:lnTo>
                                <a:lnTo>
                                  <a:pt x="794" y="1092"/>
                                </a:lnTo>
                                <a:lnTo>
                                  <a:pt x="792" y="1107"/>
                                </a:lnTo>
                                <a:lnTo>
                                  <a:pt x="795" y="1126"/>
                                </a:lnTo>
                                <a:lnTo>
                                  <a:pt x="803" y="1143"/>
                                </a:lnTo>
                                <a:lnTo>
                                  <a:pt x="816" y="1156"/>
                                </a:lnTo>
                                <a:lnTo>
                                  <a:pt x="833" y="1164"/>
                                </a:lnTo>
                                <a:lnTo>
                                  <a:pt x="851" y="1167"/>
                                </a:lnTo>
                                <a:lnTo>
                                  <a:pt x="868" y="1165"/>
                                </a:lnTo>
                                <a:lnTo>
                                  <a:pt x="883" y="1159"/>
                                </a:lnTo>
                                <a:lnTo>
                                  <a:pt x="896" y="1149"/>
                                </a:lnTo>
                                <a:lnTo>
                                  <a:pt x="905" y="1138"/>
                                </a:lnTo>
                                <a:lnTo>
                                  <a:pt x="911" y="1123"/>
                                </a:lnTo>
                                <a:lnTo>
                                  <a:pt x="913" y="1107"/>
                                </a:lnTo>
                                <a:lnTo>
                                  <a:pt x="911" y="1092"/>
                                </a:lnTo>
                                <a:lnTo>
                                  <a:pt x="905" y="1077"/>
                                </a:lnTo>
                                <a:lnTo>
                                  <a:pt x="896" y="1065"/>
                                </a:lnTo>
                                <a:lnTo>
                                  <a:pt x="883" y="1055"/>
                                </a:lnTo>
                                <a:lnTo>
                                  <a:pt x="868" y="1048"/>
                                </a:lnTo>
                                <a:lnTo>
                                  <a:pt x="851" y="1046"/>
                                </a:lnTo>
                                <a:close/>
                                <a:moveTo>
                                  <a:pt x="1412" y="1019"/>
                                </a:moveTo>
                                <a:lnTo>
                                  <a:pt x="1436" y="1023"/>
                                </a:lnTo>
                                <a:lnTo>
                                  <a:pt x="1457" y="1031"/>
                                </a:lnTo>
                                <a:lnTo>
                                  <a:pt x="1475" y="1045"/>
                                </a:lnTo>
                                <a:lnTo>
                                  <a:pt x="1489" y="1062"/>
                                </a:lnTo>
                                <a:lnTo>
                                  <a:pt x="1498" y="1083"/>
                                </a:lnTo>
                                <a:lnTo>
                                  <a:pt x="1501" y="1107"/>
                                </a:lnTo>
                                <a:lnTo>
                                  <a:pt x="1498" y="1132"/>
                                </a:lnTo>
                                <a:lnTo>
                                  <a:pt x="1489" y="1154"/>
                                </a:lnTo>
                                <a:lnTo>
                                  <a:pt x="1475" y="1171"/>
                                </a:lnTo>
                                <a:lnTo>
                                  <a:pt x="1457" y="1185"/>
                                </a:lnTo>
                                <a:lnTo>
                                  <a:pt x="1436" y="1193"/>
                                </a:lnTo>
                                <a:lnTo>
                                  <a:pt x="1412" y="1196"/>
                                </a:lnTo>
                                <a:lnTo>
                                  <a:pt x="1392" y="1194"/>
                                </a:lnTo>
                                <a:lnTo>
                                  <a:pt x="1374" y="1188"/>
                                </a:lnTo>
                                <a:lnTo>
                                  <a:pt x="1357" y="1178"/>
                                </a:lnTo>
                                <a:lnTo>
                                  <a:pt x="1344" y="1164"/>
                                </a:lnTo>
                                <a:lnTo>
                                  <a:pt x="1333" y="1147"/>
                                </a:lnTo>
                                <a:lnTo>
                                  <a:pt x="1326" y="1128"/>
                                </a:lnTo>
                                <a:lnTo>
                                  <a:pt x="1324" y="1107"/>
                                </a:lnTo>
                                <a:lnTo>
                                  <a:pt x="1326" y="1088"/>
                                </a:lnTo>
                                <a:lnTo>
                                  <a:pt x="1333" y="1069"/>
                                </a:lnTo>
                                <a:lnTo>
                                  <a:pt x="1344" y="1052"/>
                                </a:lnTo>
                                <a:lnTo>
                                  <a:pt x="1357" y="1038"/>
                                </a:lnTo>
                                <a:lnTo>
                                  <a:pt x="1374" y="1028"/>
                                </a:lnTo>
                                <a:lnTo>
                                  <a:pt x="1392" y="1022"/>
                                </a:lnTo>
                                <a:lnTo>
                                  <a:pt x="1412" y="1019"/>
                                </a:lnTo>
                                <a:close/>
                                <a:moveTo>
                                  <a:pt x="1134" y="1019"/>
                                </a:moveTo>
                                <a:lnTo>
                                  <a:pt x="1158" y="1023"/>
                                </a:lnTo>
                                <a:lnTo>
                                  <a:pt x="1179" y="1031"/>
                                </a:lnTo>
                                <a:lnTo>
                                  <a:pt x="1197" y="1045"/>
                                </a:lnTo>
                                <a:lnTo>
                                  <a:pt x="1211" y="1062"/>
                                </a:lnTo>
                                <a:lnTo>
                                  <a:pt x="1220" y="1083"/>
                                </a:lnTo>
                                <a:lnTo>
                                  <a:pt x="1223" y="1107"/>
                                </a:lnTo>
                                <a:lnTo>
                                  <a:pt x="1220" y="1132"/>
                                </a:lnTo>
                                <a:lnTo>
                                  <a:pt x="1211" y="1154"/>
                                </a:lnTo>
                                <a:lnTo>
                                  <a:pt x="1197" y="1171"/>
                                </a:lnTo>
                                <a:lnTo>
                                  <a:pt x="1179" y="1185"/>
                                </a:lnTo>
                                <a:lnTo>
                                  <a:pt x="1158" y="1193"/>
                                </a:lnTo>
                                <a:lnTo>
                                  <a:pt x="1134" y="1196"/>
                                </a:lnTo>
                                <a:lnTo>
                                  <a:pt x="1110" y="1193"/>
                                </a:lnTo>
                                <a:lnTo>
                                  <a:pt x="1089" y="1185"/>
                                </a:lnTo>
                                <a:lnTo>
                                  <a:pt x="1072" y="1171"/>
                                </a:lnTo>
                                <a:lnTo>
                                  <a:pt x="1058" y="1154"/>
                                </a:lnTo>
                                <a:lnTo>
                                  <a:pt x="1049" y="1132"/>
                                </a:lnTo>
                                <a:lnTo>
                                  <a:pt x="1046" y="1107"/>
                                </a:lnTo>
                                <a:lnTo>
                                  <a:pt x="1049" y="1083"/>
                                </a:lnTo>
                                <a:lnTo>
                                  <a:pt x="1058" y="1062"/>
                                </a:lnTo>
                                <a:lnTo>
                                  <a:pt x="1072" y="1045"/>
                                </a:lnTo>
                                <a:lnTo>
                                  <a:pt x="1089" y="1031"/>
                                </a:lnTo>
                                <a:lnTo>
                                  <a:pt x="1110" y="1023"/>
                                </a:lnTo>
                                <a:lnTo>
                                  <a:pt x="1134" y="1019"/>
                                </a:lnTo>
                                <a:close/>
                                <a:moveTo>
                                  <a:pt x="851" y="1019"/>
                                </a:moveTo>
                                <a:lnTo>
                                  <a:pt x="875" y="1023"/>
                                </a:lnTo>
                                <a:lnTo>
                                  <a:pt x="897" y="1031"/>
                                </a:lnTo>
                                <a:lnTo>
                                  <a:pt x="914" y="1045"/>
                                </a:lnTo>
                                <a:lnTo>
                                  <a:pt x="928" y="1062"/>
                                </a:lnTo>
                                <a:lnTo>
                                  <a:pt x="936" y="1083"/>
                                </a:lnTo>
                                <a:lnTo>
                                  <a:pt x="940" y="1107"/>
                                </a:lnTo>
                                <a:lnTo>
                                  <a:pt x="936" y="1132"/>
                                </a:lnTo>
                                <a:lnTo>
                                  <a:pt x="928" y="1154"/>
                                </a:lnTo>
                                <a:lnTo>
                                  <a:pt x="914" y="1171"/>
                                </a:lnTo>
                                <a:lnTo>
                                  <a:pt x="897" y="1185"/>
                                </a:lnTo>
                                <a:lnTo>
                                  <a:pt x="875" y="1193"/>
                                </a:lnTo>
                                <a:lnTo>
                                  <a:pt x="851" y="1196"/>
                                </a:lnTo>
                                <a:lnTo>
                                  <a:pt x="832" y="1194"/>
                                </a:lnTo>
                                <a:lnTo>
                                  <a:pt x="813" y="1188"/>
                                </a:lnTo>
                                <a:lnTo>
                                  <a:pt x="796" y="1178"/>
                                </a:lnTo>
                                <a:lnTo>
                                  <a:pt x="783" y="1164"/>
                                </a:lnTo>
                                <a:lnTo>
                                  <a:pt x="772" y="1147"/>
                                </a:lnTo>
                                <a:lnTo>
                                  <a:pt x="765" y="1128"/>
                                </a:lnTo>
                                <a:lnTo>
                                  <a:pt x="763" y="1107"/>
                                </a:lnTo>
                                <a:lnTo>
                                  <a:pt x="765" y="1088"/>
                                </a:lnTo>
                                <a:lnTo>
                                  <a:pt x="772" y="1069"/>
                                </a:lnTo>
                                <a:lnTo>
                                  <a:pt x="783" y="1052"/>
                                </a:lnTo>
                                <a:lnTo>
                                  <a:pt x="796" y="1038"/>
                                </a:lnTo>
                                <a:lnTo>
                                  <a:pt x="813" y="1028"/>
                                </a:lnTo>
                                <a:lnTo>
                                  <a:pt x="832" y="1022"/>
                                </a:lnTo>
                                <a:lnTo>
                                  <a:pt x="851" y="1019"/>
                                </a:lnTo>
                                <a:close/>
                                <a:moveTo>
                                  <a:pt x="1412" y="836"/>
                                </a:moveTo>
                                <a:lnTo>
                                  <a:pt x="1393" y="839"/>
                                </a:lnTo>
                                <a:lnTo>
                                  <a:pt x="1377" y="848"/>
                                </a:lnTo>
                                <a:lnTo>
                                  <a:pt x="1365" y="860"/>
                                </a:lnTo>
                                <a:lnTo>
                                  <a:pt x="1356" y="877"/>
                                </a:lnTo>
                                <a:lnTo>
                                  <a:pt x="1353" y="895"/>
                                </a:lnTo>
                                <a:lnTo>
                                  <a:pt x="1355" y="911"/>
                                </a:lnTo>
                                <a:lnTo>
                                  <a:pt x="1361" y="925"/>
                                </a:lnTo>
                                <a:lnTo>
                                  <a:pt x="1370" y="939"/>
                                </a:lnTo>
                                <a:lnTo>
                                  <a:pt x="1383" y="948"/>
                                </a:lnTo>
                                <a:lnTo>
                                  <a:pt x="1396" y="955"/>
                                </a:lnTo>
                                <a:lnTo>
                                  <a:pt x="1412" y="958"/>
                                </a:lnTo>
                                <a:lnTo>
                                  <a:pt x="1429" y="955"/>
                                </a:lnTo>
                                <a:lnTo>
                                  <a:pt x="1444" y="948"/>
                                </a:lnTo>
                                <a:lnTo>
                                  <a:pt x="1456" y="939"/>
                                </a:lnTo>
                                <a:lnTo>
                                  <a:pt x="1466" y="925"/>
                                </a:lnTo>
                                <a:lnTo>
                                  <a:pt x="1472" y="911"/>
                                </a:lnTo>
                                <a:lnTo>
                                  <a:pt x="1474" y="895"/>
                                </a:lnTo>
                                <a:lnTo>
                                  <a:pt x="1472" y="879"/>
                                </a:lnTo>
                                <a:lnTo>
                                  <a:pt x="1466" y="866"/>
                                </a:lnTo>
                                <a:lnTo>
                                  <a:pt x="1456" y="853"/>
                                </a:lnTo>
                                <a:lnTo>
                                  <a:pt x="1444" y="845"/>
                                </a:lnTo>
                                <a:lnTo>
                                  <a:pt x="1429" y="838"/>
                                </a:lnTo>
                                <a:lnTo>
                                  <a:pt x="1412" y="836"/>
                                </a:lnTo>
                                <a:close/>
                                <a:moveTo>
                                  <a:pt x="1134" y="836"/>
                                </a:moveTo>
                                <a:lnTo>
                                  <a:pt x="1116" y="839"/>
                                </a:lnTo>
                                <a:lnTo>
                                  <a:pt x="1100" y="848"/>
                                </a:lnTo>
                                <a:lnTo>
                                  <a:pt x="1087" y="860"/>
                                </a:lnTo>
                                <a:lnTo>
                                  <a:pt x="1079" y="877"/>
                                </a:lnTo>
                                <a:lnTo>
                                  <a:pt x="1076" y="895"/>
                                </a:lnTo>
                                <a:lnTo>
                                  <a:pt x="1078" y="911"/>
                                </a:lnTo>
                                <a:lnTo>
                                  <a:pt x="1083" y="925"/>
                                </a:lnTo>
                                <a:lnTo>
                                  <a:pt x="1093" y="939"/>
                                </a:lnTo>
                                <a:lnTo>
                                  <a:pt x="1105" y="948"/>
                                </a:lnTo>
                                <a:lnTo>
                                  <a:pt x="1119" y="955"/>
                                </a:lnTo>
                                <a:lnTo>
                                  <a:pt x="1134" y="958"/>
                                </a:lnTo>
                                <a:lnTo>
                                  <a:pt x="1153" y="953"/>
                                </a:lnTo>
                                <a:lnTo>
                                  <a:pt x="1170" y="945"/>
                                </a:lnTo>
                                <a:lnTo>
                                  <a:pt x="1184" y="932"/>
                                </a:lnTo>
                                <a:lnTo>
                                  <a:pt x="1193" y="914"/>
                                </a:lnTo>
                                <a:lnTo>
                                  <a:pt x="1196" y="895"/>
                                </a:lnTo>
                                <a:lnTo>
                                  <a:pt x="1194" y="879"/>
                                </a:lnTo>
                                <a:lnTo>
                                  <a:pt x="1188" y="866"/>
                                </a:lnTo>
                                <a:lnTo>
                                  <a:pt x="1177" y="853"/>
                                </a:lnTo>
                                <a:lnTo>
                                  <a:pt x="1165" y="845"/>
                                </a:lnTo>
                                <a:lnTo>
                                  <a:pt x="1150" y="838"/>
                                </a:lnTo>
                                <a:lnTo>
                                  <a:pt x="1134" y="836"/>
                                </a:lnTo>
                                <a:close/>
                                <a:moveTo>
                                  <a:pt x="851" y="836"/>
                                </a:moveTo>
                                <a:lnTo>
                                  <a:pt x="833" y="839"/>
                                </a:lnTo>
                                <a:lnTo>
                                  <a:pt x="816" y="848"/>
                                </a:lnTo>
                                <a:lnTo>
                                  <a:pt x="803" y="860"/>
                                </a:lnTo>
                                <a:lnTo>
                                  <a:pt x="795" y="877"/>
                                </a:lnTo>
                                <a:lnTo>
                                  <a:pt x="792" y="895"/>
                                </a:lnTo>
                                <a:lnTo>
                                  <a:pt x="794" y="911"/>
                                </a:lnTo>
                                <a:lnTo>
                                  <a:pt x="800" y="925"/>
                                </a:lnTo>
                                <a:lnTo>
                                  <a:pt x="810" y="939"/>
                                </a:lnTo>
                                <a:lnTo>
                                  <a:pt x="821" y="948"/>
                                </a:lnTo>
                                <a:lnTo>
                                  <a:pt x="835" y="955"/>
                                </a:lnTo>
                                <a:lnTo>
                                  <a:pt x="851" y="958"/>
                                </a:lnTo>
                                <a:lnTo>
                                  <a:pt x="868" y="955"/>
                                </a:lnTo>
                                <a:lnTo>
                                  <a:pt x="883" y="948"/>
                                </a:lnTo>
                                <a:lnTo>
                                  <a:pt x="896" y="939"/>
                                </a:lnTo>
                                <a:lnTo>
                                  <a:pt x="905" y="925"/>
                                </a:lnTo>
                                <a:lnTo>
                                  <a:pt x="911" y="911"/>
                                </a:lnTo>
                                <a:lnTo>
                                  <a:pt x="913" y="895"/>
                                </a:lnTo>
                                <a:lnTo>
                                  <a:pt x="910" y="879"/>
                                </a:lnTo>
                                <a:lnTo>
                                  <a:pt x="904" y="866"/>
                                </a:lnTo>
                                <a:lnTo>
                                  <a:pt x="895" y="853"/>
                                </a:lnTo>
                                <a:lnTo>
                                  <a:pt x="882" y="845"/>
                                </a:lnTo>
                                <a:lnTo>
                                  <a:pt x="867" y="838"/>
                                </a:lnTo>
                                <a:lnTo>
                                  <a:pt x="851" y="836"/>
                                </a:lnTo>
                                <a:close/>
                                <a:moveTo>
                                  <a:pt x="1412" y="807"/>
                                </a:moveTo>
                                <a:lnTo>
                                  <a:pt x="1433" y="809"/>
                                </a:lnTo>
                                <a:lnTo>
                                  <a:pt x="1452" y="815"/>
                                </a:lnTo>
                                <a:lnTo>
                                  <a:pt x="1468" y="826"/>
                                </a:lnTo>
                                <a:lnTo>
                                  <a:pt x="1482" y="839"/>
                                </a:lnTo>
                                <a:lnTo>
                                  <a:pt x="1492" y="856"/>
                                </a:lnTo>
                                <a:lnTo>
                                  <a:pt x="1499" y="875"/>
                                </a:lnTo>
                                <a:lnTo>
                                  <a:pt x="1501" y="895"/>
                                </a:lnTo>
                                <a:lnTo>
                                  <a:pt x="1498" y="919"/>
                                </a:lnTo>
                                <a:lnTo>
                                  <a:pt x="1489" y="941"/>
                                </a:lnTo>
                                <a:lnTo>
                                  <a:pt x="1475" y="959"/>
                                </a:lnTo>
                                <a:lnTo>
                                  <a:pt x="1457" y="972"/>
                                </a:lnTo>
                                <a:lnTo>
                                  <a:pt x="1436" y="981"/>
                                </a:lnTo>
                                <a:lnTo>
                                  <a:pt x="1412" y="984"/>
                                </a:lnTo>
                                <a:lnTo>
                                  <a:pt x="1392" y="982"/>
                                </a:lnTo>
                                <a:lnTo>
                                  <a:pt x="1374" y="975"/>
                                </a:lnTo>
                                <a:lnTo>
                                  <a:pt x="1357" y="965"/>
                                </a:lnTo>
                                <a:lnTo>
                                  <a:pt x="1344" y="951"/>
                                </a:lnTo>
                                <a:lnTo>
                                  <a:pt x="1333" y="935"/>
                                </a:lnTo>
                                <a:lnTo>
                                  <a:pt x="1326" y="916"/>
                                </a:lnTo>
                                <a:lnTo>
                                  <a:pt x="1324" y="895"/>
                                </a:lnTo>
                                <a:lnTo>
                                  <a:pt x="1326" y="875"/>
                                </a:lnTo>
                                <a:lnTo>
                                  <a:pt x="1333" y="856"/>
                                </a:lnTo>
                                <a:lnTo>
                                  <a:pt x="1344" y="839"/>
                                </a:lnTo>
                                <a:lnTo>
                                  <a:pt x="1357" y="826"/>
                                </a:lnTo>
                                <a:lnTo>
                                  <a:pt x="1374" y="815"/>
                                </a:lnTo>
                                <a:lnTo>
                                  <a:pt x="1392" y="809"/>
                                </a:lnTo>
                                <a:lnTo>
                                  <a:pt x="1412" y="807"/>
                                </a:lnTo>
                                <a:close/>
                                <a:moveTo>
                                  <a:pt x="1134" y="807"/>
                                </a:moveTo>
                                <a:lnTo>
                                  <a:pt x="1155" y="809"/>
                                </a:lnTo>
                                <a:lnTo>
                                  <a:pt x="1174" y="815"/>
                                </a:lnTo>
                                <a:lnTo>
                                  <a:pt x="1191" y="826"/>
                                </a:lnTo>
                                <a:lnTo>
                                  <a:pt x="1204" y="839"/>
                                </a:lnTo>
                                <a:lnTo>
                                  <a:pt x="1214" y="856"/>
                                </a:lnTo>
                                <a:lnTo>
                                  <a:pt x="1221" y="875"/>
                                </a:lnTo>
                                <a:lnTo>
                                  <a:pt x="1223" y="895"/>
                                </a:lnTo>
                                <a:lnTo>
                                  <a:pt x="1220" y="919"/>
                                </a:lnTo>
                                <a:lnTo>
                                  <a:pt x="1211" y="941"/>
                                </a:lnTo>
                                <a:lnTo>
                                  <a:pt x="1197" y="959"/>
                                </a:lnTo>
                                <a:lnTo>
                                  <a:pt x="1179" y="972"/>
                                </a:lnTo>
                                <a:lnTo>
                                  <a:pt x="1158" y="981"/>
                                </a:lnTo>
                                <a:lnTo>
                                  <a:pt x="1134" y="984"/>
                                </a:lnTo>
                                <a:lnTo>
                                  <a:pt x="1110" y="981"/>
                                </a:lnTo>
                                <a:lnTo>
                                  <a:pt x="1089" y="972"/>
                                </a:lnTo>
                                <a:lnTo>
                                  <a:pt x="1072" y="959"/>
                                </a:lnTo>
                                <a:lnTo>
                                  <a:pt x="1058" y="941"/>
                                </a:lnTo>
                                <a:lnTo>
                                  <a:pt x="1049" y="919"/>
                                </a:lnTo>
                                <a:lnTo>
                                  <a:pt x="1046" y="895"/>
                                </a:lnTo>
                                <a:lnTo>
                                  <a:pt x="1049" y="875"/>
                                </a:lnTo>
                                <a:lnTo>
                                  <a:pt x="1055" y="856"/>
                                </a:lnTo>
                                <a:lnTo>
                                  <a:pt x="1065" y="839"/>
                                </a:lnTo>
                                <a:lnTo>
                                  <a:pt x="1079" y="826"/>
                                </a:lnTo>
                                <a:lnTo>
                                  <a:pt x="1095" y="815"/>
                                </a:lnTo>
                                <a:lnTo>
                                  <a:pt x="1113" y="809"/>
                                </a:lnTo>
                                <a:lnTo>
                                  <a:pt x="1134" y="807"/>
                                </a:lnTo>
                                <a:close/>
                                <a:moveTo>
                                  <a:pt x="851" y="807"/>
                                </a:moveTo>
                                <a:lnTo>
                                  <a:pt x="872" y="809"/>
                                </a:lnTo>
                                <a:lnTo>
                                  <a:pt x="890" y="815"/>
                                </a:lnTo>
                                <a:lnTo>
                                  <a:pt x="907" y="826"/>
                                </a:lnTo>
                                <a:lnTo>
                                  <a:pt x="921" y="839"/>
                                </a:lnTo>
                                <a:lnTo>
                                  <a:pt x="931" y="856"/>
                                </a:lnTo>
                                <a:lnTo>
                                  <a:pt x="938" y="875"/>
                                </a:lnTo>
                                <a:lnTo>
                                  <a:pt x="940" y="895"/>
                                </a:lnTo>
                                <a:lnTo>
                                  <a:pt x="936" y="919"/>
                                </a:lnTo>
                                <a:lnTo>
                                  <a:pt x="928" y="941"/>
                                </a:lnTo>
                                <a:lnTo>
                                  <a:pt x="914" y="959"/>
                                </a:lnTo>
                                <a:lnTo>
                                  <a:pt x="897" y="972"/>
                                </a:lnTo>
                                <a:lnTo>
                                  <a:pt x="875" y="981"/>
                                </a:lnTo>
                                <a:lnTo>
                                  <a:pt x="851" y="984"/>
                                </a:lnTo>
                                <a:lnTo>
                                  <a:pt x="832" y="982"/>
                                </a:lnTo>
                                <a:lnTo>
                                  <a:pt x="813" y="975"/>
                                </a:lnTo>
                                <a:lnTo>
                                  <a:pt x="796" y="965"/>
                                </a:lnTo>
                                <a:lnTo>
                                  <a:pt x="783" y="951"/>
                                </a:lnTo>
                                <a:lnTo>
                                  <a:pt x="772" y="935"/>
                                </a:lnTo>
                                <a:lnTo>
                                  <a:pt x="765" y="916"/>
                                </a:lnTo>
                                <a:lnTo>
                                  <a:pt x="763" y="895"/>
                                </a:lnTo>
                                <a:lnTo>
                                  <a:pt x="765" y="875"/>
                                </a:lnTo>
                                <a:lnTo>
                                  <a:pt x="772" y="856"/>
                                </a:lnTo>
                                <a:lnTo>
                                  <a:pt x="783" y="839"/>
                                </a:lnTo>
                                <a:lnTo>
                                  <a:pt x="796" y="826"/>
                                </a:lnTo>
                                <a:lnTo>
                                  <a:pt x="813" y="815"/>
                                </a:lnTo>
                                <a:lnTo>
                                  <a:pt x="832" y="809"/>
                                </a:lnTo>
                                <a:lnTo>
                                  <a:pt x="851" y="807"/>
                                </a:lnTo>
                                <a:close/>
                                <a:moveTo>
                                  <a:pt x="721" y="580"/>
                                </a:moveTo>
                                <a:lnTo>
                                  <a:pt x="721" y="591"/>
                                </a:lnTo>
                                <a:lnTo>
                                  <a:pt x="718" y="639"/>
                                </a:lnTo>
                                <a:lnTo>
                                  <a:pt x="708" y="686"/>
                                </a:lnTo>
                                <a:lnTo>
                                  <a:pt x="693" y="730"/>
                                </a:lnTo>
                                <a:lnTo>
                                  <a:pt x="673" y="771"/>
                                </a:lnTo>
                                <a:lnTo>
                                  <a:pt x="646" y="810"/>
                                </a:lnTo>
                                <a:lnTo>
                                  <a:pt x="617" y="844"/>
                                </a:lnTo>
                                <a:lnTo>
                                  <a:pt x="582" y="874"/>
                                </a:lnTo>
                                <a:lnTo>
                                  <a:pt x="545" y="900"/>
                                </a:lnTo>
                                <a:lnTo>
                                  <a:pt x="503" y="920"/>
                                </a:lnTo>
                                <a:lnTo>
                                  <a:pt x="459" y="936"/>
                                </a:lnTo>
                                <a:lnTo>
                                  <a:pt x="412" y="945"/>
                                </a:lnTo>
                                <a:lnTo>
                                  <a:pt x="364" y="948"/>
                                </a:lnTo>
                                <a:lnTo>
                                  <a:pt x="357" y="948"/>
                                </a:lnTo>
                                <a:lnTo>
                                  <a:pt x="335" y="947"/>
                                </a:lnTo>
                                <a:lnTo>
                                  <a:pt x="315" y="945"/>
                                </a:lnTo>
                                <a:lnTo>
                                  <a:pt x="296" y="942"/>
                                </a:lnTo>
                                <a:lnTo>
                                  <a:pt x="276" y="983"/>
                                </a:lnTo>
                                <a:lnTo>
                                  <a:pt x="260" y="1022"/>
                                </a:lnTo>
                                <a:lnTo>
                                  <a:pt x="248" y="1058"/>
                                </a:lnTo>
                                <a:lnTo>
                                  <a:pt x="240" y="1092"/>
                                </a:lnTo>
                                <a:lnTo>
                                  <a:pt x="234" y="1122"/>
                                </a:lnTo>
                                <a:lnTo>
                                  <a:pt x="231" y="1148"/>
                                </a:lnTo>
                                <a:lnTo>
                                  <a:pt x="229" y="1169"/>
                                </a:lnTo>
                                <a:lnTo>
                                  <a:pt x="227" y="1186"/>
                                </a:lnTo>
                                <a:lnTo>
                                  <a:pt x="227" y="1195"/>
                                </a:lnTo>
                                <a:lnTo>
                                  <a:pt x="227" y="1200"/>
                                </a:lnTo>
                                <a:lnTo>
                                  <a:pt x="227" y="1203"/>
                                </a:lnTo>
                                <a:lnTo>
                                  <a:pt x="232" y="1247"/>
                                </a:lnTo>
                                <a:lnTo>
                                  <a:pt x="241" y="1289"/>
                                </a:lnTo>
                                <a:lnTo>
                                  <a:pt x="256" y="1328"/>
                                </a:lnTo>
                                <a:lnTo>
                                  <a:pt x="277" y="1366"/>
                                </a:lnTo>
                                <a:lnTo>
                                  <a:pt x="302" y="1400"/>
                                </a:lnTo>
                                <a:lnTo>
                                  <a:pt x="332" y="1429"/>
                                </a:lnTo>
                                <a:lnTo>
                                  <a:pt x="366" y="1455"/>
                                </a:lnTo>
                                <a:lnTo>
                                  <a:pt x="402" y="1475"/>
                                </a:lnTo>
                                <a:lnTo>
                                  <a:pt x="442" y="1491"/>
                                </a:lnTo>
                                <a:lnTo>
                                  <a:pt x="485" y="1500"/>
                                </a:lnTo>
                                <a:lnTo>
                                  <a:pt x="529" y="1503"/>
                                </a:lnTo>
                                <a:lnTo>
                                  <a:pt x="1737" y="1503"/>
                                </a:lnTo>
                                <a:lnTo>
                                  <a:pt x="1782" y="1500"/>
                                </a:lnTo>
                                <a:lnTo>
                                  <a:pt x="1824" y="1491"/>
                                </a:lnTo>
                                <a:lnTo>
                                  <a:pt x="1863" y="1475"/>
                                </a:lnTo>
                                <a:lnTo>
                                  <a:pt x="1901" y="1455"/>
                                </a:lnTo>
                                <a:lnTo>
                                  <a:pt x="1935" y="1429"/>
                                </a:lnTo>
                                <a:lnTo>
                                  <a:pt x="1964" y="1400"/>
                                </a:lnTo>
                                <a:lnTo>
                                  <a:pt x="1989" y="1366"/>
                                </a:lnTo>
                                <a:lnTo>
                                  <a:pt x="2010" y="1328"/>
                                </a:lnTo>
                                <a:lnTo>
                                  <a:pt x="2026" y="1289"/>
                                </a:lnTo>
                                <a:lnTo>
                                  <a:pt x="2035" y="1247"/>
                                </a:lnTo>
                                <a:lnTo>
                                  <a:pt x="2038" y="1203"/>
                                </a:lnTo>
                                <a:lnTo>
                                  <a:pt x="2038" y="1200"/>
                                </a:lnTo>
                                <a:lnTo>
                                  <a:pt x="2038" y="1195"/>
                                </a:lnTo>
                                <a:lnTo>
                                  <a:pt x="2038" y="1186"/>
                                </a:lnTo>
                                <a:lnTo>
                                  <a:pt x="2037" y="1169"/>
                                </a:lnTo>
                                <a:lnTo>
                                  <a:pt x="2036" y="1148"/>
                                </a:lnTo>
                                <a:lnTo>
                                  <a:pt x="2032" y="1122"/>
                                </a:lnTo>
                                <a:lnTo>
                                  <a:pt x="2026" y="1092"/>
                                </a:lnTo>
                                <a:lnTo>
                                  <a:pt x="2017" y="1058"/>
                                </a:lnTo>
                                <a:lnTo>
                                  <a:pt x="2006" y="1022"/>
                                </a:lnTo>
                                <a:lnTo>
                                  <a:pt x="1990" y="983"/>
                                </a:lnTo>
                                <a:lnTo>
                                  <a:pt x="1970" y="942"/>
                                </a:lnTo>
                                <a:lnTo>
                                  <a:pt x="1950" y="945"/>
                                </a:lnTo>
                                <a:lnTo>
                                  <a:pt x="1930" y="947"/>
                                </a:lnTo>
                                <a:lnTo>
                                  <a:pt x="1908" y="948"/>
                                </a:lnTo>
                                <a:lnTo>
                                  <a:pt x="1902" y="948"/>
                                </a:lnTo>
                                <a:lnTo>
                                  <a:pt x="1854" y="945"/>
                                </a:lnTo>
                                <a:lnTo>
                                  <a:pt x="1807" y="936"/>
                                </a:lnTo>
                                <a:lnTo>
                                  <a:pt x="1763" y="920"/>
                                </a:lnTo>
                                <a:lnTo>
                                  <a:pt x="1722" y="900"/>
                                </a:lnTo>
                                <a:lnTo>
                                  <a:pt x="1684" y="874"/>
                                </a:lnTo>
                                <a:lnTo>
                                  <a:pt x="1650" y="844"/>
                                </a:lnTo>
                                <a:lnTo>
                                  <a:pt x="1619" y="810"/>
                                </a:lnTo>
                                <a:lnTo>
                                  <a:pt x="1594" y="771"/>
                                </a:lnTo>
                                <a:lnTo>
                                  <a:pt x="1573" y="730"/>
                                </a:lnTo>
                                <a:lnTo>
                                  <a:pt x="1557" y="686"/>
                                </a:lnTo>
                                <a:lnTo>
                                  <a:pt x="1548" y="639"/>
                                </a:lnTo>
                                <a:lnTo>
                                  <a:pt x="1545" y="591"/>
                                </a:lnTo>
                                <a:lnTo>
                                  <a:pt x="1545" y="580"/>
                                </a:lnTo>
                                <a:lnTo>
                                  <a:pt x="721" y="580"/>
                                </a:lnTo>
                                <a:close/>
                                <a:moveTo>
                                  <a:pt x="490" y="56"/>
                                </a:moveTo>
                                <a:lnTo>
                                  <a:pt x="442" y="58"/>
                                </a:lnTo>
                                <a:lnTo>
                                  <a:pt x="397" y="64"/>
                                </a:lnTo>
                                <a:lnTo>
                                  <a:pt x="355" y="74"/>
                                </a:lnTo>
                                <a:lnTo>
                                  <a:pt x="318" y="87"/>
                                </a:lnTo>
                                <a:lnTo>
                                  <a:pt x="283" y="103"/>
                                </a:lnTo>
                                <a:lnTo>
                                  <a:pt x="252" y="121"/>
                                </a:lnTo>
                                <a:lnTo>
                                  <a:pt x="223" y="142"/>
                                </a:lnTo>
                                <a:lnTo>
                                  <a:pt x="198" y="165"/>
                                </a:lnTo>
                                <a:lnTo>
                                  <a:pt x="175" y="190"/>
                                </a:lnTo>
                                <a:lnTo>
                                  <a:pt x="155" y="215"/>
                                </a:lnTo>
                                <a:lnTo>
                                  <a:pt x="137" y="242"/>
                                </a:lnTo>
                                <a:lnTo>
                                  <a:pt x="122" y="271"/>
                                </a:lnTo>
                                <a:lnTo>
                                  <a:pt x="109" y="298"/>
                                </a:lnTo>
                                <a:lnTo>
                                  <a:pt x="98" y="326"/>
                                </a:lnTo>
                                <a:lnTo>
                                  <a:pt x="88" y="354"/>
                                </a:lnTo>
                                <a:lnTo>
                                  <a:pt x="80" y="382"/>
                                </a:lnTo>
                                <a:lnTo>
                                  <a:pt x="74" y="408"/>
                                </a:lnTo>
                                <a:lnTo>
                                  <a:pt x="68" y="433"/>
                                </a:lnTo>
                                <a:lnTo>
                                  <a:pt x="64" y="457"/>
                                </a:lnTo>
                                <a:lnTo>
                                  <a:pt x="61" y="479"/>
                                </a:lnTo>
                                <a:lnTo>
                                  <a:pt x="59" y="499"/>
                                </a:lnTo>
                                <a:lnTo>
                                  <a:pt x="58" y="516"/>
                                </a:lnTo>
                                <a:lnTo>
                                  <a:pt x="57" y="530"/>
                                </a:lnTo>
                                <a:lnTo>
                                  <a:pt x="57" y="542"/>
                                </a:lnTo>
                                <a:lnTo>
                                  <a:pt x="57" y="549"/>
                                </a:lnTo>
                                <a:lnTo>
                                  <a:pt x="57" y="617"/>
                                </a:lnTo>
                                <a:lnTo>
                                  <a:pt x="60" y="630"/>
                                </a:lnTo>
                                <a:lnTo>
                                  <a:pt x="60" y="645"/>
                                </a:lnTo>
                                <a:lnTo>
                                  <a:pt x="62" y="653"/>
                                </a:lnTo>
                                <a:lnTo>
                                  <a:pt x="62" y="656"/>
                                </a:lnTo>
                                <a:lnTo>
                                  <a:pt x="65" y="664"/>
                                </a:lnTo>
                                <a:lnTo>
                                  <a:pt x="65" y="671"/>
                                </a:lnTo>
                                <a:lnTo>
                                  <a:pt x="68" y="677"/>
                                </a:lnTo>
                                <a:lnTo>
                                  <a:pt x="71" y="685"/>
                                </a:lnTo>
                                <a:lnTo>
                                  <a:pt x="71" y="689"/>
                                </a:lnTo>
                                <a:lnTo>
                                  <a:pt x="80" y="709"/>
                                </a:lnTo>
                                <a:lnTo>
                                  <a:pt x="91" y="731"/>
                                </a:lnTo>
                                <a:lnTo>
                                  <a:pt x="104" y="753"/>
                                </a:lnTo>
                                <a:lnTo>
                                  <a:pt x="110" y="762"/>
                                </a:lnTo>
                                <a:lnTo>
                                  <a:pt x="112" y="765"/>
                                </a:lnTo>
                                <a:lnTo>
                                  <a:pt x="115" y="768"/>
                                </a:lnTo>
                                <a:lnTo>
                                  <a:pt x="122" y="778"/>
                                </a:lnTo>
                                <a:lnTo>
                                  <a:pt x="148" y="807"/>
                                </a:lnTo>
                                <a:lnTo>
                                  <a:pt x="178" y="832"/>
                                </a:lnTo>
                                <a:lnTo>
                                  <a:pt x="211" y="854"/>
                                </a:lnTo>
                                <a:lnTo>
                                  <a:pt x="247" y="871"/>
                                </a:lnTo>
                                <a:lnTo>
                                  <a:pt x="287" y="883"/>
                                </a:lnTo>
                                <a:lnTo>
                                  <a:pt x="310" y="890"/>
                                </a:lnTo>
                                <a:lnTo>
                                  <a:pt x="326" y="890"/>
                                </a:lnTo>
                                <a:lnTo>
                                  <a:pt x="341" y="892"/>
                                </a:lnTo>
                                <a:lnTo>
                                  <a:pt x="357" y="892"/>
                                </a:lnTo>
                                <a:lnTo>
                                  <a:pt x="364" y="892"/>
                                </a:lnTo>
                                <a:lnTo>
                                  <a:pt x="408" y="889"/>
                                </a:lnTo>
                                <a:lnTo>
                                  <a:pt x="451" y="879"/>
                                </a:lnTo>
                                <a:lnTo>
                                  <a:pt x="490" y="864"/>
                                </a:lnTo>
                                <a:lnTo>
                                  <a:pt x="527" y="844"/>
                                </a:lnTo>
                                <a:lnTo>
                                  <a:pt x="560" y="818"/>
                                </a:lnTo>
                                <a:lnTo>
                                  <a:pt x="591" y="788"/>
                                </a:lnTo>
                                <a:lnTo>
                                  <a:pt x="616" y="755"/>
                                </a:lnTo>
                                <a:lnTo>
                                  <a:pt x="637" y="718"/>
                                </a:lnTo>
                                <a:lnTo>
                                  <a:pt x="652" y="678"/>
                                </a:lnTo>
                                <a:lnTo>
                                  <a:pt x="662" y="635"/>
                                </a:lnTo>
                                <a:lnTo>
                                  <a:pt x="665" y="591"/>
                                </a:lnTo>
                                <a:lnTo>
                                  <a:pt x="665" y="523"/>
                                </a:lnTo>
                                <a:lnTo>
                                  <a:pt x="1601" y="523"/>
                                </a:lnTo>
                                <a:lnTo>
                                  <a:pt x="1601" y="591"/>
                                </a:lnTo>
                                <a:lnTo>
                                  <a:pt x="1605" y="635"/>
                                </a:lnTo>
                                <a:lnTo>
                                  <a:pt x="1614" y="678"/>
                                </a:lnTo>
                                <a:lnTo>
                                  <a:pt x="1630" y="718"/>
                                </a:lnTo>
                                <a:lnTo>
                                  <a:pt x="1650" y="755"/>
                                </a:lnTo>
                                <a:lnTo>
                                  <a:pt x="1676" y="788"/>
                                </a:lnTo>
                                <a:lnTo>
                                  <a:pt x="1705" y="818"/>
                                </a:lnTo>
                                <a:lnTo>
                                  <a:pt x="1739" y="844"/>
                                </a:lnTo>
                                <a:lnTo>
                                  <a:pt x="1775" y="864"/>
                                </a:lnTo>
                                <a:lnTo>
                                  <a:pt x="1816" y="879"/>
                                </a:lnTo>
                                <a:lnTo>
                                  <a:pt x="1858" y="889"/>
                                </a:lnTo>
                                <a:lnTo>
                                  <a:pt x="1902" y="892"/>
                                </a:lnTo>
                                <a:lnTo>
                                  <a:pt x="1908" y="892"/>
                                </a:lnTo>
                                <a:lnTo>
                                  <a:pt x="1935" y="891"/>
                                </a:lnTo>
                                <a:lnTo>
                                  <a:pt x="1959" y="886"/>
                                </a:lnTo>
                                <a:lnTo>
                                  <a:pt x="1980" y="883"/>
                                </a:lnTo>
                                <a:lnTo>
                                  <a:pt x="2015" y="872"/>
                                </a:lnTo>
                                <a:lnTo>
                                  <a:pt x="2050" y="856"/>
                                </a:lnTo>
                                <a:lnTo>
                                  <a:pt x="2082" y="836"/>
                                </a:lnTo>
                                <a:lnTo>
                                  <a:pt x="2110" y="813"/>
                                </a:lnTo>
                                <a:lnTo>
                                  <a:pt x="2136" y="786"/>
                                </a:lnTo>
                                <a:lnTo>
                                  <a:pt x="2139" y="786"/>
                                </a:lnTo>
                                <a:lnTo>
                                  <a:pt x="2145" y="780"/>
                                </a:lnTo>
                                <a:lnTo>
                                  <a:pt x="2147" y="774"/>
                                </a:lnTo>
                                <a:lnTo>
                                  <a:pt x="2150" y="771"/>
                                </a:lnTo>
                                <a:lnTo>
                                  <a:pt x="2170" y="740"/>
                                </a:lnTo>
                                <a:lnTo>
                                  <a:pt x="2186" y="709"/>
                                </a:lnTo>
                                <a:lnTo>
                                  <a:pt x="2192" y="695"/>
                                </a:lnTo>
                                <a:lnTo>
                                  <a:pt x="2194" y="689"/>
                                </a:lnTo>
                                <a:lnTo>
                                  <a:pt x="2194" y="685"/>
                                </a:lnTo>
                                <a:lnTo>
                                  <a:pt x="2197" y="677"/>
                                </a:lnTo>
                                <a:lnTo>
                                  <a:pt x="2197" y="671"/>
                                </a:lnTo>
                                <a:lnTo>
                                  <a:pt x="2201" y="664"/>
                                </a:lnTo>
                                <a:lnTo>
                                  <a:pt x="2204" y="656"/>
                                </a:lnTo>
                                <a:lnTo>
                                  <a:pt x="2204" y="653"/>
                                </a:lnTo>
                                <a:lnTo>
                                  <a:pt x="2207" y="645"/>
                                </a:lnTo>
                                <a:lnTo>
                                  <a:pt x="2207" y="630"/>
                                </a:lnTo>
                                <a:lnTo>
                                  <a:pt x="2210" y="617"/>
                                </a:lnTo>
                                <a:lnTo>
                                  <a:pt x="2210" y="520"/>
                                </a:lnTo>
                                <a:lnTo>
                                  <a:pt x="2209" y="503"/>
                                </a:lnTo>
                                <a:lnTo>
                                  <a:pt x="2207" y="484"/>
                                </a:lnTo>
                                <a:lnTo>
                                  <a:pt x="2204" y="462"/>
                                </a:lnTo>
                                <a:lnTo>
                                  <a:pt x="2199" y="438"/>
                                </a:lnTo>
                                <a:lnTo>
                                  <a:pt x="2195" y="413"/>
                                </a:lnTo>
                                <a:lnTo>
                                  <a:pt x="2189" y="387"/>
                                </a:lnTo>
                                <a:lnTo>
                                  <a:pt x="2181" y="360"/>
                                </a:lnTo>
                                <a:lnTo>
                                  <a:pt x="2171" y="331"/>
                                </a:lnTo>
                                <a:lnTo>
                                  <a:pt x="2160" y="303"/>
                                </a:lnTo>
                                <a:lnTo>
                                  <a:pt x="2146" y="274"/>
                                </a:lnTo>
                                <a:lnTo>
                                  <a:pt x="2131" y="247"/>
                                </a:lnTo>
                                <a:lnTo>
                                  <a:pt x="2114" y="218"/>
                                </a:lnTo>
                                <a:lnTo>
                                  <a:pt x="2093" y="192"/>
                                </a:lnTo>
                                <a:lnTo>
                                  <a:pt x="2070" y="167"/>
                                </a:lnTo>
                                <a:lnTo>
                                  <a:pt x="2044" y="144"/>
                                </a:lnTo>
                                <a:lnTo>
                                  <a:pt x="2016" y="123"/>
                                </a:lnTo>
                                <a:lnTo>
                                  <a:pt x="1985" y="104"/>
                                </a:lnTo>
                                <a:lnTo>
                                  <a:pt x="1950" y="87"/>
                                </a:lnTo>
                                <a:lnTo>
                                  <a:pt x="1911" y="75"/>
                                </a:lnTo>
                                <a:lnTo>
                                  <a:pt x="1870" y="64"/>
                                </a:lnTo>
                                <a:lnTo>
                                  <a:pt x="1825" y="58"/>
                                </a:lnTo>
                                <a:lnTo>
                                  <a:pt x="1775" y="56"/>
                                </a:lnTo>
                                <a:lnTo>
                                  <a:pt x="490" y="56"/>
                                </a:lnTo>
                                <a:close/>
                                <a:moveTo>
                                  <a:pt x="490" y="0"/>
                                </a:moveTo>
                                <a:lnTo>
                                  <a:pt x="1775" y="0"/>
                                </a:lnTo>
                                <a:lnTo>
                                  <a:pt x="1831" y="3"/>
                                </a:lnTo>
                                <a:lnTo>
                                  <a:pt x="1883" y="10"/>
                                </a:lnTo>
                                <a:lnTo>
                                  <a:pt x="1932" y="22"/>
                                </a:lnTo>
                                <a:lnTo>
                                  <a:pt x="1979" y="38"/>
                                </a:lnTo>
                                <a:lnTo>
                                  <a:pt x="2020" y="59"/>
                                </a:lnTo>
                                <a:lnTo>
                                  <a:pt x="2056" y="82"/>
                                </a:lnTo>
                                <a:lnTo>
                                  <a:pt x="2090" y="108"/>
                                </a:lnTo>
                                <a:lnTo>
                                  <a:pt x="2120" y="139"/>
                                </a:lnTo>
                                <a:lnTo>
                                  <a:pt x="2147" y="171"/>
                                </a:lnTo>
                                <a:lnTo>
                                  <a:pt x="2171" y="207"/>
                                </a:lnTo>
                                <a:lnTo>
                                  <a:pt x="2197" y="252"/>
                                </a:lnTo>
                                <a:lnTo>
                                  <a:pt x="2217" y="297"/>
                                </a:lnTo>
                                <a:lnTo>
                                  <a:pt x="2234" y="342"/>
                                </a:lnTo>
                                <a:lnTo>
                                  <a:pt x="2246" y="385"/>
                                </a:lnTo>
                                <a:lnTo>
                                  <a:pt x="2254" y="427"/>
                                </a:lnTo>
                                <a:lnTo>
                                  <a:pt x="2260" y="464"/>
                                </a:lnTo>
                                <a:lnTo>
                                  <a:pt x="2263" y="498"/>
                                </a:lnTo>
                                <a:lnTo>
                                  <a:pt x="2265" y="526"/>
                                </a:lnTo>
                                <a:lnTo>
                                  <a:pt x="2265" y="549"/>
                                </a:lnTo>
                                <a:lnTo>
                                  <a:pt x="2254" y="682"/>
                                </a:lnTo>
                                <a:lnTo>
                                  <a:pt x="2243" y="717"/>
                                </a:lnTo>
                                <a:lnTo>
                                  <a:pt x="2229" y="749"/>
                                </a:lnTo>
                                <a:lnTo>
                                  <a:pt x="2212" y="780"/>
                                </a:lnTo>
                                <a:lnTo>
                                  <a:pt x="2191" y="809"/>
                                </a:lnTo>
                                <a:lnTo>
                                  <a:pt x="2168" y="836"/>
                                </a:lnTo>
                                <a:lnTo>
                                  <a:pt x="2168" y="839"/>
                                </a:lnTo>
                                <a:lnTo>
                                  <a:pt x="2162" y="842"/>
                                </a:lnTo>
                                <a:lnTo>
                                  <a:pt x="2133" y="869"/>
                                </a:lnTo>
                                <a:lnTo>
                                  <a:pt x="2101" y="893"/>
                                </a:lnTo>
                                <a:lnTo>
                                  <a:pt x="2065" y="913"/>
                                </a:lnTo>
                                <a:lnTo>
                                  <a:pt x="2027" y="927"/>
                                </a:lnTo>
                                <a:lnTo>
                                  <a:pt x="2047" y="969"/>
                                </a:lnTo>
                                <a:lnTo>
                                  <a:pt x="2062" y="1009"/>
                                </a:lnTo>
                                <a:lnTo>
                                  <a:pt x="2074" y="1048"/>
                                </a:lnTo>
                                <a:lnTo>
                                  <a:pt x="2082" y="1082"/>
                                </a:lnTo>
                                <a:lnTo>
                                  <a:pt x="2088" y="1114"/>
                                </a:lnTo>
                                <a:lnTo>
                                  <a:pt x="2092" y="1141"/>
                                </a:lnTo>
                                <a:lnTo>
                                  <a:pt x="2094" y="1165"/>
                                </a:lnTo>
                                <a:lnTo>
                                  <a:pt x="2095" y="1183"/>
                                </a:lnTo>
                                <a:lnTo>
                                  <a:pt x="2095" y="1195"/>
                                </a:lnTo>
                                <a:lnTo>
                                  <a:pt x="2095" y="1203"/>
                                </a:lnTo>
                                <a:lnTo>
                                  <a:pt x="2092" y="1251"/>
                                </a:lnTo>
                                <a:lnTo>
                                  <a:pt x="2081" y="1297"/>
                                </a:lnTo>
                                <a:lnTo>
                                  <a:pt x="2066" y="1342"/>
                                </a:lnTo>
                                <a:lnTo>
                                  <a:pt x="2046" y="1383"/>
                                </a:lnTo>
                                <a:lnTo>
                                  <a:pt x="2020" y="1421"/>
                                </a:lnTo>
                                <a:lnTo>
                                  <a:pt x="1990" y="1455"/>
                                </a:lnTo>
                                <a:lnTo>
                                  <a:pt x="1955" y="1486"/>
                                </a:lnTo>
                                <a:lnTo>
                                  <a:pt x="1918" y="1511"/>
                                </a:lnTo>
                                <a:lnTo>
                                  <a:pt x="1876" y="1532"/>
                                </a:lnTo>
                                <a:lnTo>
                                  <a:pt x="1832" y="1547"/>
                                </a:lnTo>
                                <a:lnTo>
                                  <a:pt x="1786" y="1557"/>
                                </a:lnTo>
                                <a:lnTo>
                                  <a:pt x="1737" y="1560"/>
                                </a:lnTo>
                                <a:lnTo>
                                  <a:pt x="529" y="1560"/>
                                </a:lnTo>
                                <a:lnTo>
                                  <a:pt x="481" y="1557"/>
                                </a:lnTo>
                                <a:lnTo>
                                  <a:pt x="434" y="1547"/>
                                </a:lnTo>
                                <a:lnTo>
                                  <a:pt x="390" y="1532"/>
                                </a:lnTo>
                                <a:lnTo>
                                  <a:pt x="349" y="1511"/>
                                </a:lnTo>
                                <a:lnTo>
                                  <a:pt x="310" y="1486"/>
                                </a:lnTo>
                                <a:lnTo>
                                  <a:pt x="277" y="1455"/>
                                </a:lnTo>
                                <a:lnTo>
                                  <a:pt x="246" y="1421"/>
                                </a:lnTo>
                                <a:lnTo>
                                  <a:pt x="220" y="1383"/>
                                </a:lnTo>
                                <a:lnTo>
                                  <a:pt x="199" y="1342"/>
                                </a:lnTo>
                                <a:lnTo>
                                  <a:pt x="185" y="1297"/>
                                </a:lnTo>
                                <a:lnTo>
                                  <a:pt x="175" y="1251"/>
                                </a:lnTo>
                                <a:lnTo>
                                  <a:pt x="172" y="1203"/>
                                </a:lnTo>
                                <a:lnTo>
                                  <a:pt x="172" y="1194"/>
                                </a:lnTo>
                                <a:lnTo>
                                  <a:pt x="172" y="1180"/>
                                </a:lnTo>
                                <a:lnTo>
                                  <a:pt x="174" y="1158"/>
                                </a:lnTo>
                                <a:lnTo>
                                  <a:pt x="177" y="1129"/>
                                </a:lnTo>
                                <a:lnTo>
                                  <a:pt x="182" y="1097"/>
                                </a:lnTo>
                                <a:lnTo>
                                  <a:pt x="191" y="1059"/>
                                </a:lnTo>
                                <a:lnTo>
                                  <a:pt x="202" y="1018"/>
                                </a:lnTo>
                                <a:lnTo>
                                  <a:pt x="219" y="974"/>
                                </a:lnTo>
                                <a:lnTo>
                                  <a:pt x="240" y="927"/>
                                </a:lnTo>
                                <a:lnTo>
                                  <a:pt x="200" y="912"/>
                                </a:lnTo>
                                <a:lnTo>
                                  <a:pt x="164" y="891"/>
                                </a:lnTo>
                                <a:lnTo>
                                  <a:pt x="129" y="866"/>
                                </a:lnTo>
                                <a:lnTo>
                                  <a:pt x="99" y="837"/>
                                </a:lnTo>
                                <a:lnTo>
                                  <a:pt x="71" y="806"/>
                                </a:lnTo>
                                <a:lnTo>
                                  <a:pt x="48" y="770"/>
                                </a:lnTo>
                                <a:lnTo>
                                  <a:pt x="30" y="733"/>
                                </a:lnTo>
                                <a:lnTo>
                                  <a:pt x="15" y="693"/>
                                </a:lnTo>
                                <a:lnTo>
                                  <a:pt x="4" y="650"/>
                                </a:lnTo>
                                <a:lnTo>
                                  <a:pt x="0" y="606"/>
                                </a:lnTo>
                                <a:lnTo>
                                  <a:pt x="0" y="549"/>
                                </a:lnTo>
                                <a:lnTo>
                                  <a:pt x="1" y="526"/>
                                </a:lnTo>
                                <a:lnTo>
                                  <a:pt x="2" y="498"/>
                                </a:lnTo>
                                <a:lnTo>
                                  <a:pt x="5" y="464"/>
                                </a:lnTo>
                                <a:lnTo>
                                  <a:pt x="12" y="427"/>
                                </a:lnTo>
                                <a:lnTo>
                                  <a:pt x="20" y="385"/>
                                </a:lnTo>
                                <a:lnTo>
                                  <a:pt x="32" y="342"/>
                                </a:lnTo>
                                <a:lnTo>
                                  <a:pt x="47" y="297"/>
                                </a:lnTo>
                                <a:lnTo>
                                  <a:pt x="67" y="252"/>
                                </a:lnTo>
                                <a:lnTo>
                                  <a:pt x="92" y="207"/>
                                </a:lnTo>
                                <a:lnTo>
                                  <a:pt x="117" y="171"/>
                                </a:lnTo>
                                <a:lnTo>
                                  <a:pt x="146" y="139"/>
                                </a:lnTo>
                                <a:lnTo>
                                  <a:pt x="176" y="108"/>
                                </a:lnTo>
                                <a:lnTo>
                                  <a:pt x="210" y="82"/>
                                </a:lnTo>
                                <a:lnTo>
                                  <a:pt x="245" y="59"/>
                                </a:lnTo>
                                <a:lnTo>
                                  <a:pt x="288" y="38"/>
                                </a:lnTo>
                                <a:lnTo>
                                  <a:pt x="334" y="22"/>
                                </a:lnTo>
                                <a:lnTo>
                                  <a:pt x="384" y="10"/>
                                </a:lnTo>
                                <a:lnTo>
                                  <a:pt x="436" y="3"/>
                                </a:lnTo>
                                <a:lnTo>
                                  <a:pt x="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775A1B" id="Group 37" o:spid="_x0000_s1026" alt="Telephone icon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">
                <v:shape id="Freeform 505" o:spid="_x0000_s1027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<o:lock v:ext="edit" verticies="t"/>
                </v:shape>
                <v:shape id="Freeform 506" o:spid="_x0000_s1028" style="position:absolute;left:34;top:55;width:141;height:97;visibility:visible;mso-wrap-style:square;v-text-anchor:top" coordsize="2265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&#13;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  <w:r w:rsidRPr="00BA3910">
        <w:rPr>
          <w:noProof/>
          <w:sz w:val="24"/>
          <w:szCs w:val="24"/>
        </w:rPr>
        <w:t>Sales Support Phone</w:t>
      </w:r>
    </w:p>
    <w:p w14:paraId="5F9F9D8A" w14:textId="77777777" w:rsidR="00BA3910" w:rsidRPr="00BA3910" w:rsidRDefault="00BA3910" w:rsidP="00BA3910">
      <w:pPr>
        <w:pStyle w:val="NoSpacing"/>
        <w:rPr>
          <w:noProof/>
          <w:sz w:val="24"/>
          <w:szCs w:val="24"/>
        </w:rPr>
      </w:pPr>
      <w:r w:rsidRPr="00BA3910">
        <w:rPr>
          <w:noProof/>
          <w:sz w:val="24"/>
          <w:szCs w:val="24"/>
        </w:rPr>
        <w:t xml:space="preserve">Sales Support Website </w:t>
      </w:r>
    </w:p>
    <w:p w14:paraId="1F1F5C38" w14:textId="77777777" w:rsidR="00271E87" w:rsidRDefault="00271E87" w:rsidP="00271E87">
      <w:pPr>
        <w:rPr>
          <w:b/>
          <w:bCs/>
          <w:noProof/>
          <w:color w:val="37B6AE" w:themeColor="accent1"/>
          <w:sz w:val="32"/>
          <w:szCs w:val="32"/>
        </w:rPr>
      </w:pPr>
    </w:p>
    <w:p w14:paraId="4AC6A085" w14:textId="5EA05FB6" w:rsidR="00D629F9" w:rsidRDefault="00D629F9">
      <w:pPr>
        <w:spacing w:after="120" w:line="259" w:lineRule="auto"/>
        <w:rPr>
          <w:b/>
          <w:bCs/>
          <w:noProof/>
          <w:color w:val="37B6AE" w:themeColor="accent1"/>
          <w:sz w:val="32"/>
          <w:szCs w:val="32"/>
        </w:rPr>
      </w:pPr>
      <w:r>
        <w:rPr>
          <w:b/>
          <w:bCs/>
          <w:noProof/>
          <w:color w:val="37B6AE" w:themeColor="accent1"/>
          <w:sz w:val="32"/>
          <w:szCs w:val="32"/>
        </w:rPr>
        <w:br w:type="page"/>
      </w:r>
    </w:p>
    <w:p w14:paraId="05040DC9" w14:textId="34CBE6FA" w:rsidR="00D629F9" w:rsidRPr="00BA3910" w:rsidRDefault="00D629F9" w:rsidP="00BA3910">
      <w:pPr>
        <w:pStyle w:val="Heading5"/>
        <w:rPr>
          <w:b/>
          <w:bCs/>
          <w:noProof/>
          <w:color w:val="37B6AE" w:themeColor="accent1"/>
          <w:sz w:val="32"/>
          <w:szCs w:val="32"/>
        </w:rPr>
      </w:pPr>
      <w:bookmarkStart w:id="11" w:name="_Syringe_Pump_Model"/>
      <w:bookmarkEnd w:id="11"/>
      <w:r w:rsidRPr="00BA3910">
        <w:rPr>
          <w:b/>
          <w:bCs/>
          <w:noProof/>
          <w:color w:val="37B6AE" w:themeColor="accent1"/>
          <w:sz w:val="32"/>
          <w:szCs w:val="32"/>
        </w:rPr>
        <w:lastRenderedPageBreak/>
        <w:t>Syringe Pump Model Name - Company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BA3910" w14:paraId="6B4601A2" w14:textId="77777777" w:rsidTr="00BA3910">
        <w:tc>
          <w:tcPr>
            <w:tcW w:w="4963" w:type="dxa"/>
          </w:tcPr>
          <w:p w14:paraId="07918D86" w14:textId="77777777" w:rsidR="00BA3910" w:rsidRPr="00271E87" w:rsidRDefault="00BA3910" w:rsidP="00BA3910">
            <w:pPr>
              <w:rPr>
                <w:rFonts w:asciiTheme="minorHAnsi" w:hAnsiTheme="minorHAnsi"/>
                <w:b/>
                <w:bCs/>
                <w:color w:val="37B6AE" w:themeColor="accent1"/>
              </w:rPr>
            </w:pPr>
            <w:r w:rsidRPr="00271E87">
              <w:rPr>
                <w:rFonts w:asciiTheme="minorHAnsi" w:hAnsiTheme="minorHAnsi"/>
                <w:b/>
                <w:bCs/>
              </w:rPr>
              <w:t>Intended Use:</w:t>
            </w:r>
            <w:r w:rsidRPr="00271E8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963" w:type="dxa"/>
          </w:tcPr>
          <w:p w14:paraId="75EEF550" w14:textId="79E73910" w:rsidR="00BA3910" w:rsidRPr="00271E87" w:rsidRDefault="00BA3910" w:rsidP="00BA3910">
            <w:pPr>
              <w:jc w:val="center"/>
              <w:rPr>
                <w:rFonts w:asciiTheme="minorHAnsi" w:hAnsiTheme="minorHAnsi"/>
                <w:b/>
                <w:bCs/>
                <w:color w:val="37B6AE" w:themeColor="accent1"/>
              </w:rPr>
            </w:pPr>
            <w:r w:rsidRPr="001C09F0">
              <w:rPr>
                <w:rFonts w:ascii="Gill Sans MT" w:hAnsi="Gill Sans MT" w:cs="Calibri"/>
                <w:b/>
                <w:bCs/>
                <w:i/>
                <w:iCs/>
                <w:color w:val="37B6AE" w:themeColor="accent1"/>
              </w:rPr>
              <w:t>Picture of Product</w:t>
            </w:r>
          </w:p>
        </w:tc>
      </w:tr>
      <w:tr w:rsidR="00BA3910" w14:paraId="279E016C" w14:textId="77777777" w:rsidTr="00D629F9">
        <w:tc>
          <w:tcPr>
            <w:tcW w:w="9926" w:type="dxa"/>
            <w:gridSpan w:val="2"/>
          </w:tcPr>
          <w:p w14:paraId="77B9A28D" w14:textId="77777777" w:rsidR="00BA3910" w:rsidRPr="00271E87" w:rsidRDefault="00BA3910" w:rsidP="00BA3910">
            <w:pPr>
              <w:rPr>
                <w:rFonts w:asciiTheme="minorHAnsi" w:hAnsiTheme="minorHAnsi"/>
                <w:b/>
                <w:bCs/>
                <w:color w:val="37B6AE" w:themeColor="accent1"/>
              </w:rPr>
            </w:pPr>
            <w:r w:rsidRPr="00271E87">
              <w:rPr>
                <w:rFonts w:asciiTheme="minorHAnsi" w:hAnsiTheme="minorHAnsi"/>
                <w:b/>
                <w:bCs/>
              </w:rPr>
              <w:t>Key Features</w:t>
            </w:r>
            <w:r w:rsidRPr="00271E87">
              <w:rPr>
                <w:rFonts w:asciiTheme="minorHAnsi" w:hAnsiTheme="minorHAnsi"/>
              </w:rPr>
              <w:t>:</w:t>
            </w:r>
            <w:r w:rsidRPr="00271E87">
              <w:rPr>
                <w:rFonts w:asciiTheme="minorHAnsi" w:hAnsiTheme="minorHAnsi"/>
                <w:noProof/>
              </w:rPr>
              <w:t xml:space="preserve"> </w:t>
            </w:r>
          </w:p>
        </w:tc>
      </w:tr>
    </w:tbl>
    <w:p w14:paraId="73A94BFF" w14:textId="77777777" w:rsidR="00D629F9" w:rsidRDefault="00D629F9" w:rsidP="00D629F9">
      <w:pPr>
        <w:rPr>
          <w:b/>
          <w:bCs/>
          <w:color w:val="37B6AE" w:themeColor="accent1"/>
        </w:rPr>
      </w:pPr>
    </w:p>
    <w:tbl>
      <w:tblPr>
        <w:tblStyle w:val="TableGrid"/>
        <w:tblW w:w="9890" w:type="dxa"/>
        <w:tblLook w:val="04A0" w:firstRow="1" w:lastRow="0" w:firstColumn="1" w:lastColumn="0" w:noHBand="0" w:noVBand="1"/>
      </w:tblPr>
      <w:tblGrid>
        <w:gridCol w:w="4490"/>
        <w:gridCol w:w="5400"/>
      </w:tblGrid>
      <w:tr w:rsidR="00D629F9" w:rsidRPr="00C32A45" w14:paraId="55A6C6FD" w14:textId="77777777" w:rsidTr="00BA3910">
        <w:trPr>
          <w:trHeight w:val="340"/>
        </w:trPr>
        <w:tc>
          <w:tcPr>
            <w:tcW w:w="9890" w:type="dxa"/>
            <w:gridSpan w:val="2"/>
            <w:shd w:val="clear" w:color="auto" w:fill="E7E6E6" w:themeFill="background2"/>
            <w:hideMark/>
          </w:tcPr>
          <w:p w14:paraId="40D56594" w14:textId="5C2F4C04" w:rsidR="00D629F9" w:rsidRPr="007E79C2" w:rsidRDefault="001E1627" w:rsidP="00BA3910">
            <w:pPr>
              <w:rPr>
                <w:rFonts w:ascii="Gill Sans MT" w:hAnsi="Gill Sans MT" w:cs="Calibri"/>
                <w:b/>
                <w:color w:val="000000"/>
                <w:szCs w:val="22"/>
              </w:rPr>
            </w:pPr>
            <w:r>
              <w:rPr>
                <w:rFonts w:ascii="Gill Sans MT" w:hAnsi="Gill Sans MT" w:cs="Calibri"/>
                <w:b/>
                <w:noProof/>
                <w:color w:val="000000"/>
                <w:szCs w:val="22"/>
              </w:rPr>
              <w:t>Syringe Pump</w:t>
            </w:r>
            <w:r w:rsidR="00D629F9">
              <w:rPr>
                <w:rFonts w:ascii="Gill Sans MT" w:hAnsi="Gill Sans MT" w:cs="Calibri"/>
                <w:b/>
                <w:noProof/>
                <w:color w:val="000000"/>
                <w:szCs w:val="22"/>
              </w:rPr>
              <w:t xml:space="preserve"> Model Name</w:t>
            </w:r>
          </w:p>
        </w:tc>
      </w:tr>
      <w:tr w:rsidR="00D629F9" w:rsidRPr="00C32A45" w14:paraId="27A515A3" w14:textId="77777777" w:rsidTr="00BA3910">
        <w:trPr>
          <w:trHeight w:val="340"/>
        </w:trPr>
        <w:tc>
          <w:tcPr>
            <w:tcW w:w="4490" w:type="dxa"/>
            <w:hideMark/>
          </w:tcPr>
          <w:p w14:paraId="7A2CCB26" w14:textId="77777777" w:rsidR="00D629F9" w:rsidRPr="00C32A45" w:rsidRDefault="00D629F9" w:rsidP="00BA3910">
            <w:pPr>
              <w:rPr>
                <w:rFonts w:ascii="Gill Sans MT" w:hAnsi="Gill Sans MT" w:cs="Calibri"/>
                <w:color w:val="000000"/>
              </w:rPr>
            </w:pPr>
            <w:r w:rsidRPr="00C32A45">
              <w:rPr>
                <w:rFonts w:ascii="Gill Sans MT" w:hAnsi="Gill Sans MT" w:cs="Calibri"/>
                <w:color w:val="000000"/>
              </w:rPr>
              <w:t>Type of technology</w:t>
            </w:r>
          </w:p>
        </w:tc>
        <w:tc>
          <w:tcPr>
            <w:tcW w:w="5400" w:type="dxa"/>
            <w:hideMark/>
          </w:tcPr>
          <w:p w14:paraId="237A5895" w14:textId="3A629ED6" w:rsidR="00D629F9" w:rsidRPr="00C32A45" w:rsidRDefault="00D629F9" w:rsidP="00BA3910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  <w:r w:rsidR="00AD0DE0">
              <w:rPr>
                <w:rFonts w:ascii="Gill Sans MT" w:hAnsi="Gill Sans MT" w:cs="Calibri"/>
                <w:color w:val="000000"/>
              </w:rPr>
              <w:t>Syringe Pump</w:t>
            </w:r>
          </w:p>
        </w:tc>
      </w:tr>
      <w:tr w:rsidR="00AD0DE0" w:rsidRPr="00C32A45" w14:paraId="26517E58" w14:textId="77777777" w:rsidTr="00BA3910">
        <w:trPr>
          <w:trHeight w:val="580"/>
        </w:trPr>
        <w:tc>
          <w:tcPr>
            <w:tcW w:w="4490" w:type="dxa"/>
          </w:tcPr>
          <w:p w14:paraId="182ED21A" w14:textId="38DDF12A" w:rsidR="00AD0DE0" w:rsidRPr="0054537C" w:rsidRDefault="00AD0DE0" w:rsidP="00AD0DE0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What is the status of your device? </w:t>
            </w:r>
            <w:r w:rsidRPr="001C09F0">
              <w:rPr>
                <w:rFonts w:ascii="Gill Sans MT" w:hAnsi="Gill Sans MT" w:cs="Calibri"/>
                <w:i/>
                <w:iCs/>
                <w:color w:val="000000"/>
              </w:rPr>
              <w:t>(Commercially Available OR In Development)</w:t>
            </w:r>
          </w:p>
        </w:tc>
        <w:tc>
          <w:tcPr>
            <w:tcW w:w="5400" w:type="dxa"/>
          </w:tcPr>
          <w:p w14:paraId="573EFBDF" w14:textId="77777777" w:rsidR="00AD0DE0" w:rsidRDefault="00AD0DE0" w:rsidP="00AD0DE0">
            <w:pPr>
              <w:rPr>
                <w:rFonts w:ascii="Gill Sans MT" w:hAnsi="Gill Sans MT" w:cs="Calibri"/>
                <w:color w:val="000000"/>
              </w:rPr>
            </w:pPr>
          </w:p>
        </w:tc>
      </w:tr>
      <w:tr w:rsidR="00193940" w:rsidRPr="00C32A45" w14:paraId="3E7C6D3E" w14:textId="77777777" w:rsidTr="00BA3910">
        <w:trPr>
          <w:trHeight w:val="580"/>
        </w:trPr>
        <w:tc>
          <w:tcPr>
            <w:tcW w:w="4490" w:type="dxa"/>
            <w:hideMark/>
          </w:tcPr>
          <w:p w14:paraId="033BC8F6" w14:textId="6D460328" w:rsidR="00193940" w:rsidRPr="00C32A45" w:rsidRDefault="00193940" w:rsidP="00193940">
            <w:pPr>
              <w:rPr>
                <w:rFonts w:ascii="Gill Sans MT" w:hAnsi="Gill Sans MT" w:cs="Calibri"/>
                <w:color w:val="000000"/>
              </w:rPr>
            </w:pPr>
            <w:r w:rsidRPr="004A3040">
              <w:rPr>
                <w:rFonts w:ascii="Gill Sans MT" w:hAnsi="Gill Sans MT" w:cs="Calibri"/>
                <w:color w:val="000000"/>
              </w:rPr>
              <w:t xml:space="preserve">What regulatory approvals and/or international standards does your </w:t>
            </w:r>
            <w:r>
              <w:rPr>
                <w:rFonts w:ascii="Gill Sans MT" w:hAnsi="Gill Sans MT" w:cs="Calibri"/>
                <w:color w:val="000000"/>
              </w:rPr>
              <w:t xml:space="preserve">device </w:t>
            </w:r>
            <w:r w:rsidRPr="004A3040">
              <w:rPr>
                <w:rFonts w:ascii="Gill Sans MT" w:hAnsi="Gill Sans MT" w:cs="Calibri"/>
                <w:color w:val="000000"/>
              </w:rPr>
              <w:t>have?</w:t>
            </w:r>
          </w:p>
        </w:tc>
        <w:tc>
          <w:tcPr>
            <w:tcW w:w="5400" w:type="dxa"/>
            <w:hideMark/>
          </w:tcPr>
          <w:p w14:paraId="2799486E" w14:textId="77777777" w:rsidR="00193940" w:rsidRPr="00C32A45" w:rsidRDefault="00193940" w:rsidP="00193940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D629F9" w:rsidRPr="00C32A45" w14:paraId="026A983B" w14:textId="77777777" w:rsidTr="00BA3910">
        <w:trPr>
          <w:trHeight w:val="340"/>
        </w:trPr>
        <w:tc>
          <w:tcPr>
            <w:tcW w:w="4490" w:type="dxa"/>
            <w:hideMark/>
          </w:tcPr>
          <w:p w14:paraId="4677C6BA" w14:textId="77777777" w:rsidR="00D629F9" w:rsidRPr="00C32A45" w:rsidRDefault="00D629F9" w:rsidP="00BA3910">
            <w:pPr>
              <w:rPr>
                <w:rFonts w:ascii="Gill Sans MT" w:hAnsi="Gill Sans MT" w:cs="Calibri"/>
                <w:color w:val="000000"/>
              </w:rPr>
            </w:pPr>
            <w:r w:rsidRPr="00C32A45">
              <w:rPr>
                <w:rFonts w:ascii="Gill Sans MT" w:hAnsi="Gill Sans MT" w:cs="Calibri"/>
                <w:color w:val="000000"/>
              </w:rPr>
              <w:t>Manufacturer of Record</w:t>
            </w:r>
          </w:p>
        </w:tc>
        <w:tc>
          <w:tcPr>
            <w:tcW w:w="5400" w:type="dxa"/>
            <w:hideMark/>
          </w:tcPr>
          <w:p w14:paraId="7C0FBA4A" w14:textId="77777777" w:rsidR="00D629F9" w:rsidRPr="00C32A45" w:rsidRDefault="00D629F9" w:rsidP="00BA3910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FD53BB" w:rsidRPr="00C32A45" w14:paraId="11F82632" w14:textId="77777777" w:rsidTr="00167C38">
        <w:trPr>
          <w:trHeight w:val="340"/>
        </w:trPr>
        <w:tc>
          <w:tcPr>
            <w:tcW w:w="4490" w:type="dxa"/>
            <w:vAlign w:val="bottom"/>
          </w:tcPr>
          <w:p w14:paraId="4E5EBFE9" w14:textId="1BEA2522" w:rsidR="00FD53BB" w:rsidRPr="0054537C" w:rsidRDefault="00FD53BB" w:rsidP="00FD53BB">
            <w:pPr>
              <w:rPr>
                <w:rFonts w:ascii="Gill Sans MT" w:hAnsi="Gill Sans MT" w:cs="Calibri"/>
                <w:color w:val="000000"/>
              </w:rPr>
            </w:pPr>
            <w:r w:rsidRPr="00FD53BB">
              <w:rPr>
                <w:rFonts w:ascii="Gill Sans MT" w:hAnsi="Gill Sans MT" w:cs="Calibri"/>
                <w:color w:val="000000"/>
              </w:rPr>
              <w:t>What is the benchtop measurement accuracy for your Syringe Pump? (+-%)</w:t>
            </w:r>
          </w:p>
        </w:tc>
        <w:tc>
          <w:tcPr>
            <w:tcW w:w="5400" w:type="dxa"/>
          </w:tcPr>
          <w:p w14:paraId="23F53B7E" w14:textId="77777777" w:rsidR="00FD53BB" w:rsidRPr="00C32A45" w:rsidRDefault="00FD53BB" w:rsidP="00FD53BB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FD53BB" w:rsidRPr="00C32A45" w14:paraId="4A213CDA" w14:textId="77777777" w:rsidTr="00167C38">
        <w:trPr>
          <w:trHeight w:val="340"/>
        </w:trPr>
        <w:tc>
          <w:tcPr>
            <w:tcW w:w="4490" w:type="dxa"/>
            <w:vAlign w:val="bottom"/>
            <w:hideMark/>
          </w:tcPr>
          <w:p w14:paraId="77DE0256" w14:textId="77608905" w:rsidR="00FD53BB" w:rsidRPr="00C32A45" w:rsidRDefault="00FD53BB" w:rsidP="00FD53BB">
            <w:pPr>
              <w:rPr>
                <w:rFonts w:ascii="Gill Sans MT" w:hAnsi="Gill Sans MT" w:cs="Calibri"/>
                <w:color w:val="000000"/>
              </w:rPr>
            </w:pPr>
            <w:r w:rsidRPr="00FD53BB">
              <w:rPr>
                <w:rFonts w:ascii="Gill Sans MT" w:hAnsi="Gill Sans MT" w:cs="Calibri"/>
                <w:color w:val="000000"/>
              </w:rPr>
              <w:t>What is the clinical measurement accuracy for your Syringe Pump? (+-%)</w:t>
            </w:r>
          </w:p>
        </w:tc>
        <w:tc>
          <w:tcPr>
            <w:tcW w:w="5400" w:type="dxa"/>
          </w:tcPr>
          <w:p w14:paraId="1B0C8399" w14:textId="77777777" w:rsidR="00FD53BB" w:rsidRPr="00C32A45" w:rsidRDefault="00FD53BB" w:rsidP="00FD53BB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FD53BB" w:rsidRPr="00C32A45" w14:paraId="781018F1" w14:textId="77777777" w:rsidTr="00167C38">
        <w:trPr>
          <w:trHeight w:val="340"/>
        </w:trPr>
        <w:tc>
          <w:tcPr>
            <w:tcW w:w="4490" w:type="dxa"/>
            <w:vAlign w:val="bottom"/>
            <w:hideMark/>
          </w:tcPr>
          <w:p w14:paraId="782860D7" w14:textId="31EFBD58" w:rsidR="00FD53BB" w:rsidRPr="00C32A45" w:rsidRDefault="00FD53BB" w:rsidP="00FD53BB">
            <w:pPr>
              <w:rPr>
                <w:rFonts w:ascii="Gill Sans MT" w:hAnsi="Gill Sans MT" w:cs="Calibri"/>
                <w:color w:val="000000"/>
              </w:rPr>
            </w:pPr>
            <w:r w:rsidRPr="00FD53BB">
              <w:rPr>
                <w:rFonts w:ascii="Gill Sans MT" w:hAnsi="Gill Sans MT" w:cs="Calibri"/>
                <w:color w:val="000000"/>
              </w:rPr>
              <w:t>What are the flow rate ranges for your Syringe Pump? (mL/hr)</w:t>
            </w:r>
          </w:p>
        </w:tc>
        <w:tc>
          <w:tcPr>
            <w:tcW w:w="5400" w:type="dxa"/>
          </w:tcPr>
          <w:p w14:paraId="40181CA7" w14:textId="77777777" w:rsidR="00FD53BB" w:rsidRPr="00C32A45" w:rsidRDefault="00FD53BB" w:rsidP="00FD53BB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FD53BB" w:rsidRPr="00C32A45" w14:paraId="42E50BCC" w14:textId="77777777" w:rsidTr="00167C38">
        <w:trPr>
          <w:trHeight w:val="340"/>
        </w:trPr>
        <w:tc>
          <w:tcPr>
            <w:tcW w:w="4490" w:type="dxa"/>
            <w:vAlign w:val="bottom"/>
            <w:hideMark/>
          </w:tcPr>
          <w:p w14:paraId="1C99D36F" w14:textId="0853DA05" w:rsidR="00FD53BB" w:rsidRPr="00C32A45" w:rsidRDefault="00FD53BB" w:rsidP="00FD53BB">
            <w:pPr>
              <w:rPr>
                <w:rFonts w:ascii="Gill Sans MT" w:hAnsi="Gill Sans MT" w:cs="Calibri"/>
                <w:color w:val="000000"/>
              </w:rPr>
            </w:pPr>
            <w:r w:rsidRPr="00FD53BB">
              <w:rPr>
                <w:rFonts w:ascii="Gill Sans MT" w:hAnsi="Gill Sans MT" w:cs="Calibri"/>
                <w:color w:val="000000"/>
              </w:rPr>
              <w:t>Describe the syringes your Syringe Pump is compatible with (size, proprietary or non-proprietary, etc.)</w:t>
            </w:r>
          </w:p>
        </w:tc>
        <w:tc>
          <w:tcPr>
            <w:tcW w:w="5400" w:type="dxa"/>
            <w:hideMark/>
          </w:tcPr>
          <w:p w14:paraId="545102CB" w14:textId="77777777" w:rsidR="00FD53BB" w:rsidRPr="00C32A45" w:rsidRDefault="00FD53BB" w:rsidP="00FD53BB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FD53BB" w:rsidRPr="00C32A45" w14:paraId="568C7A94" w14:textId="77777777" w:rsidTr="00167C38">
        <w:trPr>
          <w:trHeight w:val="340"/>
        </w:trPr>
        <w:tc>
          <w:tcPr>
            <w:tcW w:w="4490" w:type="dxa"/>
            <w:vAlign w:val="bottom"/>
            <w:hideMark/>
          </w:tcPr>
          <w:p w14:paraId="68027A15" w14:textId="07870C65" w:rsidR="00FD53BB" w:rsidRPr="00C32A45" w:rsidRDefault="00FD53BB" w:rsidP="00FD53BB">
            <w:pPr>
              <w:rPr>
                <w:rFonts w:ascii="Gill Sans MT" w:hAnsi="Gill Sans MT" w:cs="Calibri"/>
                <w:color w:val="000000"/>
              </w:rPr>
            </w:pPr>
            <w:r w:rsidRPr="00FD53BB">
              <w:rPr>
                <w:rFonts w:ascii="Gill Sans MT" w:hAnsi="Gill Sans MT" w:cs="Calibri"/>
                <w:color w:val="000000"/>
              </w:rPr>
              <w:t>Describe how occlusion limits are set on your Syringe Pump are adjusted based upon patient and syringe size.</w:t>
            </w:r>
          </w:p>
        </w:tc>
        <w:tc>
          <w:tcPr>
            <w:tcW w:w="5400" w:type="dxa"/>
            <w:hideMark/>
          </w:tcPr>
          <w:p w14:paraId="421263D3" w14:textId="77777777" w:rsidR="00FD53BB" w:rsidRPr="00C32A45" w:rsidRDefault="00FD53BB" w:rsidP="00FD53BB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FD53BB" w:rsidRPr="00C32A45" w14:paraId="72FE3711" w14:textId="77777777" w:rsidTr="00167C38">
        <w:trPr>
          <w:trHeight w:val="340"/>
        </w:trPr>
        <w:tc>
          <w:tcPr>
            <w:tcW w:w="4490" w:type="dxa"/>
            <w:vAlign w:val="bottom"/>
            <w:hideMark/>
          </w:tcPr>
          <w:p w14:paraId="6647734E" w14:textId="25825CAF" w:rsidR="00FD53BB" w:rsidRPr="00C32A45" w:rsidRDefault="00FD53BB" w:rsidP="00FD53BB">
            <w:pPr>
              <w:rPr>
                <w:rFonts w:ascii="Gill Sans MT" w:hAnsi="Gill Sans MT" w:cs="Calibri"/>
                <w:color w:val="000000"/>
              </w:rPr>
            </w:pPr>
            <w:r w:rsidRPr="00FD53BB">
              <w:rPr>
                <w:rFonts w:ascii="Gill Sans MT" w:hAnsi="Gill Sans MT" w:cs="Calibri"/>
                <w:color w:val="000000"/>
              </w:rPr>
              <w:t>Describe the patient interface of your Syringe Pump, including how the device interfaces with a neonate.</w:t>
            </w:r>
          </w:p>
        </w:tc>
        <w:tc>
          <w:tcPr>
            <w:tcW w:w="5400" w:type="dxa"/>
            <w:hideMark/>
          </w:tcPr>
          <w:p w14:paraId="5E1F549F" w14:textId="77777777" w:rsidR="00FD53BB" w:rsidRPr="00C32A45" w:rsidRDefault="00FD53BB" w:rsidP="00FD53BB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FD53BB" w:rsidRPr="00C32A45" w14:paraId="36984248" w14:textId="77777777" w:rsidTr="00167C38">
        <w:trPr>
          <w:trHeight w:val="340"/>
        </w:trPr>
        <w:tc>
          <w:tcPr>
            <w:tcW w:w="4490" w:type="dxa"/>
            <w:vAlign w:val="bottom"/>
            <w:hideMark/>
          </w:tcPr>
          <w:p w14:paraId="1D93892E" w14:textId="19168650" w:rsidR="00FD53BB" w:rsidRPr="00C32A45" w:rsidRDefault="00FD53BB" w:rsidP="00FD53BB">
            <w:pPr>
              <w:rPr>
                <w:rFonts w:ascii="Gill Sans MT" w:hAnsi="Gill Sans MT" w:cs="Calibri"/>
                <w:color w:val="000000"/>
              </w:rPr>
            </w:pPr>
            <w:r w:rsidRPr="00FD53BB">
              <w:rPr>
                <w:rFonts w:ascii="Gill Sans MT" w:hAnsi="Gill Sans MT" w:cs="Calibri"/>
                <w:color w:val="000000"/>
              </w:rPr>
              <w:t>What alarms does your Syringe Pump have? - Selected Choice</w:t>
            </w:r>
          </w:p>
        </w:tc>
        <w:tc>
          <w:tcPr>
            <w:tcW w:w="5400" w:type="dxa"/>
            <w:hideMark/>
          </w:tcPr>
          <w:p w14:paraId="400262E2" w14:textId="77777777" w:rsidR="00FD53BB" w:rsidRPr="00C32A45" w:rsidRDefault="00FD53BB" w:rsidP="00FD53BB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FD53BB" w:rsidRPr="00C32A45" w14:paraId="0B80A2EF" w14:textId="77777777" w:rsidTr="00167C38">
        <w:trPr>
          <w:trHeight w:val="340"/>
        </w:trPr>
        <w:tc>
          <w:tcPr>
            <w:tcW w:w="4490" w:type="dxa"/>
            <w:vAlign w:val="bottom"/>
            <w:hideMark/>
          </w:tcPr>
          <w:p w14:paraId="0A339741" w14:textId="6E09E0F2" w:rsidR="00FD53BB" w:rsidRPr="001E1627" w:rsidRDefault="00FD53BB" w:rsidP="00FD53BB">
            <w:pPr>
              <w:rPr>
                <w:rFonts w:ascii="Gill Sans MT" w:hAnsi="Gill Sans MT" w:cs="Calibri"/>
                <w:color w:val="000000"/>
              </w:rPr>
            </w:pPr>
            <w:r w:rsidRPr="00FD53BB">
              <w:rPr>
                <w:rFonts w:ascii="Gill Sans MT" w:hAnsi="Gill Sans MT" w:cs="Calibri"/>
                <w:color w:val="000000"/>
              </w:rPr>
              <w:t>Describe how your Syringe Pump is cleaned or decontaminated?</w:t>
            </w:r>
          </w:p>
        </w:tc>
        <w:tc>
          <w:tcPr>
            <w:tcW w:w="5400" w:type="dxa"/>
            <w:hideMark/>
          </w:tcPr>
          <w:p w14:paraId="783E5CF2" w14:textId="77777777" w:rsidR="00FD53BB" w:rsidRPr="00C32A45" w:rsidRDefault="00FD53BB" w:rsidP="00FD53BB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FD53BB" w:rsidRPr="00C32A45" w14:paraId="0862D8A5" w14:textId="77777777" w:rsidTr="00167C38">
        <w:trPr>
          <w:trHeight w:val="340"/>
        </w:trPr>
        <w:tc>
          <w:tcPr>
            <w:tcW w:w="4490" w:type="dxa"/>
            <w:vAlign w:val="bottom"/>
          </w:tcPr>
          <w:p w14:paraId="21D78523" w14:textId="18952E3D" w:rsidR="00FD53BB" w:rsidRPr="00271E87" w:rsidRDefault="00FD53BB" w:rsidP="00FD53BB">
            <w:pPr>
              <w:rPr>
                <w:rFonts w:ascii="Gill Sans MT" w:hAnsi="Gill Sans MT" w:cs="Calibri"/>
                <w:color w:val="000000"/>
              </w:rPr>
            </w:pPr>
            <w:r w:rsidRPr="00FD53BB">
              <w:rPr>
                <w:rFonts w:ascii="Gill Sans MT" w:hAnsi="Gill Sans MT" w:cs="Calibri"/>
                <w:color w:val="000000"/>
              </w:rPr>
              <w:t>What consumables does your Syringe Pump require?</w:t>
            </w:r>
          </w:p>
        </w:tc>
        <w:tc>
          <w:tcPr>
            <w:tcW w:w="5400" w:type="dxa"/>
          </w:tcPr>
          <w:p w14:paraId="641B5A44" w14:textId="77777777" w:rsidR="00FD53BB" w:rsidRDefault="00FD53BB" w:rsidP="00FD53BB">
            <w:pPr>
              <w:rPr>
                <w:rFonts w:ascii="Gill Sans MT" w:hAnsi="Gill Sans MT" w:cs="Calibri"/>
                <w:color w:val="000000"/>
              </w:rPr>
            </w:pPr>
          </w:p>
        </w:tc>
      </w:tr>
      <w:tr w:rsidR="00FD53BB" w:rsidRPr="00C32A45" w14:paraId="6ACE1DD2" w14:textId="77777777" w:rsidTr="00167C38">
        <w:trPr>
          <w:trHeight w:val="340"/>
        </w:trPr>
        <w:tc>
          <w:tcPr>
            <w:tcW w:w="4490" w:type="dxa"/>
            <w:vAlign w:val="bottom"/>
          </w:tcPr>
          <w:p w14:paraId="4F6E73AC" w14:textId="712122E0" w:rsidR="00FD53BB" w:rsidRPr="00271E87" w:rsidRDefault="00FD53BB" w:rsidP="00FD53BB">
            <w:pPr>
              <w:rPr>
                <w:rFonts w:ascii="Gill Sans MT" w:hAnsi="Gill Sans MT" w:cs="Calibri"/>
                <w:color w:val="000000"/>
              </w:rPr>
            </w:pPr>
            <w:r w:rsidRPr="00FD53BB">
              <w:rPr>
                <w:rFonts w:ascii="Gill Sans MT" w:hAnsi="Gill Sans MT" w:cs="Calibri"/>
                <w:color w:val="000000"/>
              </w:rPr>
              <w:t>What training is required to use your Syringe Pump?</w:t>
            </w:r>
          </w:p>
        </w:tc>
        <w:tc>
          <w:tcPr>
            <w:tcW w:w="5400" w:type="dxa"/>
          </w:tcPr>
          <w:p w14:paraId="5B587004" w14:textId="77777777" w:rsidR="00FD53BB" w:rsidRDefault="00FD53BB" w:rsidP="00FD53BB">
            <w:pPr>
              <w:rPr>
                <w:rFonts w:ascii="Gill Sans MT" w:hAnsi="Gill Sans MT" w:cs="Calibri"/>
                <w:color w:val="000000"/>
              </w:rPr>
            </w:pPr>
          </w:p>
        </w:tc>
      </w:tr>
      <w:tr w:rsidR="00FD53BB" w:rsidRPr="00C32A45" w14:paraId="6D211723" w14:textId="77777777" w:rsidTr="00167C38">
        <w:trPr>
          <w:trHeight w:val="340"/>
        </w:trPr>
        <w:tc>
          <w:tcPr>
            <w:tcW w:w="4490" w:type="dxa"/>
            <w:vAlign w:val="bottom"/>
          </w:tcPr>
          <w:p w14:paraId="7B61F025" w14:textId="0C60B68D" w:rsidR="00FD53BB" w:rsidRPr="00271E87" w:rsidRDefault="00FD53BB" w:rsidP="00FD53BB">
            <w:pPr>
              <w:rPr>
                <w:rFonts w:ascii="Gill Sans MT" w:hAnsi="Gill Sans MT" w:cs="Calibri"/>
                <w:color w:val="000000"/>
              </w:rPr>
            </w:pPr>
            <w:r w:rsidRPr="00FD53BB">
              <w:rPr>
                <w:rFonts w:ascii="Gill Sans MT" w:hAnsi="Gill Sans MT" w:cs="Calibri"/>
                <w:color w:val="000000"/>
              </w:rPr>
              <w:t>What is the size and form factor of your Syringe Pump?</w:t>
            </w:r>
          </w:p>
        </w:tc>
        <w:tc>
          <w:tcPr>
            <w:tcW w:w="5400" w:type="dxa"/>
          </w:tcPr>
          <w:p w14:paraId="7746AB28" w14:textId="77777777" w:rsidR="00FD53BB" w:rsidRDefault="00FD53BB" w:rsidP="00FD53BB">
            <w:pPr>
              <w:rPr>
                <w:rFonts w:ascii="Gill Sans MT" w:hAnsi="Gill Sans MT" w:cs="Calibri"/>
                <w:color w:val="000000"/>
              </w:rPr>
            </w:pPr>
          </w:p>
        </w:tc>
      </w:tr>
      <w:tr w:rsidR="00FD53BB" w:rsidRPr="00C32A45" w14:paraId="7B935551" w14:textId="77777777" w:rsidTr="00167C38">
        <w:trPr>
          <w:trHeight w:val="340"/>
        </w:trPr>
        <w:tc>
          <w:tcPr>
            <w:tcW w:w="4490" w:type="dxa"/>
            <w:vAlign w:val="bottom"/>
            <w:hideMark/>
          </w:tcPr>
          <w:p w14:paraId="3F25BF8E" w14:textId="66B791DC" w:rsidR="00FD53BB" w:rsidRPr="00C32A45" w:rsidRDefault="00FD53BB" w:rsidP="00FD53BB">
            <w:pPr>
              <w:rPr>
                <w:rFonts w:ascii="Gill Sans MT" w:hAnsi="Gill Sans MT" w:cs="Calibri"/>
                <w:color w:val="000000"/>
              </w:rPr>
            </w:pPr>
            <w:r w:rsidRPr="00FD53BB">
              <w:rPr>
                <w:rFonts w:ascii="Gill Sans MT" w:hAnsi="Gill Sans MT" w:cs="Calibri"/>
                <w:color w:val="000000"/>
              </w:rPr>
              <w:t>Describe the user instructions provided with your Syringe Pump?</w:t>
            </w:r>
          </w:p>
        </w:tc>
        <w:tc>
          <w:tcPr>
            <w:tcW w:w="5400" w:type="dxa"/>
            <w:hideMark/>
          </w:tcPr>
          <w:p w14:paraId="263287E0" w14:textId="77777777" w:rsidR="00FD53BB" w:rsidRPr="00C32A45" w:rsidRDefault="00FD53BB" w:rsidP="00FD53BB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FD53BB" w:rsidRPr="00C32A45" w14:paraId="4FE3D988" w14:textId="77777777" w:rsidTr="00167C38">
        <w:trPr>
          <w:trHeight w:val="340"/>
        </w:trPr>
        <w:tc>
          <w:tcPr>
            <w:tcW w:w="4490" w:type="dxa"/>
            <w:vAlign w:val="bottom"/>
            <w:hideMark/>
          </w:tcPr>
          <w:p w14:paraId="5E3D066D" w14:textId="23368E30" w:rsidR="00FD53BB" w:rsidRPr="00C32A45" w:rsidRDefault="00FD53BB" w:rsidP="00FD53BB">
            <w:pPr>
              <w:rPr>
                <w:rFonts w:ascii="Gill Sans MT" w:hAnsi="Gill Sans MT" w:cs="Calibri"/>
                <w:color w:val="000000"/>
              </w:rPr>
            </w:pPr>
            <w:r w:rsidRPr="00FD53BB">
              <w:rPr>
                <w:rFonts w:ascii="Gill Sans MT" w:hAnsi="Gill Sans MT" w:cs="Calibri"/>
                <w:color w:val="000000"/>
              </w:rPr>
              <w:lastRenderedPageBreak/>
              <w:t>Describe the electricity requirements, including voltage, and charging features for your Syringe Pump.</w:t>
            </w:r>
          </w:p>
        </w:tc>
        <w:tc>
          <w:tcPr>
            <w:tcW w:w="5400" w:type="dxa"/>
            <w:hideMark/>
          </w:tcPr>
          <w:p w14:paraId="662C6321" w14:textId="77777777" w:rsidR="00FD53BB" w:rsidRPr="00C32A45" w:rsidRDefault="00FD53BB" w:rsidP="00FD53BB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FD53BB" w:rsidRPr="00C32A45" w14:paraId="41E4972E" w14:textId="77777777" w:rsidTr="00167C38">
        <w:trPr>
          <w:trHeight w:val="340"/>
        </w:trPr>
        <w:tc>
          <w:tcPr>
            <w:tcW w:w="4490" w:type="dxa"/>
            <w:vAlign w:val="bottom"/>
          </w:tcPr>
          <w:p w14:paraId="731D0980" w14:textId="443DB10F" w:rsidR="00FD53BB" w:rsidRPr="00C32A45" w:rsidRDefault="00FD53BB" w:rsidP="00FD53BB">
            <w:pPr>
              <w:rPr>
                <w:rFonts w:ascii="Gill Sans MT" w:hAnsi="Gill Sans MT" w:cs="Calibri"/>
                <w:color w:val="000000"/>
              </w:rPr>
            </w:pPr>
            <w:r w:rsidRPr="00FD53BB">
              <w:rPr>
                <w:rFonts w:ascii="Gill Sans MT" w:hAnsi="Gill Sans MT" w:cs="Calibri"/>
                <w:color w:val="000000"/>
              </w:rPr>
              <w:t>What is the warranty of your Syringe Pump?</w:t>
            </w:r>
          </w:p>
        </w:tc>
        <w:tc>
          <w:tcPr>
            <w:tcW w:w="5400" w:type="dxa"/>
          </w:tcPr>
          <w:p w14:paraId="3C025E33" w14:textId="77777777" w:rsidR="00FD53BB" w:rsidRPr="00C32A45" w:rsidRDefault="00FD53BB" w:rsidP="00FD53BB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FD53BB" w:rsidRPr="00C32A45" w14:paraId="5D10BDD3" w14:textId="77777777" w:rsidTr="00167C38">
        <w:trPr>
          <w:trHeight w:val="340"/>
        </w:trPr>
        <w:tc>
          <w:tcPr>
            <w:tcW w:w="4490" w:type="dxa"/>
            <w:vAlign w:val="bottom"/>
          </w:tcPr>
          <w:p w14:paraId="79889294" w14:textId="5C4FF796" w:rsidR="00FD53BB" w:rsidRPr="0054537C" w:rsidRDefault="00FD53BB" w:rsidP="00FD53BB">
            <w:pPr>
              <w:rPr>
                <w:rFonts w:ascii="Gill Sans MT" w:hAnsi="Gill Sans MT" w:cs="Calibri"/>
                <w:color w:val="000000"/>
              </w:rPr>
            </w:pPr>
            <w:r w:rsidRPr="00FD53BB">
              <w:rPr>
                <w:rFonts w:ascii="Gill Sans MT" w:hAnsi="Gill Sans MT" w:cs="Calibri"/>
                <w:color w:val="000000"/>
              </w:rPr>
              <w:t>What is the ex-works price of your Syringe Pump?</w:t>
            </w:r>
          </w:p>
        </w:tc>
        <w:tc>
          <w:tcPr>
            <w:tcW w:w="5400" w:type="dxa"/>
          </w:tcPr>
          <w:p w14:paraId="076C33ED" w14:textId="77777777" w:rsidR="00FD53BB" w:rsidRDefault="00FD53BB" w:rsidP="00FD53BB">
            <w:pPr>
              <w:rPr>
                <w:rFonts w:ascii="Gill Sans MT" w:hAnsi="Gill Sans MT" w:cs="Calibri"/>
                <w:color w:val="000000"/>
              </w:rPr>
            </w:pPr>
          </w:p>
        </w:tc>
      </w:tr>
      <w:tr w:rsidR="00FD53BB" w:rsidRPr="00C32A45" w14:paraId="1291AA72" w14:textId="77777777" w:rsidTr="00167C38">
        <w:trPr>
          <w:trHeight w:val="340"/>
        </w:trPr>
        <w:tc>
          <w:tcPr>
            <w:tcW w:w="4490" w:type="dxa"/>
            <w:vAlign w:val="bottom"/>
          </w:tcPr>
          <w:p w14:paraId="664F205E" w14:textId="076A896D" w:rsidR="00FD53BB" w:rsidRPr="0054537C" w:rsidRDefault="00FD53BB" w:rsidP="00FD53BB">
            <w:pPr>
              <w:rPr>
                <w:rFonts w:ascii="Gill Sans MT" w:hAnsi="Gill Sans MT" w:cs="Calibri"/>
                <w:color w:val="000000"/>
              </w:rPr>
            </w:pPr>
            <w:r w:rsidRPr="00FD53BB">
              <w:rPr>
                <w:rFonts w:ascii="Gill Sans MT" w:hAnsi="Gill Sans MT" w:cs="Calibri"/>
                <w:color w:val="000000"/>
              </w:rPr>
              <w:t>What is the ex-works price of your Syringe Pump consumables and/or accessories?</w:t>
            </w:r>
          </w:p>
        </w:tc>
        <w:tc>
          <w:tcPr>
            <w:tcW w:w="5400" w:type="dxa"/>
          </w:tcPr>
          <w:p w14:paraId="04999264" w14:textId="77777777" w:rsidR="00FD53BB" w:rsidRDefault="00FD53BB" w:rsidP="00FD53BB">
            <w:pPr>
              <w:rPr>
                <w:rFonts w:ascii="Gill Sans MT" w:hAnsi="Gill Sans MT" w:cs="Calibri"/>
                <w:color w:val="000000"/>
              </w:rPr>
            </w:pPr>
          </w:p>
        </w:tc>
      </w:tr>
    </w:tbl>
    <w:p w14:paraId="7944A004" w14:textId="77777777" w:rsidR="00D629F9" w:rsidRPr="0054537C" w:rsidRDefault="00D629F9" w:rsidP="00D629F9">
      <w:pPr>
        <w:pStyle w:val="NoSpacing"/>
        <w:rPr>
          <w:sz w:val="24"/>
          <w:szCs w:val="24"/>
        </w:rPr>
      </w:pPr>
    </w:p>
    <w:p w14:paraId="195E6798" w14:textId="77777777" w:rsidR="00BA3910" w:rsidRPr="00BA3910" w:rsidRDefault="00BA3910" w:rsidP="00BA3910">
      <w:pPr>
        <w:pStyle w:val="NoSpacing"/>
        <w:rPr>
          <w:sz w:val="24"/>
          <w:szCs w:val="24"/>
          <w:u w:val="single"/>
        </w:rPr>
      </w:pPr>
      <w:r w:rsidRPr="00BA3910">
        <w:rPr>
          <w:sz w:val="24"/>
          <w:szCs w:val="24"/>
          <w:u w:val="single"/>
        </w:rPr>
        <w:t>Contact Information: Sales Support Name</w:t>
      </w:r>
    </w:p>
    <w:p w14:paraId="55B8F73A" w14:textId="77777777" w:rsidR="00BA3910" w:rsidRPr="00BA3910" w:rsidRDefault="00BA3910" w:rsidP="00BA3910">
      <w:pPr>
        <w:pStyle w:val="NoSpacing"/>
        <w:rPr>
          <w:sz w:val="24"/>
          <w:szCs w:val="24"/>
        </w:rPr>
      </w:pPr>
      <w:r w:rsidRPr="00BA3910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23B41787" wp14:editId="4EF74F5D">
                <wp:extent cx="329184" cy="329184"/>
                <wp:effectExtent l="0" t="0" r="13970" b="13970"/>
                <wp:docPr id="507" name="Group 43" descr="Email ico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29184" cy="329184"/>
                          <a:chOff x="0" y="0"/>
                          <a:chExt cx="208" cy="208"/>
                        </a:xfrm>
                      </wpg:grpSpPr>
                      <wps:wsp>
                        <wps:cNvPr id="508" name="Freeform 508"/>
                        <wps:cNvSpPr>
                          <a:spLocks noEditPoints="1"/>
                        </wps:cNvSpPr>
                        <wps:spPr bwMode="auto">
                          <a:xfrm>
                            <a:off x="39" y="55"/>
                            <a:ext cx="130" cy="97"/>
                          </a:xfrm>
                          <a:custGeom>
                            <a:avLst/>
                            <a:gdLst>
                              <a:gd name="T0" fmla="*/ 56 w 2082"/>
                              <a:gd name="T1" fmla="*/ 1237 h 1560"/>
                              <a:gd name="T2" fmla="*/ 67 w 2082"/>
                              <a:gd name="T3" fmla="*/ 1315 h 1560"/>
                              <a:gd name="T4" fmla="*/ 99 w 2082"/>
                              <a:gd name="T5" fmla="*/ 1383 h 1560"/>
                              <a:gd name="T6" fmla="*/ 147 w 2082"/>
                              <a:gd name="T7" fmla="*/ 1438 h 1560"/>
                              <a:gd name="T8" fmla="*/ 210 w 2082"/>
                              <a:gd name="T9" fmla="*/ 1479 h 1560"/>
                              <a:gd name="T10" fmla="*/ 282 w 2082"/>
                              <a:gd name="T11" fmla="*/ 1501 h 1560"/>
                              <a:gd name="T12" fmla="*/ 1760 w 2082"/>
                              <a:gd name="T13" fmla="*/ 1503 h 1560"/>
                              <a:gd name="T14" fmla="*/ 1837 w 2082"/>
                              <a:gd name="T15" fmla="*/ 1493 h 1560"/>
                              <a:gd name="T16" fmla="*/ 1905 w 2082"/>
                              <a:gd name="T17" fmla="*/ 1461 h 1560"/>
                              <a:gd name="T18" fmla="*/ 1961 w 2082"/>
                              <a:gd name="T19" fmla="*/ 1412 h 1560"/>
                              <a:gd name="T20" fmla="*/ 2002 w 2082"/>
                              <a:gd name="T21" fmla="*/ 1350 h 1560"/>
                              <a:gd name="T22" fmla="*/ 2023 w 2082"/>
                              <a:gd name="T23" fmla="*/ 1277 h 1560"/>
                              <a:gd name="T24" fmla="*/ 2026 w 2082"/>
                              <a:gd name="T25" fmla="*/ 482 h 1560"/>
                              <a:gd name="T26" fmla="*/ 1034 w 2082"/>
                              <a:gd name="T27" fmla="*/ 1013 h 1560"/>
                              <a:gd name="T28" fmla="*/ 322 w 2082"/>
                              <a:gd name="T29" fmla="*/ 56 h 1560"/>
                              <a:gd name="T30" fmla="*/ 244 w 2082"/>
                              <a:gd name="T31" fmla="*/ 68 h 1560"/>
                              <a:gd name="T32" fmla="*/ 176 w 2082"/>
                              <a:gd name="T33" fmla="*/ 100 h 1560"/>
                              <a:gd name="T34" fmla="*/ 121 w 2082"/>
                              <a:gd name="T35" fmla="*/ 149 h 1560"/>
                              <a:gd name="T36" fmla="*/ 81 w 2082"/>
                              <a:gd name="T37" fmla="*/ 211 h 1560"/>
                              <a:gd name="T38" fmla="*/ 59 w 2082"/>
                              <a:gd name="T39" fmla="*/ 283 h 1560"/>
                              <a:gd name="T40" fmla="*/ 56 w 2082"/>
                              <a:gd name="T41" fmla="*/ 449 h 1560"/>
                              <a:gd name="T42" fmla="*/ 2026 w 2082"/>
                              <a:gd name="T43" fmla="*/ 449 h 1560"/>
                              <a:gd name="T44" fmla="*/ 2023 w 2082"/>
                              <a:gd name="T45" fmla="*/ 283 h 1560"/>
                              <a:gd name="T46" fmla="*/ 2002 w 2082"/>
                              <a:gd name="T47" fmla="*/ 211 h 1560"/>
                              <a:gd name="T48" fmla="*/ 1961 w 2082"/>
                              <a:gd name="T49" fmla="*/ 149 h 1560"/>
                              <a:gd name="T50" fmla="*/ 1905 w 2082"/>
                              <a:gd name="T51" fmla="*/ 100 h 1560"/>
                              <a:gd name="T52" fmla="*/ 1837 w 2082"/>
                              <a:gd name="T53" fmla="*/ 68 h 1560"/>
                              <a:gd name="T54" fmla="*/ 1760 w 2082"/>
                              <a:gd name="T55" fmla="*/ 56 h 1560"/>
                              <a:gd name="T56" fmla="*/ 322 w 2082"/>
                              <a:gd name="T57" fmla="*/ 0 h 1560"/>
                              <a:gd name="T58" fmla="*/ 1803 w 2082"/>
                              <a:gd name="T59" fmla="*/ 4 h 1560"/>
                              <a:gd name="T60" fmla="*/ 1883 w 2082"/>
                              <a:gd name="T61" fmla="*/ 26 h 1560"/>
                              <a:gd name="T62" fmla="*/ 1957 w 2082"/>
                              <a:gd name="T63" fmla="*/ 68 h 1560"/>
                              <a:gd name="T64" fmla="*/ 2016 w 2082"/>
                              <a:gd name="T65" fmla="*/ 127 h 1560"/>
                              <a:gd name="T66" fmla="*/ 2058 w 2082"/>
                              <a:gd name="T67" fmla="*/ 199 h 1560"/>
                              <a:gd name="T68" fmla="*/ 2079 w 2082"/>
                              <a:gd name="T69" fmla="*/ 280 h 1560"/>
                              <a:gd name="T70" fmla="*/ 2082 w 2082"/>
                              <a:gd name="T71" fmla="*/ 1237 h 1560"/>
                              <a:gd name="T72" fmla="*/ 2074 w 2082"/>
                              <a:gd name="T73" fmla="*/ 1310 h 1560"/>
                              <a:gd name="T74" fmla="*/ 2051 w 2082"/>
                              <a:gd name="T75" fmla="*/ 1378 h 1560"/>
                              <a:gd name="T76" fmla="*/ 2012 w 2082"/>
                              <a:gd name="T77" fmla="*/ 1438 h 1560"/>
                              <a:gd name="T78" fmla="*/ 1961 w 2082"/>
                              <a:gd name="T79" fmla="*/ 1490 h 1560"/>
                              <a:gd name="T80" fmla="*/ 1900 w 2082"/>
                              <a:gd name="T81" fmla="*/ 1528 h 1560"/>
                              <a:gd name="T82" fmla="*/ 1832 w 2082"/>
                              <a:gd name="T83" fmla="*/ 1551 h 1560"/>
                              <a:gd name="T84" fmla="*/ 1760 w 2082"/>
                              <a:gd name="T85" fmla="*/ 1560 h 1560"/>
                              <a:gd name="T86" fmla="*/ 278 w 2082"/>
                              <a:gd name="T87" fmla="*/ 1557 h 1560"/>
                              <a:gd name="T88" fmla="*/ 195 w 2082"/>
                              <a:gd name="T89" fmla="*/ 1535 h 1560"/>
                              <a:gd name="T90" fmla="*/ 124 w 2082"/>
                              <a:gd name="T91" fmla="*/ 1493 h 1560"/>
                              <a:gd name="T92" fmla="*/ 66 w 2082"/>
                              <a:gd name="T93" fmla="*/ 1434 h 1560"/>
                              <a:gd name="T94" fmla="*/ 24 w 2082"/>
                              <a:gd name="T95" fmla="*/ 1363 h 1560"/>
                              <a:gd name="T96" fmla="*/ 2 w 2082"/>
                              <a:gd name="T97" fmla="*/ 1281 h 1560"/>
                              <a:gd name="T98" fmla="*/ 0 w 2082"/>
                              <a:gd name="T99" fmla="*/ 322 h 1560"/>
                              <a:gd name="T100" fmla="*/ 11 w 2082"/>
                              <a:gd name="T101" fmla="*/ 237 h 1560"/>
                              <a:gd name="T102" fmla="*/ 43 w 2082"/>
                              <a:gd name="T103" fmla="*/ 160 h 1560"/>
                              <a:gd name="T104" fmla="*/ 94 w 2082"/>
                              <a:gd name="T105" fmla="*/ 95 h 1560"/>
                              <a:gd name="T106" fmla="*/ 159 w 2082"/>
                              <a:gd name="T107" fmla="*/ 44 h 1560"/>
                              <a:gd name="T108" fmla="*/ 236 w 2082"/>
                              <a:gd name="T109" fmla="*/ 12 h 1560"/>
                              <a:gd name="T110" fmla="*/ 322 w 2082"/>
                              <a:gd name="T111" fmla="*/ 0 h 1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082" h="1560">
                                <a:moveTo>
                                  <a:pt x="56" y="482"/>
                                </a:moveTo>
                                <a:lnTo>
                                  <a:pt x="56" y="1237"/>
                                </a:lnTo>
                                <a:lnTo>
                                  <a:pt x="59" y="1277"/>
                                </a:lnTo>
                                <a:lnTo>
                                  <a:pt x="67" y="1315"/>
                                </a:lnTo>
                                <a:lnTo>
                                  <a:pt x="81" y="1350"/>
                                </a:lnTo>
                                <a:lnTo>
                                  <a:pt x="99" y="1383"/>
                                </a:lnTo>
                                <a:lnTo>
                                  <a:pt x="121" y="1412"/>
                                </a:lnTo>
                                <a:lnTo>
                                  <a:pt x="147" y="1438"/>
                                </a:lnTo>
                                <a:lnTo>
                                  <a:pt x="176" y="1461"/>
                                </a:lnTo>
                                <a:lnTo>
                                  <a:pt x="210" y="1479"/>
                                </a:lnTo>
                                <a:lnTo>
                                  <a:pt x="244" y="1493"/>
                                </a:lnTo>
                                <a:lnTo>
                                  <a:pt x="282" y="1501"/>
                                </a:lnTo>
                                <a:lnTo>
                                  <a:pt x="322" y="1503"/>
                                </a:lnTo>
                                <a:lnTo>
                                  <a:pt x="1760" y="1503"/>
                                </a:lnTo>
                                <a:lnTo>
                                  <a:pt x="1800" y="1501"/>
                                </a:lnTo>
                                <a:lnTo>
                                  <a:pt x="1837" y="1493"/>
                                </a:lnTo>
                                <a:lnTo>
                                  <a:pt x="1873" y="1479"/>
                                </a:lnTo>
                                <a:lnTo>
                                  <a:pt x="1905" y="1461"/>
                                </a:lnTo>
                                <a:lnTo>
                                  <a:pt x="1935" y="1438"/>
                                </a:lnTo>
                                <a:lnTo>
                                  <a:pt x="1961" y="1412"/>
                                </a:lnTo>
                                <a:lnTo>
                                  <a:pt x="1984" y="1383"/>
                                </a:lnTo>
                                <a:lnTo>
                                  <a:pt x="2002" y="1350"/>
                                </a:lnTo>
                                <a:lnTo>
                                  <a:pt x="2015" y="1315"/>
                                </a:lnTo>
                                <a:lnTo>
                                  <a:pt x="2023" y="1277"/>
                                </a:lnTo>
                                <a:lnTo>
                                  <a:pt x="2026" y="1237"/>
                                </a:lnTo>
                                <a:lnTo>
                                  <a:pt x="2026" y="482"/>
                                </a:lnTo>
                                <a:lnTo>
                                  <a:pt x="1049" y="1013"/>
                                </a:lnTo>
                                <a:lnTo>
                                  <a:pt x="1034" y="1013"/>
                                </a:lnTo>
                                <a:lnTo>
                                  <a:pt x="56" y="482"/>
                                </a:lnTo>
                                <a:close/>
                                <a:moveTo>
                                  <a:pt x="322" y="56"/>
                                </a:moveTo>
                                <a:lnTo>
                                  <a:pt x="282" y="59"/>
                                </a:lnTo>
                                <a:lnTo>
                                  <a:pt x="244" y="68"/>
                                </a:lnTo>
                                <a:lnTo>
                                  <a:pt x="210" y="81"/>
                                </a:lnTo>
                                <a:lnTo>
                                  <a:pt x="176" y="100"/>
                                </a:lnTo>
                                <a:lnTo>
                                  <a:pt x="147" y="122"/>
                                </a:lnTo>
                                <a:lnTo>
                                  <a:pt x="121" y="149"/>
                                </a:lnTo>
                                <a:lnTo>
                                  <a:pt x="99" y="179"/>
                                </a:lnTo>
                                <a:lnTo>
                                  <a:pt x="81" y="211"/>
                                </a:lnTo>
                                <a:lnTo>
                                  <a:pt x="67" y="247"/>
                                </a:lnTo>
                                <a:lnTo>
                                  <a:pt x="59" y="283"/>
                                </a:lnTo>
                                <a:lnTo>
                                  <a:pt x="56" y="322"/>
                                </a:lnTo>
                                <a:lnTo>
                                  <a:pt x="56" y="449"/>
                                </a:lnTo>
                                <a:lnTo>
                                  <a:pt x="1039" y="984"/>
                                </a:lnTo>
                                <a:lnTo>
                                  <a:pt x="2026" y="449"/>
                                </a:lnTo>
                                <a:lnTo>
                                  <a:pt x="2026" y="322"/>
                                </a:lnTo>
                                <a:lnTo>
                                  <a:pt x="2023" y="283"/>
                                </a:lnTo>
                                <a:lnTo>
                                  <a:pt x="2015" y="247"/>
                                </a:lnTo>
                                <a:lnTo>
                                  <a:pt x="2002" y="211"/>
                                </a:lnTo>
                                <a:lnTo>
                                  <a:pt x="1984" y="179"/>
                                </a:lnTo>
                                <a:lnTo>
                                  <a:pt x="1961" y="149"/>
                                </a:lnTo>
                                <a:lnTo>
                                  <a:pt x="1935" y="122"/>
                                </a:lnTo>
                                <a:lnTo>
                                  <a:pt x="1905" y="100"/>
                                </a:lnTo>
                                <a:lnTo>
                                  <a:pt x="1873" y="81"/>
                                </a:lnTo>
                                <a:lnTo>
                                  <a:pt x="1837" y="68"/>
                                </a:lnTo>
                                <a:lnTo>
                                  <a:pt x="1800" y="59"/>
                                </a:lnTo>
                                <a:lnTo>
                                  <a:pt x="1760" y="56"/>
                                </a:lnTo>
                                <a:lnTo>
                                  <a:pt x="322" y="56"/>
                                </a:lnTo>
                                <a:close/>
                                <a:moveTo>
                                  <a:pt x="322" y="0"/>
                                </a:moveTo>
                                <a:lnTo>
                                  <a:pt x="1760" y="0"/>
                                </a:lnTo>
                                <a:lnTo>
                                  <a:pt x="1803" y="4"/>
                                </a:lnTo>
                                <a:lnTo>
                                  <a:pt x="1844" y="12"/>
                                </a:lnTo>
                                <a:lnTo>
                                  <a:pt x="1883" y="26"/>
                                </a:lnTo>
                                <a:lnTo>
                                  <a:pt x="1921" y="44"/>
                                </a:lnTo>
                                <a:lnTo>
                                  <a:pt x="1957" y="68"/>
                                </a:lnTo>
                                <a:lnTo>
                                  <a:pt x="1988" y="95"/>
                                </a:lnTo>
                                <a:lnTo>
                                  <a:pt x="2016" y="127"/>
                                </a:lnTo>
                                <a:lnTo>
                                  <a:pt x="2039" y="163"/>
                                </a:lnTo>
                                <a:lnTo>
                                  <a:pt x="2058" y="199"/>
                                </a:lnTo>
                                <a:lnTo>
                                  <a:pt x="2072" y="239"/>
                                </a:lnTo>
                                <a:lnTo>
                                  <a:pt x="2079" y="280"/>
                                </a:lnTo>
                                <a:lnTo>
                                  <a:pt x="2082" y="322"/>
                                </a:lnTo>
                                <a:lnTo>
                                  <a:pt x="2082" y="1237"/>
                                </a:lnTo>
                                <a:lnTo>
                                  <a:pt x="2080" y="1274"/>
                                </a:lnTo>
                                <a:lnTo>
                                  <a:pt x="2074" y="1310"/>
                                </a:lnTo>
                                <a:lnTo>
                                  <a:pt x="2065" y="1344"/>
                                </a:lnTo>
                                <a:lnTo>
                                  <a:pt x="2051" y="1378"/>
                                </a:lnTo>
                                <a:lnTo>
                                  <a:pt x="2033" y="1409"/>
                                </a:lnTo>
                                <a:lnTo>
                                  <a:pt x="2012" y="1438"/>
                                </a:lnTo>
                                <a:lnTo>
                                  <a:pt x="1988" y="1466"/>
                                </a:lnTo>
                                <a:lnTo>
                                  <a:pt x="1961" y="1490"/>
                                </a:lnTo>
                                <a:lnTo>
                                  <a:pt x="1932" y="1511"/>
                                </a:lnTo>
                                <a:lnTo>
                                  <a:pt x="1900" y="1528"/>
                                </a:lnTo>
                                <a:lnTo>
                                  <a:pt x="1867" y="1542"/>
                                </a:lnTo>
                                <a:lnTo>
                                  <a:pt x="1832" y="1551"/>
                                </a:lnTo>
                                <a:lnTo>
                                  <a:pt x="1796" y="1558"/>
                                </a:lnTo>
                                <a:lnTo>
                                  <a:pt x="1760" y="1560"/>
                                </a:lnTo>
                                <a:lnTo>
                                  <a:pt x="322" y="1560"/>
                                </a:lnTo>
                                <a:lnTo>
                                  <a:pt x="278" y="1557"/>
                                </a:lnTo>
                                <a:lnTo>
                                  <a:pt x="236" y="1548"/>
                                </a:lnTo>
                                <a:lnTo>
                                  <a:pt x="195" y="1535"/>
                                </a:lnTo>
                                <a:lnTo>
                                  <a:pt x="159" y="1516"/>
                                </a:lnTo>
                                <a:lnTo>
                                  <a:pt x="124" y="1493"/>
                                </a:lnTo>
                                <a:lnTo>
                                  <a:pt x="94" y="1466"/>
                                </a:lnTo>
                                <a:lnTo>
                                  <a:pt x="66" y="1434"/>
                                </a:lnTo>
                                <a:lnTo>
                                  <a:pt x="43" y="1400"/>
                                </a:lnTo>
                                <a:lnTo>
                                  <a:pt x="24" y="1363"/>
                                </a:lnTo>
                                <a:lnTo>
                                  <a:pt x="11" y="1323"/>
                                </a:lnTo>
                                <a:lnTo>
                                  <a:pt x="2" y="1281"/>
                                </a:lnTo>
                                <a:lnTo>
                                  <a:pt x="0" y="1237"/>
                                </a:lnTo>
                                <a:lnTo>
                                  <a:pt x="0" y="322"/>
                                </a:lnTo>
                                <a:lnTo>
                                  <a:pt x="2" y="279"/>
                                </a:lnTo>
                                <a:lnTo>
                                  <a:pt x="11" y="237"/>
                                </a:lnTo>
                                <a:lnTo>
                                  <a:pt x="24" y="197"/>
                                </a:lnTo>
                                <a:lnTo>
                                  <a:pt x="43" y="160"/>
                                </a:lnTo>
                                <a:lnTo>
                                  <a:pt x="66" y="126"/>
                                </a:lnTo>
                                <a:lnTo>
                                  <a:pt x="94" y="95"/>
                                </a:lnTo>
                                <a:lnTo>
                                  <a:pt x="124" y="68"/>
                                </a:lnTo>
                                <a:lnTo>
                                  <a:pt x="159" y="44"/>
                                </a:lnTo>
                                <a:lnTo>
                                  <a:pt x="195" y="26"/>
                                </a:lnTo>
                                <a:lnTo>
                                  <a:pt x="236" y="12"/>
                                </a:lnTo>
                                <a:lnTo>
                                  <a:pt x="278" y="4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9" name="Freeform 509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208" cy="208"/>
                          </a:xfrm>
                          <a:custGeom>
                            <a:avLst/>
                            <a:gdLst>
                              <a:gd name="T0" fmla="*/ 1362 w 3324"/>
                              <a:gd name="T1" fmla="*/ 80 h 3324"/>
                              <a:gd name="T2" fmla="*/ 991 w 3324"/>
                              <a:gd name="T3" fmla="*/ 199 h 3324"/>
                              <a:gd name="T4" fmla="*/ 666 w 3324"/>
                              <a:gd name="T5" fmla="*/ 398 h 3324"/>
                              <a:gd name="T6" fmla="*/ 397 w 3324"/>
                              <a:gd name="T7" fmla="*/ 666 h 3324"/>
                              <a:gd name="T8" fmla="*/ 198 w 3324"/>
                              <a:gd name="T9" fmla="*/ 991 h 3324"/>
                              <a:gd name="T10" fmla="*/ 80 w 3324"/>
                              <a:gd name="T11" fmla="*/ 1362 h 3324"/>
                              <a:gd name="T12" fmla="*/ 56 w 3324"/>
                              <a:gd name="T13" fmla="*/ 1764 h 3324"/>
                              <a:gd name="T14" fmla="*/ 128 w 3324"/>
                              <a:gd name="T15" fmla="*/ 2152 h 3324"/>
                              <a:gd name="T16" fmla="*/ 288 w 3324"/>
                              <a:gd name="T17" fmla="*/ 2502 h 3324"/>
                              <a:gd name="T18" fmla="*/ 524 w 3324"/>
                              <a:gd name="T19" fmla="*/ 2800 h 3324"/>
                              <a:gd name="T20" fmla="*/ 822 w 3324"/>
                              <a:gd name="T21" fmla="*/ 3036 h 3324"/>
                              <a:gd name="T22" fmla="*/ 1172 w 3324"/>
                              <a:gd name="T23" fmla="*/ 3196 h 3324"/>
                              <a:gd name="T24" fmla="*/ 1560 w 3324"/>
                              <a:gd name="T25" fmla="*/ 3268 h 3324"/>
                              <a:gd name="T26" fmla="*/ 1962 w 3324"/>
                              <a:gd name="T27" fmla="*/ 3244 h 3324"/>
                              <a:gd name="T28" fmla="*/ 2333 w 3324"/>
                              <a:gd name="T29" fmla="*/ 3126 h 3324"/>
                              <a:gd name="T30" fmla="*/ 2658 w 3324"/>
                              <a:gd name="T31" fmla="*/ 2927 h 3324"/>
                              <a:gd name="T32" fmla="*/ 2926 w 3324"/>
                              <a:gd name="T33" fmla="*/ 2658 h 3324"/>
                              <a:gd name="T34" fmla="*/ 3125 w 3324"/>
                              <a:gd name="T35" fmla="*/ 2333 h 3324"/>
                              <a:gd name="T36" fmla="*/ 3244 w 3324"/>
                              <a:gd name="T37" fmla="*/ 1962 h 3324"/>
                              <a:gd name="T38" fmla="*/ 3269 w 3324"/>
                              <a:gd name="T39" fmla="*/ 1560 h 3324"/>
                              <a:gd name="T40" fmla="*/ 3196 w 3324"/>
                              <a:gd name="T41" fmla="*/ 1172 h 3324"/>
                              <a:gd name="T42" fmla="*/ 3035 w 3324"/>
                              <a:gd name="T43" fmla="*/ 822 h 3324"/>
                              <a:gd name="T44" fmla="*/ 2801 w 3324"/>
                              <a:gd name="T45" fmla="*/ 523 h 3324"/>
                              <a:gd name="T46" fmla="*/ 2502 w 3324"/>
                              <a:gd name="T47" fmla="*/ 289 h 3324"/>
                              <a:gd name="T48" fmla="*/ 2152 w 3324"/>
                              <a:gd name="T49" fmla="*/ 128 h 3324"/>
                              <a:gd name="T50" fmla="*/ 1764 w 3324"/>
                              <a:gd name="T51" fmla="*/ 55 h 3324"/>
                              <a:gd name="T52" fmla="*/ 1871 w 3324"/>
                              <a:gd name="T53" fmla="*/ 12 h 3324"/>
                              <a:gd name="T54" fmla="*/ 2262 w 3324"/>
                              <a:gd name="T55" fmla="*/ 112 h 3324"/>
                              <a:gd name="T56" fmla="*/ 2611 w 3324"/>
                              <a:gd name="T57" fmla="*/ 297 h 3324"/>
                              <a:gd name="T58" fmla="*/ 2904 w 3324"/>
                              <a:gd name="T59" fmla="*/ 558 h 3324"/>
                              <a:gd name="T60" fmla="*/ 3130 w 3324"/>
                              <a:gd name="T61" fmla="*/ 880 h 3324"/>
                              <a:gd name="T62" fmla="*/ 3273 w 3324"/>
                              <a:gd name="T63" fmla="*/ 1252 h 3324"/>
                              <a:gd name="T64" fmla="*/ 3324 w 3324"/>
                              <a:gd name="T65" fmla="*/ 1662 h 3324"/>
                              <a:gd name="T66" fmla="*/ 3273 w 3324"/>
                              <a:gd name="T67" fmla="*/ 2071 h 3324"/>
                              <a:gd name="T68" fmla="*/ 3130 w 3324"/>
                              <a:gd name="T69" fmla="*/ 2443 h 3324"/>
                              <a:gd name="T70" fmla="*/ 2904 w 3324"/>
                              <a:gd name="T71" fmla="*/ 2765 h 3324"/>
                              <a:gd name="T72" fmla="*/ 2611 w 3324"/>
                              <a:gd name="T73" fmla="*/ 3026 h 3324"/>
                              <a:gd name="T74" fmla="*/ 2262 w 3324"/>
                              <a:gd name="T75" fmla="*/ 3213 h 3324"/>
                              <a:gd name="T76" fmla="*/ 1871 w 3324"/>
                              <a:gd name="T77" fmla="*/ 3311 h 3324"/>
                              <a:gd name="T78" fmla="*/ 1454 w 3324"/>
                              <a:gd name="T79" fmla="*/ 3311 h 3324"/>
                              <a:gd name="T80" fmla="*/ 1061 w 3324"/>
                              <a:gd name="T81" fmla="*/ 3213 h 3324"/>
                              <a:gd name="T82" fmla="*/ 712 w 3324"/>
                              <a:gd name="T83" fmla="*/ 3026 h 3324"/>
                              <a:gd name="T84" fmla="*/ 419 w 3324"/>
                              <a:gd name="T85" fmla="*/ 2765 h 3324"/>
                              <a:gd name="T86" fmla="*/ 194 w 3324"/>
                              <a:gd name="T87" fmla="*/ 2443 h 3324"/>
                              <a:gd name="T88" fmla="*/ 51 w 3324"/>
                              <a:gd name="T89" fmla="*/ 2071 h 3324"/>
                              <a:gd name="T90" fmla="*/ 0 w 3324"/>
                              <a:gd name="T91" fmla="*/ 1662 h 3324"/>
                              <a:gd name="T92" fmla="*/ 51 w 3324"/>
                              <a:gd name="T93" fmla="*/ 1252 h 3324"/>
                              <a:gd name="T94" fmla="*/ 194 w 3324"/>
                              <a:gd name="T95" fmla="*/ 880 h 3324"/>
                              <a:gd name="T96" fmla="*/ 419 w 3324"/>
                              <a:gd name="T97" fmla="*/ 558 h 3324"/>
                              <a:gd name="T98" fmla="*/ 712 w 3324"/>
                              <a:gd name="T99" fmla="*/ 297 h 3324"/>
                              <a:gd name="T100" fmla="*/ 1061 w 3324"/>
                              <a:gd name="T101" fmla="*/ 112 h 3324"/>
                              <a:gd name="T102" fmla="*/ 1454 w 3324"/>
                              <a:gd name="T103" fmla="*/ 12 h 3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324" h="3324">
                                <a:moveTo>
                                  <a:pt x="1662" y="52"/>
                                </a:moveTo>
                                <a:lnTo>
                                  <a:pt x="1560" y="55"/>
                                </a:lnTo>
                                <a:lnTo>
                                  <a:pt x="1460" y="65"/>
                                </a:lnTo>
                                <a:lnTo>
                                  <a:pt x="1362" y="80"/>
                                </a:lnTo>
                                <a:lnTo>
                                  <a:pt x="1265" y="101"/>
                                </a:lnTo>
                                <a:lnTo>
                                  <a:pt x="1172" y="128"/>
                                </a:lnTo>
                                <a:lnTo>
                                  <a:pt x="1080" y="161"/>
                                </a:lnTo>
                                <a:lnTo>
                                  <a:pt x="991" y="199"/>
                                </a:lnTo>
                                <a:lnTo>
                                  <a:pt x="905" y="240"/>
                                </a:lnTo>
                                <a:lnTo>
                                  <a:pt x="822" y="289"/>
                                </a:lnTo>
                                <a:lnTo>
                                  <a:pt x="743" y="341"/>
                                </a:lnTo>
                                <a:lnTo>
                                  <a:pt x="666" y="398"/>
                                </a:lnTo>
                                <a:lnTo>
                                  <a:pt x="593" y="458"/>
                                </a:lnTo>
                                <a:lnTo>
                                  <a:pt x="524" y="523"/>
                                </a:lnTo>
                                <a:lnTo>
                                  <a:pt x="459" y="592"/>
                                </a:lnTo>
                                <a:lnTo>
                                  <a:pt x="397" y="666"/>
                                </a:lnTo>
                                <a:lnTo>
                                  <a:pt x="341" y="742"/>
                                </a:lnTo>
                                <a:lnTo>
                                  <a:pt x="288" y="822"/>
                                </a:lnTo>
                                <a:lnTo>
                                  <a:pt x="241" y="906"/>
                                </a:lnTo>
                                <a:lnTo>
                                  <a:pt x="198" y="991"/>
                                </a:lnTo>
                                <a:lnTo>
                                  <a:pt x="161" y="1080"/>
                                </a:lnTo>
                                <a:lnTo>
                                  <a:pt x="128" y="1172"/>
                                </a:lnTo>
                                <a:lnTo>
                                  <a:pt x="102" y="1266"/>
                                </a:lnTo>
                                <a:lnTo>
                                  <a:pt x="80" y="1362"/>
                                </a:lnTo>
                                <a:lnTo>
                                  <a:pt x="65" y="1460"/>
                                </a:lnTo>
                                <a:lnTo>
                                  <a:pt x="56" y="1560"/>
                                </a:lnTo>
                                <a:lnTo>
                                  <a:pt x="53" y="1662"/>
                                </a:lnTo>
                                <a:lnTo>
                                  <a:pt x="56" y="1764"/>
                                </a:lnTo>
                                <a:lnTo>
                                  <a:pt x="65" y="1864"/>
                                </a:lnTo>
                                <a:lnTo>
                                  <a:pt x="80" y="1962"/>
                                </a:lnTo>
                                <a:lnTo>
                                  <a:pt x="102" y="2059"/>
                                </a:lnTo>
                                <a:lnTo>
                                  <a:pt x="128" y="2152"/>
                                </a:lnTo>
                                <a:lnTo>
                                  <a:pt x="161" y="2244"/>
                                </a:lnTo>
                                <a:lnTo>
                                  <a:pt x="198" y="2333"/>
                                </a:lnTo>
                                <a:lnTo>
                                  <a:pt x="241" y="2419"/>
                                </a:lnTo>
                                <a:lnTo>
                                  <a:pt x="288" y="2502"/>
                                </a:lnTo>
                                <a:lnTo>
                                  <a:pt x="341" y="2581"/>
                                </a:lnTo>
                                <a:lnTo>
                                  <a:pt x="397" y="2658"/>
                                </a:lnTo>
                                <a:lnTo>
                                  <a:pt x="459" y="2731"/>
                                </a:lnTo>
                                <a:lnTo>
                                  <a:pt x="524" y="2800"/>
                                </a:lnTo>
                                <a:lnTo>
                                  <a:pt x="593" y="2865"/>
                                </a:lnTo>
                                <a:lnTo>
                                  <a:pt x="666" y="2927"/>
                                </a:lnTo>
                                <a:lnTo>
                                  <a:pt x="743" y="2983"/>
                                </a:lnTo>
                                <a:lnTo>
                                  <a:pt x="822" y="3036"/>
                                </a:lnTo>
                                <a:lnTo>
                                  <a:pt x="905" y="3083"/>
                                </a:lnTo>
                                <a:lnTo>
                                  <a:pt x="991" y="3126"/>
                                </a:lnTo>
                                <a:lnTo>
                                  <a:pt x="1080" y="3163"/>
                                </a:lnTo>
                                <a:lnTo>
                                  <a:pt x="1172" y="3196"/>
                                </a:lnTo>
                                <a:lnTo>
                                  <a:pt x="1265" y="3222"/>
                                </a:lnTo>
                                <a:lnTo>
                                  <a:pt x="1362" y="3244"/>
                                </a:lnTo>
                                <a:lnTo>
                                  <a:pt x="1460" y="3259"/>
                                </a:lnTo>
                                <a:lnTo>
                                  <a:pt x="1560" y="3268"/>
                                </a:lnTo>
                                <a:lnTo>
                                  <a:pt x="1662" y="3271"/>
                                </a:lnTo>
                                <a:lnTo>
                                  <a:pt x="1764" y="3268"/>
                                </a:lnTo>
                                <a:lnTo>
                                  <a:pt x="1864" y="3259"/>
                                </a:lnTo>
                                <a:lnTo>
                                  <a:pt x="1962" y="3244"/>
                                </a:lnTo>
                                <a:lnTo>
                                  <a:pt x="2058" y="3222"/>
                                </a:lnTo>
                                <a:lnTo>
                                  <a:pt x="2152" y="3196"/>
                                </a:lnTo>
                                <a:lnTo>
                                  <a:pt x="2244" y="3163"/>
                                </a:lnTo>
                                <a:lnTo>
                                  <a:pt x="2333" y="3126"/>
                                </a:lnTo>
                                <a:lnTo>
                                  <a:pt x="2418" y="3083"/>
                                </a:lnTo>
                                <a:lnTo>
                                  <a:pt x="2502" y="3036"/>
                                </a:lnTo>
                                <a:lnTo>
                                  <a:pt x="2582" y="2983"/>
                                </a:lnTo>
                                <a:lnTo>
                                  <a:pt x="2658" y="2927"/>
                                </a:lnTo>
                                <a:lnTo>
                                  <a:pt x="2732" y="2865"/>
                                </a:lnTo>
                                <a:lnTo>
                                  <a:pt x="2801" y="2800"/>
                                </a:lnTo>
                                <a:lnTo>
                                  <a:pt x="2866" y="2731"/>
                                </a:lnTo>
                                <a:lnTo>
                                  <a:pt x="2926" y="2658"/>
                                </a:lnTo>
                                <a:lnTo>
                                  <a:pt x="2983" y="2581"/>
                                </a:lnTo>
                                <a:lnTo>
                                  <a:pt x="3035" y="2502"/>
                                </a:lnTo>
                                <a:lnTo>
                                  <a:pt x="3084" y="2419"/>
                                </a:lnTo>
                                <a:lnTo>
                                  <a:pt x="3125" y="2333"/>
                                </a:lnTo>
                                <a:lnTo>
                                  <a:pt x="3163" y="2244"/>
                                </a:lnTo>
                                <a:lnTo>
                                  <a:pt x="3196" y="2152"/>
                                </a:lnTo>
                                <a:lnTo>
                                  <a:pt x="3223" y="2059"/>
                                </a:lnTo>
                                <a:lnTo>
                                  <a:pt x="3244" y="1962"/>
                                </a:lnTo>
                                <a:lnTo>
                                  <a:pt x="3259" y="1864"/>
                                </a:lnTo>
                                <a:lnTo>
                                  <a:pt x="3269" y="1764"/>
                                </a:lnTo>
                                <a:lnTo>
                                  <a:pt x="3272" y="1662"/>
                                </a:lnTo>
                                <a:lnTo>
                                  <a:pt x="3269" y="1560"/>
                                </a:lnTo>
                                <a:lnTo>
                                  <a:pt x="3259" y="1460"/>
                                </a:lnTo>
                                <a:lnTo>
                                  <a:pt x="3244" y="1362"/>
                                </a:lnTo>
                                <a:lnTo>
                                  <a:pt x="3223" y="1266"/>
                                </a:lnTo>
                                <a:lnTo>
                                  <a:pt x="3196" y="1172"/>
                                </a:lnTo>
                                <a:lnTo>
                                  <a:pt x="3163" y="1080"/>
                                </a:lnTo>
                                <a:lnTo>
                                  <a:pt x="3125" y="991"/>
                                </a:lnTo>
                                <a:lnTo>
                                  <a:pt x="3084" y="906"/>
                                </a:lnTo>
                                <a:lnTo>
                                  <a:pt x="3035" y="822"/>
                                </a:lnTo>
                                <a:lnTo>
                                  <a:pt x="2983" y="742"/>
                                </a:lnTo>
                                <a:lnTo>
                                  <a:pt x="2926" y="666"/>
                                </a:lnTo>
                                <a:lnTo>
                                  <a:pt x="2866" y="592"/>
                                </a:lnTo>
                                <a:lnTo>
                                  <a:pt x="2801" y="523"/>
                                </a:lnTo>
                                <a:lnTo>
                                  <a:pt x="2732" y="458"/>
                                </a:lnTo>
                                <a:lnTo>
                                  <a:pt x="2658" y="398"/>
                                </a:lnTo>
                                <a:lnTo>
                                  <a:pt x="2582" y="341"/>
                                </a:lnTo>
                                <a:lnTo>
                                  <a:pt x="2502" y="289"/>
                                </a:lnTo>
                                <a:lnTo>
                                  <a:pt x="2418" y="240"/>
                                </a:lnTo>
                                <a:lnTo>
                                  <a:pt x="2333" y="199"/>
                                </a:lnTo>
                                <a:lnTo>
                                  <a:pt x="2244" y="161"/>
                                </a:lnTo>
                                <a:lnTo>
                                  <a:pt x="2152" y="128"/>
                                </a:lnTo>
                                <a:lnTo>
                                  <a:pt x="2058" y="101"/>
                                </a:lnTo>
                                <a:lnTo>
                                  <a:pt x="1962" y="80"/>
                                </a:lnTo>
                                <a:lnTo>
                                  <a:pt x="1864" y="65"/>
                                </a:lnTo>
                                <a:lnTo>
                                  <a:pt x="1764" y="55"/>
                                </a:lnTo>
                                <a:lnTo>
                                  <a:pt x="1662" y="52"/>
                                </a:lnTo>
                                <a:close/>
                                <a:moveTo>
                                  <a:pt x="1662" y="0"/>
                                </a:moveTo>
                                <a:lnTo>
                                  <a:pt x="1767" y="3"/>
                                </a:lnTo>
                                <a:lnTo>
                                  <a:pt x="1871" y="12"/>
                                </a:lnTo>
                                <a:lnTo>
                                  <a:pt x="1972" y="29"/>
                                </a:lnTo>
                                <a:lnTo>
                                  <a:pt x="2072" y="51"/>
                                </a:lnTo>
                                <a:lnTo>
                                  <a:pt x="2168" y="78"/>
                                </a:lnTo>
                                <a:lnTo>
                                  <a:pt x="2262" y="112"/>
                                </a:lnTo>
                                <a:lnTo>
                                  <a:pt x="2355" y="150"/>
                                </a:lnTo>
                                <a:lnTo>
                                  <a:pt x="2444" y="194"/>
                                </a:lnTo>
                                <a:lnTo>
                                  <a:pt x="2529" y="244"/>
                                </a:lnTo>
                                <a:lnTo>
                                  <a:pt x="2611" y="297"/>
                                </a:lnTo>
                                <a:lnTo>
                                  <a:pt x="2691" y="356"/>
                                </a:lnTo>
                                <a:lnTo>
                                  <a:pt x="2766" y="420"/>
                                </a:lnTo>
                                <a:lnTo>
                                  <a:pt x="2837" y="487"/>
                                </a:lnTo>
                                <a:lnTo>
                                  <a:pt x="2904" y="558"/>
                                </a:lnTo>
                                <a:lnTo>
                                  <a:pt x="2968" y="633"/>
                                </a:lnTo>
                                <a:lnTo>
                                  <a:pt x="3027" y="713"/>
                                </a:lnTo>
                                <a:lnTo>
                                  <a:pt x="3080" y="795"/>
                                </a:lnTo>
                                <a:lnTo>
                                  <a:pt x="3130" y="880"/>
                                </a:lnTo>
                                <a:lnTo>
                                  <a:pt x="3174" y="969"/>
                                </a:lnTo>
                                <a:lnTo>
                                  <a:pt x="3212" y="1062"/>
                                </a:lnTo>
                                <a:lnTo>
                                  <a:pt x="3246" y="1156"/>
                                </a:lnTo>
                                <a:lnTo>
                                  <a:pt x="3273" y="1252"/>
                                </a:lnTo>
                                <a:lnTo>
                                  <a:pt x="3295" y="1352"/>
                                </a:lnTo>
                                <a:lnTo>
                                  <a:pt x="3312" y="1453"/>
                                </a:lnTo>
                                <a:lnTo>
                                  <a:pt x="3321" y="1557"/>
                                </a:lnTo>
                                <a:lnTo>
                                  <a:pt x="3324" y="1662"/>
                                </a:lnTo>
                                <a:lnTo>
                                  <a:pt x="3321" y="1767"/>
                                </a:lnTo>
                                <a:lnTo>
                                  <a:pt x="3312" y="1870"/>
                                </a:lnTo>
                                <a:lnTo>
                                  <a:pt x="3295" y="1972"/>
                                </a:lnTo>
                                <a:lnTo>
                                  <a:pt x="3273" y="2071"/>
                                </a:lnTo>
                                <a:lnTo>
                                  <a:pt x="3246" y="2169"/>
                                </a:lnTo>
                                <a:lnTo>
                                  <a:pt x="3212" y="2263"/>
                                </a:lnTo>
                                <a:lnTo>
                                  <a:pt x="3174" y="2355"/>
                                </a:lnTo>
                                <a:lnTo>
                                  <a:pt x="3130" y="2443"/>
                                </a:lnTo>
                                <a:lnTo>
                                  <a:pt x="3080" y="2529"/>
                                </a:lnTo>
                                <a:lnTo>
                                  <a:pt x="3027" y="2612"/>
                                </a:lnTo>
                                <a:lnTo>
                                  <a:pt x="2968" y="2691"/>
                                </a:lnTo>
                                <a:lnTo>
                                  <a:pt x="2904" y="2765"/>
                                </a:lnTo>
                                <a:lnTo>
                                  <a:pt x="2837" y="2838"/>
                                </a:lnTo>
                                <a:lnTo>
                                  <a:pt x="2766" y="2905"/>
                                </a:lnTo>
                                <a:lnTo>
                                  <a:pt x="2691" y="2968"/>
                                </a:lnTo>
                                <a:lnTo>
                                  <a:pt x="2611" y="3026"/>
                                </a:lnTo>
                                <a:lnTo>
                                  <a:pt x="2529" y="3081"/>
                                </a:lnTo>
                                <a:lnTo>
                                  <a:pt x="2444" y="3130"/>
                                </a:lnTo>
                                <a:lnTo>
                                  <a:pt x="2355" y="3174"/>
                                </a:lnTo>
                                <a:lnTo>
                                  <a:pt x="2262" y="3213"/>
                                </a:lnTo>
                                <a:lnTo>
                                  <a:pt x="2168" y="3246"/>
                                </a:lnTo>
                                <a:lnTo>
                                  <a:pt x="2072" y="3273"/>
                                </a:lnTo>
                                <a:lnTo>
                                  <a:pt x="1972" y="3295"/>
                                </a:lnTo>
                                <a:lnTo>
                                  <a:pt x="1871" y="3311"/>
                                </a:lnTo>
                                <a:lnTo>
                                  <a:pt x="1767" y="3321"/>
                                </a:lnTo>
                                <a:lnTo>
                                  <a:pt x="1662" y="3324"/>
                                </a:lnTo>
                                <a:lnTo>
                                  <a:pt x="1557" y="3321"/>
                                </a:lnTo>
                                <a:lnTo>
                                  <a:pt x="1454" y="3311"/>
                                </a:lnTo>
                                <a:lnTo>
                                  <a:pt x="1352" y="3295"/>
                                </a:lnTo>
                                <a:lnTo>
                                  <a:pt x="1253" y="3273"/>
                                </a:lnTo>
                                <a:lnTo>
                                  <a:pt x="1155" y="3246"/>
                                </a:lnTo>
                                <a:lnTo>
                                  <a:pt x="1061" y="3213"/>
                                </a:lnTo>
                                <a:lnTo>
                                  <a:pt x="969" y="3174"/>
                                </a:lnTo>
                                <a:lnTo>
                                  <a:pt x="881" y="3130"/>
                                </a:lnTo>
                                <a:lnTo>
                                  <a:pt x="795" y="3081"/>
                                </a:lnTo>
                                <a:lnTo>
                                  <a:pt x="712" y="3026"/>
                                </a:lnTo>
                                <a:lnTo>
                                  <a:pt x="633" y="2968"/>
                                </a:lnTo>
                                <a:lnTo>
                                  <a:pt x="559" y="2905"/>
                                </a:lnTo>
                                <a:lnTo>
                                  <a:pt x="486" y="2838"/>
                                </a:lnTo>
                                <a:lnTo>
                                  <a:pt x="419" y="2765"/>
                                </a:lnTo>
                                <a:lnTo>
                                  <a:pt x="356" y="2691"/>
                                </a:lnTo>
                                <a:lnTo>
                                  <a:pt x="298" y="2612"/>
                                </a:lnTo>
                                <a:lnTo>
                                  <a:pt x="243" y="2529"/>
                                </a:lnTo>
                                <a:lnTo>
                                  <a:pt x="194" y="2443"/>
                                </a:lnTo>
                                <a:lnTo>
                                  <a:pt x="150" y="2355"/>
                                </a:lnTo>
                                <a:lnTo>
                                  <a:pt x="111" y="2263"/>
                                </a:lnTo>
                                <a:lnTo>
                                  <a:pt x="78" y="2169"/>
                                </a:lnTo>
                                <a:lnTo>
                                  <a:pt x="51" y="2071"/>
                                </a:lnTo>
                                <a:lnTo>
                                  <a:pt x="29" y="1972"/>
                                </a:lnTo>
                                <a:lnTo>
                                  <a:pt x="13" y="1870"/>
                                </a:lnTo>
                                <a:lnTo>
                                  <a:pt x="3" y="1767"/>
                                </a:lnTo>
                                <a:lnTo>
                                  <a:pt x="0" y="1662"/>
                                </a:lnTo>
                                <a:lnTo>
                                  <a:pt x="3" y="1557"/>
                                </a:lnTo>
                                <a:lnTo>
                                  <a:pt x="13" y="1453"/>
                                </a:lnTo>
                                <a:lnTo>
                                  <a:pt x="29" y="1352"/>
                                </a:lnTo>
                                <a:lnTo>
                                  <a:pt x="51" y="1252"/>
                                </a:lnTo>
                                <a:lnTo>
                                  <a:pt x="78" y="1156"/>
                                </a:lnTo>
                                <a:lnTo>
                                  <a:pt x="111" y="1062"/>
                                </a:lnTo>
                                <a:lnTo>
                                  <a:pt x="150" y="969"/>
                                </a:lnTo>
                                <a:lnTo>
                                  <a:pt x="194" y="880"/>
                                </a:lnTo>
                                <a:lnTo>
                                  <a:pt x="243" y="795"/>
                                </a:lnTo>
                                <a:lnTo>
                                  <a:pt x="298" y="713"/>
                                </a:lnTo>
                                <a:lnTo>
                                  <a:pt x="356" y="633"/>
                                </a:lnTo>
                                <a:lnTo>
                                  <a:pt x="419" y="558"/>
                                </a:lnTo>
                                <a:lnTo>
                                  <a:pt x="486" y="487"/>
                                </a:lnTo>
                                <a:lnTo>
                                  <a:pt x="559" y="420"/>
                                </a:lnTo>
                                <a:lnTo>
                                  <a:pt x="633" y="356"/>
                                </a:lnTo>
                                <a:lnTo>
                                  <a:pt x="712" y="297"/>
                                </a:lnTo>
                                <a:lnTo>
                                  <a:pt x="795" y="244"/>
                                </a:lnTo>
                                <a:lnTo>
                                  <a:pt x="881" y="194"/>
                                </a:lnTo>
                                <a:lnTo>
                                  <a:pt x="969" y="150"/>
                                </a:lnTo>
                                <a:lnTo>
                                  <a:pt x="1061" y="112"/>
                                </a:lnTo>
                                <a:lnTo>
                                  <a:pt x="1155" y="78"/>
                                </a:lnTo>
                                <a:lnTo>
                                  <a:pt x="1253" y="51"/>
                                </a:lnTo>
                                <a:lnTo>
                                  <a:pt x="1352" y="29"/>
                                </a:lnTo>
                                <a:lnTo>
                                  <a:pt x="1454" y="12"/>
                                </a:lnTo>
                                <a:lnTo>
                                  <a:pt x="1557" y="3"/>
                                </a:lnTo>
                                <a:lnTo>
                                  <a:pt x="16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8486B3" id="Group 43" o:spid="_x0000_s1026" alt="Email icon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">
                <v:shape id="Freeform 508" o:spid="_x0000_s1027" style="position:absolute;left:39;top:55;width:130;height:97;visibility:visible;mso-wrap-style:square;v-text-anchor:top" coordsize="2082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&#13;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<o:lock v:ext="edit" verticies="t"/>
                </v:shape>
                <v:shape id="Freeform 509" o:spid="_x0000_s1028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  <w:r w:rsidRPr="00BA3910">
        <w:rPr>
          <w:sz w:val="24"/>
          <w:szCs w:val="24"/>
        </w:rPr>
        <w:t>Sales Support Email</w:t>
      </w:r>
    </w:p>
    <w:p w14:paraId="33F15113" w14:textId="77777777" w:rsidR="00BA3910" w:rsidRPr="00BA3910" w:rsidRDefault="00BA3910" w:rsidP="00BA3910">
      <w:pPr>
        <w:pStyle w:val="NoSpacing"/>
        <w:rPr>
          <w:noProof/>
          <w:sz w:val="24"/>
          <w:szCs w:val="24"/>
        </w:rPr>
      </w:pPr>
      <w:r w:rsidRPr="00BA3910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00AC7AE8" wp14:editId="73F3BAC5">
                <wp:extent cx="329184" cy="329184"/>
                <wp:effectExtent l="0" t="0" r="13970" b="13970"/>
                <wp:docPr id="510" name="Group 37" descr="Telephone ico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29184" cy="329184"/>
                          <a:chOff x="0" y="0"/>
                          <a:chExt cx="208" cy="208"/>
                        </a:xfrm>
                      </wpg:grpSpPr>
                      <wps:wsp>
                        <wps:cNvPr id="511" name="Freeform 511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208" cy="208"/>
                          </a:xfrm>
                          <a:custGeom>
                            <a:avLst/>
                            <a:gdLst>
                              <a:gd name="T0" fmla="*/ 1362 w 3324"/>
                              <a:gd name="T1" fmla="*/ 80 h 3324"/>
                              <a:gd name="T2" fmla="*/ 991 w 3324"/>
                              <a:gd name="T3" fmla="*/ 199 h 3324"/>
                              <a:gd name="T4" fmla="*/ 666 w 3324"/>
                              <a:gd name="T5" fmla="*/ 398 h 3324"/>
                              <a:gd name="T6" fmla="*/ 397 w 3324"/>
                              <a:gd name="T7" fmla="*/ 666 h 3324"/>
                              <a:gd name="T8" fmla="*/ 198 w 3324"/>
                              <a:gd name="T9" fmla="*/ 991 h 3324"/>
                              <a:gd name="T10" fmla="*/ 80 w 3324"/>
                              <a:gd name="T11" fmla="*/ 1362 h 3324"/>
                              <a:gd name="T12" fmla="*/ 56 w 3324"/>
                              <a:gd name="T13" fmla="*/ 1764 h 3324"/>
                              <a:gd name="T14" fmla="*/ 128 w 3324"/>
                              <a:gd name="T15" fmla="*/ 2152 h 3324"/>
                              <a:gd name="T16" fmla="*/ 288 w 3324"/>
                              <a:gd name="T17" fmla="*/ 2502 h 3324"/>
                              <a:gd name="T18" fmla="*/ 524 w 3324"/>
                              <a:gd name="T19" fmla="*/ 2800 h 3324"/>
                              <a:gd name="T20" fmla="*/ 822 w 3324"/>
                              <a:gd name="T21" fmla="*/ 3036 h 3324"/>
                              <a:gd name="T22" fmla="*/ 1172 w 3324"/>
                              <a:gd name="T23" fmla="*/ 3196 h 3324"/>
                              <a:gd name="T24" fmla="*/ 1560 w 3324"/>
                              <a:gd name="T25" fmla="*/ 3268 h 3324"/>
                              <a:gd name="T26" fmla="*/ 1962 w 3324"/>
                              <a:gd name="T27" fmla="*/ 3244 h 3324"/>
                              <a:gd name="T28" fmla="*/ 2333 w 3324"/>
                              <a:gd name="T29" fmla="*/ 3126 h 3324"/>
                              <a:gd name="T30" fmla="*/ 2658 w 3324"/>
                              <a:gd name="T31" fmla="*/ 2927 h 3324"/>
                              <a:gd name="T32" fmla="*/ 2926 w 3324"/>
                              <a:gd name="T33" fmla="*/ 2658 h 3324"/>
                              <a:gd name="T34" fmla="*/ 3125 w 3324"/>
                              <a:gd name="T35" fmla="*/ 2333 h 3324"/>
                              <a:gd name="T36" fmla="*/ 3244 w 3324"/>
                              <a:gd name="T37" fmla="*/ 1962 h 3324"/>
                              <a:gd name="T38" fmla="*/ 3269 w 3324"/>
                              <a:gd name="T39" fmla="*/ 1560 h 3324"/>
                              <a:gd name="T40" fmla="*/ 3196 w 3324"/>
                              <a:gd name="T41" fmla="*/ 1172 h 3324"/>
                              <a:gd name="T42" fmla="*/ 3035 w 3324"/>
                              <a:gd name="T43" fmla="*/ 822 h 3324"/>
                              <a:gd name="T44" fmla="*/ 2801 w 3324"/>
                              <a:gd name="T45" fmla="*/ 523 h 3324"/>
                              <a:gd name="T46" fmla="*/ 2502 w 3324"/>
                              <a:gd name="T47" fmla="*/ 289 h 3324"/>
                              <a:gd name="T48" fmla="*/ 2152 w 3324"/>
                              <a:gd name="T49" fmla="*/ 128 h 3324"/>
                              <a:gd name="T50" fmla="*/ 1764 w 3324"/>
                              <a:gd name="T51" fmla="*/ 55 h 3324"/>
                              <a:gd name="T52" fmla="*/ 1871 w 3324"/>
                              <a:gd name="T53" fmla="*/ 12 h 3324"/>
                              <a:gd name="T54" fmla="*/ 2262 w 3324"/>
                              <a:gd name="T55" fmla="*/ 112 h 3324"/>
                              <a:gd name="T56" fmla="*/ 2612 w 3324"/>
                              <a:gd name="T57" fmla="*/ 297 h 3324"/>
                              <a:gd name="T58" fmla="*/ 2904 w 3324"/>
                              <a:gd name="T59" fmla="*/ 558 h 3324"/>
                              <a:gd name="T60" fmla="*/ 3130 w 3324"/>
                              <a:gd name="T61" fmla="*/ 880 h 3324"/>
                              <a:gd name="T62" fmla="*/ 3273 w 3324"/>
                              <a:gd name="T63" fmla="*/ 1252 h 3324"/>
                              <a:gd name="T64" fmla="*/ 3324 w 3324"/>
                              <a:gd name="T65" fmla="*/ 1662 h 3324"/>
                              <a:gd name="T66" fmla="*/ 3273 w 3324"/>
                              <a:gd name="T67" fmla="*/ 2071 h 3324"/>
                              <a:gd name="T68" fmla="*/ 3130 w 3324"/>
                              <a:gd name="T69" fmla="*/ 2443 h 3324"/>
                              <a:gd name="T70" fmla="*/ 2904 w 3324"/>
                              <a:gd name="T71" fmla="*/ 2765 h 3324"/>
                              <a:gd name="T72" fmla="*/ 2612 w 3324"/>
                              <a:gd name="T73" fmla="*/ 3026 h 3324"/>
                              <a:gd name="T74" fmla="*/ 2262 w 3324"/>
                              <a:gd name="T75" fmla="*/ 3213 h 3324"/>
                              <a:gd name="T76" fmla="*/ 1871 w 3324"/>
                              <a:gd name="T77" fmla="*/ 3311 h 3324"/>
                              <a:gd name="T78" fmla="*/ 1454 w 3324"/>
                              <a:gd name="T79" fmla="*/ 3311 h 3324"/>
                              <a:gd name="T80" fmla="*/ 1061 w 3324"/>
                              <a:gd name="T81" fmla="*/ 3213 h 3324"/>
                              <a:gd name="T82" fmla="*/ 712 w 3324"/>
                              <a:gd name="T83" fmla="*/ 3026 h 3324"/>
                              <a:gd name="T84" fmla="*/ 419 w 3324"/>
                              <a:gd name="T85" fmla="*/ 2765 h 3324"/>
                              <a:gd name="T86" fmla="*/ 194 w 3324"/>
                              <a:gd name="T87" fmla="*/ 2443 h 3324"/>
                              <a:gd name="T88" fmla="*/ 51 w 3324"/>
                              <a:gd name="T89" fmla="*/ 2071 h 3324"/>
                              <a:gd name="T90" fmla="*/ 0 w 3324"/>
                              <a:gd name="T91" fmla="*/ 1662 h 3324"/>
                              <a:gd name="T92" fmla="*/ 51 w 3324"/>
                              <a:gd name="T93" fmla="*/ 1252 h 3324"/>
                              <a:gd name="T94" fmla="*/ 194 w 3324"/>
                              <a:gd name="T95" fmla="*/ 880 h 3324"/>
                              <a:gd name="T96" fmla="*/ 419 w 3324"/>
                              <a:gd name="T97" fmla="*/ 558 h 3324"/>
                              <a:gd name="T98" fmla="*/ 712 w 3324"/>
                              <a:gd name="T99" fmla="*/ 297 h 3324"/>
                              <a:gd name="T100" fmla="*/ 1061 w 3324"/>
                              <a:gd name="T101" fmla="*/ 112 h 3324"/>
                              <a:gd name="T102" fmla="*/ 1454 w 3324"/>
                              <a:gd name="T103" fmla="*/ 12 h 3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324" h="3324">
                                <a:moveTo>
                                  <a:pt x="1662" y="52"/>
                                </a:moveTo>
                                <a:lnTo>
                                  <a:pt x="1560" y="55"/>
                                </a:lnTo>
                                <a:lnTo>
                                  <a:pt x="1460" y="65"/>
                                </a:lnTo>
                                <a:lnTo>
                                  <a:pt x="1362" y="80"/>
                                </a:lnTo>
                                <a:lnTo>
                                  <a:pt x="1265" y="101"/>
                                </a:lnTo>
                                <a:lnTo>
                                  <a:pt x="1172" y="128"/>
                                </a:lnTo>
                                <a:lnTo>
                                  <a:pt x="1080" y="161"/>
                                </a:lnTo>
                                <a:lnTo>
                                  <a:pt x="991" y="199"/>
                                </a:lnTo>
                                <a:lnTo>
                                  <a:pt x="905" y="240"/>
                                </a:lnTo>
                                <a:lnTo>
                                  <a:pt x="822" y="289"/>
                                </a:lnTo>
                                <a:lnTo>
                                  <a:pt x="743" y="341"/>
                                </a:lnTo>
                                <a:lnTo>
                                  <a:pt x="666" y="398"/>
                                </a:lnTo>
                                <a:lnTo>
                                  <a:pt x="593" y="458"/>
                                </a:lnTo>
                                <a:lnTo>
                                  <a:pt x="524" y="523"/>
                                </a:lnTo>
                                <a:lnTo>
                                  <a:pt x="459" y="592"/>
                                </a:lnTo>
                                <a:lnTo>
                                  <a:pt x="397" y="666"/>
                                </a:lnTo>
                                <a:lnTo>
                                  <a:pt x="341" y="742"/>
                                </a:lnTo>
                                <a:lnTo>
                                  <a:pt x="288" y="822"/>
                                </a:lnTo>
                                <a:lnTo>
                                  <a:pt x="241" y="906"/>
                                </a:lnTo>
                                <a:lnTo>
                                  <a:pt x="198" y="991"/>
                                </a:lnTo>
                                <a:lnTo>
                                  <a:pt x="161" y="1080"/>
                                </a:lnTo>
                                <a:lnTo>
                                  <a:pt x="128" y="1172"/>
                                </a:lnTo>
                                <a:lnTo>
                                  <a:pt x="102" y="1266"/>
                                </a:lnTo>
                                <a:lnTo>
                                  <a:pt x="80" y="1362"/>
                                </a:lnTo>
                                <a:lnTo>
                                  <a:pt x="65" y="1460"/>
                                </a:lnTo>
                                <a:lnTo>
                                  <a:pt x="56" y="1560"/>
                                </a:lnTo>
                                <a:lnTo>
                                  <a:pt x="53" y="1662"/>
                                </a:lnTo>
                                <a:lnTo>
                                  <a:pt x="56" y="1764"/>
                                </a:lnTo>
                                <a:lnTo>
                                  <a:pt x="65" y="1864"/>
                                </a:lnTo>
                                <a:lnTo>
                                  <a:pt x="80" y="1962"/>
                                </a:lnTo>
                                <a:lnTo>
                                  <a:pt x="102" y="2059"/>
                                </a:lnTo>
                                <a:lnTo>
                                  <a:pt x="128" y="2152"/>
                                </a:lnTo>
                                <a:lnTo>
                                  <a:pt x="161" y="2244"/>
                                </a:lnTo>
                                <a:lnTo>
                                  <a:pt x="198" y="2333"/>
                                </a:lnTo>
                                <a:lnTo>
                                  <a:pt x="241" y="2419"/>
                                </a:lnTo>
                                <a:lnTo>
                                  <a:pt x="288" y="2502"/>
                                </a:lnTo>
                                <a:lnTo>
                                  <a:pt x="341" y="2581"/>
                                </a:lnTo>
                                <a:lnTo>
                                  <a:pt x="397" y="2658"/>
                                </a:lnTo>
                                <a:lnTo>
                                  <a:pt x="459" y="2731"/>
                                </a:lnTo>
                                <a:lnTo>
                                  <a:pt x="524" y="2800"/>
                                </a:lnTo>
                                <a:lnTo>
                                  <a:pt x="593" y="2865"/>
                                </a:lnTo>
                                <a:lnTo>
                                  <a:pt x="666" y="2927"/>
                                </a:lnTo>
                                <a:lnTo>
                                  <a:pt x="743" y="2983"/>
                                </a:lnTo>
                                <a:lnTo>
                                  <a:pt x="822" y="3036"/>
                                </a:lnTo>
                                <a:lnTo>
                                  <a:pt x="905" y="3083"/>
                                </a:lnTo>
                                <a:lnTo>
                                  <a:pt x="991" y="3126"/>
                                </a:lnTo>
                                <a:lnTo>
                                  <a:pt x="1080" y="3163"/>
                                </a:lnTo>
                                <a:lnTo>
                                  <a:pt x="1172" y="3196"/>
                                </a:lnTo>
                                <a:lnTo>
                                  <a:pt x="1265" y="3222"/>
                                </a:lnTo>
                                <a:lnTo>
                                  <a:pt x="1362" y="3244"/>
                                </a:lnTo>
                                <a:lnTo>
                                  <a:pt x="1460" y="3259"/>
                                </a:lnTo>
                                <a:lnTo>
                                  <a:pt x="1560" y="3268"/>
                                </a:lnTo>
                                <a:lnTo>
                                  <a:pt x="1662" y="3271"/>
                                </a:lnTo>
                                <a:lnTo>
                                  <a:pt x="1764" y="3268"/>
                                </a:lnTo>
                                <a:lnTo>
                                  <a:pt x="1864" y="3259"/>
                                </a:lnTo>
                                <a:lnTo>
                                  <a:pt x="1962" y="3244"/>
                                </a:lnTo>
                                <a:lnTo>
                                  <a:pt x="2058" y="3222"/>
                                </a:lnTo>
                                <a:lnTo>
                                  <a:pt x="2152" y="3196"/>
                                </a:lnTo>
                                <a:lnTo>
                                  <a:pt x="2244" y="3163"/>
                                </a:lnTo>
                                <a:lnTo>
                                  <a:pt x="2333" y="3126"/>
                                </a:lnTo>
                                <a:lnTo>
                                  <a:pt x="2418" y="3083"/>
                                </a:lnTo>
                                <a:lnTo>
                                  <a:pt x="2502" y="3036"/>
                                </a:lnTo>
                                <a:lnTo>
                                  <a:pt x="2582" y="2983"/>
                                </a:lnTo>
                                <a:lnTo>
                                  <a:pt x="2658" y="2927"/>
                                </a:lnTo>
                                <a:lnTo>
                                  <a:pt x="2732" y="2865"/>
                                </a:lnTo>
                                <a:lnTo>
                                  <a:pt x="2801" y="2800"/>
                                </a:lnTo>
                                <a:lnTo>
                                  <a:pt x="2866" y="2731"/>
                                </a:lnTo>
                                <a:lnTo>
                                  <a:pt x="2926" y="2658"/>
                                </a:lnTo>
                                <a:lnTo>
                                  <a:pt x="2983" y="2581"/>
                                </a:lnTo>
                                <a:lnTo>
                                  <a:pt x="3035" y="2502"/>
                                </a:lnTo>
                                <a:lnTo>
                                  <a:pt x="3084" y="2419"/>
                                </a:lnTo>
                                <a:lnTo>
                                  <a:pt x="3125" y="2333"/>
                                </a:lnTo>
                                <a:lnTo>
                                  <a:pt x="3163" y="2244"/>
                                </a:lnTo>
                                <a:lnTo>
                                  <a:pt x="3196" y="2152"/>
                                </a:lnTo>
                                <a:lnTo>
                                  <a:pt x="3223" y="2059"/>
                                </a:lnTo>
                                <a:lnTo>
                                  <a:pt x="3244" y="1962"/>
                                </a:lnTo>
                                <a:lnTo>
                                  <a:pt x="3259" y="1864"/>
                                </a:lnTo>
                                <a:lnTo>
                                  <a:pt x="3269" y="1764"/>
                                </a:lnTo>
                                <a:lnTo>
                                  <a:pt x="3272" y="1662"/>
                                </a:lnTo>
                                <a:lnTo>
                                  <a:pt x="3269" y="1560"/>
                                </a:lnTo>
                                <a:lnTo>
                                  <a:pt x="3259" y="1460"/>
                                </a:lnTo>
                                <a:lnTo>
                                  <a:pt x="3244" y="1362"/>
                                </a:lnTo>
                                <a:lnTo>
                                  <a:pt x="3223" y="1266"/>
                                </a:lnTo>
                                <a:lnTo>
                                  <a:pt x="3196" y="1172"/>
                                </a:lnTo>
                                <a:lnTo>
                                  <a:pt x="3163" y="1080"/>
                                </a:lnTo>
                                <a:lnTo>
                                  <a:pt x="3125" y="991"/>
                                </a:lnTo>
                                <a:lnTo>
                                  <a:pt x="3084" y="906"/>
                                </a:lnTo>
                                <a:lnTo>
                                  <a:pt x="3035" y="822"/>
                                </a:lnTo>
                                <a:lnTo>
                                  <a:pt x="2983" y="742"/>
                                </a:lnTo>
                                <a:lnTo>
                                  <a:pt x="2926" y="666"/>
                                </a:lnTo>
                                <a:lnTo>
                                  <a:pt x="2866" y="592"/>
                                </a:lnTo>
                                <a:lnTo>
                                  <a:pt x="2801" y="523"/>
                                </a:lnTo>
                                <a:lnTo>
                                  <a:pt x="2732" y="458"/>
                                </a:lnTo>
                                <a:lnTo>
                                  <a:pt x="2658" y="398"/>
                                </a:lnTo>
                                <a:lnTo>
                                  <a:pt x="2582" y="341"/>
                                </a:lnTo>
                                <a:lnTo>
                                  <a:pt x="2502" y="289"/>
                                </a:lnTo>
                                <a:lnTo>
                                  <a:pt x="2418" y="240"/>
                                </a:lnTo>
                                <a:lnTo>
                                  <a:pt x="2333" y="199"/>
                                </a:lnTo>
                                <a:lnTo>
                                  <a:pt x="2244" y="161"/>
                                </a:lnTo>
                                <a:lnTo>
                                  <a:pt x="2152" y="128"/>
                                </a:lnTo>
                                <a:lnTo>
                                  <a:pt x="2058" y="101"/>
                                </a:lnTo>
                                <a:lnTo>
                                  <a:pt x="1962" y="80"/>
                                </a:lnTo>
                                <a:lnTo>
                                  <a:pt x="1864" y="65"/>
                                </a:lnTo>
                                <a:lnTo>
                                  <a:pt x="1764" y="55"/>
                                </a:lnTo>
                                <a:lnTo>
                                  <a:pt x="1662" y="52"/>
                                </a:lnTo>
                                <a:close/>
                                <a:moveTo>
                                  <a:pt x="1662" y="0"/>
                                </a:moveTo>
                                <a:lnTo>
                                  <a:pt x="1767" y="3"/>
                                </a:lnTo>
                                <a:lnTo>
                                  <a:pt x="1871" y="12"/>
                                </a:lnTo>
                                <a:lnTo>
                                  <a:pt x="1972" y="29"/>
                                </a:lnTo>
                                <a:lnTo>
                                  <a:pt x="2072" y="51"/>
                                </a:lnTo>
                                <a:lnTo>
                                  <a:pt x="2168" y="78"/>
                                </a:lnTo>
                                <a:lnTo>
                                  <a:pt x="2262" y="112"/>
                                </a:lnTo>
                                <a:lnTo>
                                  <a:pt x="2355" y="150"/>
                                </a:lnTo>
                                <a:lnTo>
                                  <a:pt x="2444" y="194"/>
                                </a:lnTo>
                                <a:lnTo>
                                  <a:pt x="2529" y="244"/>
                                </a:lnTo>
                                <a:lnTo>
                                  <a:pt x="2612" y="297"/>
                                </a:lnTo>
                                <a:lnTo>
                                  <a:pt x="2691" y="356"/>
                                </a:lnTo>
                                <a:lnTo>
                                  <a:pt x="2766" y="420"/>
                                </a:lnTo>
                                <a:lnTo>
                                  <a:pt x="2837" y="487"/>
                                </a:lnTo>
                                <a:lnTo>
                                  <a:pt x="2904" y="558"/>
                                </a:lnTo>
                                <a:lnTo>
                                  <a:pt x="2968" y="633"/>
                                </a:lnTo>
                                <a:lnTo>
                                  <a:pt x="3027" y="713"/>
                                </a:lnTo>
                                <a:lnTo>
                                  <a:pt x="3080" y="795"/>
                                </a:lnTo>
                                <a:lnTo>
                                  <a:pt x="3130" y="880"/>
                                </a:lnTo>
                                <a:lnTo>
                                  <a:pt x="3174" y="969"/>
                                </a:lnTo>
                                <a:lnTo>
                                  <a:pt x="3212" y="1062"/>
                                </a:lnTo>
                                <a:lnTo>
                                  <a:pt x="3246" y="1156"/>
                                </a:lnTo>
                                <a:lnTo>
                                  <a:pt x="3273" y="1252"/>
                                </a:lnTo>
                                <a:lnTo>
                                  <a:pt x="3295" y="1352"/>
                                </a:lnTo>
                                <a:lnTo>
                                  <a:pt x="3312" y="1453"/>
                                </a:lnTo>
                                <a:lnTo>
                                  <a:pt x="3321" y="1557"/>
                                </a:lnTo>
                                <a:lnTo>
                                  <a:pt x="3324" y="1662"/>
                                </a:lnTo>
                                <a:lnTo>
                                  <a:pt x="3321" y="1767"/>
                                </a:lnTo>
                                <a:lnTo>
                                  <a:pt x="3312" y="1870"/>
                                </a:lnTo>
                                <a:lnTo>
                                  <a:pt x="3295" y="1972"/>
                                </a:lnTo>
                                <a:lnTo>
                                  <a:pt x="3273" y="2071"/>
                                </a:lnTo>
                                <a:lnTo>
                                  <a:pt x="3246" y="2169"/>
                                </a:lnTo>
                                <a:lnTo>
                                  <a:pt x="3212" y="2263"/>
                                </a:lnTo>
                                <a:lnTo>
                                  <a:pt x="3174" y="2355"/>
                                </a:lnTo>
                                <a:lnTo>
                                  <a:pt x="3130" y="2443"/>
                                </a:lnTo>
                                <a:lnTo>
                                  <a:pt x="3080" y="2529"/>
                                </a:lnTo>
                                <a:lnTo>
                                  <a:pt x="3027" y="2612"/>
                                </a:lnTo>
                                <a:lnTo>
                                  <a:pt x="2968" y="2691"/>
                                </a:lnTo>
                                <a:lnTo>
                                  <a:pt x="2904" y="2765"/>
                                </a:lnTo>
                                <a:lnTo>
                                  <a:pt x="2837" y="2838"/>
                                </a:lnTo>
                                <a:lnTo>
                                  <a:pt x="2766" y="2905"/>
                                </a:lnTo>
                                <a:lnTo>
                                  <a:pt x="2691" y="2968"/>
                                </a:lnTo>
                                <a:lnTo>
                                  <a:pt x="2612" y="3026"/>
                                </a:lnTo>
                                <a:lnTo>
                                  <a:pt x="2529" y="3081"/>
                                </a:lnTo>
                                <a:lnTo>
                                  <a:pt x="2444" y="3130"/>
                                </a:lnTo>
                                <a:lnTo>
                                  <a:pt x="2355" y="3174"/>
                                </a:lnTo>
                                <a:lnTo>
                                  <a:pt x="2262" y="3213"/>
                                </a:lnTo>
                                <a:lnTo>
                                  <a:pt x="2168" y="3246"/>
                                </a:lnTo>
                                <a:lnTo>
                                  <a:pt x="2072" y="3273"/>
                                </a:lnTo>
                                <a:lnTo>
                                  <a:pt x="1972" y="3295"/>
                                </a:lnTo>
                                <a:lnTo>
                                  <a:pt x="1871" y="3311"/>
                                </a:lnTo>
                                <a:lnTo>
                                  <a:pt x="1767" y="3321"/>
                                </a:lnTo>
                                <a:lnTo>
                                  <a:pt x="1662" y="3324"/>
                                </a:lnTo>
                                <a:lnTo>
                                  <a:pt x="1557" y="3321"/>
                                </a:lnTo>
                                <a:lnTo>
                                  <a:pt x="1454" y="3311"/>
                                </a:lnTo>
                                <a:lnTo>
                                  <a:pt x="1352" y="3295"/>
                                </a:lnTo>
                                <a:lnTo>
                                  <a:pt x="1253" y="3273"/>
                                </a:lnTo>
                                <a:lnTo>
                                  <a:pt x="1155" y="3246"/>
                                </a:lnTo>
                                <a:lnTo>
                                  <a:pt x="1061" y="3213"/>
                                </a:lnTo>
                                <a:lnTo>
                                  <a:pt x="969" y="3174"/>
                                </a:lnTo>
                                <a:lnTo>
                                  <a:pt x="881" y="3130"/>
                                </a:lnTo>
                                <a:lnTo>
                                  <a:pt x="795" y="3081"/>
                                </a:lnTo>
                                <a:lnTo>
                                  <a:pt x="712" y="3026"/>
                                </a:lnTo>
                                <a:lnTo>
                                  <a:pt x="633" y="2968"/>
                                </a:lnTo>
                                <a:lnTo>
                                  <a:pt x="559" y="2905"/>
                                </a:lnTo>
                                <a:lnTo>
                                  <a:pt x="486" y="2838"/>
                                </a:lnTo>
                                <a:lnTo>
                                  <a:pt x="419" y="2765"/>
                                </a:lnTo>
                                <a:lnTo>
                                  <a:pt x="356" y="2691"/>
                                </a:lnTo>
                                <a:lnTo>
                                  <a:pt x="298" y="2612"/>
                                </a:lnTo>
                                <a:lnTo>
                                  <a:pt x="243" y="2529"/>
                                </a:lnTo>
                                <a:lnTo>
                                  <a:pt x="194" y="2443"/>
                                </a:lnTo>
                                <a:lnTo>
                                  <a:pt x="150" y="2355"/>
                                </a:lnTo>
                                <a:lnTo>
                                  <a:pt x="111" y="2263"/>
                                </a:lnTo>
                                <a:lnTo>
                                  <a:pt x="78" y="2169"/>
                                </a:lnTo>
                                <a:lnTo>
                                  <a:pt x="51" y="2071"/>
                                </a:lnTo>
                                <a:lnTo>
                                  <a:pt x="29" y="1972"/>
                                </a:lnTo>
                                <a:lnTo>
                                  <a:pt x="13" y="1870"/>
                                </a:lnTo>
                                <a:lnTo>
                                  <a:pt x="3" y="1767"/>
                                </a:lnTo>
                                <a:lnTo>
                                  <a:pt x="0" y="1662"/>
                                </a:lnTo>
                                <a:lnTo>
                                  <a:pt x="3" y="1557"/>
                                </a:lnTo>
                                <a:lnTo>
                                  <a:pt x="13" y="1453"/>
                                </a:lnTo>
                                <a:lnTo>
                                  <a:pt x="29" y="1352"/>
                                </a:lnTo>
                                <a:lnTo>
                                  <a:pt x="51" y="1252"/>
                                </a:lnTo>
                                <a:lnTo>
                                  <a:pt x="78" y="1156"/>
                                </a:lnTo>
                                <a:lnTo>
                                  <a:pt x="111" y="1062"/>
                                </a:lnTo>
                                <a:lnTo>
                                  <a:pt x="150" y="969"/>
                                </a:lnTo>
                                <a:lnTo>
                                  <a:pt x="194" y="880"/>
                                </a:lnTo>
                                <a:lnTo>
                                  <a:pt x="243" y="795"/>
                                </a:lnTo>
                                <a:lnTo>
                                  <a:pt x="298" y="713"/>
                                </a:lnTo>
                                <a:lnTo>
                                  <a:pt x="356" y="633"/>
                                </a:lnTo>
                                <a:lnTo>
                                  <a:pt x="419" y="558"/>
                                </a:lnTo>
                                <a:lnTo>
                                  <a:pt x="486" y="487"/>
                                </a:lnTo>
                                <a:lnTo>
                                  <a:pt x="559" y="420"/>
                                </a:lnTo>
                                <a:lnTo>
                                  <a:pt x="633" y="356"/>
                                </a:lnTo>
                                <a:lnTo>
                                  <a:pt x="712" y="297"/>
                                </a:lnTo>
                                <a:lnTo>
                                  <a:pt x="795" y="244"/>
                                </a:lnTo>
                                <a:lnTo>
                                  <a:pt x="881" y="194"/>
                                </a:lnTo>
                                <a:lnTo>
                                  <a:pt x="969" y="150"/>
                                </a:lnTo>
                                <a:lnTo>
                                  <a:pt x="1061" y="112"/>
                                </a:lnTo>
                                <a:lnTo>
                                  <a:pt x="1155" y="78"/>
                                </a:lnTo>
                                <a:lnTo>
                                  <a:pt x="1253" y="51"/>
                                </a:lnTo>
                                <a:lnTo>
                                  <a:pt x="1352" y="29"/>
                                </a:lnTo>
                                <a:lnTo>
                                  <a:pt x="1454" y="12"/>
                                </a:lnTo>
                                <a:lnTo>
                                  <a:pt x="1557" y="3"/>
                                </a:lnTo>
                                <a:lnTo>
                                  <a:pt x="16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4" name="Freeform 384"/>
                        <wps:cNvSpPr>
                          <a:spLocks noEditPoints="1"/>
                        </wps:cNvSpPr>
                        <wps:spPr bwMode="auto">
                          <a:xfrm>
                            <a:off x="34" y="55"/>
                            <a:ext cx="141" cy="97"/>
                          </a:xfrm>
                          <a:custGeom>
                            <a:avLst/>
                            <a:gdLst>
                              <a:gd name="T0" fmla="*/ 1429 w 2265"/>
                              <a:gd name="T1" fmla="*/ 1378 h 1560"/>
                              <a:gd name="T2" fmla="*/ 1119 w 2265"/>
                              <a:gd name="T3" fmla="*/ 1260 h 1560"/>
                              <a:gd name="T4" fmla="*/ 1177 w 2265"/>
                              <a:gd name="T5" fmla="*/ 1362 h 1560"/>
                              <a:gd name="T6" fmla="*/ 800 w 2265"/>
                              <a:gd name="T7" fmla="*/ 1289 h 1560"/>
                              <a:gd name="T8" fmla="*/ 913 w 2265"/>
                              <a:gd name="T9" fmla="*/ 1320 h 1560"/>
                              <a:gd name="T10" fmla="*/ 1501 w 2265"/>
                              <a:gd name="T11" fmla="*/ 1320 h 1560"/>
                              <a:gd name="T12" fmla="*/ 1324 w 2265"/>
                              <a:gd name="T13" fmla="*/ 1320 h 1560"/>
                              <a:gd name="T14" fmla="*/ 1220 w 2265"/>
                              <a:gd name="T15" fmla="*/ 1296 h 1560"/>
                              <a:gd name="T16" fmla="*/ 1055 w 2265"/>
                              <a:gd name="T17" fmla="*/ 1359 h 1560"/>
                              <a:gd name="T18" fmla="*/ 928 w 2265"/>
                              <a:gd name="T19" fmla="*/ 1275 h 1560"/>
                              <a:gd name="T20" fmla="*/ 775 w 2265"/>
                              <a:gd name="T21" fmla="*/ 1364 h 1560"/>
                              <a:gd name="T22" fmla="*/ 1370 w 2265"/>
                              <a:gd name="T23" fmla="*/ 1065 h 1560"/>
                              <a:gd name="T24" fmla="*/ 1472 w 2265"/>
                              <a:gd name="T25" fmla="*/ 1123 h 1560"/>
                              <a:gd name="T26" fmla="*/ 1078 w 2265"/>
                              <a:gd name="T27" fmla="*/ 1092 h 1560"/>
                              <a:gd name="T28" fmla="*/ 1193 w 2265"/>
                              <a:gd name="T29" fmla="*/ 1089 h 1560"/>
                              <a:gd name="T30" fmla="*/ 803 w 2265"/>
                              <a:gd name="T31" fmla="*/ 1143 h 1560"/>
                              <a:gd name="T32" fmla="*/ 883 w 2265"/>
                              <a:gd name="T33" fmla="*/ 1055 h 1560"/>
                              <a:gd name="T34" fmla="*/ 1457 w 2265"/>
                              <a:gd name="T35" fmla="*/ 1185 h 1560"/>
                              <a:gd name="T36" fmla="*/ 1357 w 2265"/>
                              <a:gd name="T37" fmla="*/ 1038 h 1560"/>
                              <a:gd name="T38" fmla="*/ 1197 w 2265"/>
                              <a:gd name="T39" fmla="*/ 1171 h 1560"/>
                              <a:gd name="T40" fmla="*/ 1089 w 2265"/>
                              <a:gd name="T41" fmla="*/ 1031 h 1560"/>
                              <a:gd name="T42" fmla="*/ 897 w 2265"/>
                              <a:gd name="T43" fmla="*/ 1185 h 1560"/>
                              <a:gd name="T44" fmla="*/ 796 w 2265"/>
                              <a:gd name="T45" fmla="*/ 1038 h 1560"/>
                              <a:gd name="T46" fmla="*/ 1383 w 2265"/>
                              <a:gd name="T47" fmla="*/ 948 h 1560"/>
                              <a:gd name="T48" fmla="*/ 1429 w 2265"/>
                              <a:gd name="T49" fmla="*/ 838 h 1560"/>
                              <a:gd name="T50" fmla="*/ 1134 w 2265"/>
                              <a:gd name="T51" fmla="*/ 958 h 1560"/>
                              <a:gd name="T52" fmla="*/ 833 w 2265"/>
                              <a:gd name="T53" fmla="*/ 839 h 1560"/>
                              <a:gd name="T54" fmla="*/ 896 w 2265"/>
                              <a:gd name="T55" fmla="*/ 939 h 1560"/>
                              <a:gd name="T56" fmla="*/ 1468 w 2265"/>
                              <a:gd name="T57" fmla="*/ 826 h 1560"/>
                              <a:gd name="T58" fmla="*/ 1357 w 2265"/>
                              <a:gd name="T59" fmla="*/ 965 h 1560"/>
                              <a:gd name="T60" fmla="*/ 1155 w 2265"/>
                              <a:gd name="T61" fmla="*/ 809 h 1560"/>
                              <a:gd name="T62" fmla="*/ 1110 w 2265"/>
                              <a:gd name="T63" fmla="*/ 981 h 1560"/>
                              <a:gd name="T64" fmla="*/ 851 w 2265"/>
                              <a:gd name="T65" fmla="*/ 807 h 1560"/>
                              <a:gd name="T66" fmla="*/ 851 w 2265"/>
                              <a:gd name="T67" fmla="*/ 984 h 1560"/>
                              <a:gd name="T68" fmla="*/ 832 w 2265"/>
                              <a:gd name="T69" fmla="*/ 809 h 1560"/>
                              <a:gd name="T70" fmla="*/ 459 w 2265"/>
                              <a:gd name="T71" fmla="*/ 936 h 1560"/>
                              <a:gd name="T72" fmla="*/ 229 w 2265"/>
                              <a:gd name="T73" fmla="*/ 1169 h 1560"/>
                              <a:gd name="T74" fmla="*/ 442 w 2265"/>
                              <a:gd name="T75" fmla="*/ 1491 h 1560"/>
                              <a:gd name="T76" fmla="*/ 2035 w 2265"/>
                              <a:gd name="T77" fmla="*/ 1247 h 1560"/>
                              <a:gd name="T78" fmla="*/ 1950 w 2265"/>
                              <a:gd name="T79" fmla="*/ 945 h 1560"/>
                              <a:gd name="T80" fmla="*/ 1557 w 2265"/>
                              <a:gd name="T81" fmla="*/ 686 h 1560"/>
                              <a:gd name="T82" fmla="*/ 198 w 2265"/>
                              <a:gd name="T83" fmla="*/ 165 h 1560"/>
                              <a:gd name="T84" fmla="*/ 59 w 2265"/>
                              <a:gd name="T85" fmla="*/ 499 h 1560"/>
                              <a:gd name="T86" fmla="*/ 71 w 2265"/>
                              <a:gd name="T87" fmla="*/ 685 h 1560"/>
                              <a:gd name="T88" fmla="*/ 287 w 2265"/>
                              <a:gd name="T89" fmla="*/ 883 h 1560"/>
                              <a:gd name="T90" fmla="*/ 637 w 2265"/>
                              <a:gd name="T91" fmla="*/ 718 h 1560"/>
                              <a:gd name="T92" fmla="*/ 1739 w 2265"/>
                              <a:gd name="T93" fmla="*/ 844 h 1560"/>
                              <a:gd name="T94" fmla="*/ 2136 w 2265"/>
                              <a:gd name="T95" fmla="*/ 786 h 1560"/>
                              <a:gd name="T96" fmla="*/ 2204 w 2265"/>
                              <a:gd name="T97" fmla="*/ 656 h 1560"/>
                              <a:gd name="T98" fmla="*/ 2171 w 2265"/>
                              <a:gd name="T99" fmla="*/ 331 h 1560"/>
                              <a:gd name="T100" fmla="*/ 1825 w 2265"/>
                              <a:gd name="T101" fmla="*/ 58 h 1560"/>
                              <a:gd name="T102" fmla="*/ 2147 w 2265"/>
                              <a:gd name="T103" fmla="*/ 171 h 1560"/>
                              <a:gd name="T104" fmla="*/ 2229 w 2265"/>
                              <a:gd name="T105" fmla="*/ 749 h 1560"/>
                              <a:gd name="T106" fmla="*/ 2082 w 2265"/>
                              <a:gd name="T107" fmla="*/ 1082 h 1560"/>
                              <a:gd name="T108" fmla="*/ 1955 w 2265"/>
                              <a:gd name="T109" fmla="*/ 1486 h 1560"/>
                              <a:gd name="T110" fmla="*/ 246 w 2265"/>
                              <a:gd name="T111" fmla="*/ 1421 h 1560"/>
                              <a:gd name="T112" fmla="*/ 219 w 2265"/>
                              <a:gd name="T113" fmla="*/ 974 h 1560"/>
                              <a:gd name="T114" fmla="*/ 1 w 2265"/>
                              <a:gd name="T115" fmla="*/ 526 h 1560"/>
                              <a:gd name="T116" fmla="*/ 245 w 2265"/>
                              <a:gd name="T117" fmla="*/ 59 h 1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265" h="1560">
                                <a:moveTo>
                                  <a:pt x="1412" y="1258"/>
                                </a:moveTo>
                                <a:lnTo>
                                  <a:pt x="1396" y="1260"/>
                                </a:lnTo>
                                <a:lnTo>
                                  <a:pt x="1383" y="1268"/>
                                </a:lnTo>
                                <a:lnTo>
                                  <a:pt x="1370" y="1277"/>
                                </a:lnTo>
                                <a:lnTo>
                                  <a:pt x="1361" y="1290"/>
                                </a:lnTo>
                                <a:lnTo>
                                  <a:pt x="1355" y="1304"/>
                                </a:lnTo>
                                <a:lnTo>
                                  <a:pt x="1353" y="1320"/>
                                </a:lnTo>
                                <a:lnTo>
                                  <a:pt x="1356" y="1339"/>
                                </a:lnTo>
                                <a:lnTo>
                                  <a:pt x="1365" y="1356"/>
                                </a:lnTo>
                                <a:lnTo>
                                  <a:pt x="1377" y="1368"/>
                                </a:lnTo>
                                <a:lnTo>
                                  <a:pt x="1393" y="1377"/>
                                </a:lnTo>
                                <a:lnTo>
                                  <a:pt x="1412" y="1380"/>
                                </a:lnTo>
                                <a:lnTo>
                                  <a:pt x="1429" y="1378"/>
                                </a:lnTo>
                                <a:lnTo>
                                  <a:pt x="1444" y="1371"/>
                                </a:lnTo>
                                <a:lnTo>
                                  <a:pt x="1456" y="1362"/>
                                </a:lnTo>
                                <a:lnTo>
                                  <a:pt x="1466" y="1350"/>
                                </a:lnTo>
                                <a:lnTo>
                                  <a:pt x="1472" y="1336"/>
                                </a:lnTo>
                                <a:lnTo>
                                  <a:pt x="1474" y="1320"/>
                                </a:lnTo>
                                <a:lnTo>
                                  <a:pt x="1472" y="1304"/>
                                </a:lnTo>
                                <a:lnTo>
                                  <a:pt x="1466" y="1290"/>
                                </a:lnTo>
                                <a:lnTo>
                                  <a:pt x="1456" y="1277"/>
                                </a:lnTo>
                                <a:lnTo>
                                  <a:pt x="1444" y="1268"/>
                                </a:lnTo>
                                <a:lnTo>
                                  <a:pt x="1429" y="1260"/>
                                </a:lnTo>
                                <a:lnTo>
                                  <a:pt x="1412" y="1258"/>
                                </a:lnTo>
                                <a:close/>
                                <a:moveTo>
                                  <a:pt x="1134" y="1258"/>
                                </a:moveTo>
                                <a:lnTo>
                                  <a:pt x="1119" y="1260"/>
                                </a:lnTo>
                                <a:lnTo>
                                  <a:pt x="1105" y="1268"/>
                                </a:lnTo>
                                <a:lnTo>
                                  <a:pt x="1093" y="1277"/>
                                </a:lnTo>
                                <a:lnTo>
                                  <a:pt x="1083" y="1290"/>
                                </a:lnTo>
                                <a:lnTo>
                                  <a:pt x="1078" y="1304"/>
                                </a:lnTo>
                                <a:lnTo>
                                  <a:pt x="1076" y="1320"/>
                                </a:lnTo>
                                <a:lnTo>
                                  <a:pt x="1079" y="1339"/>
                                </a:lnTo>
                                <a:lnTo>
                                  <a:pt x="1087" y="1356"/>
                                </a:lnTo>
                                <a:lnTo>
                                  <a:pt x="1100" y="1368"/>
                                </a:lnTo>
                                <a:lnTo>
                                  <a:pt x="1116" y="1377"/>
                                </a:lnTo>
                                <a:lnTo>
                                  <a:pt x="1134" y="1380"/>
                                </a:lnTo>
                                <a:lnTo>
                                  <a:pt x="1150" y="1378"/>
                                </a:lnTo>
                                <a:lnTo>
                                  <a:pt x="1165" y="1371"/>
                                </a:lnTo>
                                <a:lnTo>
                                  <a:pt x="1177" y="1362"/>
                                </a:lnTo>
                                <a:lnTo>
                                  <a:pt x="1188" y="1350"/>
                                </a:lnTo>
                                <a:lnTo>
                                  <a:pt x="1194" y="1336"/>
                                </a:lnTo>
                                <a:lnTo>
                                  <a:pt x="1196" y="1320"/>
                                </a:lnTo>
                                <a:lnTo>
                                  <a:pt x="1193" y="1301"/>
                                </a:lnTo>
                                <a:lnTo>
                                  <a:pt x="1184" y="1284"/>
                                </a:lnTo>
                                <a:lnTo>
                                  <a:pt x="1170" y="1271"/>
                                </a:lnTo>
                                <a:lnTo>
                                  <a:pt x="1153" y="1261"/>
                                </a:lnTo>
                                <a:lnTo>
                                  <a:pt x="1134" y="1258"/>
                                </a:lnTo>
                                <a:close/>
                                <a:moveTo>
                                  <a:pt x="851" y="1258"/>
                                </a:moveTo>
                                <a:lnTo>
                                  <a:pt x="835" y="1260"/>
                                </a:lnTo>
                                <a:lnTo>
                                  <a:pt x="821" y="1267"/>
                                </a:lnTo>
                                <a:lnTo>
                                  <a:pt x="810" y="1276"/>
                                </a:lnTo>
                                <a:lnTo>
                                  <a:pt x="800" y="1289"/>
                                </a:lnTo>
                                <a:lnTo>
                                  <a:pt x="794" y="1303"/>
                                </a:lnTo>
                                <a:lnTo>
                                  <a:pt x="792" y="1320"/>
                                </a:lnTo>
                                <a:lnTo>
                                  <a:pt x="795" y="1339"/>
                                </a:lnTo>
                                <a:lnTo>
                                  <a:pt x="803" y="1356"/>
                                </a:lnTo>
                                <a:lnTo>
                                  <a:pt x="816" y="1368"/>
                                </a:lnTo>
                                <a:lnTo>
                                  <a:pt x="833" y="1377"/>
                                </a:lnTo>
                                <a:lnTo>
                                  <a:pt x="851" y="1380"/>
                                </a:lnTo>
                                <a:lnTo>
                                  <a:pt x="867" y="1378"/>
                                </a:lnTo>
                                <a:lnTo>
                                  <a:pt x="882" y="1371"/>
                                </a:lnTo>
                                <a:lnTo>
                                  <a:pt x="895" y="1362"/>
                                </a:lnTo>
                                <a:lnTo>
                                  <a:pt x="904" y="1350"/>
                                </a:lnTo>
                                <a:lnTo>
                                  <a:pt x="910" y="1336"/>
                                </a:lnTo>
                                <a:lnTo>
                                  <a:pt x="913" y="1320"/>
                                </a:lnTo>
                                <a:lnTo>
                                  <a:pt x="911" y="1304"/>
                                </a:lnTo>
                                <a:lnTo>
                                  <a:pt x="905" y="1290"/>
                                </a:lnTo>
                                <a:lnTo>
                                  <a:pt x="896" y="1277"/>
                                </a:lnTo>
                                <a:lnTo>
                                  <a:pt x="883" y="1268"/>
                                </a:lnTo>
                                <a:lnTo>
                                  <a:pt x="868" y="1260"/>
                                </a:lnTo>
                                <a:lnTo>
                                  <a:pt x="851" y="1258"/>
                                </a:lnTo>
                                <a:close/>
                                <a:moveTo>
                                  <a:pt x="1412" y="1232"/>
                                </a:moveTo>
                                <a:lnTo>
                                  <a:pt x="1436" y="1235"/>
                                </a:lnTo>
                                <a:lnTo>
                                  <a:pt x="1457" y="1244"/>
                                </a:lnTo>
                                <a:lnTo>
                                  <a:pt x="1475" y="1257"/>
                                </a:lnTo>
                                <a:lnTo>
                                  <a:pt x="1489" y="1275"/>
                                </a:lnTo>
                                <a:lnTo>
                                  <a:pt x="1498" y="1296"/>
                                </a:lnTo>
                                <a:lnTo>
                                  <a:pt x="1501" y="1320"/>
                                </a:lnTo>
                                <a:lnTo>
                                  <a:pt x="1499" y="1340"/>
                                </a:lnTo>
                                <a:lnTo>
                                  <a:pt x="1492" y="1359"/>
                                </a:lnTo>
                                <a:lnTo>
                                  <a:pt x="1482" y="1376"/>
                                </a:lnTo>
                                <a:lnTo>
                                  <a:pt x="1468" y="1389"/>
                                </a:lnTo>
                                <a:lnTo>
                                  <a:pt x="1452" y="1400"/>
                                </a:lnTo>
                                <a:lnTo>
                                  <a:pt x="1433" y="1407"/>
                                </a:lnTo>
                                <a:lnTo>
                                  <a:pt x="1412" y="1409"/>
                                </a:lnTo>
                                <a:lnTo>
                                  <a:pt x="1389" y="1406"/>
                                </a:lnTo>
                                <a:lnTo>
                                  <a:pt x="1368" y="1396"/>
                                </a:lnTo>
                                <a:lnTo>
                                  <a:pt x="1350" y="1383"/>
                                </a:lnTo>
                                <a:lnTo>
                                  <a:pt x="1337" y="1364"/>
                                </a:lnTo>
                                <a:lnTo>
                                  <a:pt x="1327" y="1343"/>
                                </a:lnTo>
                                <a:lnTo>
                                  <a:pt x="1324" y="1320"/>
                                </a:lnTo>
                                <a:lnTo>
                                  <a:pt x="1326" y="1300"/>
                                </a:lnTo>
                                <a:lnTo>
                                  <a:pt x="1333" y="1281"/>
                                </a:lnTo>
                                <a:lnTo>
                                  <a:pt x="1344" y="1265"/>
                                </a:lnTo>
                                <a:lnTo>
                                  <a:pt x="1357" y="1251"/>
                                </a:lnTo>
                                <a:lnTo>
                                  <a:pt x="1374" y="1240"/>
                                </a:lnTo>
                                <a:lnTo>
                                  <a:pt x="1392" y="1234"/>
                                </a:lnTo>
                                <a:lnTo>
                                  <a:pt x="1412" y="1232"/>
                                </a:lnTo>
                                <a:close/>
                                <a:moveTo>
                                  <a:pt x="1134" y="1232"/>
                                </a:moveTo>
                                <a:lnTo>
                                  <a:pt x="1158" y="1235"/>
                                </a:lnTo>
                                <a:lnTo>
                                  <a:pt x="1179" y="1244"/>
                                </a:lnTo>
                                <a:lnTo>
                                  <a:pt x="1197" y="1257"/>
                                </a:lnTo>
                                <a:lnTo>
                                  <a:pt x="1211" y="1275"/>
                                </a:lnTo>
                                <a:lnTo>
                                  <a:pt x="1220" y="1296"/>
                                </a:lnTo>
                                <a:lnTo>
                                  <a:pt x="1223" y="1320"/>
                                </a:lnTo>
                                <a:lnTo>
                                  <a:pt x="1221" y="1340"/>
                                </a:lnTo>
                                <a:lnTo>
                                  <a:pt x="1214" y="1359"/>
                                </a:lnTo>
                                <a:lnTo>
                                  <a:pt x="1204" y="1376"/>
                                </a:lnTo>
                                <a:lnTo>
                                  <a:pt x="1191" y="1389"/>
                                </a:lnTo>
                                <a:lnTo>
                                  <a:pt x="1174" y="1400"/>
                                </a:lnTo>
                                <a:lnTo>
                                  <a:pt x="1155" y="1407"/>
                                </a:lnTo>
                                <a:lnTo>
                                  <a:pt x="1134" y="1409"/>
                                </a:lnTo>
                                <a:lnTo>
                                  <a:pt x="1113" y="1407"/>
                                </a:lnTo>
                                <a:lnTo>
                                  <a:pt x="1095" y="1400"/>
                                </a:lnTo>
                                <a:lnTo>
                                  <a:pt x="1079" y="1389"/>
                                </a:lnTo>
                                <a:lnTo>
                                  <a:pt x="1065" y="1376"/>
                                </a:lnTo>
                                <a:lnTo>
                                  <a:pt x="1055" y="1359"/>
                                </a:lnTo>
                                <a:lnTo>
                                  <a:pt x="1049" y="1340"/>
                                </a:lnTo>
                                <a:lnTo>
                                  <a:pt x="1046" y="1320"/>
                                </a:lnTo>
                                <a:lnTo>
                                  <a:pt x="1049" y="1296"/>
                                </a:lnTo>
                                <a:lnTo>
                                  <a:pt x="1058" y="1275"/>
                                </a:lnTo>
                                <a:lnTo>
                                  <a:pt x="1072" y="1257"/>
                                </a:lnTo>
                                <a:lnTo>
                                  <a:pt x="1089" y="1244"/>
                                </a:lnTo>
                                <a:lnTo>
                                  <a:pt x="1110" y="1235"/>
                                </a:lnTo>
                                <a:lnTo>
                                  <a:pt x="1134" y="1232"/>
                                </a:lnTo>
                                <a:close/>
                                <a:moveTo>
                                  <a:pt x="851" y="1232"/>
                                </a:moveTo>
                                <a:lnTo>
                                  <a:pt x="875" y="1235"/>
                                </a:lnTo>
                                <a:lnTo>
                                  <a:pt x="897" y="1244"/>
                                </a:lnTo>
                                <a:lnTo>
                                  <a:pt x="914" y="1257"/>
                                </a:lnTo>
                                <a:lnTo>
                                  <a:pt x="928" y="1275"/>
                                </a:lnTo>
                                <a:lnTo>
                                  <a:pt x="936" y="1296"/>
                                </a:lnTo>
                                <a:lnTo>
                                  <a:pt x="940" y="1320"/>
                                </a:lnTo>
                                <a:lnTo>
                                  <a:pt x="938" y="1340"/>
                                </a:lnTo>
                                <a:lnTo>
                                  <a:pt x="931" y="1359"/>
                                </a:lnTo>
                                <a:lnTo>
                                  <a:pt x="921" y="1376"/>
                                </a:lnTo>
                                <a:lnTo>
                                  <a:pt x="907" y="1389"/>
                                </a:lnTo>
                                <a:lnTo>
                                  <a:pt x="890" y="1400"/>
                                </a:lnTo>
                                <a:lnTo>
                                  <a:pt x="872" y="1407"/>
                                </a:lnTo>
                                <a:lnTo>
                                  <a:pt x="851" y="1409"/>
                                </a:lnTo>
                                <a:lnTo>
                                  <a:pt x="828" y="1406"/>
                                </a:lnTo>
                                <a:lnTo>
                                  <a:pt x="807" y="1396"/>
                                </a:lnTo>
                                <a:lnTo>
                                  <a:pt x="789" y="1383"/>
                                </a:lnTo>
                                <a:lnTo>
                                  <a:pt x="775" y="1364"/>
                                </a:lnTo>
                                <a:lnTo>
                                  <a:pt x="766" y="1343"/>
                                </a:lnTo>
                                <a:lnTo>
                                  <a:pt x="763" y="1320"/>
                                </a:lnTo>
                                <a:lnTo>
                                  <a:pt x="765" y="1300"/>
                                </a:lnTo>
                                <a:lnTo>
                                  <a:pt x="772" y="1281"/>
                                </a:lnTo>
                                <a:lnTo>
                                  <a:pt x="783" y="1265"/>
                                </a:lnTo>
                                <a:lnTo>
                                  <a:pt x="796" y="1251"/>
                                </a:lnTo>
                                <a:lnTo>
                                  <a:pt x="813" y="1240"/>
                                </a:lnTo>
                                <a:lnTo>
                                  <a:pt x="832" y="1234"/>
                                </a:lnTo>
                                <a:lnTo>
                                  <a:pt x="851" y="1232"/>
                                </a:lnTo>
                                <a:close/>
                                <a:moveTo>
                                  <a:pt x="1412" y="1046"/>
                                </a:moveTo>
                                <a:lnTo>
                                  <a:pt x="1396" y="1048"/>
                                </a:lnTo>
                                <a:lnTo>
                                  <a:pt x="1383" y="1055"/>
                                </a:lnTo>
                                <a:lnTo>
                                  <a:pt x="1370" y="1065"/>
                                </a:lnTo>
                                <a:lnTo>
                                  <a:pt x="1361" y="1077"/>
                                </a:lnTo>
                                <a:lnTo>
                                  <a:pt x="1355" y="1092"/>
                                </a:lnTo>
                                <a:lnTo>
                                  <a:pt x="1353" y="1107"/>
                                </a:lnTo>
                                <a:lnTo>
                                  <a:pt x="1356" y="1126"/>
                                </a:lnTo>
                                <a:lnTo>
                                  <a:pt x="1365" y="1143"/>
                                </a:lnTo>
                                <a:lnTo>
                                  <a:pt x="1377" y="1156"/>
                                </a:lnTo>
                                <a:lnTo>
                                  <a:pt x="1393" y="1164"/>
                                </a:lnTo>
                                <a:lnTo>
                                  <a:pt x="1412" y="1167"/>
                                </a:lnTo>
                                <a:lnTo>
                                  <a:pt x="1429" y="1165"/>
                                </a:lnTo>
                                <a:lnTo>
                                  <a:pt x="1444" y="1159"/>
                                </a:lnTo>
                                <a:lnTo>
                                  <a:pt x="1456" y="1149"/>
                                </a:lnTo>
                                <a:lnTo>
                                  <a:pt x="1466" y="1138"/>
                                </a:lnTo>
                                <a:lnTo>
                                  <a:pt x="1472" y="1123"/>
                                </a:lnTo>
                                <a:lnTo>
                                  <a:pt x="1474" y="1107"/>
                                </a:lnTo>
                                <a:lnTo>
                                  <a:pt x="1472" y="1092"/>
                                </a:lnTo>
                                <a:lnTo>
                                  <a:pt x="1466" y="1077"/>
                                </a:lnTo>
                                <a:lnTo>
                                  <a:pt x="1456" y="1065"/>
                                </a:lnTo>
                                <a:lnTo>
                                  <a:pt x="1444" y="1055"/>
                                </a:lnTo>
                                <a:lnTo>
                                  <a:pt x="1429" y="1048"/>
                                </a:lnTo>
                                <a:lnTo>
                                  <a:pt x="1412" y="1046"/>
                                </a:lnTo>
                                <a:close/>
                                <a:moveTo>
                                  <a:pt x="1134" y="1046"/>
                                </a:moveTo>
                                <a:lnTo>
                                  <a:pt x="1119" y="1048"/>
                                </a:lnTo>
                                <a:lnTo>
                                  <a:pt x="1105" y="1055"/>
                                </a:lnTo>
                                <a:lnTo>
                                  <a:pt x="1093" y="1065"/>
                                </a:lnTo>
                                <a:lnTo>
                                  <a:pt x="1083" y="1077"/>
                                </a:lnTo>
                                <a:lnTo>
                                  <a:pt x="1078" y="1092"/>
                                </a:lnTo>
                                <a:lnTo>
                                  <a:pt x="1076" y="1107"/>
                                </a:lnTo>
                                <a:lnTo>
                                  <a:pt x="1079" y="1126"/>
                                </a:lnTo>
                                <a:lnTo>
                                  <a:pt x="1087" y="1143"/>
                                </a:lnTo>
                                <a:lnTo>
                                  <a:pt x="1100" y="1156"/>
                                </a:lnTo>
                                <a:lnTo>
                                  <a:pt x="1116" y="1164"/>
                                </a:lnTo>
                                <a:lnTo>
                                  <a:pt x="1134" y="1167"/>
                                </a:lnTo>
                                <a:lnTo>
                                  <a:pt x="1150" y="1165"/>
                                </a:lnTo>
                                <a:lnTo>
                                  <a:pt x="1165" y="1159"/>
                                </a:lnTo>
                                <a:lnTo>
                                  <a:pt x="1177" y="1149"/>
                                </a:lnTo>
                                <a:lnTo>
                                  <a:pt x="1188" y="1138"/>
                                </a:lnTo>
                                <a:lnTo>
                                  <a:pt x="1194" y="1123"/>
                                </a:lnTo>
                                <a:lnTo>
                                  <a:pt x="1196" y="1107"/>
                                </a:lnTo>
                                <a:lnTo>
                                  <a:pt x="1193" y="1089"/>
                                </a:lnTo>
                                <a:lnTo>
                                  <a:pt x="1184" y="1072"/>
                                </a:lnTo>
                                <a:lnTo>
                                  <a:pt x="1170" y="1058"/>
                                </a:lnTo>
                                <a:lnTo>
                                  <a:pt x="1153" y="1049"/>
                                </a:lnTo>
                                <a:lnTo>
                                  <a:pt x="1134" y="1046"/>
                                </a:lnTo>
                                <a:close/>
                                <a:moveTo>
                                  <a:pt x="851" y="1046"/>
                                </a:moveTo>
                                <a:lnTo>
                                  <a:pt x="835" y="1048"/>
                                </a:lnTo>
                                <a:lnTo>
                                  <a:pt x="821" y="1055"/>
                                </a:lnTo>
                                <a:lnTo>
                                  <a:pt x="810" y="1065"/>
                                </a:lnTo>
                                <a:lnTo>
                                  <a:pt x="800" y="1077"/>
                                </a:lnTo>
                                <a:lnTo>
                                  <a:pt x="794" y="1092"/>
                                </a:lnTo>
                                <a:lnTo>
                                  <a:pt x="792" y="1107"/>
                                </a:lnTo>
                                <a:lnTo>
                                  <a:pt x="795" y="1126"/>
                                </a:lnTo>
                                <a:lnTo>
                                  <a:pt x="803" y="1143"/>
                                </a:lnTo>
                                <a:lnTo>
                                  <a:pt x="816" y="1156"/>
                                </a:lnTo>
                                <a:lnTo>
                                  <a:pt x="833" y="1164"/>
                                </a:lnTo>
                                <a:lnTo>
                                  <a:pt x="851" y="1167"/>
                                </a:lnTo>
                                <a:lnTo>
                                  <a:pt x="868" y="1165"/>
                                </a:lnTo>
                                <a:lnTo>
                                  <a:pt x="883" y="1159"/>
                                </a:lnTo>
                                <a:lnTo>
                                  <a:pt x="896" y="1149"/>
                                </a:lnTo>
                                <a:lnTo>
                                  <a:pt x="905" y="1138"/>
                                </a:lnTo>
                                <a:lnTo>
                                  <a:pt x="911" y="1123"/>
                                </a:lnTo>
                                <a:lnTo>
                                  <a:pt x="913" y="1107"/>
                                </a:lnTo>
                                <a:lnTo>
                                  <a:pt x="911" y="1092"/>
                                </a:lnTo>
                                <a:lnTo>
                                  <a:pt x="905" y="1077"/>
                                </a:lnTo>
                                <a:lnTo>
                                  <a:pt x="896" y="1065"/>
                                </a:lnTo>
                                <a:lnTo>
                                  <a:pt x="883" y="1055"/>
                                </a:lnTo>
                                <a:lnTo>
                                  <a:pt x="868" y="1048"/>
                                </a:lnTo>
                                <a:lnTo>
                                  <a:pt x="851" y="1046"/>
                                </a:lnTo>
                                <a:close/>
                                <a:moveTo>
                                  <a:pt x="1412" y="1019"/>
                                </a:moveTo>
                                <a:lnTo>
                                  <a:pt x="1436" y="1023"/>
                                </a:lnTo>
                                <a:lnTo>
                                  <a:pt x="1457" y="1031"/>
                                </a:lnTo>
                                <a:lnTo>
                                  <a:pt x="1475" y="1045"/>
                                </a:lnTo>
                                <a:lnTo>
                                  <a:pt x="1489" y="1062"/>
                                </a:lnTo>
                                <a:lnTo>
                                  <a:pt x="1498" y="1083"/>
                                </a:lnTo>
                                <a:lnTo>
                                  <a:pt x="1501" y="1107"/>
                                </a:lnTo>
                                <a:lnTo>
                                  <a:pt x="1498" y="1132"/>
                                </a:lnTo>
                                <a:lnTo>
                                  <a:pt x="1489" y="1154"/>
                                </a:lnTo>
                                <a:lnTo>
                                  <a:pt x="1475" y="1171"/>
                                </a:lnTo>
                                <a:lnTo>
                                  <a:pt x="1457" y="1185"/>
                                </a:lnTo>
                                <a:lnTo>
                                  <a:pt x="1436" y="1193"/>
                                </a:lnTo>
                                <a:lnTo>
                                  <a:pt x="1412" y="1196"/>
                                </a:lnTo>
                                <a:lnTo>
                                  <a:pt x="1392" y="1194"/>
                                </a:lnTo>
                                <a:lnTo>
                                  <a:pt x="1374" y="1188"/>
                                </a:lnTo>
                                <a:lnTo>
                                  <a:pt x="1357" y="1178"/>
                                </a:lnTo>
                                <a:lnTo>
                                  <a:pt x="1344" y="1164"/>
                                </a:lnTo>
                                <a:lnTo>
                                  <a:pt x="1333" y="1147"/>
                                </a:lnTo>
                                <a:lnTo>
                                  <a:pt x="1326" y="1128"/>
                                </a:lnTo>
                                <a:lnTo>
                                  <a:pt x="1324" y="1107"/>
                                </a:lnTo>
                                <a:lnTo>
                                  <a:pt x="1326" y="1088"/>
                                </a:lnTo>
                                <a:lnTo>
                                  <a:pt x="1333" y="1069"/>
                                </a:lnTo>
                                <a:lnTo>
                                  <a:pt x="1344" y="1052"/>
                                </a:lnTo>
                                <a:lnTo>
                                  <a:pt x="1357" y="1038"/>
                                </a:lnTo>
                                <a:lnTo>
                                  <a:pt x="1374" y="1028"/>
                                </a:lnTo>
                                <a:lnTo>
                                  <a:pt x="1392" y="1022"/>
                                </a:lnTo>
                                <a:lnTo>
                                  <a:pt x="1412" y="1019"/>
                                </a:lnTo>
                                <a:close/>
                                <a:moveTo>
                                  <a:pt x="1134" y="1019"/>
                                </a:moveTo>
                                <a:lnTo>
                                  <a:pt x="1158" y="1023"/>
                                </a:lnTo>
                                <a:lnTo>
                                  <a:pt x="1179" y="1031"/>
                                </a:lnTo>
                                <a:lnTo>
                                  <a:pt x="1197" y="1045"/>
                                </a:lnTo>
                                <a:lnTo>
                                  <a:pt x="1211" y="1062"/>
                                </a:lnTo>
                                <a:lnTo>
                                  <a:pt x="1220" y="1083"/>
                                </a:lnTo>
                                <a:lnTo>
                                  <a:pt x="1223" y="1107"/>
                                </a:lnTo>
                                <a:lnTo>
                                  <a:pt x="1220" y="1132"/>
                                </a:lnTo>
                                <a:lnTo>
                                  <a:pt x="1211" y="1154"/>
                                </a:lnTo>
                                <a:lnTo>
                                  <a:pt x="1197" y="1171"/>
                                </a:lnTo>
                                <a:lnTo>
                                  <a:pt x="1179" y="1185"/>
                                </a:lnTo>
                                <a:lnTo>
                                  <a:pt x="1158" y="1193"/>
                                </a:lnTo>
                                <a:lnTo>
                                  <a:pt x="1134" y="1196"/>
                                </a:lnTo>
                                <a:lnTo>
                                  <a:pt x="1110" y="1193"/>
                                </a:lnTo>
                                <a:lnTo>
                                  <a:pt x="1089" y="1185"/>
                                </a:lnTo>
                                <a:lnTo>
                                  <a:pt x="1072" y="1171"/>
                                </a:lnTo>
                                <a:lnTo>
                                  <a:pt x="1058" y="1154"/>
                                </a:lnTo>
                                <a:lnTo>
                                  <a:pt x="1049" y="1132"/>
                                </a:lnTo>
                                <a:lnTo>
                                  <a:pt x="1046" y="1107"/>
                                </a:lnTo>
                                <a:lnTo>
                                  <a:pt x="1049" y="1083"/>
                                </a:lnTo>
                                <a:lnTo>
                                  <a:pt x="1058" y="1062"/>
                                </a:lnTo>
                                <a:lnTo>
                                  <a:pt x="1072" y="1045"/>
                                </a:lnTo>
                                <a:lnTo>
                                  <a:pt x="1089" y="1031"/>
                                </a:lnTo>
                                <a:lnTo>
                                  <a:pt x="1110" y="1023"/>
                                </a:lnTo>
                                <a:lnTo>
                                  <a:pt x="1134" y="1019"/>
                                </a:lnTo>
                                <a:close/>
                                <a:moveTo>
                                  <a:pt x="851" y="1019"/>
                                </a:moveTo>
                                <a:lnTo>
                                  <a:pt x="875" y="1023"/>
                                </a:lnTo>
                                <a:lnTo>
                                  <a:pt x="897" y="1031"/>
                                </a:lnTo>
                                <a:lnTo>
                                  <a:pt x="914" y="1045"/>
                                </a:lnTo>
                                <a:lnTo>
                                  <a:pt x="928" y="1062"/>
                                </a:lnTo>
                                <a:lnTo>
                                  <a:pt x="936" y="1083"/>
                                </a:lnTo>
                                <a:lnTo>
                                  <a:pt x="940" y="1107"/>
                                </a:lnTo>
                                <a:lnTo>
                                  <a:pt x="936" y="1132"/>
                                </a:lnTo>
                                <a:lnTo>
                                  <a:pt x="928" y="1154"/>
                                </a:lnTo>
                                <a:lnTo>
                                  <a:pt x="914" y="1171"/>
                                </a:lnTo>
                                <a:lnTo>
                                  <a:pt x="897" y="1185"/>
                                </a:lnTo>
                                <a:lnTo>
                                  <a:pt x="875" y="1193"/>
                                </a:lnTo>
                                <a:lnTo>
                                  <a:pt x="851" y="1196"/>
                                </a:lnTo>
                                <a:lnTo>
                                  <a:pt x="832" y="1194"/>
                                </a:lnTo>
                                <a:lnTo>
                                  <a:pt x="813" y="1188"/>
                                </a:lnTo>
                                <a:lnTo>
                                  <a:pt x="796" y="1178"/>
                                </a:lnTo>
                                <a:lnTo>
                                  <a:pt x="783" y="1164"/>
                                </a:lnTo>
                                <a:lnTo>
                                  <a:pt x="772" y="1147"/>
                                </a:lnTo>
                                <a:lnTo>
                                  <a:pt x="765" y="1128"/>
                                </a:lnTo>
                                <a:lnTo>
                                  <a:pt x="763" y="1107"/>
                                </a:lnTo>
                                <a:lnTo>
                                  <a:pt x="765" y="1088"/>
                                </a:lnTo>
                                <a:lnTo>
                                  <a:pt x="772" y="1069"/>
                                </a:lnTo>
                                <a:lnTo>
                                  <a:pt x="783" y="1052"/>
                                </a:lnTo>
                                <a:lnTo>
                                  <a:pt x="796" y="1038"/>
                                </a:lnTo>
                                <a:lnTo>
                                  <a:pt x="813" y="1028"/>
                                </a:lnTo>
                                <a:lnTo>
                                  <a:pt x="832" y="1022"/>
                                </a:lnTo>
                                <a:lnTo>
                                  <a:pt x="851" y="1019"/>
                                </a:lnTo>
                                <a:close/>
                                <a:moveTo>
                                  <a:pt x="1412" y="836"/>
                                </a:moveTo>
                                <a:lnTo>
                                  <a:pt x="1393" y="839"/>
                                </a:lnTo>
                                <a:lnTo>
                                  <a:pt x="1377" y="848"/>
                                </a:lnTo>
                                <a:lnTo>
                                  <a:pt x="1365" y="860"/>
                                </a:lnTo>
                                <a:lnTo>
                                  <a:pt x="1356" y="877"/>
                                </a:lnTo>
                                <a:lnTo>
                                  <a:pt x="1353" y="895"/>
                                </a:lnTo>
                                <a:lnTo>
                                  <a:pt x="1355" y="911"/>
                                </a:lnTo>
                                <a:lnTo>
                                  <a:pt x="1361" y="925"/>
                                </a:lnTo>
                                <a:lnTo>
                                  <a:pt x="1370" y="939"/>
                                </a:lnTo>
                                <a:lnTo>
                                  <a:pt x="1383" y="948"/>
                                </a:lnTo>
                                <a:lnTo>
                                  <a:pt x="1396" y="955"/>
                                </a:lnTo>
                                <a:lnTo>
                                  <a:pt x="1412" y="958"/>
                                </a:lnTo>
                                <a:lnTo>
                                  <a:pt x="1429" y="955"/>
                                </a:lnTo>
                                <a:lnTo>
                                  <a:pt x="1444" y="948"/>
                                </a:lnTo>
                                <a:lnTo>
                                  <a:pt x="1456" y="939"/>
                                </a:lnTo>
                                <a:lnTo>
                                  <a:pt x="1466" y="925"/>
                                </a:lnTo>
                                <a:lnTo>
                                  <a:pt x="1472" y="911"/>
                                </a:lnTo>
                                <a:lnTo>
                                  <a:pt x="1474" y="895"/>
                                </a:lnTo>
                                <a:lnTo>
                                  <a:pt x="1472" y="879"/>
                                </a:lnTo>
                                <a:lnTo>
                                  <a:pt x="1466" y="866"/>
                                </a:lnTo>
                                <a:lnTo>
                                  <a:pt x="1456" y="853"/>
                                </a:lnTo>
                                <a:lnTo>
                                  <a:pt x="1444" y="845"/>
                                </a:lnTo>
                                <a:lnTo>
                                  <a:pt x="1429" y="838"/>
                                </a:lnTo>
                                <a:lnTo>
                                  <a:pt x="1412" y="836"/>
                                </a:lnTo>
                                <a:close/>
                                <a:moveTo>
                                  <a:pt x="1134" y="836"/>
                                </a:moveTo>
                                <a:lnTo>
                                  <a:pt x="1116" y="839"/>
                                </a:lnTo>
                                <a:lnTo>
                                  <a:pt x="1100" y="848"/>
                                </a:lnTo>
                                <a:lnTo>
                                  <a:pt x="1087" y="860"/>
                                </a:lnTo>
                                <a:lnTo>
                                  <a:pt x="1079" y="877"/>
                                </a:lnTo>
                                <a:lnTo>
                                  <a:pt x="1076" y="895"/>
                                </a:lnTo>
                                <a:lnTo>
                                  <a:pt x="1078" y="911"/>
                                </a:lnTo>
                                <a:lnTo>
                                  <a:pt x="1083" y="925"/>
                                </a:lnTo>
                                <a:lnTo>
                                  <a:pt x="1093" y="939"/>
                                </a:lnTo>
                                <a:lnTo>
                                  <a:pt x="1105" y="948"/>
                                </a:lnTo>
                                <a:lnTo>
                                  <a:pt x="1119" y="955"/>
                                </a:lnTo>
                                <a:lnTo>
                                  <a:pt x="1134" y="958"/>
                                </a:lnTo>
                                <a:lnTo>
                                  <a:pt x="1153" y="953"/>
                                </a:lnTo>
                                <a:lnTo>
                                  <a:pt x="1170" y="945"/>
                                </a:lnTo>
                                <a:lnTo>
                                  <a:pt x="1184" y="932"/>
                                </a:lnTo>
                                <a:lnTo>
                                  <a:pt x="1193" y="914"/>
                                </a:lnTo>
                                <a:lnTo>
                                  <a:pt x="1196" y="895"/>
                                </a:lnTo>
                                <a:lnTo>
                                  <a:pt x="1194" y="879"/>
                                </a:lnTo>
                                <a:lnTo>
                                  <a:pt x="1188" y="866"/>
                                </a:lnTo>
                                <a:lnTo>
                                  <a:pt x="1177" y="853"/>
                                </a:lnTo>
                                <a:lnTo>
                                  <a:pt x="1165" y="845"/>
                                </a:lnTo>
                                <a:lnTo>
                                  <a:pt x="1150" y="838"/>
                                </a:lnTo>
                                <a:lnTo>
                                  <a:pt x="1134" y="836"/>
                                </a:lnTo>
                                <a:close/>
                                <a:moveTo>
                                  <a:pt x="851" y="836"/>
                                </a:moveTo>
                                <a:lnTo>
                                  <a:pt x="833" y="839"/>
                                </a:lnTo>
                                <a:lnTo>
                                  <a:pt x="816" y="848"/>
                                </a:lnTo>
                                <a:lnTo>
                                  <a:pt x="803" y="860"/>
                                </a:lnTo>
                                <a:lnTo>
                                  <a:pt x="795" y="877"/>
                                </a:lnTo>
                                <a:lnTo>
                                  <a:pt x="792" y="895"/>
                                </a:lnTo>
                                <a:lnTo>
                                  <a:pt x="794" y="911"/>
                                </a:lnTo>
                                <a:lnTo>
                                  <a:pt x="800" y="925"/>
                                </a:lnTo>
                                <a:lnTo>
                                  <a:pt x="810" y="939"/>
                                </a:lnTo>
                                <a:lnTo>
                                  <a:pt x="821" y="948"/>
                                </a:lnTo>
                                <a:lnTo>
                                  <a:pt x="835" y="955"/>
                                </a:lnTo>
                                <a:lnTo>
                                  <a:pt x="851" y="958"/>
                                </a:lnTo>
                                <a:lnTo>
                                  <a:pt x="868" y="955"/>
                                </a:lnTo>
                                <a:lnTo>
                                  <a:pt x="883" y="948"/>
                                </a:lnTo>
                                <a:lnTo>
                                  <a:pt x="896" y="939"/>
                                </a:lnTo>
                                <a:lnTo>
                                  <a:pt x="905" y="925"/>
                                </a:lnTo>
                                <a:lnTo>
                                  <a:pt x="911" y="911"/>
                                </a:lnTo>
                                <a:lnTo>
                                  <a:pt x="913" y="895"/>
                                </a:lnTo>
                                <a:lnTo>
                                  <a:pt x="910" y="879"/>
                                </a:lnTo>
                                <a:lnTo>
                                  <a:pt x="904" y="866"/>
                                </a:lnTo>
                                <a:lnTo>
                                  <a:pt x="895" y="853"/>
                                </a:lnTo>
                                <a:lnTo>
                                  <a:pt x="882" y="845"/>
                                </a:lnTo>
                                <a:lnTo>
                                  <a:pt x="867" y="838"/>
                                </a:lnTo>
                                <a:lnTo>
                                  <a:pt x="851" y="836"/>
                                </a:lnTo>
                                <a:close/>
                                <a:moveTo>
                                  <a:pt x="1412" y="807"/>
                                </a:moveTo>
                                <a:lnTo>
                                  <a:pt x="1433" y="809"/>
                                </a:lnTo>
                                <a:lnTo>
                                  <a:pt x="1452" y="815"/>
                                </a:lnTo>
                                <a:lnTo>
                                  <a:pt x="1468" y="826"/>
                                </a:lnTo>
                                <a:lnTo>
                                  <a:pt x="1482" y="839"/>
                                </a:lnTo>
                                <a:lnTo>
                                  <a:pt x="1492" y="856"/>
                                </a:lnTo>
                                <a:lnTo>
                                  <a:pt x="1499" y="875"/>
                                </a:lnTo>
                                <a:lnTo>
                                  <a:pt x="1501" y="895"/>
                                </a:lnTo>
                                <a:lnTo>
                                  <a:pt x="1498" y="919"/>
                                </a:lnTo>
                                <a:lnTo>
                                  <a:pt x="1489" y="941"/>
                                </a:lnTo>
                                <a:lnTo>
                                  <a:pt x="1475" y="959"/>
                                </a:lnTo>
                                <a:lnTo>
                                  <a:pt x="1457" y="972"/>
                                </a:lnTo>
                                <a:lnTo>
                                  <a:pt x="1436" y="981"/>
                                </a:lnTo>
                                <a:lnTo>
                                  <a:pt x="1412" y="984"/>
                                </a:lnTo>
                                <a:lnTo>
                                  <a:pt x="1392" y="982"/>
                                </a:lnTo>
                                <a:lnTo>
                                  <a:pt x="1374" y="975"/>
                                </a:lnTo>
                                <a:lnTo>
                                  <a:pt x="1357" y="965"/>
                                </a:lnTo>
                                <a:lnTo>
                                  <a:pt x="1344" y="951"/>
                                </a:lnTo>
                                <a:lnTo>
                                  <a:pt x="1333" y="935"/>
                                </a:lnTo>
                                <a:lnTo>
                                  <a:pt x="1326" y="916"/>
                                </a:lnTo>
                                <a:lnTo>
                                  <a:pt x="1324" y="895"/>
                                </a:lnTo>
                                <a:lnTo>
                                  <a:pt x="1326" y="875"/>
                                </a:lnTo>
                                <a:lnTo>
                                  <a:pt x="1333" y="856"/>
                                </a:lnTo>
                                <a:lnTo>
                                  <a:pt x="1344" y="839"/>
                                </a:lnTo>
                                <a:lnTo>
                                  <a:pt x="1357" y="826"/>
                                </a:lnTo>
                                <a:lnTo>
                                  <a:pt x="1374" y="815"/>
                                </a:lnTo>
                                <a:lnTo>
                                  <a:pt x="1392" y="809"/>
                                </a:lnTo>
                                <a:lnTo>
                                  <a:pt x="1412" y="807"/>
                                </a:lnTo>
                                <a:close/>
                                <a:moveTo>
                                  <a:pt x="1134" y="807"/>
                                </a:moveTo>
                                <a:lnTo>
                                  <a:pt x="1155" y="809"/>
                                </a:lnTo>
                                <a:lnTo>
                                  <a:pt x="1174" y="815"/>
                                </a:lnTo>
                                <a:lnTo>
                                  <a:pt x="1191" y="826"/>
                                </a:lnTo>
                                <a:lnTo>
                                  <a:pt x="1204" y="839"/>
                                </a:lnTo>
                                <a:lnTo>
                                  <a:pt x="1214" y="856"/>
                                </a:lnTo>
                                <a:lnTo>
                                  <a:pt x="1221" y="875"/>
                                </a:lnTo>
                                <a:lnTo>
                                  <a:pt x="1223" y="895"/>
                                </a:lnTo>
                                <a:lnTo>
                                  <a:pt x="1220" y="919"/>
                                </a:lnTo>
                                <a:lnTo>
                                  <a:pt x="1211" y="941"/>
                                </a:lnTo>
                                <a:lnTo>
                                  <a:pt x="1197" y="959"/>
                                </a:lnTo>
                                <a:lnTo>
                                  <a:pt x="1179" y="972"/>
                                </a:lnTo>
                                <a:lnTo>
                                  <a:pt x="1158" y="981"/>
                                </a:lnTo>
                                <a:lnTo>
                                  <a:pt x="1134" y="984"/>
                                </a:lnTo>
                                <a:lnTo>
                                  <a:pt x="1110" y="981"/>
                                </a:lnTo>
                                <a:lnTo>
                                  <a:pt x="1089" y="972"/>
                                </a:lnTo>
                                <a:lnTo>
                                  <a:pt x="1072" y="959"/>
                                </a:lnTo>
                                <a:lnTo>
                                  <a:pt x="1058" y="941"/>
                                </a:lnTo>
                                <a:lnTo>
                                  <a:pt x="1049" y="919"/>
                                </a:lnTo>
                                <a:lnTo>
                                  <a:pt x="1046" y="895"/>
                                </a:lnTo>
                                <a:lnTo>
                                  <a:pt x="1049" y="875"/>
                                </a:lnTo>
                                <a:lnTo>
                                  <a:pt x="1055" y="856"/>
                                </a:lnTo>
                                <a:lnTo>
                                  <a:pt x="1065" y="839"/>
                                </a:lnTo>
                                <a:lnTo>
                                  <a:pt x="1079" y="826"/>
                                </a:lnTo>
                                <a:lnTo>
                                  <a:pt x="1095" y="815"/>
                                </a:lnTo>
                                <a:lnTo>
                                  <a:pt x="1113" y="809"/>
                                </a:lnTo>
                                <a:lnTo>
                                  <a:pt x="1134" y="807"/>
                                </a:lnTo>
                                <a:close/>
                                <a:moveTo>
                                  <a:pt x="851" y="807"/>
                                </a:moveTo>
                                <a:lnTo>
                                  <a:pt x="872" y="809"/>
                                </a:lnTo>
                                <a:lnTo>
                                  <a:pt x="890" y="815"/>
                                </a:lnTo>
                                <a:lnTo>
                                  <a:pt x="907" y="826"/>
                                </a:lnTo>
                                <a:lnTo>
                                  <a:pt x="921" y="839"/>
                                </a:lnTo>
                                <a:lnTo>
                                  <a:pt x="931" y="856"/>
                                </a:lnTo>
                                <a:lnTo>
                                  <a:pt x="938" y="875"/>
                                </a:lnTo>
                                <a:lnTo>
                                  <a:pt x="940" y="895"/>
                                </a:lnTo>
                                <a:lnTo>
                                  <a:pt x="936" y="919"/>
                                </a:lnTo>
                                <a:lnTo>
                                  <a:pt x="928" y="941"/>
                                </a:lnTo>
                                <a:lnTo>
                                  <a:pt x="914" y="959"/>
                                </a:lnTo>
                                <a:lnTo>
                                  <a:pt x="897" y="972"/>
                                </a:lnTo>
                                <a:lnTo>
                                  <a:pt x="875" y="981"/>
                                </a:lnTo>
                                <a:lnTo>
                                  <a:pt x="851" y="984"/>
                                </a:lnTo>
                                <a:lnTo>
                                  <a:pt x="832" y="982"/>
                                </a:lnTo>
                                <a:lnTo>
                                  <a:pt x="813" y="975"/>
                                </a:lnTo>
                                <a:lnTo>
                                  <a:pt x="796" y="965"/>
                                </a:lnTo>
                                <a:lnTo>
                                  <a:pt x="783" y="951"/>
                                </a:lnTo>
                                <a:lnTo>
                                  <a:pt x="772" y="935"/>
                                </a:lnTo>
                                <a:lnTo>
                                  <a:pt x="765" y="916"/>
                                </a:lnTo>
                                <a:lnTo>
                                  <a:pt x="763" y="895"/>
                                </a:lnTo>
                                <a:lnTo>
                                  <a:pt x="765" y="875"/>
                                </a:lnTo>
                                <a:lnTo>
                                  <a:pt x="772" y="856"/>
                                </a:lnTo>
                                <a:lnTo>
                                  <a:pt x="783" y="839"/>
                                </a:lnTo>
                                <a:lnTo>
                                  <a:pt x="796" y="826"/>
                                </a:lnTo>
                                <a:lnTo>
                                  <a:pt x="813" y="815"/>
                                </a:lnTo>
                                <a:lnTo>
                                  <a:pt x="832" y="809"/>
                                </a:lnTo>
                                <a:lnTo>
                                  <a:pt x="851" y="807"/>
                                </a:lnTo>
                                <a:close/>
                                <a:moveTo>
                                  <a:pt x="721" y="580"/>
                                </a:moveTo>
                                <a:lnTo>
                                  <a:pt x="721" y="591"/>
                                </a:lnTo>
                                <a:lnTo>
                                  <a:pt x="718" y="639"/>
                                </a:lnTo>
                                <a:lnTo>
                                  <a:pt x="708" y="686"/>
                                </a:lnTo>
                                <a:lnTo>
                                  <a:pt x="693" y="730"/>
                                </a:lnTo>
                                <a:lnTo>
                                  <a:pt x="673" y="771"/>
                                </a:lnTo>
                                <a:lnTo>
                                  <a:pt x="646" y="810"/>
                                </a:lnTo>
                                <a:lnTo>
                                  <a:pt x="617" y="844"/>
                                </a:lnTo>
                                <a:lnTo>
                                  <a:pt x="582" y="874"/>
                                </a:lnTo>
                                <a:lnTo>
                                  <a:pt x="545" y="900"/>
                                </a:lnTo>
                                <a:lnTo>
                                  <a:pt x="503" y="920"/>
                                </a:lnTo>
                                <a:lnTo>
                                  <a:pt x="459" y="936"/>
                                </a:lnTo>
                                <a:lnTo>
                                  <a:pt x="412" y="945"/>
                                </a:lnTo>
                                <a:lnTo>
                                  <a:pt x="364" y="948"/>
                                </a:lnTo>
                                <a:lnTo>
                                  <a:pt x="357" y="948"/>
                                </a:lnTo>
                                <a:lnTo>
                                  <a:pt x="335" y="947"/>
                                </a:lnTo>
                                <a:lnTo>
                                  <a:pt x="315" y="945"/>
                                </a:lnTo>
                                <a:lnTo>
                                  <a:pt x="296" y="942"/>
                                </a:lnTo>
                                <a:lnTo>
                                  <a:pt x="276" y="983"/>
                                </a:lnTo>
                                <a:lnTo>
                                  <a:pt x="260" y="1022"/>
                                </a:lnTo>
                                <a:lnTo>
                                  <a:pt x="248" y="1058"/>
                                </a:lnTo>
                                <a:lnTo>
                                  <a:pt x="240" y="1092"/>
                                </a:lnTo>
                                <a:lnTo>
                                  <a:pt x="234" y="1122"/>
                                </a:lnTo>
                                <a:lnTo>
                                  <a:pt x="231" y="1148"/>
                                </a:lnTo>
                                <a:lnTo>
                                  <a:pt x="229" y="1169"/>
                                </a:lnTo>
                                <a:lnTo>
                                  <a:pt x="227" y="1186"/>
                                </a:lnTo>
                                <a:lnTo>
                                  <a:pt x="227" y="1195"/>
                                </a:lnTo>
                                <a:lnTo>
                                  <a:pt x="227" y="1200"/>
                                </a:lnTo>
                                <a:lnTo>
                                  <a:pt x="227" y="1203"/>
                                </a:lnTo>
                                <a:lnTo>
                                  <a:pt x="232" y="1247"/>
                                </a:lnTo>
                                <a:lnTo>
                                  <a:pt x="241" y="1289"/>
                                </a:lnTo>
                                <a:lnTo>
                                  <a:pt x="256" y="1328"/>
                                </a:lnTo>
                                <a:lnTo>
                                  <a:pt x="277" y="1366"/>
                                </a:lnTo>
                                <a:lnTo>
                                  <a:pt x="302" y="1400"/>
                                </a:lnTo>
                                <a:lnTo>
                                  <a:pt x="332" y="1429"/>
                                </a:lnTo>
                                <a:lnTo>
                                  <a:pt x="366" y="1455"/>
                                </a:lnTo>
                                <a:lnTo>
                                  <a:pt x="402" y="1475"/>
                                </a:lnTo>
                                <a:lnTo>
                                  <a:pt x="442" y="1491"/>
                                </a:lnTo>
                                <a:lnTo>
                                  <a:pt x="485" y="1500"/>
                                </a:lnTo>
                                <a:lnTo>
                                  <a:pt x="529" y="1503"/>
                                </a:lnTo>
                                <a:lnTo>
                                  <a:pt x="1737" y="1503"/>
                                </a:lnTo>
                                <a:lnTo>
                                  <a:pt x="1782" y="1500"/>
                                </a:lnTo>
                                <a:lnTo>
                                  <a:pt x="1824" y="1491"/>
                                </a:lnTo>
                                <a:lnTo>
                                  <a:pt x="1863" y="1475"/>
                                </a:lnTo>
                                <a:lnTo>
                                  <a:pt x="1901" y="1455"/>
                                </a:lnTo>
                                <a:lnTo>
                                  <a:pt x="1935" y="1429"/>
                                </a:lnTo>
                                <a:lnTo>
                                  <a:pt x="1964" y="1400"/>
                                </a:lnTo>
                                <a:lnTo>
                                  <a:pt x="1989" y="1366"/>
                                </a:lnTo>
                                <a:lnTo>
                                  <a:pt x="2010" y="1328"/>
                                </a:lnTo>
                                <a:lnTo>
                                  <a:pt x="2026" y="1289"/>
                                </a:lnTo>
                                <a:lnTo>
                                  <a:pt x="2035" y="1247"/>
                                </a:lnTo>
                                <a:lnTo>
                                  <a:pt x="2038" y="1203"/>
                                </a:lnTo>
                                <a:lnTo>
                                  <a:pt x="2038" y="1200"/>
                                </a:lnTo>
                                <a:lnTo>
                                  <a:pt x="2038" y="1195"/>
                                </a:lnTo>
                                <a:lnTo>
                                  <a:pt x="2038" y="1186"/>
                                </a:lnTo>
                                <a:lnTo>
                                  <a:pt x="2037" y="1169"/>
                                </a:lnTo>
                                <a:lnTo>
                                  <a:pt x="2036" y="1148"/>
                                </a:lnTo>
                                <a:lnTo>
                                  <a:pt x="2032" y="1122"/>
                                </a:lnTo>
                                <a:lnTo>
                                  <a:pt x="2026" y="1092"/>
                                </a:lnTo>
                                <a:lnTo>
                                  <a:pt x="2017" y="1058"/>
                                </a:lnTo>
                                <a:lnTo>
                                  <a:pt x="2006" y="1022"/>
                                </a:lnTo>
                                <a:lnTo>
                                  <a:pt x="1990" y="983"/>
                                </a:lnTo>
                                <a:lnTo>
                                  <a:pt x="1970" y="942"/>
                                </a:lnTo>
                                <a:lnTo>
                                  <a:pt x="1950" y="945"/>
                                </a:lnTo>
                                <a:lnTo>
                                  <a:pt x="1930" y="947"/>
                                </a:lnTo>
                                <a:lnTo>
                                  <a:pt x="1908" y="948"/>
                                </a:lnTo>
                                <a:lnTo>
                                  <a:pt x="1902" y="948"/>
                                </a:lnTo>
                                <a:lnTo>
                                  <a:pt x="1854" y="945"/>
                                </a:lnTo>
                                <a:lnTo>
                                  <a:pt x="1807" y="936"/>
                                </a:lnTo>
                                <a:lnTo>
                                  <a:pt x="1763" y="920"/>
                                </a:lnTo>
                                <a:lnTo>
                                  <a:pt x="1722" y="900"/>
                                </a:lnTo>
                                <a:lnTo>
                                  <a:pt x="1684" y="874"/>
                                </a:lnTo>
                                <a:lnTo>
                                  <a:pt x="1650" y="844"/>
                                </a:lnTo>
                                <a:lnTo>
                                  <a:pt x="1619" y="810"/>
                                </a:lnTo>
                                <a:lnTo>
                                  <a:pt x="1594" y="771"/>
                                </a:lnTo>
                                <a:lnTo>
                                  <a:pt x="1573" y="730"/>
                                </a:lnTo>
                                <a:lnTo>
                                  <a:pt x="1557" y="686"/>
                                </a:lnTo>
                                <a:lnTo>
                                  <a:pt x="1548" y="639"/>
                                </a:lnTo>
                                <a:lnTo>
                                  <a:pt x="1545" y="591"/>
                                </a:lnTo>
                                <a:lnTo>
                                  <a:pt x="1545" y="580"/>
                                </a:lnTo>
                                <a:lnTo>
                                  <a:pt x="721" y="580"/>
                                </a:lnTo>
                                <a:close/>
                                <a:moveTo>
                                  <a:pt x="490" y="56"/>
                                </a:moveTo>
                                <a:lnTo>
                                  <a:pt x="442" y="58"/>
                                </a:lnTo>
                                <a:lnTo>
                                  <a:pt x="397" y="64"/>
                                </a:lnTo>
                                <a:lnTo>
                                  <a:pt x="355" y="74"/>
                                </a:lnTo>
                                <a:lnTo>
                                  <a:pt x="318" y="87"/>
                                </a:lnTo>
                                <a:lnTo>
                                  <a:pt x="283" y="103"/>
                                </a:lnTo>
                                <a:lnTo>
                                  <a:pt x="252" y="121"/>
                                </a:lnTo>
                                <a:lnTo>
                                  <a:pt x="223" y="142"/>
                                </a:lnTo>
                                <a:lnTo>
                                  <a:pt x="198" y="165"/>
                                </a:lnTo>
                                <a:lnTo>
                                  <a:pt x="175" y="190"/>
                                </a:lnTo>
                                <a:lnTo>
                                  <a:pt x="155" y="215"/>
                                </a:lnTo>
                                <a:lnTo>
                                  <a:pt x="137" y="242"/>
                                </a:lnTo>
                                <a:lnTo>
                                  <a:pt x="122" y="271"/>
                                </a:lnTo>
                                <a:lnTo>
                                  <a:pt x="109" y="298"/>
                                </a:lnTo>
                                <a:lnTo>
                                  <a:pt x="98" y="326"/>
                                </a:lnTo>
                                <a:lnTo>
                                  <a:pt x="88" y="354"/>
                                </a:lnTo>
                                <a:lnTo>
                                  <a:pt x="80" y="382"/>
                                </a:lnTo>
                                <a:lnTo>
                                  <a:pt x="74" y="408"/>
                                </a:lnTo>
                                <a:lnTo>
                                  <a:pt x="68" y="433"/>
                                </a:lnTo>
                                <a:lnTo>
                                  <a:pt x="64" y="457"/>
                                </a:lnTo>
                                <a:lnTo>
                                  <a:pt x="61" y="479"/>
                                </a:lnTo>
                                <a:lnTo>
                                  <a:pt x="59" y="499"/>
                                </a:lnTo>
                                <a:lnTo>
                                  <a:pt x="58" y="516"/>
                                </a:lnTo>
                                <a:lnTo>
                                  <a:pt x="57" y="530"/>
                                </a:lnTo>
                                <a:lnTo>
                                  <a:pt x="57" y="542"/>
                                </a:lnTo>
                                <a:lnTo>
                                  <a:pt x="57" y="549"/>
                                </a:lnTo>
                                <a:lnTo>
                                  <a:pt x="57" y="617"/>
                                </a:lnTo>
                                <a:lnTo>
                                  <a:pt x="60" y="630"/>
                                </a:lnTo>
                                <a:lnTo>
                                  <a:pt x="60" y="645"/>
                                </a:lnTo>
                                <a:lnTo>
                                  <a:pt x="62" y="653"/>
                                </a:lnTo>
                                <a:lnTo>
                                  <a:pt x="62" y="656"/>
                                </a:lnTo>
                                <a:lnTo>
                                  <a:pt x="65" y="664"/>
                                </a:lnTo>
                                <a:lnTo>
                                  <a:pt x="65" y="671"/>
                                </a:lnTo>
                                <a:lnTo>
                                  <a:pt x="68" y="677"/>
                                </a:lnTo>
                                <a:lnTo>
                                  <a:pt x="71" y="685"/>
                                </a:lnTo>
                                <a:lnTo>
                                  <a:pt x="71" y="689"/>
                                </a:lnTo>
                                <a:lnTo>
                                  <a:pt x="80" y="709"/>
                                </a:lnTo>
                                <a:lnTo>
                                  <a:pt x="91" y="731"/>
                                </a:lnTo>
                                <a:lnTo>
                                  <a:pt x="104" y="753"/>
                                </a:lnTo>
                                <a:lnTo>
                                  <a:pt x="110" y="762"/>
                                </a:lnTo>
                                <a:lnTo>
                                  <a:pt x="112" y="765"/>
                                </a:lnTo>
                                <a:lnTo>
                                  <a:pt x="115" y="768"/>
                                </a:lnTo>
                                <a:lnTo>
                                  <a:pt x="122" y="778"/>
                                </a:lnTo>
                                <a:lnTo>
                                  <a:pt x="148" y="807"/>
                                </a:lnTo>
                                <a:lnTo>
                                  <a:pt x="178" y="832"/>
                                </a:lnTo>
                                <a:lnTo>
                                  <a:pt x="211" y="854"/>
                                </a:lnTo>
                                <a:lnTo>
                                  <a:pt x="247" y="871"/>
                                </a:lnTo>
                                <a:lnTo>
                                  <a:pt x="287" y="883"/>
                                </a:lnTo>
                                <a:lnTo>
                                  <a:pt x="310" y="890"/>
                                </a:lnTo>
                                <a:lnTo>
                                  <a:pt x="326" y="890"/>
                                </a:lnTo>
                                <a:lnTo>
                                  <a:pt x="341" y="892"/>
                                </a:lnTo>
                                <a:lnTo>
                                  <a:pt x="357" y="892"/>
                                </a:lnTo>
                                <a:lnTo>
                                  <a:pt x="364" y="892"/>
                                </a:lnTo>
                                <a:lnTo>
                                  <a:pt x="408" y="889"/>
                                </a:lnTo>
                                <a:lnTo>
                                  <a:pt x="451" y="879"/>
                                </a:lnTo>
                                <a:lnTo>
                                  <a:pt x="490" y="864"/>
                                </a:lnTo>
                                <a:lnTo>
                                  <a:pt x="527" y="844"/>
                                </a:lnTo>
                                <a:lnTo>
                                  <a:pt x="560" y="818"/>
                                </a:lnTo>
                                <a:lnTo>
                                  <a:pt x="591" y="788"/>
                                </a:lnTo>
                                <a:lnTo>
                                  <a:pt x="616" y="755"/>
                                </a:lnTo>
                                <a:lnTo>
                                  <a:pt x="637" y="718"/>
                                </a:lnTo>
                                <a:lnTo>
                                  <a:pt x="652" y="678"/>
                                </a:lnTo>
                                <a:lnTo>
                                  <a:pt x="662" y="635"/>
                                </a:lnTo>
                                <a:lnTo>
                                  <a:pt x="665" y="591"/>
                                </a:lnTo>
                                <a:lnTo>
                                  <a:pt x="665" y="523"/>
                                </a:lnTo>
                                <a:lnTo>
                                  <a:pt x="1601" y="523"/>
                                </a:lnTo>
                                <a:lnTo>
                                  <a:pt x="1601" y="591"/>
                                </a:lnTo>
                                <a:lnTo>
                                  <a:pt x="1605" y="635"/>
                                </a:lnTo>
                                <a:lnTo>
                                  <a:pt x="1614" y="678"/>
                                </a:lnTo>
                                <a:lnTo>
                                  <a:pt x="1630" y="718"/>
                                </a:lnTo>
                                <a:lnTo>
                                  <a:pt x="1650" y="755"/>
                                </a:lnTo>
                                <a:lnTo>
                                  <a:pt x="1676" y="788"/>
                                </a:lnTo>
                                <a:lnTo>
                                  <a:pt x="1705" y="818"/>
                                </a:lnTo>
                                <a:lnTo>
                                  <a:pt x="1739" y="844"/>
                                </a:lnTo>
                                <a:lnTo>
                                  <a:pt x="1775" y="864"/>
                                </a:lnTo>
                                <a:lnTo>
                                  <a:pt x="1816" y="879"/>
                                </a:lnTo>
                                <a:lnTo>
                                  <a:pt x="1858" y="889"/>
                                </a:lnTo>
                                <a:lnTo>
                                  <a:pt x="1902" y="892"/>
                                </a:lnTo>
                                <a:lnTo>
                                  <a:pt x="1908" y="892"/>
                                </a:lnTo>
                                <a:lnTo>
                                  <a:pt x="1935" y="891"/>
                                </a:lnTo>
                                <a:lnTo>
                                  <a:pt x="1959" y="886"/>
                                </a:lnTo>
                                <a:lnTo>
                                  <a:pt x="1980" y="883"/>
                                </a:lnTo>
                                <a:lnTo>
                                  <a:pt x="2015" y="872"/>
                                </a:lnTo>
                                <a:lnTo>
                                  <a:pt x="2050" y="856"/>
                                </a:lnTo>
                                <a:lnTo>
                                  <a:pt x="2082" y="836"/>
                                </a:lnTo>
                                <a:lnTo>
                                  <a:pt x="2110" y="813"/>
                                </a:lnTo>
                                <a:lnTo>
                                  <a:pt x="2136" y="786"/>
                                </a:lnTo>
                                <a:lnTo>
                                  <a:pt x="2139" y="786"/>
                                </a:lnTo>
                                <a:lnTo>
                                  <a:pt x="2145" y="780"/>
                                </a:lnTo>
                                <a:lnTo>
                                  <a:pt x="2147" y="774"/>
                                </a:lnTo>
                                <a:lnTo>
                                  <a:pt x="2150" y="771"/>
                                </a:lnTo>
                                <a:lnTo>
                                  <a:pt x="2170" y="740"/>
                                </a:lnTo>
                                <a:lnTo>
                                  <a:pt x="2186" y="709"/>
                                </a:lnTo>
                                <a:lnTo>
                                  <a:pt x="2192" y="695"/>
                                </a:lnTo>
                                <a:lnTo>
                                  <a:pt x="2194" y="689"/>
                                </a:lnTo>
                                <a:lnTo>
                                  <a:pt x="2194" y="685"/>
                                </a:lnTo>
                                <a:lnTo>
                                  <a:pt x="2197" y="677"/>
                                </a:lnTo>
                                <a:lnTo>
                                  <a:pt x="2197" y="671"/>
                                </a:lnTo>
                                <a:lnTo>
                                  <a:pt x="2201" y="664"/>
                                </a:lnTo>
                                <a:lnTo>
                                  <a:pt x="2204" y="656"/>
                                </a:lnTo>
                                <a:lnTo>
                                  <a:pt x="2204" y="653"/>
                                </a:lnTo>
                                <a:lnTo>
                                  <a:pt x="2207" y="645"/>
                                </a:lnTo>
                                <a:lnTo>
                                  <a:pt x="2207" y="630"/>
                                </a:lnTo>
                                <a:lnTo>
                                  <a:pt x="2210" y="617"/>
                                </a:lnTo>
                                <a:lnTo>
                                  <a:pt x="2210" y="520"/>
                                </a:lnTo>
                                <a:lnTo>
                                  <a:pt x="2209" y="503"/>
                                </a:lnTo>
                                <a:lnTo>
                                  <a:pt x="2207" y="484"/>
                                </a:lnTo>
                                <a:lnTo>
                                  <a:pt x="2204" y="462"/>
                                </a:lnTo>
                                <a:lnTo>
                                  <a:pt x="2199" y="438"/>
                                </a:lnTo>
                                <a:lnTo>
                                  <a:pt x="2195" y="413"/>
                                </a:lnTo>
                                <a:lnTo>
                                  <a:pt x="2189" y="387"/>
                                </a:lnTo>
                                <a:lnTo>
                                  <a:pt x="2181" y="360"/>
                                </a:lnTo>
                                <a:lnTo>
                                  <a:pt x="2171" y="331"/>
                                </a:lnTo>
                                <a:lnTo>
                                  <a:pt x="2160" y="303"/>
                                </a:lnTo>
                                <a:lnTo>
                                  <a:pt x="2146" y="274"/>
                                </a:lnTo>
                                <a:lnTo>
                                  <a:pt x="2131" y="247"/>
                                </a:lnTo>
                                <a:lnTo>
                                  <a:pt x="2114" y="218"/>
                                </a:lnTo>
                                <a:lnTo>
                                  <a:pt x="2093" y="192"/>
                                </a:lnTo>
                                <a:lnTo>
                                  <a:pt x="2070" y="167"/>
                                </a:lnTo>
                                <a:lnTo>
                                  <a:pt x="2044" y="144"/>
                                </a:lnTo>
                                <a:lnTo>
                                  <a:pt x="2016" y="123"/>
                                </a:lnTo>
                                <a:lnTo>
                                  <a:pt x="1985" y="104"/>
                                </a:lnTo>
                                <a:lnTo>
                                  <a:pt x="1950" y="87"/>
                                </a:lnTo>
                                <a:lnTo>
                                  <a:pt x="1911" y="75"/>
                                </a:lnTo>
                                <a:lnTo>
                                  <a:pt x="1870" y="64"/>
                                </a:lnTo>
                                <a:lnTo>
                                  <a:pt x="1825" y="58"/>
                                </a:lnTo>
                                <a:lnTo>
                                  <a:pt x="1775" y="56"/>
                                </a:lnTo>
                                <a:lnTo>
                                  <a:pt x="490" y="56"/>
                                </a:lnTo>
                                <a:close/>
                                <a:moveTo>
                                  <a:pt x="490" y="0"/>
                                </a:moveTo>
                                <a:lnTo>
                                  <a:pt x="1775" y="0"/>
                                </a:lnTo>
                                <a:lnTo>
                                  <a:pt x="1831" y="3"/>
                                </a:lnTo>
                                <a:lnTo>
                                  <a:pt x="1883" y="10"/>
                                </a:lnTo>
                                <a:lnTo>
                                  <a:pt x="1932" y="22"/>
                                </a:lnTo>
                                <a:lnTo>
                                  <a:pt x="1979" y="38"/>
                                </a:lnTo>
                                <a:lnTo>
                                  <a:pt x="2020" y="59"/>
                                </a:lnTo>
                                <a:lnTo>
                                  <a:pt x="2056" y="82"/>
                                </a:lnTo>
                                <a:lnTo>
                                  <a:pt x="2090" y="108"/>
                                </a:lnTo>
                                <a:lnTo>
                                  <a:pt x="2120" y="139"/>
                                </a:lnTo>
                                <a:lnTo>
                                  <a:pt x="2147" y="171"/>
                                </a:lnTo>
                                <a:lnTo>
                                  <a:pt x="2171" y="207"/>
                                </a:lnTo>
                                <a:lnTo>
                                  <a:pt x="2197" y="252"/>
                                </a:lnTo>
                                <a:lnTo>
                                  <a:pt x="2217" y="297"/>
                                </a:lnTo>
                                <a:lnTo>
                                  <a:pt x="2234" y="342"/>
                                </a:lnTo>
                                <a:lnTo>
                                  <a:pt x="2246" y="385"/>
                                </a:lnTo>
                                <a:lnTo>
                                  <a:pt x="2254" y="427"/>
                                </a:lnTo>
                                <a:lnTo>
                                  <a:pt x="2260" y="464"/>
                                </a:lnTo>
                                <a:lnTo>
                                  <a:pt x="2263" y="498"/>
                                </a:lnTo>
                                <a:lnTo>
                                  <a:pt x="2265" y="526"/>
                                </a:lnTo>
                                <a:lnTo>
                                  <a:pt x="2265" y="549"/>
                                </a:lnTo>
                                <a:lnTo>
                                  <a:pt x="2254" y="682"/>
                                </a:lnTo>
                                <a:lnTo>
                                  <a:pt x="2243" y="717"/>
                                </a:lnTo>
                                <a:lnTo>
                                  <a:pt x="2229" y="749"/>
                                </a:lnTo>
                                <a:lnTo>
                                  <a:pt x="2212" y="780"/>
                                </a:lnTo>
                                <a:lnTo>
                                  <a:pt x="2191" y="809"/>
                                </a:lnTo>
                                <a:lnTo>
                                  <a:pt x="2168" y="836"/>
                                </a:lnTo>
                                <a:lnTo>
                                  <a:pt x="2168" y="839"/>
                                </a:lnTo>
                                <a:lnTo>
                                  <a:pt x="2162" y="842"/>
                                </a:lnTo>
                                <a:lnTo>
                                  <a:pt x="2133" y="869"/>
                                </a:lnTo>
                                <a:lnTo>
                                  <a:pt x="2101" y="893"/>
                                </a:lnTo>
                                <a:lnTo>
                                  <a:pt x="2065" y="913"/>
                                </a:lnTo>
                                <a:lnTo>
                                  <a:pt x="2027" y="927"/>
                                </a:lnTo>
                                <a:lnTo>
                                  <a:pt x="2047" y="969"/>
                                </a:lnTo>
                                <a:lnTo>
                                  <a:pt x="2062" y="1009"/>
                                </a:lnTo>
                                <a:lnTo>
                                  <a:pt x="2074" y="1048"/>
                                </a:lnTo>
                                <a:lnTo>
                                  <a:pt x="2082" y="1082"/>
                                </a:lnTo>
                                <a:lnTo>
                                  <a:pt x="2088" y="1114"/>
                                </a:lnTo>
                                <a:lnTo>
                                  <a:pt x="2092" y="1141"/>
                                </a:lnTo>
                                <a:lnTo>
                                  <a:pt x="2094" y="1165"/>
                                </a:lnTo>
                                <a:lnTo>
                                  <a:pt x="2095" y="1183"/>
                                </a:lnTo>
                                <a:lnTo>
                                  <a:pt x="2095" y="1195"/>
                                </a:lnTo>
                                <a:lnTo>
                                  <a:pt x="2095" y="1203"/>
                                </a:lnTo>
                                <a:lnTo>
                                  <a:pt x="2092" y="1251"/>
                                </a:lnTo>
                                <a:lnTo>
                                  <a:pt x="2081" y="1297"/>
                                </a:lnTo>
                                <a:lnTo>
                                  <a:pt x="2066" y="1342"/>
                                </a:lnTo>
                                <a:lnTo>
                                  <a:pt x="2046" y="1383"/>
                                </a:lnTo>
                                <a:lnTo>
                                  <a:pt x="2020" y="1421"/>
                                </a:lnTo>
                                <a:lnTo>
                                  <a:pt x="1990" y="1455"/>
                                </a:lnTo>
                                <a:lnTo>
                                  <a:pt x="1955" y="1486"/>
                                </a:lnTo>
                                <a:lnTo>
                                  <a:pt x="1918" y="1511"/>
                                </a:lnTo>
                                <a:lnTo>
                                  <a:pt x="1876" y="1532"/>
                                </a:lnTo>
                                <a:lnTo>
                                  <a:pt x="1832" y="1547"/>
                                </a:lnTo>
                                <a:lnTo>
                                  <a:pt x="1786" y="1557"/>
                                </a:lnTo>
                                <a:lnTo>
                                  <a:pt x="1737" y="1560"/>
                                </a:lnTo>
                                <a:lnTo>
                                  <a:pt x="529" y="1560"/>
                                </a:lnTo>
                                <a:lnTo>
                                  <a:pt x="481" y="1557"/>
                                </a:lnTo>
                                <a:lnTo>
                                  <a:pt x="434" y="1547"/>
                                </a:lnTo>
                                <a:lnTo>
                                  <a:pt x="390" y="1532"/>
                                </a:lnTo>
                                <a:lnTo>
                                  <a:pt x="349" y="1511"/>
                                </a:lnTo>
                                <a:lnTo>
                                  <a:pt x="310" y="1486"/>
                                </a:lnTo>
                                <a:lnTo>
                                  <a:pt x="277" y="1455"/>
                                </a:lnTo>
                                <a:lnTo>
                                  <a:pt x="246" y="1421"/>
                                </a:lnTo>
                                <a:lnTo>
                                  <a:pt x="220" y="1383"/>
                                </a:lnTo>
                                <a:lnTo>
                                  <a:pt x="199" y="1342"/>
                                </a:lnTo>
                                <a:lnTo>
                                  <a:pt x="185" y="1297"/>
                                </a:lnTo>
                                <a:lnTo>
                                  <a:pt x="175" y="1251"/>
                                </a:lnTo>
                                <a:lnTo>
                                  <a:pt x="172" y="1203"/>
                                </a:lnTo>
                                <a:lnTo>
                                  <a:pt x="172" y="1194"/>
                                </a:lnTo>
                                <a:lnTo>
                                  <a:pt x="172" y="1180"/>
                                </a:lnTo>
                                <a:lnTo>
                                  <a:pt x="174" y="1158"/>
                                </a:lnTo>
                                <a:lnTo>
                                  <a:pt x="177" y="1129"/>
                                </a:lnTo>
                                <a:lnTo>
                                  <a:pt x="182" y="1097"/>
                                </a:lnTo>
                                <a:lnTo>
                                  <a:pt x="191" y="1059"/>
                                </a:lnTo>
                                <a:lnTo>
                                  <a:pt x="202" y="1018"/>
                                </a:lnTo>
                                <a:lnTo>
                                  <a:pt x="219" y="974"/>
                                </a:lnTo>
                                <a:lnTo>
                                  <a:pt x="240" y="927"/>
                                </a:lnTo>
                                <a:lnTo>
                                  <a:pt x="200" y="912"/>
                                </a:lnTo>
                                <a:lnTo>
                                  <a:pt x="164" y="891"/>
                                </a:lnTo>
                                <a:lnTo>
                                  <a:pt x="129" y="866"/>
                                </a:lnTo>
                                <a:lnTo>
                                  <a:pt x="99" y="837"/>
                                </a:lnTo>
                                <a:lnTo>
                                  <a:pt x="71" y="806"/>
                                </a:lnTo>
                                <a:lnTo>
                                  <a:pt x="48" y="770"/>
                                </a:lnTo>
                                <a:lnTo>
                                  <a:pt x="30" y="733"/>
                                </a:lnTo>
                                <a:lnTo>
                                  <a:pt x="15" y="693"/>
                                </a:lnTo>
                                <a:lnTo>
                                  <a:pt x="4" y="650"/>
                                </a:lnTo>
                                <a:lnTo>
                                  <a:pt x="0" y="606"/>
                                </a:lnTo>
                                <a:lnTo>
                                  <a:pt x="0" y="549"/>
                                </a:lnTo>
                                <a:lnTo>
                                  <a:pt x="1" y="526"/>
                                </a:lnTo>
                                <a:lnTo>
                                  <a:pt x="2" y="498"/>
                                </a:lnTo>
                                <a:lnTo>
                                  <a:pt x="5" y="464"/>
                                </a:lnTo>
                                <a:lnTo>
                                  <a:pt x="12" y="427"/>
                                </a:lnTo>
                                <a:lnTo>
                                  <a:pt x="20" y="385"/>
                                </a:lnTo>
                                <a:lnTo>
                                  <a:pt x="32" y="342"/>
                                </a:lnTo>
                                <a:lnTo>
                                  <a:pt x="47" y="297"/>
                                </a:lnTo>
                                <a:lnTo>
                                  <a:pt x="67" y="252"/>
                                </a:lnTo>
                                <a:lnTo>
                                  <a:pt x="92" y="207"/>
                                </a:lnTo>
                                <a:lnTo>
                                  <a:pt x="117" y="171"/>
                                </a:lnTo>
                                <a:lnTo>
                                  <a:pt x="146" y="139"/>
                                </a:lnTo>
                                <a:lnTo>
                                  <a:pt x="176" y="108"/>
                                </a:lnTo>
                                <a:lnTo>
                                  <a:pt x="210" y="82"/>
                                </a:lnTo>
                                <a:lnTo>
                                  <a:pt x="245" y="59"/>
                                </a:lnTo>
                                <a:lnTo>
                                  <a:pt x="288" y="38"/>
                                </a:lnTo>
                                <a:lnTo>
                                  <a:pt x="334" y="22"/>
                                </a:lnTo>
                                <a:lnTo>
                                  <a:pt x="384" y="10"/>
                                </a:lnTo>
                                <a:lnTo>
                                  <a:pt x="436" y="3"/>
                                </a:lnTo>
                                <a:lnTo>
                                  <a:pt x="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3F8C27" id="Group 37" o:spid="_x0000_s1026" alt="Telephone icon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">
                <v:shape id="Freeform 511" o:spid="_x0000_s1027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<o:lock v:ext="edit" verticies="t"/>
                </v:shape>
                <v:shape id="Freeform 384" o:spid="_x0000_s1028" style="position:absolute;left:34;top:55;width:141;height:97;visibility:visible;mso-wrap-style:square;v-text-anchor:top" coordsize="2265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&#13;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  <w:r w:rsidRPr="00BA3910">
        <w:rPr>
          <w:noProof/>
          <w:sz w:val="24"/>
          <w:szCs w:val="24"/>
        </w:rPr>
        <w:t>Sales Support Phone</w:t>
      </w:r>
    </w:p>
    <w:p w14:paraId="4BC01A0C" w14:textId="77777777" w:rsidR="00BA3910" w:rsidRPr="00BA3910" w:rsidRDefault="00BA3910" w:rsidP="00BA3910">
      <w:pPr>
        <w:pStyle w:val="NoSpacing"/>
        <w:rPr>
          <w:noProof/>
          <w:sz w:val="24"/>
          <w:szCs w:val="24"/>
        </w:rPr>
      </w:pPr>
      <w:r w:rsidRPr="00BA3910">
        <w:rPr>
          <w:noProof/>
          <w:sz w:val="24"/>
          <w:szCs w:val="24"/>
        </w:rPr>
        <w:t xml:space="preserve">Sales Support Website </w:t>
      </w:r>
    </w:p>
    <w:p w14:paraId="4984C19A" w14:textId="50605CBC" w:rsidR="006B07D3" w:rsidRDefault="006B07D3">
      <w:pPr>
        <w:spacing w:after="120" w:line="259" w:lineRule="auto"/>
        <w:rPr>
          <w:b/>
          <w:bCs/>
          <w:noProof/>
          <w:color w:val="37B6AE" w:themeColor="accent1"/>
          <w:sz w:val="32"/>
          <w:szCs w:val="32"/>
        </w:rPr>
      </w:pPr>
      <w:r>
        <w:rPr>
          <w:b/>
          <w:bCs/>
          <w:noProof/>
          <w:color w:val="37B6AE" w:themeColor="accent1"/>
          <w:sz w:val="32"/>
          <w:szCs w:val="32"/>
        </w:rPr>
        <w:br w:type="page"/>
      </w:r>
    </w:p>
    <w:p w14:paraId="737FD9BD" w14:textId="5A8ACFD2" w:rsidR="006B07D3" w:rsidRPr="00BA3910" w:rsidRDefault="004F7E4D" w:rsidP="00BA3910">
      <w:pPr>
        <w:pStyle w:val="Heading5"/>
        <w:rPr>
          <w:b/>
          <w:bCs/>
          <w:noProof/>
          <w:color w:val="37B6AE" w:themeColor="accent1"/>
          <w:sz w:val="32"/>
          <w:szCs w:val="32"/>
        </w:rPr>
      </w:pPr>
      <w:bookmarkStart w:id="12" w:name="_Sepsis_Diagnostic_Test"/>
      <w:bookmarkEnd w:id="12"/>
      <w:r w:rsidRPr="00BA3910">
        <w:rPr>
          <w:b/>
          <w:bCs/>
          <w:noProof/>
          <w:color w:val="37B6AE" w:themeColor="accent1"/>
          <w:sz w:val="32"/>
          <w:szCs w:val="32"/>
        </w:rPr>
        <w:lastRenderedPageBreak/>
        <w:t>Sepsis Diagnostic</w:t>
      </w:r>
      <w:r w:rsidR="006B07D3" w:rsidRPr="00BA3910">
        <w:rPr>
          <w:b/>
          <w:bCs/>
          <w:noProof/>
          <w:color w:val="37B6AE" w:themeColor="accent1"/>
          <w:sz w:val="32"/>
          <w:szCs w:val="32"/>
        </w:rPr>
        <w:t xml:space="preserve"> </w:t>
      </w:r>
      <w:r w:rsidR="00DF5711">
        <w:rPr>
          <w:b/>
          <w:bCs/>
          <w:noProof/>
          <w:color w:val="37B6AE" w:themeColor="accent1"/>
          <w:sz w:val="32"/>
          <w:szCs w:val="32"/>
        </w:rPr>
        <w:t xml:space="preserve">Test </w:t>
      </w:r>
      <w:r w:rsidR="006B07D3" w:rsidRPr="00BA3910">
        <w:rPr>
          <w:b/>
          <w:bCs/>
          <w:noProof/>
          <w:color w:val="37B6AE" w:themeColor="accent1"/>
          <w:sz w:val="32"/>
          <w:szCs w:val="32"/>
        </w:rPr>
        <w:t>Name - Company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BA3910" w14:paraId="421986DC" w14:textId="77777777" w:rsidTr="00BA3910">
        <w:tc>
          <w:tcPr>
            <w:tcW w:w="4963" w:type="dxa"/>
          </w:tcPr>
          <w:p w14:paraId="0AD112D0" w14:textId="77777777" w:rsidR="00BA3910" w:rsidRPr="00271E87" w:rsidRDefault="00BA3910" w:rsidP="00BA3910">
            <w:pPr>
              <w:rPr>
                <w:rFonts w:asciiTheme="minorHAnsi" w:hAnsiTheme="minorHAnsi"/>
                <w:b/>
                <w:bCs/>
                <w:color w:val="37B6AE" w:themeColor="accent1"/>
              </w:rPr>
            </w:pPr>
            <w:r w:rsidRPr="00271E87">
              <w:rPr>
                <w:rFonts w:asciiTheme="minorHAnsi" w:hAnsiTheme="minorHAnsi"/>
                <w:b/>
                <w:bCs/>
              </w:rPr>
              <w:t>Intended Use:</w:t>
            </w:r>
            <w:r w:rsidRPr="00271E8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963" w:type="dxa"/>
          </w:tcPr>
          <w:p w14:paraId="11CB5F73" w14:textId="2C21CF85" w:rsidR="00BA3910" w:rsidRPr="00271E87" w:rsidRDefault="00BA3910" w:rsidP="00BA3910">
            <w:pPr>
              <w:jc w:val="center"/>
              <w:rPr>
                <w:rFonts w:asciiTheme="minorHAnsi" w:hAnsiTheme="minorHAnsi"/>
                <w:b/>
                <w:bCs/>
                <w:color w:val="37B6AE" w:themeColor="accent1"/>
              </w:rPr>
            </w:pPr>
            <w:r w:rsidRPr="001C09F0">
              <w:rPr>
                <w:rFonts w:ascii="Gill Sans MT" w:hAnsi="Gill Sans MT" w:cs="Calibri"/>
                <w:b/>
                <w:bCs/>
                <w:i/>
                <w:iCs/>
                <w:color w:val="37B6AE" w:themeColor="accent1"/>
              </w:rPr>
              <w:t>Picture of Product</w:t>
            </w:r>
          </w:p>
        </w:tc>
      </w:tr>
      <w:tr w:rsidR="00BA3910" w14:paraId="7E4BFED6" w14:textId="77777777" w:rsidTr="00CE2FE6">
        <w:tc>
          <w:tcPr>
            <w:tcW w:w="9926" w:type="dxa"/>
            <w:gridSpan w:val="2"/>
          </w:tcPr>
          <w:p w14:paraId="685775B8" w14:textId="77777777" w:rsidR="00BA3910" w:rsidRPr="00271E87" w:rsidRDefault="00BA3910" w:rsidP="00BA3910">
            <w:pPr>
              <w:rPr>
                <w:rFonts w:asciiTheme="minorHAnsi" w:hAnsiTheme="minorHAnsi"/>
                <w:b/>
                <w:bCs/>
                <w:color w:val="37B6AE" w:themeColor="accent1"/>
              </w:rPr>
            </w:pPr>
            <w:r w:rsidRPr="00271E87">
              <w:rPr>
                <w:rFonts w:asciiTheme="minorHAnsi" w:hAnsiTheme="minorHAnsi"/>
                <w:b/>
                <w:bCs/>
              </w:rPr>
              <w:t>Key Features</w:t>
            </w:r>
            <w:r w:rsidRPr="00271E87">
              <w:rPr>
                <w:rFonts w:asciiTheme="minorHAnsi" w:hAnsiTheme="minorHAnsi"/>
              </w:rPr>
              <w:t>:</w:t>
            </w:r>
            <w:r w:rsidRPr="00271E87">
              <w:rPr>
                <w:rFonts w:asciiTheme="minorHAnsi" w:hAnsiTheme="minorHAnsi"/>
                <w:noProof/>
              </w:rPr>
              <w:t xml:space="preserve"> </w:t>
            </w:r>
          </w:p>
        </w:tc>
      </w:tr>
    </w:tbl>
    <w:p w14:paraId="447C66A1" w14:textId="77777777" w:rsidR="006B07D3" w:rsidRDefault="006B07D3" w:rsidP="006B07D3">
      <w:pPr>
        <w:rPr>
          <w:b/>
          <w:bCs/>
          <w:color w:val="37B6AE" w:themeColor="accent1"/>
        </w:rPr>
      </w:pPr>
    </w:p>
    <w:tbl>
      <w:tblPr>
        <w:tblStyle w:val="TableGrid"/>
        <w:tblW w:w="9890" w:type="dxa"/>
        <w:tblLook w:val="04A0" w:firstRow="1" w:lastRow="0" w:firstColumn="1" w:lastColumn="0" w:noHBand="0" w:noVBand="1"/>
      </w:tblPr>
      <w:tblGrid>
        <w:gridCol w:w="4490"/>
        <w:gridCol w:w="5400"/>
      </w:tblGrid>
      <w:tr w:rsidR="006B07D3" w:rsidRPr="00C32A45" w14:paraId="2DDD3653" w14:textId="77777777" w:rsidTr="00BA3910">
        <w:trPr>
          <w:trHeight w:val="340"/>
        </w:trPr>
        <w:tc>
          <w:tcPr>
            <w:tcW w:w="9890" w:type="dxa"/>
            <w:gridSpan w:val="2"/>
            <w:shd w:val="clear" w:color="auto" w:fill="E7E6E6" w:themeFill="background2"/>
            <w:hideMark/>
          </w:tcPr>
          <w:p w14:paraId="737A174F" w14:textId="30A4D9E7" w:rsidR="006B07D3" w:rsidRPr="007E79C2" w:rsidRDefault="004F7E4D" w:rsidP="00BA3910">
            <w:pPr>
              <w:rPr>
                <w:rFonts w:ascii="Gill Sans MT" w:hAnsi="Gill Sans MT" w:cs="Calibri"/>
                <w:b/>
                <w:color w:val="000000"/>
                <w:szCs w:val="22"/>
              </w:rPr>
            </w:pPr>
            <w:r>
              <w:rPr>
                <w:rFonts w:ascii="Gill Sans MT" w:hAnsi="Gill Sans MT" w:cs="Calibri"/>
                <w:b/>
                <w:noProof/>
                <w:color w:val="000000"/>
                <w:szCs w:val="22"/>
              </w:rPr>
              <w:t>Sepsis Diagnostic</w:t>
            </w:r>
            <w:r w:rsidR="006B07D3">
              <w:rPr>
                <w:rFonts w:ascii="Gill Sans MT" w:hAnsi="Gill Sans MT" w:cs="Calibri"/>
                <w:b/>
                <w:noProof/>
                <w:color w:val="000000"/>
                <w:szCs w:val="22"/>
              </w:rPr>
              <w:t xml:space="preserve"> </w:t>
            </w:r>
            <w:r w:rsidR="00DF5711">
              <w:rPr>
                <w:rFonts w:ascii="Gill Sans MT" w:hAnsi="Gill Sans MT" w:cs="Calibri"/>
                <w:b/>
                <w:noProof/>
                <w:color w:val="000000"/>
                <w:szCs w:val="22"/>
              </w:rPr>
              <w:t>Test</w:t>
            </w:r>
            <w:r w:rsidR="006B07D3">
              <w:rPr>
                <w:rFonts w:ascii="Gill Sans MT" w:hAnsi="Gill Sans MT" w:cs="Calibri"/>
                <w:b/>
                <w:noProof/>
                <w:color w:val="000000"/>
                <w:szCs w:val="22"/>
              </w:rPr>
              <w:t xml:space="preserve"> Name</w:t>
            </w:r>
          </w:p>
        </w:tc>
      </w:tr>
      <w:tr w:rsidR="006B07D3" w:rsidRPr="00C32A45" w14:paraId="1F03FCDC" w14:textId="77777777" w:rsidTr="00BA3910">
        <w:trPr>
          <w:trHeight w:val="340"/>
        </w:trPr>
        <w:tc>
          <w:tcPr>
            <w:tcW w:w="4490" w:type="dxa"/>
            <w:hideMark/>
          </w:tcPr>
          <w:p w14:paraId="1A79D51D" w14:textId="77777777" w:rsidR="006B07D3" w:rsidRPr="00C32A45" w:rsidRDefault="006B07D3" w:rsidP="00BA3910">
            <w:pPr>
              <w:rPr>
                <w:rFonts w:ascii="Gill Sans MT" w:hAnsi="Gill Sans MT" w:cs="Calibri"/>
                <w:color w:val="000000"/>
              </w:rPr>
            </w:pPr>
            <w:r w:rsidRPr="00C32A45">
              <w:rPr>
                <w:rFonts w:ascii="Gill Sans MT" w:hAnsi="Gill Sans MT" w:cs="Calibri"/>
                <w:color w:val="000000"/>
              </w:rPr>
              <w:t>Type of technology</w:t>
            </w:r>
          </w:p>
        </w:tc>
        <w:tc>
          <w:tcPr>
            <w:tcW w:w="5400" w:type="dxa"/>
            <w:hideMark/>
          </w:tcPr>
          <w:p w14:paraId="4EF16D89" w14:textId="5BF909FB" w:rsidR="006B07D3" w:rsidRPr="00C32A45" w:rsidRDefault="006B07D3" w:rsidP="00BA3910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  <w:r w:rsidR="00AD0DE0">
              <w:rPr>
                <w:rFonts w:ascii="Gill Sans MT" w:hAnsi="Gill Sans MT" w:cs="Calibri"/>
                <w:color w:val="000000"/>
              </w:rPr>
              <w:t xml:space="preserve">Sepsis </w:t>
            </w:r>
            <w:r w:rsidR="00193940">
              <w:rPr>
                <w:rFonts w:ascii="Gill Sans MT" w:hAnsi="Gill Sans MT" w:cs="Calibri"/>
                <w:color w:val="000000"/>
              </w:rPr>
              <w:t>Diagnostic</w:t>
            </w:r>
          </w:p>
        </w:tc>
      </w:tr>
      <w:tr w:rsidR="00AD0DE0" w:rsidRPr="00C32A45" w14:paraId="4F838E28" w14:textId="77777777" w:rsidTr="00BA3910">
        <w:trPr>
          <w:trHeight w:val="580"/>
        </w:trPr>
        <w:tc>
          <w:tcPr>
            <w:tcW w:w="4490" w:type="dxa"/>
          </w:tcPr>
          <w:p w14:paraId="26A66156" w14:textId="64FB587C" w:rsidR="00AD0DE0" w:rsidRPr="0054537C" w:rsidRDefault="00AD0DE0" w:rsidP="00AD0DE0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What is the status of your device? </w:t>
            </w:r>
            <w:r w:rsidRPr="001C09F0">
              <w:rPr>
                <w:rFonts w:ascii="Gill Sans MT" w:hAnsi="Gill Sans MT" w:cs="Calibri"/>
                <w:i/>
                <w:iCs/>
                <w:color w:val="000000"/>
              </w:rPr>
              <w:t>(Commercially Available OR In Development)</w:t>
            </w:r>
          </w:p>
        </w:tc>
        <w:tc>
          <w:tcPr>
            <w:tcW w:w="5400" w:type="dxa"/>
          </w:tcPr>
          <w:p w14:paraId="57F0E4BA" w14:textId="77777777" w:rsidR="00AD0DE0" w:rsidRDefault="00AD0DE0" w:rsidP="00AD0DE0">
            <w:pPr>
              <w:rPr>
                <w:rFonts w:ascii="Gill Sans MT" w:hAnsi="Gill Sans MT" w:cs="Calibri"/>
                <w:color w:val="000000"/>
              </w:rPr>
            </w:pPr>
          </w:p>
        </w:tc>
      </w:tr>
      <w:tr w:rsidR="00193940" w:rsidRPr="00C32A45" w14:paraId="4E9066CE" w14:textId="77777777" w:rsidTr="00BA3910">
        <w:trPr>
          <w:trHeight w:val="580"/>
        </w:trPr>
        <w:tc>
          <w:tcPr>
            <w:tcW w:w="4490" w:type="dxa"/>
            <w:hideMark/>
          </w:tcPr>
          <w:p w14:paraId="77084076" w14:textId="5108DA9A" w:rsidR="00193940" w:rsidRPr="00C32A45" w:rsidRDefault="00193940" w:rsidP="00193940">
            <w:pPr>
              <w:rPr>
                <w:rFonts w:ascii="Gill Sans MT" w:hAnsi="Gill Sans MT" w:cs="Calibri"/>
                <w:color w:val="000000"/>
              </w:rPr>
            </w:pPr>
            <w:r w:rsidRPr="004A3040">
              <w:rPr>
                <w:rFonts w:ascii="Gill Sans MT" w:hAnsi="Gill Sans MT" w:cs="Calibri"/>
                <w:color w:val="000000"/>
              </w:rPr>
              <w:t xml:space="preserve">What regulatory approvals and/or international standards does your </w:t>
            </w:r>
            <w:r>
              <w:rPr>
                <w:rFonts w:ascii="Gill Sans MT" w:hAnsi="Gill Sans MT" w:cs="Calibri"/>
                <w:color w:val="000000"/>
              </w:rPr>
              <w:t xml:space="preserve">test </w:t>
            </w:r>
            <w:r w:rsidRPr="004A3040">
              <w:rPr>
                <w:rFonts w:ascii="Gill Sans MT" w:hAnsi="Gill Sans MT" w:cs="Calibri"/>
                <w:color w:val="000000"/>
              </w:rPr>
              <w:t>have?</w:t>
            </w:r>
          </w:p>
        </w:tc>
        <w:tc>
          <w:tcPr>
            <w:tcW w:w="5400" w:type="dxa"/>
            <w:hideMark/>
          </w:tcPr>
          <w:p w14:paraId="129DE615" w14:textId="77777777" w:rsidR="00193940" w:rsidRPr="00C32A45" w:rsidRDefault="00193940" w:rsidP="00193940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6B07D3" w:rsidRPr="00C32A45" w14:paraId="619C1651" w14:textId="77777777" w:rsidTr="00BA3910">
        <w:trPr>
          <w:trHeight w:val="340"/>
        </w:trPr>
        <w:tc>
          <w:tcPr>
            <w:tcW w:w="4490" w:type="dxa"/>
            <w:hideMark/>
          </w:tcPr>
          <w:p w14:paraId="14C4C900" w14:textId="77777777" w:rsidR="006B07D3" w:rsidRPr="00C32A45" w:rsidRDefault="006B07D3" w:rsidP="00BA3910">
            <w:pPr>
              <w:rPr>
                <w:rFonts w:ascii="Gill Sans MT" w:hAnsi="Gill Sans MT" w:cs="Calibri"/>
                <w:color w:val="000000"/>
              </w:rPr>
            </w:pPr>
            <w:r w:rsidRPr="00C32A45">
              <w:rPr>
                <w:rFonts w:ascii="Gill Sans MT" w:hAnsi="Gill Sans MT" w:cs="Calibri"/>
                <w:color w:val="000000"/>
              </w:rPr>
              <w:t>Manufacturer of Record</w:t>
            </w:r>
          </w:p>
        </w:tc>
        <w:tc>
          <w:tcPr>
            <w:tcW w:w="5400" w:type="dxa"/>
            <w:hideMark/>
          </w:tcPr>
          <w:p w14:paraId="5C5FC882" w14:textId="77777777" w:rsidR="006B07D3" w:rsidRPr="00C32A45" w:rsidRDefault="006B07D3" w:rsidP="00BA3910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DF5711" w:rsidRPr="00C32A45" w14:paraId="54670943" w14:textId="77777777" w:rsidTr="00217754">
        <w:trPr>
          <w:trHeight w:val="340"/>
        </w:trPr>
        <w:tc>
          <w:tcPr>
            <w:tcW w:w="4490" w:type="dxa"/>
            <w:vAlign w:val="bottom"/>
          </w:tcPr>
          <w:p w14:paraId="3C10FB44" w14:textId="3FEB3491" w:rsidR="00DF5711" w:rsidRPr="0054537C" w:rsidRDefault="00DF5711" w:rsidP="00DF5711">
            <w:pPr>
              <w:rPr>
                <w:rFonts w:ascii="Gill Sans MT" w:hAnsi="Gill Sans MT" w:cs="Calibri"/>
                <w:color w:val="000000"/>
              </w:rPr>
            </w:pPr>
            <w:r w:rsidRPr="00DF5711">
              <w:rPr>
                <w:rFonts w:ascii="Gill Sans MT" w:hAnsi="Gill Sans MT" w:cs="Calibri"/>
                <w:color w:val="000000"/>
              </w:rPr>
              <w:t>What is the dynamic range of your Sepsis Diagnostic Test?</w:t>
            </w:r>
          </w:p>
        </w:tc>
        <w:tc>
          <w:tcPr>
            <w:tcW w:w="5400" w:type="dxa"/>
          </w:tcPr>
          <w:p w14:paraId="7284315F" w14:textId="77777777" w:rsidR="00DF5711" w:rsidRPr="00C32A45" w:rsidRDefault="00DF5711" w:rsidP="00DF5711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DF5711" w:rsidRPr="00C32A45" w14:paraId="6C18ECD9" w14:textId="77777777" w:rsidTr="00217754">
        <w:trPr>
          <w:trHeight w:val="340"/>
        </w:trPr>
        <w:tc>
          <w:tcPr>
            <w:tcW w:w="4490" w:type="dxa"/>
            <w:vAlign w:val="bottom"/>
            <w:hideMark/>
          </w:tcPr>
          <w:p w14:paraId="0FDB4402" w14:textId="38901EF2" w:rsidR="00DF5711" w:rsidRPr="00C32A45" w:rsidRDefault="00DF5711" w:rsidP="00DF5711">
            <w:pPr>
              <w:rPr>
                <w:rFonts w:ascii="Gill Sans MT" w:hAnsi="Gill Sans MT" w:cs="Calibri"/>
                <w:color w:val="000000"/>
              </w:rPr>
            </w:pPr>
            <w:r w:rsidRPr="00DF5711">
              <w:rPr>
                <w:rFonts w:ascii="Gill Sans MT" w:hAnsi="Gill Sans MT" w:cs="Calibri"/>
                <w:color w:val="000000"/>
              </w:rPr>
              <w:t>What is the limit of detection for your Sepsis Diagnostic Test?</w:t>
            </w:r>
          </w:p>
        </w:tc>
        <w:tc>
          <w:tcPr>
            <w:tcW w:w="5400" w:type="dxa"/>
          </w:tcPr>
          <w:p w14:paraId="69CCAD15" w14:textId="77777777" w:rsidR="00DF5711" w:rsidRPr="00C32A45" w:rsidRDefault="00DF5711" w:rsidP="00DF5711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DF5711" w:rsidRPr="00C32A45" w14:paraId="67CA2CD6" w14:textId="77777777" w:rsidTr="00217754">
        <w:trPr>
          <w:trHeight w:val="340"/>
        </w:trPr>
        <w:tc>
          <w:tcPr>
            <w:tcW w:w="4490" w:type="dxa"/>
            <w:vAlign w:val="bottom"/>
            <w:hideMark/>
          </w:tcPr>
          <w:p w14:paraId="13432218" w14:textId="77EA714A" w:rsidR="00DF5711" w:rsidRPr="00C32A45" w:rsidRDefault="00DF5711" w:rsidP="00DF5711">
            <w:pPr>
              <w:rPr>
                <w:rFonts w:ascii="Gill Sans MT" w:hAnsi="Gill Sans MT" w:cs="Calibri"/>
                <w:color w:val="000000"/>
              </w:rPr>
            </w:pPr>
            <w:r w:rsidRPr="00DF5711">
              <w:rPr>
                <w:rFonts w:ascii="Gill Sans MT" w:hAnsi="Gill Sans MT" w:cs="Calibri"/>
                <w:color w:val="000000"/>
              </w:rPr>
              <w:t>What sample type and sample volume are required for your Sepsis Diagnostic Test?</w:t>
            </w:r>
          </w:p>
        </w:tc>
        <w:tc>
          <w:tcPr>
            <w:tcW w:w="5400" w:type="dxa"/>
          </w:tcPr>
          <w:p w14:paraId="117F9D82" w14:textId="77777777" w:rsidR="00DF5711" w:rsidRPr="00C32A45" w:rsidRDefault="00DF5711" w:rsidP="00DF5711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DF5711" w:rsidRPr="00C32A45" w14:paraId="53C784B7" w14:textId="77777777" w:rsidTr="00217754">
        <w:trPr>
          <w:trHeight w:val="340"/>
        </w:trPr>
        <w:tc>
          <w:tcPr>
            <w:tcW w:w="4490" w:type="dxa"/>
            <w:vAlign w:val="bottom"/>
            <w:hideMark/>
          </w:tcPr>
          <w:p w14:paraId="5226F8D0" w14:textId="123B8BD9" w:rsidR="00DF5711" w:rsidRPr="00C32A45" w:rsidRDefault="00DF5711" w:rsidP="00DF5711">
            <w:pPr>
              <w:rPr>
                <w:rFonts w:ascii="Gill Sans MT" w:hAnsi="Gill Sans MT" w:cs="Calibri"/>
                <w:color w:val="000000"/>
              </w:rPr>
            </w:pPr>
            <w:r w:rsidRPr="00DF5711">
              <w:rPr>
                <w:rFonts w:ascii="Gill Sans MT" w:hAnsi="Gill Sans MT" w:cs="Calibri"/>
                <w:color w:val="000000"/>
              </w:rPr>
              <w:t>Describe the steps required to run your Sepsis Diagnostic Test, from sample collection to results output.</w:t>
            </w:r>
          </w:p>
        </w:tc>
        <w:tc>
          <w:tcPr>
            <w:tcW w:w="5400" w:type="dxa"/>
            <w:hideMark/>
          </w:tcPr>
          <w:p w14:paraId="3C24330E" w14:textId="77777777" w:rsidR="00DF5711" w:rsidRPr="00C32A45" w:rsidRDefault="00DF5711" w:rsidP="00DF5711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DF5711" w:rsidRPr="00C32A45" w14:paraId="4597E26D" w14:textId="77777777" w:rsidTr="00217754">
        <w:trPr>
          <w:trHeight w:val="340"/>
        </w:trPr>
        <w:tc>
          <w:tcPr>
            <w:tcW w:w="4490" w:type="dxa"/>
            <w:vAlign w:val="bottom"/>
            <w:hideMark/>
          </w:tcPr>
          <w:p w14:paraId="283B3826" w14:textId="2D1B1907" w:rsidR="00DF5711" w:rsidRPr="00C32A45" w:rsidRDefault="00DF5711" w:rsidP="00DF5711">
            <w:pPr>
              <w:rPr>
                <w:rFonts w:ascii="Gill Sans MT" w:hAnsi="Gill Sans MT" w:cs="Calibri"/>
                <w:color w:val="000000"/>
              </w:rPr>
            </w:pPr>
            <w:r w:rsidRPr="00DF5711">
              <w:rPr>
                <w:rFonts w:ascii="Gill Sans MT" w:hAnsi="Gill Sans MT" w:cs="Calibri"/>
                <w:color w:val="000000"/>
              </w:rPr>
              <w:t>How much time does it take to run one Sepsis Diagnostic Test, from sample collection to result output?</w:t>
            </w:r>
          </w:p>
        </w:tc>
        <w:tc>
          <w:tcPr>
            <w:tcW w:w="5400" w:type="dxa"/>
            <w:hideMark/>
          </w:tcPr>
          <w:p w14:paraId="02E5D137" w14:textId="77777777" w:rsidR="00DF5711" w:rsidRPr="00C32A45" w:rsidRDefault="00DF5711" w:rsidP="00DF5711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DF5711" w:rsidRPr="00C32A45" w14:paraId="609E0F01" w14:textId="77777777" w:rsidTr="00217754">
        <w:trPr>
          <w:trHeight w:val="340"/>
        </w:trPr>
        <w:tc>
          <w:tcPr>
            <w:tcW w:w="4490" w:type="dxa"/>
            <w:vAlign w:val="bottom"/>
            <w:hideMark/>
          </w:tcPr>
          <w:p w14:paraId="6ED65952" w14:textId="0E8C985E" w:rsidR="00DF5711" w:rsidRPr="00C32A45" w:rsidRDefault="00DF5711" w:rsidP="00DF5711">
            <w:pPr>
              <w:rPr>
                <w:rFonts w:ascii="Gill Sans MT" w:hAnsi="Gill Sans MT" w:cs="Calibri"/>
                <w:color w:val="000000"/>
              </w:rPr>
            </w:pPr>
            <w:r w:rsidRPr="00DF5711">
              <w:rPr>
                <w:rFonts w:ascii="Gill Sans MT" w:hAnsi="Gill Sans MT" w:cs="Calibri"/>
                <w:color w:val="000000"/>
              </w:rPr>
              <w:t>What calibration is required for your Sepsis Diagnostic Test?</w:t>
            </w:r>
          </w:p>
        </w:tc>
        <w:tc>
          <w:tcPr>
            <w:tcW w:w="5400" w:type="dxa"/>
            <w:hideMark/>
          </w:tcPr>
          <w:p w14:paraId="302D9AF2" w14:textId="77777777" w:rsidR="00DF5711" w:rsidRPr="00C32A45" w:rsidRDefault="00DF5711" w:rsidP="00DF5711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DF5711" w:rsidRPr="00C32A45" w14:paraId="1CAA3058" w14:textId="77777777" w:rsidTr="00217754">
        <w:trPr>
          <w:trHeight w:val="340"/>
        </w:trPr>
        <w:tc>
          <w:tcPr>
            <w:tcW w:w="4490" w:type="dxa"/>
            <w:vAlign w:val="bottom"/>
            <w:hideMark/>
          </w:tcPr>
          <w:p w14:paraId="2AB27214" w14:textId="0FFA95A9" w:rsidR="00DF5711" w:rsidRPr="00C32A45" w:rsidRDefault="00DF5711" w:rsidP="00DF5711">
            <w:pPr>
              <w:rPr>
                <w:rFonts w:ascii="Gill Sans MT" w:hAnsi="Gill Sans MT" w:cs="Calibri"/>
                <w:color w:val="000000"/>
              </w:rPr>
            </w:pPr>
            <w:r w:rsidRPr="00DF5711">
              <w:rPr>
                <w:rFonts w:ascii="Gill Sans MT" w:hAnsi="Gill Sans MT" w:cs="Calibri"/>
                <w:color w:val="000000"/>
              </w:rPr>
              <w:t>Describe the electricity requirements, including voltage, and charging features of your Sepsis Diagnostic Test.</w:t>
            </w:r>
          </w:p>
        </w:tc>
        <w:tc>
          <w:tcPr>
            <w:tcW w:w="5400" w:type="dxa"/>
            <w:hideMark/>
          </w:tcPr>
          <w:p w14:paraId="1ACF4581" w14:textId="77777777" w:rsidR="00DF5711" w:rsidRPr="00C32A45" w:rsidRDefault="00DF5711" w:rsidP="00DF5711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DF5711" w:rsidRPr="00C32A45" w14:paraId="3484E08D" w14:textId="77777777" w:rsidTr="00217754">
        <w:trPr>
          <w:trHeight w:val="340"/>
        </w:trPr>
        <w:tc>
          <w:tcPr>
            <w:tcW w:w="4490" w:type="dxa"/>
            <w:vAlign w:val="bottom"/>
            <w:hideMark/>
          </w:tcPr>
          <w:p w14:paraId="480D6893" w14:textId="5426A1BC" w:rsidR="00DF5711" w:rsidRPr="001E1627" w:rsidRDefault="00DF5711" w:rsidP="00DF5711">
            <w:pPr>
              <w:rPr>
                <w:rFonts w:ascii="Gill Sans MT" w:hAnsi="Gill Sans MT" w:cs="Calibri"/>
                <w:color w:val="000000"/>
              </w:rPr>
            </w:pPr>
            <w:r w:rsidRPr="00DF5711">
              <w:rPr>
                <w:rFonts w:ascii="Gill Sans MT" w:hAnsi="Gill Sans MT" w:cs="Calibri"/>
                <w:color w:val="000000"/>
              </w:rPr>
              <w:t>What is the size and form factor of your Sepsis Diagnostic Test?</w:t>
            </w:r>
          </w:p>
        </w:tc>
        <w:tc>
          <w:tcPr>
            <w:tcW w:w="5400" w:type="dxa"/>
            <w:hideMark/>
          </w:tcPr>
          <w:p w14:paraId="4571A99E" w14:textId="77777777" w:rsidR="00DF5711" w:rsidRPr="00C32A45" w:rsidRDefault="00DF5711" w:rsidP="00DF5711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DF5711" w:rsidRPr="00DF5711" w14:paraId="451BA129" w14:textId="77777777" w:rsidTr="00217754">
        <w:trPr>
          <w:trHeight w:val="340"/>
        </w:trPr>
        <w:tc>
          <w:tcPr>
            <w:tcW w:w="4490" w:type="dxa"/>
            <w:vAlign w:val="bottom"/>
          </w:tcPr>
          <w:p w14:paraId="68A74601" w14:textId="4653A448" w:rsidR="00DF5711" w:rsidRPr="00271E87" w:rsidRDefault="00DF5711" w:rsidP="00DF5711">
            <w:pPr>
              <w:rPr>
                <w:rFonts w:ascii="Gill Sans MT" w:hAnsi="Gill Sans MT" w:cs="Calibri"/>
                <w:color w:val="000000"/>
              </w:rPr>
            </w:pPr>
            <w:r w:rsidRPr="00DF5711">
              <w:rPr>
                <w:rFonts w:ascii="Gill Sans MT" w:hAnsi="Gill Sans MT" w:cs="Calibri"/>
                <w:color w:val="000000"/>
              </w:rPr>
              <w:t>What are the shelf life, stability, and storage requirements for your Sepsis Diagnostic Test?</w:t>
            </w:r>
          </w:p>
        </w:tc>
        <w:tc>
          <w:tcPr>
            <w:tcW w:w="5400" w:type="dxa"/>
          </w:tcPr>
          <w:p w14:paraId="74358AD2" w14:textId="77777777" w:rsidR="00DF5711" w:rsidRDefault="00DF5711" w:rsidP="00DF5711">
            <w:pPr>
              <w:rPr>
                <w:rFonts w:ascii="Gill Sans MT" w:hAnsi="Gill Sans MT" w:cs="Calibri"/>
                <w:color w:val="000000"/>
              </w:rPr>
            </w:pPr>
          </w:p>
        </w:tc>
      </w:tr>
      <w:tr w:rsidR="00DF5711" w:rsidRPr="00DF5711" w14:paraId="23CB921C" w14:textId="77777777" w:rsidTr="00217754">
        <w:trPr>
          <w:trHeight w:val="340"/>
        </w:trPr>
        <w:tc>
          <w:tcPr>
            <w:tcW w:w="4490" w:type="dxa"/>
            <w:vAlign w:val="bottom"/>
          </w:tcPr>
          <w:p w14:paraId="500279EF" w14:textId="4B16A826" w:rsidR="00DF5711" w:rsidRPr="00271E87" w:rsidRDefault="00DF5711" w:rsidP="00DF5711">
            <w:pPr>
              <w:rPr>
                <w:rFonts w:ascii="Gill Sans MT" w:hAnsi="Gill Sans MT" w:cs="Calibri"/>
                <w:color w:val="000000"/>
              </w:rPr>
            </w:pPr>
            <w:r w:rsidRPr="00DF5711">
              <w:rPr>
                <w:rFonts w:ascii="Gill Sans MT" w:hAnsi="Gill Sans MT" w:cs="Calibri"/>
                <w:color w:val="000000"/>
              </w:rPr>
              <w:t>What is the ex-works price of your Sepsis Diagnostic Test device?</w:t>
            </w:r>
          </w:p>
        </w:tc>
        <w:tc>
          <w:tcPr>
            <w:tcW w:w="5400" w:type="dxa"/>
          </w:tcPr>
          <w:p w14:paraId="0A0CB013" w14:textId="77777777" w:rsidR="00DF5711" w:rsidRDefault="00DF5711" w:rsidP="00DF5711">
            <w:pPr>
              <w:rPr>
                <w:rFonts w:ascii="Gill Sans MT" w:hAnsi="Gill Sans MT" w:cs="Calibri"/>
                <w:color w:val="000000"/>
              </w:rPr>
            </w:pPr>
          </w:p>
        </w:tc>
      </w:tr>
      <w:tr w:rsidR="00DF5711" w:rsidRPr="00DF5711" w14:paraId="4EB84C4C" w14:textId="77777777" w:rsidTr="00217754">
        <w:trPr>
          <w:trHeight w:val="340"/>
        </w:trPr>
        <w:tc>
          <w:tcPr>
            <w:tcW w:w="4490" w:type="dxa"/>
            <w:vAlign w:val="bottom"/>
          </w:tcPr>
          <w:p w14:paraId="53B10168" w14:textId="3ACE562A" w:rsidR="00DF5711" w:rsidRPr="00271E87" w:rsidRDefault="00DF5711" w:rsidP="00DF5711">
            <w:pPr>
              <w:rPr>
                <w:rFonts w:ascii="Gill Sans MT" w:hAnsi="Gill Sans MT" w:cs="Calibri"/>
                <w:color w:val="000000"/>
              </w:rPr>
            </w:pPr>
            <w:r w:rsidRPr="00DF5711">
              <w:rPr>
                <w:rFonts w:ascii="Gill Sans MT" w:hAnsi="Gill Sans MT" w:cs="Calibri"/>
                <w:color w:val="000000"/>
              </w:rPr>
              <w:t>What is the ex-works price of your Sepsis Diagnostic Test consumables per test?</w:t>
            </w:r>
          </w:p>
        </w:tc>
        <w:tc>
          <w:tcPr>
            <w:tcW w:w="5400" w:type="dxa"/>
          </w:tcPr>
          <w:p w14:paraId="488FC653" w14:textId="77777777" w:rsidR="00DF5711" w:rsidRDefault="00DF5711" w:rsidP="00DF5711">
            <w:pPr>
              <w:rPr>
                <w:rFonts w:ascii="Gill Sans MT" w:hAnsi="Gill Sans MT" w:cs="Calibri"/>
                <w:color w:val="000000"/>
              </w:rPr>
            </w:pPr>
          </w:p>
        </w:tc>
      </w:tr>
    </w:tbl>
    <w:p w14:paraId="60414E18" w14:textId="77777777" w:rsidR="004F7E4D" w:rsidRPr="00DF5711" w:rsidRDefault="004F7E4D" w:rsidP="00DF5711">
      <w:pPr>
        <w:rPr>
          <w:rFonts w:ascii="Gill Sans MT" w:hAnsi="Gill Sans MT" w:cs="Calibri"/>
          <w:color w:val="000000"/>
        </w:rPr>
      </w:pPr>
    </w:p>
    <w:p w14:paraId="68510303" w14:textId="77777777" w:rsidR="00BA3910" w:rsidRPr="00BA3910" w:rsidRDefault="00BA3910" w:rsidP="00BA3910">
      <w:pPr>
        <w:pStyle w:val="NoSpacing"/>
        <w:rPr>
          <w:sz w:val="24"/>
          <w:szCs w:val="24"/>
          <w:u w:val="single"/>
        </w:rPr>
      </w:pPr>
      <w:r w:rsidRPr="00BA3910">
        <w:rPr>
          <w:sz w:val="24"/>
          <w:szCs w:val="24"/>
          <w:u w:val="single"/>
        </w:rPr>
        <w:lastRenderedPageBreak/>
        <w:t>Contact Information: Sales Support Name</w:t>
      </w:r>
    </w:p>
    <w:p w14:paraId="06ED819B" w14:textId="77777777" w:rsidR="00BA3910" w:rsidRPr="00BA3910" w:rsidRDefault="00BA3910" w:rsidP="00BA3910">
      <w:pPr>
        <w:pStyle w:val="NoSpacing"/>
        <w:rPr>
          <w:sz w:val="24"/>
          <w:szCs w:val="24"/>
        </w:rPr>
      </w:pPr>
      <w:r w:rsidRPr="00BA3910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0E182F8C" wp14:editId="50E4CC20">
                <wp:extent cx="329184" cy="329184"/>
                <wp:effectExtent l="0" t="0" r="13970" b="13970"/>
                <wp:docPr id="385" name="Group 43" descr="Email ico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29184" cy="329184"/>
                          <a:chOff x="0" y="0"/>
                          <a:chExt cx="208" cy="208"/>
                        </a:xfrm>
                      </wpg:grpSpPr>
                      <wps:wsp>
                        <wps:cNvPr id="512" name="Freeform 512"/>
                        <wps:cNvSpPr>
                          <a:spLocks noEditPoints="1"/>
                        </wps:cNvSpPr>
                        <wps:spPr bwMode="auto">
                          <a:xfrm>
                            <a:off x="39" y="55"/>
                            <a:ext cx="130" cy="97"/>
                          </a:xfrm>
                          <a:custGeom>
                            <a:avLst/>
                            <a:gdLst>
                              <a:gd name="T0" fmla="*/ 56 w 2082"/>
                              <a:gd name="T1" fmla="*/ 1237 h 1560"/>
                              <a:gd name="T2" fmla="*/ 67 w 2082"/>
                              <a:gd name="T3" fmla="*/ 1315 h 1560"/>
                              <a:gd name="T4" fmla="*/ 99 w 2082"/>
                              <a:gd name="T5" fmla="*/ 1383 h 1560"/>
                              <a:gd name="T6" fmla="*/ 147 w 2082"/>
                              <a:gd name="T7" fmla="*/ 1438 h 1560"/>
                              <a:gd name="T8" fmla="*/ 210 w 2082"/>
                              <a:gd name="T9" fmla="*/ 1479 h 1560"/>
                              <a:gd name="T10" fmla="*/ 282 w 2082"/>
                              <a:gd name="T11" fmla="*/ 1501 h 1560"/>
                              <a:gd name="T12" fmla="*/ 1760 w 2082"/>
                              <a:gd name="T13" fmla="*/ 1503 h 1560"/>
                              <a:gd name="T14" fmla="*/ 1837 w 2082"/>
                              <a:gd name="T15" fmla="*/ 1493 h 1560"/>
                              <a:gd name="T16" fmla="*/ 1905 w 2082"/>
                              <a:gd name="T17" fmla="*/ 1461 h 1560"/>
                              <a:gd name="T18" fmla="*/ 1961 w 2082"/>
                              <a:gd name="T19" fmla="*/ 1412 h 1560"/>
                              <a:gd name="T20" fmla="*/ 2002 w 2082"/>
                              <a:gd name="T21" fmla="*/ 1350 h 1560"/>
                              <a:gd name="T22" fmla="*/ 2023 w 2082"/>
                              <a:gd name="T23" fmla="*/ 1277 h 1560"/>
                              <a:gd name="T24" fmla="*/ 2026 w 2082"/>
                              <a:gd name="T25" fmla="*/ 482 h 1560"/>
                              <a:gd name="T26" fmla="*/ 1034 w 2082"/>
                              <a:gd name="T27" fmla="*/ 1013 h 1560"/>
                              <a:gd name="T28" fmla="*/ 322 w 2082"/>
                              <a:gd name="T29" fmla="*/ 56 h 1560"/>
                              <a:gd name="T30" fmla="*/ 244 w 2082"/>
                              <a:gd name="T31" fmla="*/ 68 h 1560"/>
                              <a:gd name="T32" fmla="*/ 176 w 2082"/>
                              <a:gd name="T33" fmla="*/ 100 h 1560"/>
                              <a:gd name="T34" fmla="*/ 121 w 2082"/>
                              <a:gd name="T35" fmla="*/ 149 h 1560"/>
                              <a:gd name="T36" fmla="*/ 81 w 2082"/>
                              <a:gd name="T37" fmla="*/ 211 h 1560"/>
                              <a:gd name="T38" fmla="*/ 59 w 2082"/>
                              <a:gd name="T39" fmla="*/ 283 h 1560"/>
                              <a:gd name="T40" fmla="*/ 56 w 2082"/>
                              <a:gd name="T41" fmla="*/ 449 h 1560"/>
                              <a:gd name="T42" fmla="*/ 2026 w 2082"/>
                              <a:gd name="T43" fmla="*/ 449 h 1560"/>
                              <a:gd name="T44" fmla="*/ 2023 w 2082"/>
                              <a:gd name="T45" fmla="*/ 283 h 1560"/>
                              <a:gd name="T46" fmla="*/ 2002 w 2082"/>
                              <a:gd name="T47" fmla="*/ 211 h 1560"/>
                              <a:gd name="T48" fmla="*/ 1961 w 2082"/>
                              <a:gd name="T49" fmla="*/ 149 h 1560"/>
                              <a:gd name="T50" fmla="*/ 1905 w 2082"/>
                              <a:gd name="T51" fmla="*/ 100 h 1560"/>
                              <a:gd name="T52" fmla="*/ 1837 w 2082"/>
                              <a:gd name="T53" fmla="*/ 68 h 1560"/>
                              <a:gd name="T54" fmla="*/ 1760 w 2082"/>
                              <a:gd name="T55" fmla="*/ 56 h 1560"/>
                              <a:gd name="T56" fmla="*/ 322 w 2082"/>
                              <a:gd name="T57" fmla="*/ 0 h 1560"/>
                              <a:gd name="T58" fmla="*/ 1803 w 2082"/>
                              <a:gd name="T59" fmla="*/ 4 h 1560"/>
                              <a:gd name="T60" fmla="*/ 1883 w 2082"/>
                              <a:gd name="T61" fmla="*/ 26 h 1560"/>
                              <a:gd name="T62" fmla="*/ 1957 w 2082"/>
                              <a:gd name="T63" fmla="*/ 68 h 1560"/>
                              <a:gd name="T64" fmla="*/ 2016 w 2082"/>
                              <a:gd name="T65" fmla="*/ 127 h 1560"/>
                              <a:gd name="T66" fmla="*/ 2058 w 2082"/>
                              <a:gd name="T67" fmla="*/ 199 h 1560"/>
                              <a:gd name="T68" fmla="*/ 2079 w 2082"/>
                              <a:gd name="T69" fmla="*/ 280 h 1560"/>
                              <a:gd name="T70" fmla="*/ 2082 w 2082"/>
                              <a:gd name="T71" fmla="*/ 1237 h 1560"/>
                              <a:gd name="T72" fmla="*/ 2074 w 2082"/>
                              <a:gd name="T73" fmla="*/ 1310 h 1560"/>
                              <a:gd name="T74" fmla="*/ 2051 w 2082"/>
                              <a:gd name="T75" fmla="*/ 1378 h 1560"/>
                              <a:gd name="T76" fmla="*/ 2012 w 2082"/>
                              <a:gd name="T77" fmla="*/ 1438 h 1560"/>
                              <a:gd name="T78" fmla="*/ 1961 w 2082"/>
                              <a:gd name="T79" fmla="*/ 1490 h 1560"/>
                              <a:gd name="T80" fmla="*/ 1900 w 2082"/>
                              <a:gd name="T81" fmla="*/ 1528 h 1560"/>
                              <a:gd name="T82" fmla="*/ 1832 w 2082"/>
                              <a:gd name="T83" fmla="*/ 1551 h 1560"/>
                              <a:gd name="T84" fmla="*/ 1760 w 2082"/>
                              <a:gd name="T85" fmla="*/ 1560 h 1560"/>
                              <a:gd name="T86" fmla="*/ 278 w 2082"/>
                              <a:gd name="T87" fmla="*/ 1557 h 1560"/>
                              <a:gd name="T88" fmla="*/ 195 w 2082"/>
                              <a:gd name="T89" fmla="*/ 1535 h 1560"/>
                              <a:gd name="T90" fmla="*/ 124 w 2082"/>
                              <a:gd name="T91" fmla="*/ 1493 h 1560"/>
                              <a:gd name="T92" fmla="*/ 66 w 2082"/>
                              <a:gd name="T93" fmla="*/ 1434 h 1560"/>
                              <a:gd name="T94" fmla="*/ 24 w 2082"/>
                              <a:gd name="T95" fmla="*/ 1363 h 1560"/>
                              <a:gd name="T96" fmla="*/ 2 w 2082"/>
                              <a:gd name="T97" fmla="*/ 1281 h 1560"/>
                              <a:gd name="T98" fmla="*/ 0 w 2082"/>
                              <a:gd name="T99" fmla="*/ 322 h 1560"/>
                              <a:gd name="T100" fmla="*/ 11 w 2082"/>
                              <a:gd name="T101" fmla="*/ 237 h 1560"/>
                              <a:gd name="T102" fmla="*/ 43 w 2082"/>
                              <a:gd name="T103" fmla="*/ 160 h 1560"/>
                              <a:gd name="T104" fmla="*/ 94 w 2082"/>
                              <a:gd name="T105" fmla="*/ 95 h 1560"/>
                              <a:gd name="T106" fmla="*/ 159 w 2082"/>
                              <a:gd name="T107" fmla="*/ 44 h 1560"/>
                              <a:gd name="T108" fmla="*/ 236 w 2082"/>
                              <a:gd name="T109" fmla="*/ 12 h 1560"/>
                              <a:gd name="T110" fmla="*/ 322 w 2082"/>
                              <a:gd name="T111" fmla="*/ 0 h 1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082" h="1560">
                                <a:moveTo>
                                  <a:pt x="56" y="482"/>
                                </a:moveTo>
                                <a:lnTo>
                                  <a:pt x="56" y="1237"/>
                                </a:lnTo>
                                <a:lnTo>
                                  <a:pt x="59" y="1277"/>
                                </a:lnTo>
                                <a:lnTo>
                                  <a:pt x="67" y="1315"/>
                                </a:lnTo>
                                <a:lnTo>
                                  <a:pt x="81" y="1350"/>
                                </a:lnTo>
                                <a:lnTo>
                                  <a:pt x="99" y="1383"/>
                                </a:lnTo>
                                <a:lnTo>
                                  <a:pt x="121" y="1412"/>
                                </a:lnTo>
                                <a:lnTo>
                                  <a:pt x="147" y="1438"/>
                                </a:lnTo>
                                <a:lnTo>
                                  <a:pt x="176" y="1461"/>
                                </a:lnTo>
                                <a:lnTo>
                                  <a:pt x="210" y="1479"/>
                                </a:lnTo>
                                <a:lnTo>
                                  <a:pt x="244" y="1493"/>
                                </a:lnTo>
                                <a:lnTo>
                                  <a:pt x="282" y="1501"/>
                                </a:lnTo>
                                <a:lnTo>
                                  <a:pt x="322" y="1503"/>
                                </a:lnTo>
                                <a:lnTo>
                                  <a:pt x="1760" y="1503"/>
                                </a:lnTo>
                                <a:lnTo>
                                  <a:pt x="1800" y="1501"/>
                                </a:lnTo>
                                <a:lnTo>
                                  <a:pt x="1837" y="1493"/>
                                </a:lnTo>
                                <a:lnTo>
                                  <a:pt x="1873" y="1479"/>
                                </a:lnTo>
                                <a:lnTo>
                                  <a:pt x="1905" y="1461"/>
                                </a:lnTo>
                                <a:lnTo>
                                  <a:pt x="1935" y="1438"/>
                                </a:lnTo>
                                <a:lnTo>
                                  <a:pt x="1961" y="1412"/>
                                </a:lnTo>
                                <a:lnTo>
                                  <a:pt x="1984" y="1383"/>
                                </a:lnTo>
                                <a:lnTo>
                                  <a:pt x="2002" y="1350"/>
                                </a:lnTo>
                                <a:lnTo>
                                  <a:pt x="2015" y="1315"/>
                                </a:lnTo>
                                <a:lnTo>
                                  <a:pt x="2023" y="1277"/>
                                </a:lnTo>
                                <a:lnTo>
                                  <a:pt x="2026" y="1237"/>
                                </a:lnTo>
                                <a:lnTo>
                                  <a:pt x="2026" y="482"/>
                                </a:lnTo>
                                <a:lnTo>
                                  <a:pt x="1049" y="1013"/>
                                </a:lnTo>
                                <a:lnTo>
                                  <a:pt x="1034" y="1013"/>
                                </a:lnTo>
                                <a:lnTo>
                                  <a:pt x="56" y="482"/>
                                </a:lnTo>
                                <a:close/>
                                <a:moveTo>
                                  <a:pt x="322" y="56"/>
                                </a:moveTo>
                                <a:lnTo>
                                  <a:pt x="282" y="59"/>
                                </a:lnTo>
                                <a:lnTo>
                                  <a:pt x="244" y="68"/>
                                </a:lnTo>
                                <a:lnTo>
                                  <a:pt x="210" y="81"/>
                                </a:lnTo>
                                <a:lnTo>
                                  <a:pt x="176" y="100"/>
                                </a:lnTo>
                                <a:lnTo>
                                  <a:pt x="147" y="122"/>
                                </a:lnTo>
                                <a:lnTo>
                                  <a:pt x="121" y="149"/>
                                </a:lnTo>
                                <a:lnTo>
                                  <a:pt x="99" y="179"/>
                                </a:lnTo>
                                <a:lnTo>
                                  <a:pt x="81" y="211"/>
                                </a:lnTo>
                                <a:lnTo>
                                  <a:pt x="67" y="247"/>
                                </a:lnTo>
                                <a:lnTo>
                                  <a:pt x="59" y="283"/>
                                </a:lnTo>
                                <a:lnTo>
                                  <a:pt x="56" y="322"/>
                                </a:lnTo>
                                <a:lnTo>
                                  <a:pt x="56" y="449"/>
                                </a:lnTo>
                                <a:lnTo>
                                  <a:pt x="1039" y="984"/>
                                </a:lnTo>
                                <a:lnTo>
                                  <a:pt x="2026" y="449"/>
                                </a:lnTo>
                                <a:lnTo>
                                  <a:pt x="2026" y="322"/>
                                </a:lnTo>
                                <a:lnTo>
                                  <a:pt x="2023" y="283"/>
                                </a:lnTo>
                                <a:lnTo>
                                  <a:pt x="2015" y="247"/>
                                </a:lnTo>
                                <a:lnTo>
                                  <a:pt x="2002" y="211"/>
                                </a:lnTo>
                                <a:lnTo>
                                  <a:pt x="1984" y="179"/>
                                </a:lnTo>
                                <a:lnTo>
                                  <a:pt x="1961" y="149"/>
                                </a:lnTo>
                                <a:lnTo>
                                  <a:pt x="1935" y="122"/>
                                </a:lnTo>
                                <a:lnTo>
                                  <a:pt x="1905" y="100"/>
                                </a:lnTo>
                                <a:lnTo>
                                  <a:pt x="1873" y="81"/>
                                </a:lnTo>
                                <a:lnTo>
                                  <a:pt x="1837" y="68"/>
                                </a:lnTo>
                                <a:lnTo>
                                  <a:pt x="1800" y="59"/>
                                </a:lnTo>
                                <a:lnTo>
                                  <a:pt x="1760" y="56"/>
                                </a:lnTo>
                                <a:lnTo>
                                  <a:pt x="322" y="56"/>
                                </a:lnTo>
                                <a:close/>
                                <a:moveTo>
                                  <a:pt x="322" y="0"/>
                                </a:moveTo>
                                <a:lnTo>
                                  <a:pt x="1760" y="0"/>
                                </a:lnTo>
                                <a:lnTo>
                                  <a:pt x="1803" y="4"/>
                                </a:lnTo>
                                <a:lnTo>
                                  <a:pt x="1844" y="12"/>
                                </a:lnTo>
                                <a:lnTo>
                                  <a:pt x="1883" y="26"/>
                                </a:lnTo>
                                <a:lnTo>
                                  <a:pt x="1921" y="44"/>
                                </a:lnTo>
                                <a:lnTo>
                                  <a:pt x="1957" y="68"/>
                                </a:lnTo>
                                <a:lnTo>
                                  <a:pt x="1988" y="95"/>
                                </a:lnTo>
                                <a:lnTo>
                                  <a:pt x="2016" y="127"/>
                                </a:lnTo>
                                <a:lnTo>
                                  <a:pt x="2039" y="163"/>
                                </a:lnTo>
                                <a:lnTo>
                                  <a:pt x="2058" y="199"/>
                                </a:lnTo>
                                <a:lnTo>
                                  <a:pt x="2072" y="239"/>
                                </a:lnTo>
                                <a:lnTo>
                                  <a:pt x="2079" y="280"/>
                                </a:lnTo>
                                <a:lnTo>
                                  <a:pt x="2082" y="322"/>
                                </a:lnTo>
                                <a:lnTo>
                                  <a:pt x="2082" y="1237"/>
                                </a:lnTo>
                                <a:lnTo>
                                  <a:pt x="2080" y="1274"/>
                                </a:lnTo>
                                <a:lnTo>
                                  <a:pt x="2074" y="1310"/>
                                </a:lnTo>
                                <a:lnTo>
                                  <a:pt x="2065" y="1344"/>
                                </a:lnTo>
                                <a:lnTo>
                                  <a:pt x="2051" y="1378"/>
                                </a:lnTo>
                                <a:lnTo>
                                  <a:pt x="2033" y="1409"/>
                                </a:lnTo>
                                <a:lnTo>
                                  <a:pt x="2012" y="1438"/>
                                </a:lnTo>
                                <a:lnTo>
                                  <a:pt x="1988" y="1466"/>
                                </a:lnTo>
                                <a:lnTo>
                                  <a:pt x="1961" y="1490"/>
                                </a:lnTo>
                                <a:lnTo>
                                  <a:pt x="1932" y="1511"/>
                                </a:lnTo>
                                <a:lnTo>
                                  <a:pt x="1900" y="1528"/>
                                </a:lnTo>
                                <a:lnTo>
                                  <a:pt x="1867" y="1542"/>
                                </a:lnTo>
                                <a:lnTo>
                                  <a:pt x="1832" y="1551"/>
                                </a:lnTo>
                                <a:lnTo>
                                  <a:pt x="1796" y="1558"/>
                                </a:lnTo>
                                <a:lnTo>
                                  <a:pt x="1760" y="1560"/>
                                </a:lnTo>
                                <a:lnTo>
                                  <a:pt x="322" y="1560"/>
                                </a:lnTo>
                                <a:lnTo>
                                  <a:pt x="278" y="1557"/>
                                </a:lnTo>
                                <a:lnTo>
                                  <a:pt x="236" y="1548"/>
                                </a:lnTo>
                                <a:lnTo>
                                  <a:pt x="195" y="1535"/>
                                </a:lnTo>
                                <a:lnTo>
                                  <a:pt x="159" y="1516"/>
                                </a:lnTo>
                                <a:lnTo>
                                  <a:pt x="124" y="1493"/>
                                </a:lnTo>
                                <a:lnTo>
                                  <a:pt x="94" y="1466"/>
                                </a:lnTo>
                                <a:lnTo>
                                  <a:pt x="66" y="1434"/>
                                </a:lnTo>
                                <a:lnTo>
                                  <a:pt x="43" y="1400"/>
                                </a:lnTo>
                                <a:lnTo>
                                  <a:pt x="24" y="1363"/>
                                </a:lnTo>
                                <a:lnTo>
                                  <a:pt x="11" y="1323"/>
                                </a:lnTo>
                                <a:lnTo>
                                  <a:pt x="2" y="1281"/>
                                </a:lnTo>
                                <a:lnTo>
                                  <a:pt x="0" y="1237"/>
                                </a:lnTo>
                                <a:lnTo>
                                  <a:pt x="0" y="322"/>
                                </a:lnTo>
                                <a:lnTo>
                                  <a:pt x="2" y="279"/>
                                </a:lnTo>
                                <a:lnTo>
                                  <a:pt x="11" y="237"/>
                                </a:lnTo>
                                <a:lnTo>
                                  <a:pt x="24" y="197"/>
                                </a:lnTo>
                                <a:lnTo>
                                  <a:pt x="43" y="160"/>
                                </a:lnTo>
                                <a:lnTo>
                                  <a:pt x="66" y="126"/>
                                </a:lnTo>
                                <a:lnTo>
                                  <a:pt x="94" y="95"/>
                                </a:lnTo>
                                <a:lnTo>
                                  <a:pt x="124" y="68"/>
                                </a:lnTo>
                                <a:lnTo>
                                  <a:pt x="159" y="44"/>
                                </a:lnTo>
                                <a:lnTo>
                                  <a:pt x="195" y="26"/>
                                </a:lnTo>
                                <a:lnTo>
                                  <a:pt x="236" y="12"/>
                                </a:lnTo>
                                <a:lnTo>
                                  <a:pt x="278" y="4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3" name="Freeform 513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208" cy="208"/>
                          </a:xfrm>
                          <a:custGeom>
                            <a:avLst/>
                            <a:gdLst>
                              <a:gd name="T0" fmla="*/ 1362 w 3324"/>
                              <a:gd name="T1" fmla="*/ 80 h 3324"/>
                              <a:gd name="T2" fmla="*/ 991 w 3324"/>
                              <a:gd name="T3" fmla="*/ 199 h 3324"/>
                              <a:gd name="T4" fmla="*/ 666 w 3324"/>
                              <a:gd name="T5" fmla="*/ 398 h 3324"/>
                              <a:gd name="T6" fmla="*/ 397 w 3324"/>
                              <a:gd name="T7" fmla="*/ 666 h 3324"/>
                              <a:gd name="T8" fmla="*/ 198 w 3324"/>
                              <a:gd name="T9" fmla="*/ 991 h 3324"/>
                              <a:gd name="T10" fmla="*/ 80 w 3324"/>
                              <a:gd name="T11" fmla="*/ 1362 h 3324"/>
                              <a:gd name="T12" fmla="*/ 56 w 3324"/>
                              <a:gd name="T13" fmla="*/ 1764 h 3324"/>
                              <a:gd name="T14" fmla="*/ 128 w 3324"/>
                              <a:gd name="T15" fmla="*/ 2152 h 3324"/>
                              <a:gd name="T16" fmla="*/ 288 w 3324"/>
                              <a:gd name="T17" fmla="*/ 2502 h 3324"/>
                              <a:gd name="T18" fmla="*/ 524 w 3324"/>
                              <a:gd name="T19" fmla="*/ 2800 h 3324"/>
                              <a:gd name="T20" fmla="*/ 822 w 3324"/>
                              <a:gd name="T21" fmla="*/ 3036 h 3324"/>
                              <a:gd name="T22" fmla="*/ 1172 w 3324"/>
                              <a:gd name="T23" fmla="*/ 3196 h 3324"/>
                              <a:gd name="T24" fmla="*/ 1560 w 3324"/>
                              <a:gd name="T25" fmla="*/ 3268 h 3324"/>
                              <a:gd name="T26" fmla="*/ 1962 w 3324"/>
                              <a:gd name="T27" fmla="*/ 3244 h 3324"/>
                              <a:gd name="T28" fmla="*/ 2333 w 3324"/>
                              <a:gd name="T29" fmla="*/ 3126 h 3324"/>
                              <a:gd name="T30" fmla="*/ 2658 w 3324"/>
                              <a:gd name="T31" fmla="*/ 2927 h 3324"/>
                              <a:gd name="T32" fmla="*/ 2926 w 3324"/>
                              <a:gd name="T33" fmla="*/ 2658 h 3324"/>
                              <a:gd name="T34" fmla="*/ 3125 w 3324"/>
                              <a:gd name="T35" fmla="*/ 2333 h 3324"/>
                              <a:gd name="T36" fmla="*/ 3244 w 3324"/>
                              <a:gd name="T37" fmla="*/ 1962 h 3324"/>
                              <a:gd name="T38" fmla="*/ 3269 w 3324"/>
                              <a:gd name="T39" fmla="*/ 1560 h 3324"/>
                              <a:gd name="T40" fmla="*/ 3196 w 3324"/>
                              <a:gd name="T41" fmla="*/ 1172 h 3324"/>
                              <a:gd name="T42" fmla="*/ 3035 w 3324"/>
                              <a:gd name="T43" fmla="*/ 822 h 3324"/>
                              <a:gd name="T44" fmla="*/ 2801 w 3324"/>
                              <a:gd name="T45" fmla="*/ 523 h 3324"/>
                              <a:gd name="T46" fmla="*/ 2502 w 3324"/>
                              <a:gd name="T47" fmla="*/ 289 h 3324"/>
                              <a:gd name="T48" fmla="*/ 2152 w 3324"/>
                              <a:gd name="T49" fmla="*/ 128 h 3324"/>
                              <a:gd name="T50" fmla="*/ 1764 w 3324"/>
                              <a:gd name="T51" fmla="*/ 55 h 3324"/>
                              <a:gd name="T52" fmla="*/ 1871 w 3324"/>
                              <a:gd name="T53" fmla="*/ 12 h 3324"/>
                              <a:gd name="T54" fmla="*/ 2262 w 3324"/>
                              <a:gd name="T55" fmla="*/ 112 h 3324"/>
                              <a:gd name="T56" fmla="*/ 2611 w 3324"/>
                              <a:gd name="T57" fmla="*/ 297 h 3324"/>
                              <a:gd name="T58" fmla="*/ 2904 w 3324"/>
                              <a:gd name="T59" fmla="*/ 558 h 3324"/>
                              <a:gd name="T60" fmla="*/ 3130 w 3324"/>
                              <a:gd name="T61" fmla="*/ 880 h 3324"/>
                              <a:gd name="T62" fmla="*/ 3273 w 3324"/>
                              <a:gd name="T63" fmla="*/ 1252 h 3324"/>
                              <a:gd name="T64" fmla="*/ 3324 w 3324"/>
                              <a:gd name="T65" fmla="*/ 1662 h 3324"/>
                              <a:gd name="T66" fmla="*/ 3273 w 3324"/>
                              <a:gd name="T67" fmla="*/ 2071 h 3324"/>
                              <a:gd name="T68" fmla="*/ 3130 w 3324"/>
                              <a:gd name="T69" fmla="*/ 2443 h 3324"/>
                              <a:gd name="T70" fmla="*/ 2904 w 3324"/>
                              <a:gd name="T71" fmla="*/ 2765 h 3324"/>
                              <a:gd name="T72" fmla="*/ 2611 w 3324"/>
                              <a:gd name="T73" fmla="*/ 3026 h 3324"/>
                              <a:gd name="T74" fmla="*/ 2262 w 3324"/>
                              <a:gd name="T75" fmla="*/ 3213 h 3324"/>
                              <a:gd name="T76" fmla="*/ 1871 w 3324"/>
                              <a:gd name="T77" fmla="*/ 3311 h 3324"/>
                              <a:gd name="T78" fmla="*/ 1454 w 3324"/>
                              <a:gd name="T79" fmla="*/ 3311 h 3324"/>
                              <a:gd name="T80" fmla="*/ 1061 w 3324"/>
                              <a:gd name="T81" fmla="*/ 3213 h 3324"/>
                              <a:gd name="T82" fmla="*/ 712 w 3324"/>
                              <a:gd name="T83" fmla="*/ 3026 h 3324"/>
                              <a:gd name="T84" fmla="*/ 419 w 3324"/>
                              <a:gd name="T85" fmla="*/ 2765 h 3324"/>
                              <a:gd name="T86" fmla="*/ 194 w 3324"/>
                              <a:gd name="T87" fmla="*/ 2443 h 3324"/>
                              <a:gd name="T88" fmla="*/ 51 w 3324"/>
                              <a:gd name="T89" fmla="*/ 2071 h 3324"/>
                              <a:gd name="T90" fmla="*/ 0 w 3324"/>
                              <a:gd name="T91" fmla="*/ 1662 h 3324"/>
                              <a:gd name="T92" fmla="*/ 51 w 3324"/>
                              <a:gd name="T93" fmla="*/ 1252 h 3324"/>
                              <a:gd name="T94" fmla="*/ 194 w 3324"/>
                              <a:gd name="T95" fmla="*/ 880 h 3324"/>
                              <a:gd name="T96" fmla="*/ 419 w 3324"/>
                              <a:gd name="T97" fmla="*/ 558 h 3324"/>
                              <a:gd name="T98" fmla="*/ 712 w 3324"/>
                              <a:gd name="T99" fmla="*/ 297 h 3324"/>
                              <a:gd name="T100" fmla="*/ 1061 w 3324"/>
                              <a:gd name="T101" fmla="*/ 112 h 3324"/>
                              <a:gd name="T102" fmla="*/ 1454 w 3324"/>
                              <a:gd name="T103" fmla="*/ 12 h 3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324" h="3324">
                                <a:moveTo>
                                  <a:pt x="1662" y="52"/>
                                </a:moveTo>
                                <a:lnTo>
                                  <a:pt x="1560" y="55"/>
                                </a:lnTo>
                                <a:lnTo>
                                  <a:pt x="1460" y="65"/>
                                </a:lnTo>
                                <a:lnTo>
                                  <a:pt x="1362" y="80"/>
                                </a:lnTo>
                                <a:lnTo>
                                  <a:pt x="1265" y="101"/>
                                </a:lnTo>
                                <a:lnTo>
                                  <a:pt x="1172" y="128"/>
                                </a:lnTo>
                                <a:lnTo>
                                  <a:pt x="1080" y="161"/>
                                </a:lnTo>
                                <a:lnTo>
                                  <a:pt x="991" y="199"/>
                                </a:lnTo>
                                <a:lnTo>
                                  <a:pt x="905" y="240"/>
                                </a:lnTo>
                                <a:lnTo>
                                  <a:pt x="822" y="289"/>
                                </a:lnTo>
                                <a:lnTo>
                                  <a:pt x="743" y="341"/>
                                </a:lnTo>
                                <a:lnTo>
                                  <a:pt x="666" y="398"/>
                                </a:lnTo>
                                <a:lnTo>
                                  <a:pt x="593" y="458"/>
                                </a:lnTo>
                                <a:lnTo>
                                  <a:pt x="524" y="523"/>
                                </a:lnTo>
                                <a:lnTo>
                                  <a:pt x="459" y="592"/>
                                </a:lnTo>
                                <a:lnTo>
                                  <a:pt x="397" y="666"/>
                                </a:lnTo>
                                <a:lnTo>
                                  <a:pt x="341" y="742"/>
                                </a:lnTo>
                                <a:lnTo>
                                  <a:pt x="288" y="822"/>
                                </a:lnTo>
                                <a:lnTo>
                                  <a:pt x="241" y="906"/>
                                </a:lnTo>
                                <a:lnTo>
                                  <a:pt x="198" y="991"/>
                                </a:lnTo>
                                <a:lnTo>
                                  <a:pt x="161" y="1080"/>
                                </a:lnTo>
                                <a:lnTo>
                                  <a:pt x="128" y="1172"/>
                                </a:lnTo>
                                <a:lnTo>
                                  <a:pt x="102" y="1266"/>
                                </a:lnTo>
                                <a:lnTo>
                                  <a:pt x="80" y="1362"/>
                                </a:lnTo>
                                <a:lnTo>
                                  <a:pt x="65" y="1460"/>
                                </a:lnTo>
                                <a:lnTo>
                                  <a:pt x="56" y="1560"/>
                                </a:lnTo>
                                <a:lnTo>
                                  <a:pt x="53" y="1662"/>
                                </a:lnTo>
                                <a:lnTo>
                                  <a:pt x="56" y="1764"/>
                                </a:lnTo>
                                <a:lnTo>
                                  <a:pt x="65" y="1864"/>
                                </a:lnTo>
                                <a:lnTo>
                                  <a:pt x="80" y="1962"/>
                                </a:lnTo>
                                <a:lnTo>
                                  <a:pt x="102" y="2059"/>
                                </a:lnTo>
                                <a:lnTo>
                                  <a:pt x="128" y="2152"/>
                                </a:lnTo>
                                <a:lnTo>
                                  <a:pt x="161" y="2244"/>
                                </a:lnTo>
                                <a:lnTo>
                                  <a:pt x="198" y="2333"/>
                                </a:lnTo>
                                <a:lnTo>
                                  <a:pt x="241" y="2419"/>
                                </a:lnTo>
                                <a:lnTo>
                                  <a:pt x="288" y="2502"/>
                                </a:lnTo>
                                <a:lnTo>
                                  <a:pt x="341" y="2581"/>
                                </a:lnTo>
                                <a:lnTo>
                                  <a:pt x="397" y="2658"/>
                                </a:lnTo>
                                <a:lnTo>
                                  <a:pt x="459" y="2731"/>
                                </a:lnTo>
                                <a:lnTo>
                                  <a:pt x="524" y="2800"/>
                                </a:lnTo>
                                <a:lnTo>
                                  <a:pt x="593" y="2865"/>
                                </a:lnTo>
                                <a:lnTo>
                                  <a:pt x="666" y="2927"/>
                                </a:lnTo>
                                <a:lnTo>
                                  <a:pt x="743" y="2983"/>
                                </a:lnTo>
                                <a:lnTo>
                                  <a:pt x="822" y="3036"/>
                                </a:lnTo>
                                <a:lnTo>
                                  <a:pt x="905" y="3083"/>
                                </a:lnTo>
                                <a:lnTo>
                                  <a:pt x="991" y="3126"/>
                                </a:lnTo>
                                <a:lnTo>
                                  <a:pt x="1080" y="3163"/>
                                </a:lnTo>
                                <a:lnTo>
                                  <a:pt x="1172" y="3196"/>
                                </a:lnTo>
                                <a:lnTo>
                                  <a:pt x="1265" y="3222"/>
                                </a:lnTo>
                                <a:lnTo>
                                  <a:pt x="1362" y="3244"/>
                                </a:lnTo>
                                <a:lnTo>
                                  <a:pt x="1460" y="3259"/>
                                </a:lnTo>
                                <a:lnTo>
                                  <a:pt x="1560" y="3268"/>
                                </a:lnTo>
                                <a:lnTo>
                                  <a:pt x="1662" y="3271"/>
                                </a:lnTo>
                                <a:lnTo>
                                  <a:pt x="1764" y="3268"/>
                                </a:lnTo>
                                <a:lnTo>
                                  <a:pt x="1864" y="3259"/>
                                </a:lnTo>
                                <a:lnTo>
                                  <a:pt x="1962" y="3244"/>
                                </a:lnTo>
                                <a:lnTo>
                                  <a:pt x="2058" y="3222"/>
                                </a:lnTo>
                                <a:lnTo>
                                  <a:pt x="2152" y="3196"/>
                                </a:lnTo>
                                <a:lnTo>
                                  <a:pt x="2244" y="3163"/>
                                </a:lnTo>
                                <a:lnTo>
                                  <a:pt x="2333" y="3126"/>
                                </a:lnTo>
                                <a:lnTo>
                                  <a:pt x="2418" y="3083"/>
                                </a:lnTo>
                                <a:lnTo>
                                  <a:pt x="2502" y="3036"/>
                                </a:lnTo>
                                <a:lnTo>
                                  <a:pt x="2582" y="2983"/>
                                </a:lnTo>
                                <a:lnTo>
                                  <a:pt x="2658" y="2927"/>
                                </a:lnTo>
                                <a:lnTo>
                                  <a:pt x="2732" y="2865"/>
                                </a:lnTo>
                                <a:lnTo>
                                  <a:pt x="2801" y="2800"/>
                                </a:lnTo>
                                <a:lnTo>
                                  <a:pt x="2866" y="2731"/>
                                </a:lnTo>
                                <a:lnTo>
                                  <a:pt x="2926" y="2658"/>
                                </a:lnTo>
                                <a:lnTo>
                                  <a:pt x="2983" y="2581"/>
                                </a:lnTo>
                                <a:lnTo>
                                  <a:pt x="3035" y="2502"/>
                                </a:lnTo>
                                <a:lnTo>
                                  <a:pt x="3084" y="2419"/>
                                </a:lnTo>
                                <a:lnTo>
                                  <a:pt x="3125" y="2333"/>
                                </a:lnTo>
                                <a:lnTo>
                                  <a:pt x="3163" y="2244"/>
                                </a:lnTo>
                                <a:lnTo>
                                  <a:pt x="3196" y="2152"/>
                                </a:lnTo>
                                <a:lnTo>
                                  <a:pt x="3223" y="2059"/>
                                </a:lnTo>
                                <a:lnTo>
                                  <a:pt x="3244" y="1962"/>
                                </a:lnTo>
                                <a:lnTo>
                                  <a:pt x="3259" y="1864"/>
                                </a:lnTo>
                                <a:lnTo>
                                  <a:pt x="3269" y="1764"/>
                                </a:lnTo>
                                <a:lnTo>
                                  <a:pt x="3272" y="1662"/>
                                </a:lnTo>
                                <a:lnTo>
                                  <a:pt x="3269" y="1560"/>
                                </a:lnTo>
                                <a:lnTo>
                                  <a:pt x="3259" y="1460"/>
                                </a:lnTo>
                                <a:lnTo>
                                  <a:pt x="3244" y="1362"/>
                                </a:lnTo>
                                <a:lnTo>
                                  <a:pt x="3223" y="1266"/>
                                </a:lnTo>
                                <a:lnTo>
                                  <a:pt x="3196" y="1172"/>
                                </a:lnTo>
                                <a:lnTo>
                                  <a:pt x="3163" y="1080"/>
                                </a:lnTo>
                                <a:lnTo>
                                  <a:pt x="3125" y="991"/>
                                </a:lnTo>
                                <a:lnTo>
                                  <a:pt x="3084" y="906"/>
                                </a:lnTo>
                                <a:lnTo>
                                  <a:pt x="3035" y="822"/>
                                </a:lnTo>
                                <a:lnTo>
                                  <a:pt x="2983" y="742"/>
                                </a:lnTo>
                                <a:lnTo>
                                  <a:pt x="2926" y="666"/>
                                </a:lnTo>
                                <a:lnTo>
                                  <a:pt x="2866" y="592"/>
                                </a:lnTo>
                                <a:lnTo>
                                  <a:pt x="2801" y="523"/>
                                </a:lnTo>
                                <a:lnTo>
                                  <a:pt x="2732" y="458"/>
                                </a:lnTo>
                                <a:lnTo>
                                  <a:pt x="2658" y="398"/>
                                </a:lnTo>
                                <a:lnTo>
                                  <a:pt x="2582" y="341"/>
                                </a:lnTo>
                                <a:lnTo>
                                  <a:pt x="2502" y="289"/>
                                </a:lnTo>
                                <a:lnTo>
                                  <a:pt x="2418" y="240"/>
                                </a:lnTo>
                                <a:lnTo>
                                  <a:pt x="2333" y="199"/>
                                </a:lnTo>
                                <a:lnTo>
                                  <a:pt x="2244" y="161"/>
                                </a:lnTo>
                                <a:lnTo>
                                  <a:pt x="2152" y="128"/>
                                </a:lnTo>
                                <a:lnTo>
                                  <a:pt x="2058" y="101"/>
                                </a:lnTo>
                                <a:lnTo>
                                  <a:pt x="1962" y="80"/>
                                </a:lnTo>
                                <a:lnTo>
                                  <a:pt x="1864" y="65"/>
                                </a:lnTo>
                                <a:lnTo>
                                  <a:pt x="1764" y="55"/>
                                </a:lnTo>
                                <a:lnTo>
                                  <a:pt x="1662" y="52"/>
                                </a:lnTo>
                                <a:close/>
                                <a:moveTo>
                                  <a:pt x="1662" y="0"/>
                                </a:moveTo>
                                <a:lnTo>
                                  <a:pt x="1767" y="3"/>
                                </a:lnTo>
                                <a:lnTo>
                                  <a:pt x="1871" y="12"/>
                                </a:lnTo>
                                <a:lnTo>
                                  <a:pt x="1972" y="29"/>
                                </a:lnTo>
                                <a:lnTo>
                                  <a:pt x="2072" y="51"/>
                                </a:lnTo>
                                <a:lnTo>
                                  <a:pt x="2168" y="78"/>
                                </a:lnTo>
                                <a:lnTo>
                                  <a:pt x="2262" y="112"/>
                                </a:lnTo>
                                <a:lnTo>
                                  <a:pt x="2355" y="150"/>
                                </a:lnTo>
                                <a:lnTo>
                                  <a:pt x="2444" y="194"/>
                                </a:lnTo>
                                <a:lnTo>
                                  <a:pt x="2529" y="244"/>
                                </a:lnTo>
                                <a:lnTo>
                                  <a:pt x="2611" y="297"/>
                                </a:lnTo>
                                <a:lnTo>
                                  <a:pt x="2691" y="356"/>
                                </a:lnTo>
                                <a:lnTo>
                                  <a:pt x="2766" y="420"/>
                                </a:lnTo>
                                <a:lnTo>
                                  <a:pt x="2837" y="487"/>
                                </a:lnTo>
                                <a:lnTo>
                                  <a:pt x="2904" y="558"/>
                                </a:lnTo>
                                <a:lnTo>
                                  <a:pt x="2968" y="633"/>
                                </a:lnTo>
                                <a:lnTo>
                                  <a:pt x="3027" y="713"/>
                                </a:lnTo>
                                <a:lnTo>
                                  <a:pt x="3080" y="795"/>
                                </a:lnTo>
                                <a:lnTo>
                                  <a:pt x="3130" y="880"/>
                                </a:lnTo>
                                <a:lnTo>
                                  <a:pt x="3174" y="969"/>
                                </a:lnTo>
                                <a:lnTo>
                                  <a:pt x="3212" y="1062"/>
                                </a:lnTo>
                                <a:lnTo>
                                  <a:pt x="3246" y="1156"/>
                                </a:lnTo>
                                <a:lnTo>
                                  <a:pt x="3273" y="1252"/>
                                </a:lnTo>
                                <a:lnTo>
                                  <a:pt x="3295" y="1352"/>
                                </a:lnTo>
                                <a:lnTo>
                                  <a:pt x="3312" y="1453"/>
                                </a:lnTo>
                                <a:lnTo>
                                  <a:pt x="3321" y="1557"/>
                                </a:lnTo>
                                <a:lnTo>
                                  <a:pt x="3324" y="1662"/>
                                </a:lnTo>
                                <a:lnTo>
                                  <a:pt x="3321" y="1767"/>
                                </a:lnTo>
                                <a:lnTo>
                                  <a:pt x="3312" y="1870"/>
                                </a:lnTo>
                                <a:lnTo>
                                  <a:pt x="3295" y="1972"/>
                                </a:lnTo>
                                <a:lnTo>
                                  <a:pt x="3273" y="2071"/>
                                </a:lnTo>
                                <a:lnTo>
                                  <a:pt x="3246" y="2169"/>
                                </a:lnTo>
                                <a:lnTo>
                                  <a:pt x="3212" y="2263"/>
                                </a:lnTo>
                                <a:lnTo>
                                  <a:pt x="3174" y="2355"/>
                                </a:lnTo>
                                <a:lnTo>
                                  <a:pt x="3130" y="2443"/>
                                </a:lnTo>
                                <a:lnTo>
                                  <a:pt x="3080" y="2529"/>
                                </a:lnTo>
                                <a:lnTo>
                                  <a:pt x="3027" y="2612"/>
                                </a:lnTo>
                                <a:lnTo>
                                  <a:pt x="2968" y="2691"/>
                                </a:lnTo>
                                <a:lnTo>
                                  <a:pt x="2904" y="2765"/>
                                </a:lnTo>
                                <a:lnTo>
                                  <a:pt x="2837" y="2838"/>
                                </a:lnTo>
                                <a:lnTo>
                                  <a:pt x="2766" y="2905"/>
                                </a:lnTo>
                                <a:lnTo>
                                  <a:pt x="2691" y="2968"/>
                                </a:lnTo>
                                <a:lnTo>
                                  <a:pt x="2611" y="3026"/>
                                </a:lnTo>
                                <a:lnTo>
                                  <a:pt x="2529" y="3081"/>
                                </a:lnTo>
                                <a:lnTo>
                                  <a:pt x="2444" y="3130"/>
                                </a:lnTo>
                                <a:lnTo>
                                  <a:pt x="2355" y="3174"/>
                                </a:lnTo>
                                <a:lnTo>
                                  <a:pt x="2262" y="3213"/>
                                </a:lnTo>
                                <a:lnTo>
                                  <a:pt x="2168" y="3246"/>
                                </a:lnTo>
                                <a:lnTo>
                                  <a:pt x="2072" y="3273"/>
                                </a:lnTo>
                                <a:lnTo>
                                  <a:pt x="1972" y="3295"/>
                                </a:lnTo>
                                <a:lnTo>
                                  <a:pt x="1871" y="3311"/>
                                </a:lnTo>
                                <a:lnTo>
                                  <a:pt x="1767" y="3321"/>
                                </a:lnTo>
                                <a:lnTo>
                                  <a:pt x="1662" y="3324"/>
                                </a:lnTo>
                                <a:lnTo>
                                  <a:pt x="1557" y="3321"/>
                                </a:lnTo>
                                <a:lnTo>
                                  <a:pt x="1454" y="3311"/>
                                </a:lnTo>
                                <a:lnTo>
                                  <a:pt x="1352" y="3295"/>
                                </a:lnTo>
                                <a:lnTo>
                                  <a:pt x="1253" y="3273"/>
                                </a:lnTo>
                                <a:lnTo>
                                  <a:pt x="1155" y="3246"/>
                                </a:lnTo>
                                <a:lnTo>
                                  <a:pt x="1061" y="3213"/>
                                </a:lnTo>
                                <a:lnTo>
                                  <a:pt x="969" y="3174"/>
                                </a:lnTo>
                                <a:lnTo>
                                  <a:pt x="881" y="3130"/>
                                </a:lnTo>
                                <a:lnTo>
                                  <a:pt x="795" y="3081"/>
                                </a:lnTo>
                                <a:lnTo>
                                  <a:pt x="712" y="3026"/>
                                </a:lnTo>
                                <a:lnTo>
                                  <a:pt x="633" y="2968"/>
                                </a:lnTo>
                                <a:lnTo>
                                  <a:pt x="559" y="2905"/>
                                </a:lnTo>
                                <a:lnTo>
                                  <a:pt x="486" y="2838"/>
                                </a:lnTo>
                                <a:lnTo>
                                  <a:pt x="419" y="2765"/>
                                </a:lnTo>
                                <a:lnTo>
                                  <a:pt x="356" y="2691"/>
                                </a:lnTo>
                                <a:lnTo>
                                  <a:pt x="298" y="2612"/>
                                </a:lnTo>
                                <a:lnTo>
                                  <a:pt x="243" y="2529"/>
                                </a:lnTo>
                                <a:lnTo>
                                  <a:pt x="194" y="2443"/>
                                </a:lnTo>
                                <a:lnTo>
                                  <a:pt x="150" y="2355"/>
                                </a:lnTo>
                                <a:lnTo>
                                  <a:pt x="111" y="2263"/>
                                </a:lnTo>
                                <a:lnTo>
                                  <a:pt x="78" y="2169"/>
                                </a:lnTo>
                                <a:lnTo>
                                  <a:pt x="51" y="2071"/>
                                </a:lnTo>
                                <a:lnTo>
                                  <a:pt x="29" y="1972"/>
                                </a:lnTo>
                                <a:lnTo>
                                  <a:pt x="13" y="1870"/>
                                </a:lnTo>
                                <a:lnTo>
                                  <a:pt x="3" y="1767"/>
                                </a:lnTo>
                                <a:lnTo>
                                  <a:pt x="0" y="1662"/>
                                </a:lnTo>
                                <a:lnTo>
                                  <a:pt x="3" y="1557"/>
                                </a:lnTo>
                                <a:lnTo>
                                  <a:pt x="13" y="1453"/>
                                </a:lnTo>
                                <a:lnTo>
                                  <a:pt x="29" y="1352"/>
                                </a:lnTo>
                                <a:lnTo>
                                  <a:pt x="51" y="1252"/>
                                </a:lnTo>
                                <a:lnTo>
                                  <a:pt x="78" y="1156"/>
                                </a:lnTo>
                                <a:lnTo>
                                  <a:pt x="111" y="1062"/>
                                </a:lnTo>
                                <a:lnTo>
                                  <a:pt x="150" y="969"/>
                                </a:lnTo>
                                <a:lnTo>
                                  <a:pt x="194" y="880"/>
                                </a:lnTo>
                                <a:lnTo>
                                  <a:pt x="243" y="795"/>
                                </a:lnTo>
                                <a:lnTo>
                                  <a:pt x="298" y="713"/>
                                </a:lnTo>
                                <a:lnTo>
                                  <a:pt x="356" y="633"/>
                                </a:lnTo>
                                <a:lnTo>
                                  <a:pt x="419" y="558"/>
                                </a:lnTo>
                                <a:lnTo>
                                  <a:pt x="486" y="487"/>
                                </a:lnTo>
                                <a:lnTo>
                                  <a:pt x="559" y="420"/>
                                </a:lnTo>
                                <a:lnTo>
                                  <a:pt x="633" y="356"/>
                                </a:lnTo>
                                <a:lnTo>
                                  <a:pt x="712" y="297"/>
                                </a:lnTo>
                                <a:lnTo>
                                  <a:pt x="795" y="244"/>
                                </a:lnTo>
                                <a:lnTo>
                                  <a:pt x="881" y="194"/>
                                </a:lnTo>
                                <a:lnTo>
                                  <a:pt x="969" y="150"/>
                                </a:lnTo>
                                <a:lnTo>
                                  <a:pt x="1061" y="112"/>
                                </a:lnTo>
                                <a:lnTo>
                                  <a:pt x="1155" y="78"/>
                                </a:lnTo>
                                <a:lnTo>
                                  <a:pt x="1253" y="51"/>
                                </a:lnTo>
                                <a:lnTo>
                                  <a:pt x="1352" y="29"/>
                                </a:lnTo>
                                <a:lnTo>
                                  <a:pt x="1454" y="12"/>
                                </a:lnTo>
                                <a:lnTo>
                                  <a:pt x="1557" y="3"/>
                                </a:lnTo>
                                <a:lnTo>
                                  <a:pt x="16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044488" id="Group 43" o:spid="_x0000_s1026" alt="Email icon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">
                <v:shape id="Freeform 512" o:spid="_x0000_s1027" style="position:absolute;left:39;top:55;width:130;height:97;visibility:visible;mso-wrap-style:square;v-text-anchor:top" coordsize="2082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&#13;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<o:lock v:ext="edit" verticies="t"/>
                </v:shape>
                <v:shape id="Freeform 513" o:spid="_x0000_s1028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  <w:r w:rsidRPr="00BA3910">
        <w:rPr>
          <w:sz w:val="24"/>
          <w:szCs w:val="24"/>
        </w:rPr>
        <w:t>Sales Support Email</w:t>
      </w:r>
    </w:p>
    <w:p w14:paraId="6091BFEB" w14:textId="77777777" w:rsidR="00BA3910" w:rsidRPr="00BA3910" w:rsidRDefault="00BA3910" w:rsidP="00BA3910">
      <w:pPr>
        <w:pStyle w:val="NoSpacing"/>
        <w:rPr>
          <w:noProof/>
          <w:sz w:val="24"/>
          <w:szCs w:val="24"/>
        </w:rPr>
      </w:pPr>
      <w:r w:rsidRPr="00BA3910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7477BF4A" wp14:editId="30F267A7">
                <wp:extent cx="329184" cy="329184"/>
                <wp:effectExtent l="0" t="0" r="13970" b="13970"/>
                <wp:docPr id="514" name="Group 37" descr="Telephone ico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29184" cy="329184"/>
                          <a:chOff x="0" y="0"/>
                          <a:chExt cx="208" cy="208"/>
                        </a:xfrm>
                      </wpg:grpSpPr>
                      <wps:wsp>
                        <wps:cNvPr id="515" name="Freeform 515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208" cy="208"/>
                          </a:xfrm>
                          <a:custGeom>
                            <a:avLst/>
                            <a:gdLst>
                              <a:gd name="T0" fmla="*/ 1362 w 3324"/>
                              <a:gd name="T1" fmla="*/ 80 h 3324"/>
                              <a:gd name="T2" fmla="*/ 991 w 3324"/>
                              <a:gd name="T3" fmla="*/ 199 h 3324"/>
                              <a:gd name="T4" fmla="*/ 666 w 3324"/>
                              <a:gd name="T5" fmla="*/ 398 h 3324"/>
                              <a:gd name="T6" fmla="*/ 397 w 3324"/>
                              <a:gd name="T7" fmla="*/ 666 h 3324"/>
                              <a:gd name="T8" fmla="*/ 198 w 3324"/>
                              <a:gd name="T9" fmla="*/ 991 h 3324"/>
                              <a:gd name="T10" fmla="*/ 80 w 3324"/>
                              <a:gd name="T11" fmla="*/ 1362 h 3324"/>
                              <a:gd name="T12" fmla="*/ 56 w 3324"/>
                              <a:gd name="T13" fmla="*/ 1764 h 3324"/>
                              <a:gd name="T14" fmla="*/ 128 w 3324"/>
                              <a:gd name="T15" fmla="*/ 2152 h 3324"/>
                              <a:gd name="T16" fmla="*/ 288 w 3324"/>
                              <a:gd name="T17" fmla="*/ 2502 h 3324"/>
                              <a:gd name="T18" fmla="*/ 524 w 3324"/>
                              <a:gd name="T19" fmla="*/ 2800 h 3324"/>
                              <a:gd name="T20" fmla="*/ 822 w 3324"/>
                              <a:gd name="T21" fmla="*/ 3036 h 3324"/>
                              <a:gd name="T22" fmla="*/ 1172 w 3324"/>
                              <a:gd name="T23" fmla="*/ 3196 h 3324"/>
                              <a:gd name="T24" fmla="*/ 1560 w 3324"/>
                              <a:gd name="T25" fmla="*/ 3268 h 3324"/>
                              <a:gd name="T26" fmla="*/ 1962 w 3324"/>
                              <a:gd name="T27" fmla="*/ 3244 h 3324"/>
                              <a:gd name="T28" fmla="*/ 2333 w 3324"/>
                              <a:gd name="T29" fmla="*/ 3126 h 3324"/>
                              <a:gd name="T30" fmla="*/ 2658 w 3324"/>
                              <a:gd name="T31" fmla="*/ 2927 h 3324"/>
                              <a:gd name="T32" fmla="*/ 2926 w 3324"/>
                              <a:gd name="T33" fmla="*/ 2658 h 3324"/>
                              <a:gd name="T34" fmla="*/ 3125 w 3324"/>
                              <a:gd name="T35" fmla="*/ 2333 h 3324"/>
                              <a:gd name="T36" fmla="*/ 3244 w 3324"/>
                              <a:gd name="T37" fmla="*/ 1962 h 3324"/>
                              <a:gd name="T38" fmla="*/ 3269 w 3324"/>
                              <a:gd name="T39" fmla="*/ 1560 h 3324"/>
                              <a:gd name="T40" fmla="*/ 3196 w 3324"/>
                              <a:gd name="T41" fmla="*/ 1172 h 3324"/>
                              <a:gd name="T42" fmla="*/ 3035 w 3324"/>
                              <a:gd name="T43" fmla="*/ 822 h 3324"/>
                              <a:gd name="T44" fmla="*/ 2801 w 3324"/>
                              <a:gd name="T45" fmla="*/ 523 h 3324"/>
                              <a:gd name="T46" fmla="*/ 2502 w 3324"/>
                              <a:gd name="T47" fmla="*/ 289 h 3324"/>
                              <a:gd name="T48" fmla="*/ 2152 w 3324"/>
                              <a:gd name="T49" fmla="*/ 128 h 3324"/>
                              <a:gd name="T50" fmla="*/ 1764 w 3324"/>
                              <a:gd name="T51" fmla="*/ 55 h 3324"/>
                              <a:gd name="T52" fmla="*/ 1871 w 3324"/>
                              <a:gd name="T53" fmla="*/ 12 h 3324"/>
                              <a:gd name="T54" fmla="*/ 2262 w 3324"/>
                              <a:gd name="T55" fmla="*/ 112 h 3324"/>
                              <a:gd name="T56" fmla="*/ 2612 w 3324"/>
                              <a:gd name="T57" fmla="*/ 297 h 3324"/>
                              <a:gd name="T58" fmla="*/ 2904 w 3324"/>
                              <a:gd name="T59" fmla="*/ 558 h 3324"/>
                              <a:gd name="T60" fmla="*/ 3130 w 3324"/>
                              <a:gd name="T61" fmla="*/ 880 h 3324"/>
                              <a:gd name="T62" fmla="*/ 3273 w 3324"/>
                              <a:gd name="T63" fmla="*/ 1252 h 3324"/>
                              <a:gd name="T64" fmla="*/ 3324 w 3324"/>
                              <a:gd name="T65" fmla="*/ 1662 h 3324"/>
                              <a:gd name="T66" fmla="*/ 3273 w 3324"/>
                              <a:gd name="T67" fmla="*/ 2071 h 3324"/>
                              <a:gd name="T68" fmla="*/ 3130 w 3324"/>
                              <a:gd name="T69" fmla="*/ 2443 h 3324"/>
                              <a:gd name="T70" fmla="*/ 2904 w 3324"/>
                              <a:gd name="T71" fmla="*/ 2765 h 3324"/>
                              <a:gd name="T72" fmla="*/ 2612 w 3324"/>
                              <a:gd name="T73" fmla="*/ 3026 h 3324"/>
                              <a:gd name="T74" fmla="*/ 2262 w 3324"/>
                              <a:gd name="T75" fmla="*/ 3213 h 3324"/>
                              <a:gd name="T76" fmla="*/ 1871 w 3324"/>
                              <a:gd name="T77" fmla="*/ 3311 h 3324"/>
                              <a:gd name="T78" fmla="*/ 1454 w 3324"/>
                              <a:gd name="T79" fmla="*/ 3311 h 3324"/>
                              <a:gd name="T80" fmla="*/ 1061 w 3324"/>
                              <a:gd name="T81" fmla="*/ 3213 h 3324"/>
                              <a:gd name="T82" fmla="*/ 712 w 3324"/>
                              <a:gd name="T83" fmla="*/ 3026 h 3324"/>
                              <a:gd name="T84" fmla="*/ 419 w 3324"/>
                              <a:gd name="T85" fmla="*/ 2765 h 3324"/>
                              <a:gd name="T86" fmla="*/ 194 w 3324"/>
                              <a:gd name="T87" fmla="*/ 2443 h 3324"/>
                              <a:gd name="T88" fmla="*/ 51 w 3324"/>
                              <a:gd name="T89" fmla="*/ 2071 h 3324"/>
                              <a:gd name="T90" fmla="*/ 0 w 3324"/>
                              <a:gd name="T91" fmla="*/ 1662 h 3324"/>
                              <a:gd name="T92" fmla="*/ 51 w 3324"/>
                              <a:gd name="T93" fmla="*/ 1252 h 3324"/>
                              <a:gd name="T94" fmla="*/ 194 w 3324"/>
                              <a:gd name="T95" fmla="*/ 880 h 3324"/>
                              <a:gd name="T96" fmla="*/ 419 w 3324"/>
                              <a:gd name="T97" fmla="*/ 558 h 3324"/>
                              <a:gd name="T98" fmla="*/ 712 w 3324"/>
                              <a:gd name="T99" fmla="*/ 297 h 3324"/>
                              <a:gd name="T100" fmla="*/ 1061 w 3324"/>
                              <a:gd name="T101" fmla="*/ 112 h 3324"/>
                              <a:gd name="T102" fmla="*/ 1454 w 3324"/>
                              <a:gd name="T103" fmla="*/ 12 h 3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324" h="3324">
                                <a:moveTo>
                                  <a:pt x="1662" y="52"/>
                                </a:moveTo>
                                <a:lnTo>
                                  <a:pt x="1560" y="55"/>
                                </a:lnTo>
                                <a:lnTo>
                                  <a:pt x="1460" y="65"/>
                                </a:lnTo>
                                <a:lnTo>
                                  <a:pt x="1362" y="80"/>
                                </a:lnTo>
                                <a:lnTo>
                                  <a:pt x="1265" y="101"/>
                                </a:lnTo>
                                <a:lnTo>
                                  <a:pt x="1172" y="128"/>
                                </a:lnTo>
                                <a:lnTo>
                                  <a:pt x="1080" y="161"/>
                                </a:lnTo>
                                <a:lnTo>
                                  <a:pt x="991" y="199"/>
                                </a:lnTo>
                                <a:lnTo>
                                  <a:pt x="905" y="240"/>
                                </a:lnTo>
                                <a:lnTo>
                                  <a:pt x="822" y="289"/>
                                </a:lnTo>
                                <a:lnTo>
                                  <a:pt x="743" y="341"/>
                                </a:lnTo>
                                <a:lnTo>
                                  <a:pt x="666" y="398"/>
                                </a:lnTo>
                                <a:lnTo>
                                  <a:pt x="593" y="458"/>
                                </a:lnTo>
                                <a:lnTo>
                                  <a:pt x="524" y="523"/>
                                </a:lnTo>
                                <a:lnTo>
                                  <a:pt x="459" y="592"/>
                                </a:lnTo>
                                <a:lnTo>
                                  <a:pt x="397" y="666"/>
                                </a:lnTo>
                                <a:lnTo>
                                  <a:pt x="341" y="742"/>
                                </a:lnTo>
                                <a:lnTo>
                                  <a:pt x="288" y="822"/>
                                </a:lnTo>
                                <a:lnTo>
                                  <a:pt x="241" y="906"/>
                                </a:lnTo>
                                <a:lnTo>
                                  <a:pt x="198" y="991"/>
                                </a:lnTo>
                                <a:lnTo>
                                  <a:pt x="161" y="1080"/>
                                </a:lnTo>
                                <a:lnTo>
                                  <a:pt x="128" y="1172"/>
                                </a:lnTo>
                                <a:lnTo>
                                  <a:pt x="102" y="1266"/>
                                </a:lnTo>
                                <a:lnTo>
                                  <a:pt x="80" y="1362"/>
                                </a:lnTo>
                                <a:lnTo>
                                  <a:pt x="65" y="1460"/>
                                </a:lnTo>
                                <a:lnTo>
                                  <a:pt x="56" y="1560"/>
                                </a:lnTo>
                                <a:lnTo>
                                  <a:pt x="53" y="1662"/>
                                </a:lnTo>
                                <a:lnTo>
                                  <a:pt x="56" y="1764"/>
                                </a:lnTo>
                                <a:lnTo>
                                  <a:pt x="65" y="1864"/>
                                </a:lnTo>
                                <a:lnTo>
                                  <a:pt x="80" y="1962"/>
                                </a:lnTo>
                                <a:lnTo>
                                  <a:pt x="102" y="2059"/>
                                </a:lnTo>
                                <a:lnTo>
                                  <a:pt x="128" y="2152"/>
                                </a:lnTo>
                                <a:lnTo>
                                  <a:pt x="161" y="2244"/>
                                </a:lnTo>
                                <a:lnTo>
                                  <a:pt x="198" y="2333"/>
                                </a:lnTo>
                                <a:lnTo>
                                  <a:pt x="241" y="2419"/>
                                </a:lnTo>
                                <a:lnTo>
                                  <a:pt x="288" y="2502"/>
                                </a:lnTo>
                                <a:lnTo>
                                  <a:pt x="341" y="2581"/>
                                </a:lnTo>
                                <a:lnTo>
                                  <a:pt x="397" y="2658"/>
                                </a:lnTo>
                                <a:lnTo>
                                  <a:pt x="459" y="2731"/>
                                </a:lnTo>
                                <a:lnTo>
                                  <a:pt x="524" y="2800"/>
                                </a:lnTo>
                                <a:lnTo>
                                  <a:pt x="593" y="2865"/>
                                </a:lnTo>
                                <a:lnTo>
                                  <a:pt x="666" y="2927"/>
                                </a:lnTo>
                                <a:lnTo>
                                  <a:pt x="743" y="2983"/>
                                </a:lnTo>
                                <a:lnTo>
                                  <a:pt x="822" y="3036"/>
                                </a:lnTo>
                                <a:lnTo>
                                  <a:pt x="905" y="3083"/>
                                </a:lnTo>
                                <a:lnTo>
                                  <a:pt x="991" y="3126"/>
                                </a:lnTo>
                                <a:lnTo>
                                  <a:pt x="1080" y="3163"/>
                                </a:lnTo>
                                <a:lnTo>
                                  <a:pt x="1172" y="3196"/>
                                </a:lnTo>
                                <a:lnTo>
                                  <a:pt x="1265" y="3222"/>
                                </a:lnTo>
                                <a:lnTo>
                                  <a:pt x="1362" y="3244"/>
                                </a:lnTo>
                                <a:lnTo>
                                  <a:pt x="1460" y="3259"/>
                                </a:lnTo>
                                <a:lnTo>
                                  <a:pt x="1560" y="3268"/>
                                </a:lnTo>
                                <a:lnTo>
                                  <a:pt x="1662" y="3271"/>
                                </a:lnTo>
                                <a:lnTo>
                                  <a:pt x="1764" y="3268"/>
                                </a:lnTo>
                                <a:lnTo>
                                  <a:pt x="1864" y="3259"/>
                                </a:lnTo>
                                <a:lnTo>
                                  <a:pt x="1962" y="3244"/>
                                </a:lnTo>
                                <a:lnTo>
                                  <a:pt x="2058" y="3222"/>
                                </a:lnTo>
                                <a:lnTo>
                                  <a:pt x="2152" y="3196"/>
                                </a:lnTo>
                                <a:lnTo>
                                  <a:pt x="2244" y="3163"/>
                                </a:lnTo>
                                <a:lnTo>
                                  <a:pt x="2333" y="3126"/>
                                </a:lnTo>
                                <a:lnTo>
                                  <a:pt x="2418" y="3083"/>
                                </a:lnTo>
                                <a:lnTo>
                                  <a:pt x="2502" y="3036"/>
                                </a:lnTo>
                                <a:lnTo>
                                  <a:pt x="2582" y="2983"/>
                                </a:lnTo>
                                <a:lnTo>
                                  <a:pt x="2658" y="2927"/>
                                </a:lnTo>
                                <a:lnTo>
                                  <a:pt x="2732" y="2865"/>
                                </a:lnTo>
                                <a:lnTo>
                                  <a:pt x="2801" y="2800"/>
                                </a:lnTo>
                                <a:lnTo>
                                  <a:pt x="2866" y="2731"/>
                                </a:lnTo>
                                <a:lnTo>
                                  <a:pt x="2926" y="2658"/>
                                </a:lnTo>
                                <a:lnTo>
                                  <a:pt x="2983" y="2581"/>
                                </a:lnTo>
                                <a:lnTo>
                                  <a:pt x="3035" y="2502"/>
                                </a:lnTo>
                                <a:lnTo>
                                  <a:pt x="3084" y="2419"/>
                                </a:lnTo>
                                <a:lnTo>
                                  <a:pt x="3125" y="2333"/>
                                </a:lnTo>
                                <a:lnTo>
                                  <a:pt x="3163" y="2244"/>
                                </a:lnTo>
                                <a:lnTo>
                                  <a:pt x="3196" y="2152"/>
                                </a:lnTo>
                                <a:lnTo>
                                  <a:pt x="3223" y="2059"/>
                                </a:lnTo>
                                <a:lnTo>
                                  <a:pt x="3244" y="1962"/>
                                </a:lnTo>
                                <a:lnTo>
                                  <a:pt x="3259" y="1864"/>
                                </a:lnTo>
                                <a:lnTo>
                                  <a:pt x="3269" y="1764"/>
                                </a:lnTo>
                                <a:lnTo>
                                  <a:pt x="3272" y="1662"/>
                                </a:lnTo>
                                <a:lnTo>
                                  <a:pt x="3269" y="1560"/>
                                </a:lnTo>
                                <a:lnTo>
                                  <a:pt x="3259" y="1460"/>
                                </a:lnTo>
                                <a:lnTo>
                                  <a:pt x="3244" y="1362"/>
                                </a:lnTo>
                                <a:lnTo>
                                  <a:pt x="3223" y="1266"/>
                                </a:lnTo>
                                <a:lnTo>
                                  <a:pt x="3196" y="1172"/>
                                </a:lnTo>
                                <a:lnTo>
                                  <a:pt x="3163" y="1080"/>
                                </a:lnTo>
                                <a:lnTo>
                                  <a:pt x="3125" y="991"/>
                                </a:lnTo>
                                <a:lnTo>
                                  <a:pt x="3084" y="906"/>
                                </a:lnTo>
                                <a:lnTo>
                                  <a:pt x="3035" y="822"/>
                                </a:lnTo>
                                <a:lnTo>
                                  <a:pt x="2983" y="742"/>
                                </a:lnTo>
                                <a:lnTo>
                                  <a:pt x="2926" y="666"/>
                                </a:lnTo>
                                <a:lnTo>
                                  <a:pt x="2866" y="592"/>
                                </a:lnTo>
                                <a:lnTo>
                                  <a:pt x="2801" y="523"/>
                                </a:lnTo>
                                <a:lnTo>
                                  <a:pt x="2732" y="458"/>
                                </a:lnTo>
                                <a:lnTo>
                                  <a:pt x="2658" y="398"/>
                                </a:lnTo>
                                <a:lnTo>
                                  <a:pt x="2582" y="341"/>
                                </a:lnTo>
                                <a:lnTo>
                                  <a:pt x="2502" y="289"/>
                                </a:lnTo>
                                <a:lnTo>
                                  <a:pt x="2418" y="240"/>
                                </a:lnTo>
                                <a:lnTo>
                                  <a:pt x="2333" y="199"/>
                                </a:lnTo>
                                <a:lnTo>
                                  <a:pt x="2244" y="161"/>
                                </a:lnTo>
                                <a:lnTo>
                                  <a:pt x="2152" y="128"/>
                                </a:lnTo>
                                <a:lnTo>
                                  <a:pt x="2058" y="101"/>
                                </a:lnTo>
                                <a:lnTo>
                                  <a:pt x="1962" y="80"/>
                                </a:lnTo>
                                <a:lnTo>
                                  <a:pt x="1864" y="65"/>
                                </a:lnTo>
                                <a:lnTo>
                                  <a:pt x="1764" y="55"/>
                                </a:lnTo>
                                <a:lnTo>
                                  <a:pt x="1662" y="52"/>
                                </a:lnTo>
                                <a:close/>
                                <a:moveTo>
                                  <a:pt x="1662" y="0"/>
                                </a:moveTo>
                                <a:lnTo>
                                  <a:pt x="1767" y="3"/>
                                </a:lnTo>
                                <a:lnTo>
                                  <a:pt x="1871" y="12"/>
                                </a:lnTo>
                                <a:lnTo>
                                  <a:pt x="1972" y="29"/>
                                </a:lnTo>
                                <a:lnTo>
                                  <a:pt x="2072" y="51"/>
                                </a:lnTo>
                                <a:lnTo>
                                  <a:pt x="2168" y="78"/>
                                </a:lnTo>
                                <a:lnTo>
                                  <a:pt x="2262" y="112"/>
                                </a:lnTo>
                                <a:lnTo>
                                  <a:pt x="2355" y="150"/>
                                </a:lnTo>
                                <a:lnTo>
                                  <a:pt x="2444" y="194"/>
                                </a:lnTo>
                                <a:lnTo>
                                  <a:pt x="2529" y="244"/>
                                </a:lnTo>
                                <a:lnTo>
                                  <a:pt x="2612" y="297"/>
                                </a:lnTo>
                                <a:lnTo>
                                  <a:pt x="2691" y="356"/>
                                </a:lnTo>
                                <a:lnTo>
                                  <a:pt x="2766" y="420"/>
                                </a:lnTo>
                                <a:lnTo>
                                  <a:pt x="2837" y="487"/>
                                </a:lnTo>
                                <a:lnTo>
                                  <a:pt x="2904" y="558"/>
                                </a:lnTo>
                                <a:lnTo>
                                  <a:pt x="2968" y="633"/>
                                </a:lnTo>
                                <a:lnTo>
                                  <a:pt x="3027" y="713"/>
                                </a:lnTo>
                                <a:lnTo>
                                  <a:pt x="3080" y="795"/>
                                </a:lnTo>
                                <a:lnTo>
                                  <a:pt x="3130" y="880"/>
                                </a:lnTo>
                                <a:lnTo>
                                  <a:pt x="3174" y="969"/>
                                </a:lnTo>
                                <a:lnTo>
                                  <a:pt x="3212" y="1062"/>
                                </a:lnTo>
                                <a:lnTo>
                                  <a:pt x="3246" y="1156"/>
                                </a:lnTo>
                                <a:lnTo>
                                  <a:pt x="3273" y="1252"/>
                                </a:lnTo>
                                <a:lnTo>
                                  <a:pt x="3295" y="1352"/>
                                </a:lnTo>
                                <a:lnTo>
                                  <a:pt x="3312" y="1453"/>
                                </a:lnTo>
                                <a:lnTo>
                                  <a:pt x="3321" y="1557"/>
                                </a:lnTo>
                                <a:lnTo>
                                  <a:pt x="3324" y="1662"/>
                                </a:lnTo>
                                <a:lnTo>
                                  <a:pt x="3321" y="1767"/>
                                </a:lnTo>
                                <a:lnTo>
                                  <a:pt x="3312" y="1870"/>
                                </a:lnTo>
                                <a:lnTo>
                                  <a:pt x="3295" y="1972"/>
                                </a:lnTo>
                                <a:lnTo>
                                  <a:pt x="3273" y="2071"/>
                                </a:lnTo>
                                <a:lnTo>
                                  <a:pt x="3246" y="2169"/>
                                </a:lnTo>
                                <a:lnTo>
                                  <a:pt x="3212" y="2263"/>
                                </a:lnTo>
                                <a:lnTo>
                                  <a:pt x="3174" y="2355"/>
                                </a:lnTo>
                                <a:lnTo>
                                  <a:pt x="3130" y="2443"/>
                                </a:lnTo>
                                <a:lnTo>
                                  <a:pt x="3080" y="2529"/>
                                </a:lnTo>
                                <a:lnTo>
                                  <a:pt x="3027" y="2612"/>
                                </a:lnTo>
                                <a:lnTo>
                                  <a:pt x="2968" y="2691"/>
                                </a:lnTo>
                                <a:lnTo>
                                  <a:pt x="2904" y="2765"/>
                                </a:lnTo>
                                <a:lnTo>
                                  <a:pt x="2837" y="2838"/>
                                </a:lnTo>
                                <a:lnTo>
                                  <a:pt x="2766" y="2905"/>
                                </a:lnTo>
                                <a:lnTo>
                                  <a:pt x="2691" y="2968"/>
                                </a:lnTo>
                                <a:lnTo>
                                  <a:pt x="2612" y="3026"/>
                                </a:lnTo>
                                <a:lnTo>
                                  <a:pt x="2529" y="3081"/>
                                </a:lnTo>
                                <a:lnTo>
                                  <a:pt x="2444" y="3130"/>
                                </a:lnTo>
                                <a:lnTo>
                                  <a:pt x="2355" y="3174"/>
                                </a:lnTo>
                                <a:lnTo>
                                  <a:pt x="2262" y="3213"/>
                                </a:lnTo>
                                <a:lnTo>
                                  <a:pt x="2168" y="3246"/>
                                </a:lnTo>
                                <a:lnTo>
                                  <a:pt x="2072" y="3273"/>
                                </a:lnTo>
                                <a:lnTo>
                                  <a:pt x="1972" y="3295"/>
                                </a:lnTo>
                                <a:lnTo>
                                  <a:pt x="1871" y="3311"/>
                                </a:lnTo>
                                <a:lnTo>
                                  <a:pt x="1767" y="3321"/>
                                </a:lnTo>
                                <a:lnTo>
                                  <a:pt x="1662" y="3324"/>
                                </a:lnTo>
                                <a:lnTo>
                                  <a:pt x="1557" y="3321"/>
                                </a:lnTo>
                                <a:lnTo>
                                  <a:pt x="1454" y="3311"/>
                                </a:lnTo>
                                <a:lnTo>
                                  <a:pt x="1352" y="3295"/>
                                </a:lnTo>
                                <a:lnTo>
                                  <a:pt x="1253" y="3273"/>
                                </a:lnTo>
                                <a:lnTo>
                                  <a:pt x="1155" y="3246"/>
                                </a:lnTo>
                                <a:lnTo>
                                  <a:pt x="1061" y="3213"/>
                                </a:lnTo>
                                <a:lnTo>
                                  <a:pt x="969" y="3174"/>
                                </a:lnTo>
                                <a:lnTo>
                                  <a:pt x="881" y="3130"/>
                                </a:lnTo>
                                <a:lnTo>
                                  <a:pt x="795" y="3081"/>
                                </a:lnTo>
                                <a:lnTo>
                                  <a:pt x="712" y="3026"/>
                                </a:lnTo>
                                <a:lnTo>
                                  <a:pt x="633" y="2968"/>
                                </a:lnTo>
                                <a:lnTo>
                                  <a:pt x="559" y="2905"/>
                                </a:lnTo>
                                <a:lnTo>
                                  <a:pt x="486" y="2838"/>
                                </a:lnTo>
                                <a:lnTo>
                                  <a:pt x="419" y="2765"/>
                                </a:lnTo>
                                <a:lnTo>
                                  <a:pt x="356" y="2691"/>
                                </a:lnTo>
                                <a:lnTo>
                                  <a:pt x="298" y="2612"/>
                                </a:lnTo>
                                <a:lnTo>
                                  <a:pt x="243" y="2529"/>
                                </a:lnTo>
                                <a:lnTo>
                                  <a:pt x="194" y="2443"/>
                                </a:lnTo>
                                <a:lnTo>
                                  <a:pt x="150" y="2355"/>
                                </a:lnTo>
                                <a:lnTo>
                                  <a:pt x="111" y="2263"/>
                                </a:lnTo>
                                <a:lnTo>
                                  <a:pt x="78" y="2169"/>
                                </a:lnTo>
                                <a:lnTo>
                                  <a:pt x="51" y="2071"/>
                                </a:lnTo>
                                <a:lnTo>
                                  <a:pt x="29" y="1972"/>
                                </a:lnTo>
                                <a:lnTo>
                                  <a:pt x="13" y="1870"/>
                                </a:lnTo>
                                <a:lnTo>
                                  <a:pt x="3" y="1767"/>
                                </a:lnTo>
                                <a:lnTo>
                                  <a:pt x="0" y="1662"/>
                                </a:lnTo>
                                <a:lnTo>
                                  <a:pt x="3" y="1557"/>
                                </a:lnTo>
                                <a:lnTo>
                                  <a:pt x="13" y="1453"/>
                                </a:lnTo>
                                <a:lnTo>
                                  <a:pt x="29" y="1352"/>
                                </a:lnTo>
                                <a:lnTo>
                                  <a:pt x="51" y="1252"/>
                                </a:lnTo>
                                <a:lnTo>
                                  <a:pt x="78" y="1156"/>
                                </a:lnTo>
                                <a:lnTo>
                                  <a:pt x="111" y="1062"/>
                                </a:lnTo>
                                <a:lnTo>
                                  <a:pt x="150" y="969"/>
                                </a:lnTo>
                                <a:lnTo>
                                  <a:pt x="194" y="880"/>
                                </a:lnTo>
                                <a:lnTo>
                                  <a:pt x="243" y="795"/>
                                </a:lnTo>
                                <a:lnTo>
                                  <a:pt x="298" y="713"/>
                                </a:lnTo>
                                <a:lnTo>
                                  <a:pt x="356" y="633"/>
                                </a:lnTo>
                                <a:lnTo>
                                  <a:pt x="419" y="558"/>
                                </a:lnTo>
                                <a:lnTo>
                                  <a:pt x="486" y="487"/>
                                </a:lnTo>
                                <a:lnTo>
                                  <a:pt x="559" y="420"/>
                                </a:lnTo>
                                <a:lnTo>
                                  <a:pt x="633" y="356"/>
                                </a:lnTo>
                                <a:lnTo>
                                  <a:pt x="712" y="297"/>
                                </a:lnTo>
                                <a:lnTo>
                                  <a:pt x="795" y="244"/>
                                </a:lnTo>
                                <a:lnTo>
                                  <a:pt x="881" y="194"/>
                                </a:lnTo>
                                <a:lnTo>
                                  <a:pt x="969" y="150"/>
                                </a:lnTo>
                                <a:lnTo>
                                  <a:pt x="1061" y="112"/>
                                </a:lnTo>
                                <a:lnTo>
                                  <a:pt x="1155" y="78"/>
                                </a:lnTo>
                                <a:lnTo>
                                  <a:pt x="1253" y="51"/>
                                </a:lnTo>
                                <a:lnTo>
                                  <a:pt x="1352" y="29"/>
                                </a:lnTo>
                                <a:lnTo>
                                  <a:pt x="1454" y="12"/>
                                </a:lnTo>
                                <a:lnTo>
                                  <a:pt x="1557" y="3"/>
                                </a:lnTo>
                                <a:lnTo>
                                  <a:pt x="16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6" name="Freeform 516"/>
                        <wps:cNvSpPr>
                          <a:spLocks noEditPoints="1"/>
                        </wps:cNvSpPr>
                        <wps:spPr bwMode="auto">
                          <a:xfrm>
                            <a:off x="34" y="55"/>
                            <a:ext cx="141" cy="97"/>
                          </a:xfrm>
                          <a:custGeom>
                            <a:avLst/>
                            <a:gdLst>
                              <a:gd name="T0" fmla="*/ 1429 w 2265"/>
                              <a:gd name="T1" fmla="*/ 1378 h 1560"/>
                              <a:gd name="T2" fmla="*/ 1119 w 2265"/>
                              <a:gd name="T3" fmla="*/ 1260 h 1560"/>
                              <a:gd name="T4" fmla="*/ 1177 w 2265"/>
                              <a:gd name="T5" fmla="*/ 1362 h 1560"/>
                              <a:gd name="T6" fmla="*/ 800 w 2265"/>
                              <a:gd name="T7" fmla="*/ 1289 h 1560"/>
                              <a:gd name="T8" fmla="*/ 913 w 2265"/>
                              <a:gd name="T9" fmla="*/ 1320 h 1560"/>
                              <a:gd name="T10" fmla="*/ 1501 w 2265"/>
                              <a:gd name="T11" fmla="*/ 1320 h 1560"/>
                              <a:gd name="T12" fmla="*/ 1324 w 2265"/>
                              <a:gd name="T13" fmla="*/ 1320 h 1560"/>
                              <a:gd name="T14" fmla="*/ 1220 w 2265"/>
                              <a:gd name="T15" fmla="*/ 1296 h 1560"/>
                              <a:gd name="T16" fmla="*/ 1055 w 2265"/>
                              <a:gd name="T17" fmla="*/ 1359 h 1560"/>
                              <a:gd name="T18" fmla="*/ 928 w 2265"/>
                              <a:gd name="T19" fmla="*/ 1275 h 1560"/>
                              <a:gd name="T20" fmla="*/ 775 w 2265"/>
                              <a:gd name="T21" fmla="*/ 1364 h 1560"/>
                              <a:gd name="T22" fmla="*/ 1370 w 2265"/>
                              <a:gd name="T23" fmla="*/ 1065 h 1560"/>
                              <a:gd name="T24" fmla="*/ 1472 w 2265"/>
                              <a:gd name="T25" fmla="*/ 1123 h 1560"/>
                              <a:gd name="T26" fmla="*/ 1078 w 2265"/>
                              <a:gd name="T27" fmla="*/ 1092 h 1560"/>
                              <a:gd name="T28" fmla="*/ 1193 w 2265"/>
                              <a:gd name="T29" fmla="*/ 1089 h 1560"/>
                              <a:gd name="T30" fmla="*/ 803 w 2265"/>
                              <a:gd name="T31" fmla="*/ 1143 h 1560"/>
                              <a:gd name="T32" fmla="*/ 883 w 2265"/>
                              <a:gd name="T33" fmla="*/ 1055 h 1560"/>
                              <a:gd name="T34" fmla="*/ 1457 w 2265"/>
                              <a:gd name="T35" fmla="*/ 1185 h 1560"/>
                              <a:gd name="T36" fmla="*/ 1357 w 2265"/>
                              <a:gd name="T37" fmla="*/ 1038 h 1560"/>
                              <a:gd name="T38" fmla="*/ 1197 w 2265"/>
                              <a:gd name="T39" fmla="*/ 1171 h 1560"/>
                              <a:gd name="T40" fmla="*/ 1089 w 2265"/>
                              <a:gd name="T41" fmla="*/ 1031 h 1560"/>
                              <a:gd name="T42" fmla="*/ 897 w 2265"/>
                              <a:gd name="T43" fmla="*/ 1185 h 1560"/>
                              <a:gd name="T44" fmla="*/ 796 w 2265"/>
                              <a:gd name="T45" fmla="*/ 1038 h 1560"/>
                              <a:gd name="T46" fmla="*/ 1383 w 2265"/>
                              <a:gd name="T47" fmla="*/ 948 h 1560"/>
                              <a:gd name="T48" fmla="*/ 1429 w 2265"/>
                              <a:gd name="T49" fmla="*/ 838 h 1560"/>
                              <a:gd name="T50" fmla="*/ 1134 w 2265"/>
                              <a:gd name="T51" fmla="*/ 958 h 1560"/>
                              <a:gd name="T52" fmla="*/ 833 w 2265"/>
                              <a:gd name="T53" fmla="*/ 839 h 1560"/>
                              <a:gd name="T54" fmla="*/ 896 w 2265"/>
                              <a:gd name="T55" fmla="*/ 939 h 1560"/>
                              <a:gd name="T56" fmla="*/ 1468 w 2265"/>
                              <a:gd name="T57" fmla="*/ 826 h 1560"/>
                              <a:gd name="T58" fmla="*/ 1357 w 2265"/>
                              <a:gd name="T59" fmla="*/ 965 h 1560"/>
                              <a:gd name="T60" fmla="*/ 1155 w 2265"/>
                              <a:gd name="T61" fmla="*/ 809 h 1560"/>
                              <a:gd name="T62" fmla="*/ 1110 w 2265"/>
                              <a:gd name="T63" fmla="*/ 981 h 1560"/>
                              <a:gd name="T64" fmla="*/ 851 w 2265"/>
                              <a:gd name="T65" fmla="*/ 807 h 1560"/>
                              <a:gd name="T66" fmla="*/ 851 w 2265"/>
                              <a:gd name="T67" fmla="*/ 984 h 1560"/>
                              <a:gd name="T68" fmla="*/ 832 w 2265"/>
                              <a:gd name="T69" fmla="*/ 809 h 1560"/>
                              <a:gd name="T70" fmla="*/ 459 w 2265"/>
                              <a:gd name="T71" fmla="*/ 936 h 1560"/>
                              <a:gd name="T72" fmla="*/ 229 w 2265"/>
                              <a:gd name="T73" fmla="*/ 1169 h 1560"/>
                              <a:gd name="T74" fmla="*/ 442 w 2265"/>
                              <a:gd name="T75" fmla="*/ 1491 h 1560"/>
                              <a:gd name="T76" fmla="*/ 2035 w 2265"/>
                              <a:gd name="T77" fmla="*/ 1247 h 1560"/>
                              <a:gd name="T78" fmla="*/ 1950 w 2265"/>
                              <a:gd name="T79" fmla="*/ 945 h 1560"/>
                              <a:gd name="T80" fmla="*/ 1557 w 2265"/>
                              <a:gd name="T81" fmla="*/ 686 h 1560"/>
                              <a:gd name="T82" fmla="*/ 198 w 2265"/>
                              <a:gd name="T83" fmla="*/ 165 h 1560"/>
                              <a:gd name="T84" fmla="*/ 59 w 2265"/>
                              <a:gd name="T85" fmla="*/ 499 h 1560"/>
                              <a:gd name="T86" fmla="*/ 71 w 2265"/>
                              <a:gd name="T87" fmla="*/ 685 h 1560"/>
                              <a:gd name="T88" fmla="*/ 287 w 2265"/>
                              <a:gd name="T89" fmla="*/ 883 h 1560"/>
                              <a:gd name="T90" fmla="*/ 637 w 2265"/>
                              <a:gd name="T91" fmla="*/ 718 h 1560"/>
                              <a:gd name="T92" fmla="*/ 1739 w 2265"/>
                              <a:gd name="T93" fmla="*/ 844 h 1560"/>
                              <a:gd name="T94" fmla="*/ 2136 w 2265"/>
                              <a:gd name="T95" fmla="*/ 786 h 1560"/>
                              <a:gd name="T96" fmla="*/ 2204 w 2265"/>
                              <a:gd name="T97" fmla="*/ 656 h 1560"/>
                              <a:gd name="T98" fmla="*/ 2171 w 2265"/>
                              <a:gd name="T99" fmla="*/ 331 h 1560"/>
                              <a:gd name="T100" fmla="*/ 1825 w 2265"/>
                              <a:gd name="T101" fmla="*/ 58 h 1560"/>
                              <a:gd name="T102" fmla="*/ 2147 w 2265"/>
                              <a:gd name="T103" fmla="*/ 171 h 1560"/>
                              <a:gd name="T104" fmla="*/ 2229 w 2265"/>
                              <a:gd name="T105" fmla="*/ 749 h 1560"/>
                              <a:gd name="T106" fmla="*/ 2082 w 2265"/>
                              <a:gd name="T107" fmla="*/ 1082 h 1560"/>
                              <a:gd name="T108" fmla="*/ 1955 w 2265"/>
                              <a:gd name="T109" fmla="*/ 1486 h 1560"/>
                              <a:gd name="T110" fmla="*/ 246 w 2265"/>
                              <a:gd name="T111" fmla="*/ 1421 h 1560"/>
                              <a:gd name="T112" fmla="*/ 219 w 2265"/>
                              <a:gd name="T113" fmla="*/ 974 h 1560"/>
                              <a:gd name="T114" fmla="*/ 1 w 2265"/>
                              <a:gd name="T115" fmla="*/ 526 h 1560"/>
                              <a:gd name="T116" fmla="*/ 245 w 2265"/>
                              <a:gd name="T117" fmla="*/ 59 h 1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265" h="1560">
                                <a:moveTo>
                                  <a:pt x="1412" y="1258"/>
                                </a:moveTo>
                                <a:lnTo>
                                  <a:pt x="1396" y="1260"/>
                                </a:lnTo>
                                <a:lnTo>
                                  <a:pt x="1383" y="1268"/>
                                </a:lnTo>
                                <a:lnTo>
                                  <a:pt x="1370" y="1277"/>
                                </a:lnTo>
                                <a:lnTo>
                                  <a:pt x="1361" y="1290"/>
                                </a:lnTo>
                                <a:lnTo>
                                  <a:pt x="1355" y="1304"/>
                                </a:lnTo>
                                <a:lnTo>
                                  <a:pt x="1353" y="1320"/>
                                </a:lnTo>
                                <a:lnTo>
                                  <a:pt x="1356" y="1339"/>
                                </a:lnTo>
                                <a:lnTo>
                                  <a:pt x="1365" y="1356"/>
                                </a:lnTo>
                                <a:lnTo>
                                  <a:pt x="1377" y="1368"/>
                                </a:lnTo>
                                <a:lnTo>
                                  <a:pt x="1393" y="1377"/>
                                </a:lnTo>
                                <a:lnTo>
                                  <a:pt x="1412" y="1380"/>
                                </a:lnTo>
                                <a:lnTo>
                                  <a:pt x="1429" y="1378"/>
                                </a:lnTo>
                                <a:lnTo>
                                  <a:pt x="1444" y="1371"/>
                                </a:lnTo>
                                <a:lnTo>
                                  <a:pt x="1456" y="1362"/>
                                </a:lnTo>
                                <a:lnTo>
                                  <a:pt x="1466" y="1350"/>
                                </a:lnTo>
                                <a:lnTo>
                                  <a:pt x="1472" y="1336"/>
                                </a:lnTo>
                                <a:lnTo>
                                  <a:pt x="1474" y="1320"/>
                                </a:lnTo>
                                <a:lnTo>
                                  <a:pt x="1472" y="1304"/>
                                </a:lnTo>
                                <a:lnTo>
                                  <a:pt x="1466" y="1290"/>
                                </a:lnTo>
                                <a:lnTo>
                                  <a:pt x="1456" y="1277"/>
                                </a:lnTo>
                                <a:lnTo>
                                  <a:pt x="1444" y="1268"/>
                                </a:lnTo>
                                <a:lnTo>
                                  <a:pt x="1429" y="1260"/>
                                </a:lnTo>
                                <a:lnTo>
                                  <a:pt x="1412" y="1258"/>
                                </a:lnTo>
                                <a:close/>
                                <a:moveTo>
                                  <a:pt x="1134" y="1258"/>
                                </a:moveTo>
                                <a:lnTo>
                                  <a:pt x="1119" y="1260"/>
                                </a:lnTo>
                                <a:lnTo>
                                  <a:pt x="1105" y="1268"/>
                                </a:lnTo>
                                <a:lnTo>
                                  <a:pt x="1093" y="1277"/>
                                </a:lnTo>
                                <a:lnTo>
                                  <a:pt x="1083" y="1290"/>
                                </a:lnTo>
                                <a:lnTo>
                                  <a:pt x="1078" y="1304"/>
                                </a:lnTo>
                                <a:lnTo>
                                  <a:pt x="1076" y="1320"/>
                                </a:lnTo>
                                <a:lnTo>
                                  <a:pt x="1079" y="1339"/>
                                </a:lnTo>
                                <a:lnTo>
                                  <a:pt x="1087" y="1356"/>
                                </a:lnTo>
                                <a:lnTo>
                                  <a:pt x="1100" y="1368"/>
                                </a:lnTo>
                                <a:lnTo>
                                  <a:pt x="1116" y="1377"/>
                                </a:lnTo>
                                <a:lnTo>
                                  <a:pt x="1134" y="1380"/>
                                </a:lnTo>
                                <a:lnTo>
                                  <a:pt x="1150" y="1378"/>
                                </a:lnTo>
                                <a:lnTo>
                                  <a:pt x="1165" y="1371"/>
                                </a:lnTo>
                                <a:lnTo>
                                  <a:pt x="1177" y="1362"/>
                                </a:lnTo>
                                <a:lnTo>
                                  <a:pt x="1188" y="1350"/>
                                </a:lnTo>
                                <a:lnTo>
                                  <a:pt x="1194" y="1336"/>
                                </a:lnTo>
                                <a:lnTo>
                                  <a:pt x="1196" y="1320"/>
                                </a:lnTo>
                                <a:lnTo>
                                  <a:pt x="1193" y="1301"/>
                                </a:lnTo>
                                <a:lnTo>
                                  <a:pt x="1184" y="1284"/>
                                </a:lnTo>
                                <a:lnTo>
                                  <a:pt x="1170" y="1271"/>
                                </a:lnTo>
                                <a:lnTo>
                                  <a:pt x="1153" y="1261"/>
                                </a:lnTo>
                                <a:lnTo>
                                  <a:pt x="1134" y="1258"/>
                                </a:lnTo>
                                <a:close/>
                                <a:moveTo>
                                  <a:pt x="851" y="1258"/>
                                </a:moveTo>
                                <a:lnTo>
                                  <a:pt x="835" y="1260"/>
                                </a:lnTo>
                                <a:lnTo>
                                  <a:pt x="821" y="1267"/>
                                </a:lnTo>
                                <a:lnTo>
                                  <a:pt x="810" y="1276"/>
                                </a:lnTo>
                                <a:lnTo>
                                  <a:pt x="800" y="1289"/>
                                </a:lnTo>
                                <a:lnTo>
                                  <a:pt x="794" y="1303"/>
                                </a:lnTo>
                                <a:lnTo>
                                  <a:pt x="792" y="1320"/>
                                </a:lnTo>
                                <a:lnTo>
                                  <a:pt x="795" y="1339"/>
                                </a:lnTo>
                                <a:lnTo>
                                  <a:pt x="803" y="1356"/>
                                </a:lnTo>
                                <a:lnTo>
                                  <a:pt x="816" y="1368"/>
                                </a:lnTo>
                                <a:lnTo>
                                  <a:pt x="833" y="1377"/>
                                </a:lnTo>
                                <a:lnTo>
                                  <a:pt x="851" y="1380"/>
                                </a:lnTo>
                                <a:lnTo>
                                  <a:pt x="867" y="1378"/>
                                </a:lnTo>
                                <a:lnTo>
                                  <a:pt x="882" y="1371"/>
                                </a:lnTo>
                                <a:lnTo>
                                  <a:pt x="895" y="1362"/>
                                </a:lnTo>
                                <a:lnTo>
                                  <a:pt x="904" y="1350"/>
                                </a:lnTo>
                                <a:lnTo>
                                  <a:pt x="910" y="1336"/>
                                </a:lnTo>
                                <a:lnTo>
                                  <a:pt x="913" y="1320"/>
                                </a:lnTo>
                                <a:lnTo>
                                  <a:pt x="911" y="1304"/>
                                </a:lnTo>
                                <a:lnTo>
                                  <a:pt x="905" y="1290"/>
                                </a:lnTo>
                                <a:lnTo>
                                  <a:pt x="896" y="1277"/>
                                </a:lnTo>
                                <a:lnTo>
                                  <a:pt x="883" y="1268"/>
                                </a:lnTo>
                                <a:lnTo>
                                  <a:pt x="868" y="1260"/>
                                </a:lnTo>
                                <a:lnTo>
                                  <a:pt x="851" y="1258"/>
                                </a:lnTo>
                                <a:close/>
                                <a:moveTo>
                                  <a:pt x="1412" y="1232"/>
                                </a:moveTo>
                                <a:lnTo>
                                  <a:pt x="1436" y="1235"/>
                                </a:lnTo>
                                <a:lnTo>
                                  <a:pt x="1457" y="1244"/>
                                </a:lnTo>
                                <a:lnTo>
                                  <a:pt x="1475" y="1257"/>
                                </a:lnTo>
                                <a:lnTo>
                                  <a:pt x="1489" y="1275"/>
                                </a:lnTo>
                                <a:lnTo>
                                  <a:pt x="1498" y="1296"/>
                                </a:lnTo>
                                <a:lnTo>
                                  <a:pt x="1501" y="1320"/>
                                </a:lnTo>
                                <a:lnTo>
                                  <a:pt x="1499" y="1340"/>
                                </a:lnTo>
                                <a:lnTo>
                                  <a:pt x="1492" y="1359"/>
                                </a:lnTo>
                                <a:lnTo>
                                  <a:pt x="1482" y="1376"/>
                                </a:lnTo>
                                <a:lnTo>
                                  <a:pt x="1468" y="1389"/>
                                </a:lnTo>
                                <a:lnTo>
                                  <a:pt x="1452" y="1400"/>
                                </a:lnTo>
                                <a:lnTo>
                                  <a:pt x="1433" y="1407"/>
                                </a:lnTo>
                                <a:lnTo>
                                  <a:pt x="1412" y="1409"/>
                                </a:lnTo>
                                <a:lnTo>
                                  <a:pt x="1389" y="1406"/>
                                </a:lnTo>
                                <a:lnTo>
                                  <a:pt x="1368" y="1396"/>
                                </a:lnTo>
                                <a:lnTo>
                                  <a:pt x="1350" y="1383"/>
                                </a:lnTo>
                                <a:lnTo>
                                  <a:pt x="1337" y="1364"/>
                                </a:lnTo>
                                <a:lnTo>
                                  <a:pt x="1327" y="1343"/>
                                </a:lnTo>
                                <a:lnTo>
                                  <a:pt x="1324" y="1320"/>
                                </a:lnTo>
                                <a:lnTo>
                                  <a:pt x="1326" y="1300"/>
                                </a:lnTo>
                                <a:lnTo>
                                  <a:pt x="1333" y="1281"/>
                                </a:lnTo>
                                <a:lnTo>
                                  <a:pt x="1344" y="1265"/>
                                </a:lnTo>
                                <a:lnTo>
                                  <a:pt x="1357" y="1251"/>
                                </a:lnTo>
                                <a:lnTo>
                                  <a:pt x="1374" y="1240"/>
                                </a:lnTo>
                                <a:lnTo>
                                  <a:pt x="1392" y="1234"/>
                                </a:lnTo>
                                <a:lnTo>
                                  <a:pt x="1412" y="1232"/>
                                </a:lnTo>
                                <a:close/>
                                <a:moveTo>
                                  <a:pt x="1134" y="1232"/>
                                </a:moveTo>
                                <a:lnTo>
                                  <a:pt x="1158" y="1235"/>
                                </a:lnTo>
                                <a:lnTo>
                                  <a:pt x="1179" y="1244"/>
                                </a:lnTo>
                                <a:lnTo>
                                  <a:pt x="1197" y="1257"/>
                                </a:lnTo>
                                <a:lnTo>
                                  <a:pt x="1211" y="1275"/>
                                </a:lnTo>
                                <a:lnTo>
                                  <a:pt x="1220" y="1296"/>
                                </a:lnTo>
                                <a:lnTo>
                                  <a:pt x="1223" y="1320"/>
                                </a:lnTo>
                                <a:lnTo>
                                  <a:pt x="1221" y="1340"/>
                                </a:lnTo>
                                <a:lnTo>
                                  <a:pt x="1214" y="1359"/>
                                </a:lnTo>
                                <a:lnTo>
                                  <a:pt x="1204" y="1376"/>
                                </a:lnTo>
                                <a:lnTo>
                                  <a:pt x="1191" y="1389"/>
                                </a:lnTo>
                                <a:lnTo>
                                  <a:pt x="1174" y="1400"/>
                                </a:lnTo>
                                <a:lnTo>
                                  <a:pt x="1155" y="1407"/>
                                </a:lnTo>
                                <a:lnTo>
                                  <a:pt x="1134" y="1409"/>
                                </a:lnTo>
                                <a:lnTo>
                                  <a:pt x="1113" y="1407"/>
                                </a:lnTo>
                                <a:lnTo>
                                  <a:pt x="1095" y="1400"/>
                                </a:lnTo>
                                <a:lnTo>
                                  <a:pt x="1079" y="1389"/>
                                </a:lnTo>
                                <a:lnTo>
                                  <a:pt x="1065" y="1376"/>
                                </a:lnTo>
                                <a:lnTo>
                                  <a:pt x="1055" y="1359"/>
                                </a:lnTo>
                                <a:lnTo>
                                  <a:pt x="1049" y="1340"/>
                                </a:lnTo>
                                <a:lnTo>
                                  <a:pt x="1046" y="1320"/>
                                </a:lnTo>
                                <a:lnTo>
                                  <a:pt x="1049" y="1296"/>
                                </a:lnTo>
                                <a:lnTo>
                                  <a:pt x="1058" y="1275"/>
                                </a:lnTo>
                                <a:lnTo>
                                  <a:pt x="1072" y="1257"/>
                                </a:lnTo>
                                <a:lnTo>
                                  <a:pt x="1089" y="1244"/>
                                </a:lnTo>
                                <a:lnTo>
                                  <a:pt x="1110" y="1235"/>
                                </a:lnTo>
                                <a:lnTo>
                                  <a:pt x="1134" y="1232"/>
                                </a:lnTo>
                                <a:close/>
                                <a:moveTo>
                                  <a:pt x="851" y="1232"/>
                                </a:moveTo>
                                <a:lnTo>
                                  <a:pt x="875" y="1235"/>
                                </a:lnTo>
                                <a:lnTo>
                                  <a:pt x="897" y="1244"/>
                                </a:lnTo>
                                <a:lnTo>
                                  <a:pt x="914" y="1257"/>
                                </a:lnTo>
                                <a:lnTo>
                                  <a:pt x="928" y="1275"/>
                                </a:lnTo>
                                <a:lnTo>
                                  <a:pt x="936" y="1296"/>
                                </a:lnTo>
                                <a:lnTo>
                                  <a:pt x="940" y="1320"/>
                                </a:lnTo>
                                <a:lnTo>
                                  <a:pt x="938" y="1340"/>
                                </a:lnTo>
                                <a:lnTo>
                                  <a:pt x="931" y="1359"/>
                                </a:lnTo>
                                <a:lnTo>
                                  <a:pt x="921" y="1376"/>
                                </a:lnTo>
                                <a:lnTo>
                                  <a:pt x="907" y="1389"/>
                                </a:lnTo>
                                <a:lnTo>
                                  <a:pt x="890" y="1400"/>
                                </a:lnTo>
                                <a:lnTo>
                                  <a:pt x="872" y="1407"/>
                                </a:lnTo>
                                <a:lnTo>
                                  <a:pt x="851" y="1409"/>
                                </a:lnTo>
                                <a:lnTo>
                                  <a:pt x="828" y="1406"/>
                                </a:lnTo>
                                <a:lnTo>
                                  <a:pt x="807" y="1396"/>
                                </a:lnTo>
                                <a:lnTo>
                                  <a:pt x="789" y="1383"/>
                                </a:lnTo>
                                <a:lnTo>
                                  <a:pt x="775" y="1364"/>
                                </a:lnTo>
                                <a:lnTo>
                                  <a:pt x="766" y="1343"/>
                                </a:lnTo>
                                <a:lnTo>
                                  <a:pt x="763" y="1320"/>
                                </a:lnTo>
                                <a:lnTo>
                                  <a:pt x="765" y="1300"/>
                                </a:lnTo>
                                <a:lnTo>
                                  <a:pt x="772" y="1281"/>
                                </a:lnTo>
                                <a:lnTo>
                                  <a:pt x="783" y="1265"/>
                                </a:lnTo>
                                <a:lnTo>
                                  <a:pt x="796" y="1251"/>
                                </a:lnTo>
                                <a:lnTo>
                                  <a:pt x="813" y="1240"/>
                                </a:lnTo>
                                <a:lnTo>
                                  <a:pt x="832" y="1234"/>
                                </a:lnTo>
                                <a:lnTo>
                                  <a:pt x="851" y="1232"/>
                                </a:lnTo>
                                <a:close/>
                                <a:moveTo>
                                  <a:pt x="1412" y="1046"/>
                                </a:moveTo>
                                <a:lnTo>
                                  <a:pt x="1396" y="1048"/>
                                </a:lnTo>
                                <a:lnTo>
                                  <a:pt x="1383" y="1055"/>
                                </a:lnTo>
                                <a:lnTo>
                                  <a:pt x="1370" y="1065"/>
                                </a:lnTo>
                                <a:lnTo>
                                  <a:pt x="1361" y="1077"/>
                                </a:lnTo>
                                <a:lnTo>
                                  <a:pt x="1355" y="1092"/>
                                </a:lnTo>
                                <a:lnTo>
                                  <a:pt x="1353" y="1107"/>
                                </a:lnTo>
                                <a:lnTo>
                                  <a:pt x="1356" y="1126"/>
                                </a:lnTo>
                                <a:lnTo>
                                  <a:pt x="1365" y="1143"/>
                                </a:lnTo>
                                <a:lnTo>
                                  <a:pt x="1377" y="1156"/>
                                </a:lnTo>
                                <a:lnTo>
                                  <a:pt x="1393" y="1164"/>
                                </a:lnTo>
                                <a:lnTo>
                                  <a:pt x="1412" y="1167"/>
                                </a:lnTo>
                                <a:lnTo>
                                  <a:pt x="1429" y="1165"/>
                                </a:lnTo>
                                <a:lnTo>
                                  <a:pt x="1444" y="1159"/>
                                </a:lnTo>
                                <a:lnTo>
                                  <a:pt x="1456" y="1149"/>
                                </a:lnTo>
                                <a:lnTo>
                                  <a:pt x="1466" y="1138"/>
                                </a:lnTo>
                                <a:lnTo>
                                  <a:pt x="1472" y="1123"/>
                                </a:lnTo>
                                <a:lnTo>
                                  <a:pt x="1474" y="1107"/>
                                </a:lnTo>
                                <a:lnTo>
                                  <a:pt x="1472" y="1092"/>
                                </a:lnTo>
                                <a:lnTo>
                                  <a:pt x="1466" y="1077"/>
                                </a:lnTo>
                                <a:lnTo>
                                  <a:pt x="1456" y="1065"/>
                                </a:lnTo>
                                <a:lnTo>
                                  <a:pt x="1444" y="1055"/>
                                </a:lnTo>
                                <a:lnTo>
                                  <a:pt x="1429" y="1048"/>
                                </a:lnTo>
                                <a:lnTo>
                                  <a:pt x="1412" y="1046"/>
                                </a:lnTo>
                                <a:close/>
                                <a:moveTo>
                                  <a:pt x="1134" y="1046"/>
                                </a:moveTo>
                                <a:lnTo>
                                  <a:pt x="1119" y="1048"/>
                                </a:lnTo>
                                <a:lnTo>
                                  <a:pt x="1105" y="1055"/>
                                </a:lnTo>
                                <a:lnTo>
                                  <a:pt x="1093" y="1065"/>
                                </a:lnTo>
                                <a:lnTo>
                                  <a:pt x="1083" y="1077"/>
                                </a:lnTo>
                                <a:lnTo>
                                  <a:pt x="1078" y="1092"/>
                                </a:lnTo>
                                <a:lnTo>
                                  <a:pt x="1076" y="1107"/>
                                </a:lnTo>
                                <a:lnTo>
                                  <a:pt x="1079" y="1126"/>
                                </a:lnTo>
                                <a:lnTo>
                                  <a:pt x="1087" y="1143"/>
                                </a:lnTo>
                                <a:lnTo>
                                  <a:pt x="1100" y="1156"/>
                                </a:lnTo>
                                <a:lnTo>
                                  <a:pt x="1116" y="1164"/>
                                </a:lnTo>
                                <a:lnTo>
                                  <a:pt x="1134" y="1167"/>
                                </a:lnTo>
                                <a:lnTo>
                                  <a:pt x="1150" y="1165"/>
                                </a:lnTo>
                                <a:lnTo>
                                  <a:pt x="1165" y="1159"/>
                                </a:lnTo>
                                <a:lnTo>
                                  <a:pt x="1177" y="1149"/>
                                </a:lnTo>
                                <a:lnTo>
                                  <a:pt x="1188" y="1138"/>
                                </a:lnTo>
                                <a:lnTo>
                                  <a:pt x="1194" y="1123"/>
                                </a:lnTo>
                                <a:lnTo>
                                  <a:pt x="1196" y="1107"/>
                                </a:lnTo>
                                <a:lnTo>
                                  <a:pt x="1193" y="1089"/>
                                </a:lnTo>
                                <a:lnTo>
                                  <a:pt x="1184" y="1072"/>
                                </a:lnTo>
                                <a:lnTo>
                                  <a:pt x="1170" y="1058"/>
                                </a:lnTo>
                                <a:lnTo>
                                  <a:pt x="1153" y="1049"/>
                                </a:lnTo>
                                <a:lnTo>
                                  <a:pt x="1134" y="1046"/>
                                </a:lnTo>
                                <a:close/>
                                <a:moveTo>
                                  <a:pt x="851" y="1046"/>
                                </a:moveTo>
                                <a:lnTo>
                                  <a:pt x="835" y="1048"/>
                                </a:lnTo>
                                <a:lnTo>
                                  <a:pt x="821" y="1055"/>
                                </a:lnTo>
                                <a:lnTo>
                                  <a:pt x="810" y="1065"/>
                                </a:lnTo>
                                <a:lnTo>
                                  <a:pt x="800" y="1077"/>
                                </a:lnTo>
                                <a:lnTo>
                                  <a:pt x="794" y="1092"/>
                                </a:lnTo>
                                <a:lnTo>
                                  <a:pt x="792" y="1107"/>
                                </a:lnTo>
                                <a:lnTo>
                                  <a:pt x="795" y="1126"/>
                                </a:lnTo>
                                <a:lnTo>
                                  <a:pt x="803" y="1143"/>
                                </a:lnTo>
                                <a:lnTo>
                                  <a:pt x="816" y="1156"/>
                                </a:lnTo>
                                <a:lnTo>
                                  <a:pt x="833" y="1164"/>
                                </a:lnTo>
                                <a:lnTo>
                                  <a:pt x="851" y="1167"/>
                                </a:lnTo>
                                <a:lnTo>
                                  <a:pt x="868" y="1165"/>
                                </a:lnTo>
                                <a:lnTo>
                                  <a:pt x="883" y="1159"/>
                                </a:lnTo>
                                <a:lnTo>
                                  <a:pt x="896" y="1149"/>
                                </a:lnTo>
                                <a:lnTo>
                                  <a:pt x="905" y="1138"/>
                                </a:lnTo>
                                <a:lnTo>
                                  <a:pt x="911" y="1123"/>
                                </a:lnTo>
                                <a:lnTo>
                                  <a:pt x="913" y="1107"/>
                                </a:lnTo>
                                <a:lnTo>
                                  <a:pt x="911" y="1092"/>
                                </a:lnTo>
                                <a:lnTo>
                                  <a:pt x="905" y="1077"/>
                                </a:lnTo>
                                <a:lnTo>
                                  <a:pt x="896" y="1065"/>
                                </a:lnTo>
                                <a:lnTo>
                                  <a:pt x="883" y="1055"/>
                                </a:lnTo>
                                <a:lnTo>
                                  <a:pt x="868" y="1048"/>
                                </a:lnTo>
                                <a:lnTo>
                                  <a:pt x="851" y="1046"/>
                                </a:lnTo>
                                <a:close/>
                                <a:moveTo>
                                  <a:pt x="1412" y="1019"/>
                                </a:moveTo>
                                <a:lnTo>
                                  <a:pt x="1436" y="1023"/>
                                </a:lnTo>
                                <a:lnTo>
                                  <a:pt x="1457" y="1031"/>
                                </a:lnTo>
                                <a:lnTo>
                                  <a:pt x="1475" y="1045"/>
                                </a:lnTo>
                                <a:lnTo>
                                  <a:pt x="1489" y="1062"/>
                                </a:lnTo>
                                <a:lnTo>
                                  <a:pt x="1498" y="1083"/>
                                </a:lnTo>
                                <a:lnTo>
                                  <a:pt x="1501" y="1107"/>
                                </a:lnTo>
                                <a:lnTo>
                                  <a:pt x="1498" y="1132"/>
                                </a:lnTo>
                                <a:lnTo>
                                  <a:pt x="1489" y="1154"/>
                                </a:lnTo>
                                <a:lnTo>
                                  <a:pt x="1475" y="1171"/>
                                </a:lnTo>
                                <a:lnTo>
                                  <a:pt x="1457" y="1185"/>
                                </a:lnTo>
                                <a:lnTo>
                                  <a:pt x="1436" y="1193"/>
                                </a:lnTo>
                                <a:lnTo>
                                  <a:pt x="1412" y="1196"/>
                                </a:lnTo>
                                <a:lnTo>
                                  <a:pt x="1392" y="1194"/>
                                </a:lnTo>
                                <a:lnTo>
                                  <a:pt x="1374" y="1188"/>
                                </a:lnTo>
                                <a:lnTo>
                                  <a:pt x="1357" y="1178"/>
                                </a:lnTo>
                                <a:lnTo>
                                  <a:pt x="1344" y="1164"/>
                                </a:lnTo>
                                <a:lnTo>
                                  <a:pt x="1333" y="1147"/>
                                </a:lnTo>
                                <a:lnTo>
                                  <a:pt x="1326" y="1128"/>
                                </a:lnTo>
                                <a:lnTo>
                                  <a:pt x="1324" y="1107"/>
                                </a:lnTo>
                                <a:lnTo>
                                  <a:pt x="1326" y="1088"/>
                                </a:lnTo>
                                <a:lnTo>
                                  <a:pt x="1333" y="1069"/>
                                </a:lnTo>
                                <a:lnTo>
                                  <a:pt x="1344" y="1052"/>
                                </a:lnTo>
                                <a:lnTo>
                                  <a:pt x="1357" y="1038"/>
                                </a:lnTo>
                                <a:lnTo>
                                  <a:pt x="1374" y="1028"/>
                                </a:lnTo>
                                <a:lnTo>
                                  <a:pt x="1392" y="1022"/>
                                </a:lnTo>
                                <a:lnTo>
                                  <a:pt x="1412" y="1019"/>
                                </a:lnTo>
                                <a:close/>
                                <a:moveTo>
                                  <a:pt x="1134" y="1019"/>
                                </a:moveTo>
                                <a:lnTo>
                                  <a:pt x="1158" y="1023"/>
                                </a:lnTo>
                                <a:lnTo>
                                  <a:pt x="1179" y="1031"/>
                                </a:lnTo>
                                <a:lnTo>
                                  <a:pt x="1197" y="1045"/>
                                </a:lnTo>
                                <a:lnTo>
                                  <a:pt x="1211" y="1062"/>
                                </a:lnTo>
                                <a:lnTo>
                                  <a:pt x="1220" y="1083"/>
                                </a:lnTo>
                                <a:lnTo>
                                  <a:pt x="1223" y="1107"/>
                                </a:lnTo>
                                <a:lnTo>
                                  <a:pt x="1220" y="1132"/>
                                </a:lnTo>
                                <a:lnTo>
                                  <a:pt x="1211" y="1154"/>
                                </a:lnTo>
                                <a:lnTo>
                                  <a:pt x="1197" y="1171"/>
                                </a:lnTo>
                                <a:lnTo>
                                  <a:pt x="1179" y="1185"/>
                                </a:lnTo>
                                <a:lnTo>
                                  <a:pt x="1158" y="1193"/>
                                </a:lnTo>
                                <a:lnTo>
                                  <a:pt x="1134" y="1196"/>
                                </a:lnTo>
                                <a:lnTo>
                                  <a:pt x="1110" y="1193"/>
                                </a:lnTo>
                                <a:lnTo>
                                  <a:pt x="1089" y="1185"/>
                                </a:lnTo>
                                <a:lnTo>
                                  <a:pt x="1072" y="1171"/>
                                </a:lnTo>
                                <a:lnTo>
                                  <a:pt x="1058" y="1154"/>
                                </a:lnTo>
                                <a:lnTo>
                                  <a:pt x="1049" y="1132"/>
                                </a:lnTo>
                                <a:lnTo>
                                  <a:pt x="1046" y="1107"/>
                                </a:lnTo>
                                <a:lnTo>
                                  <a:pt x="1049" y="1083"/>
                                </a:lnTo>
                                <a:lnTo>
                                  <a:pt x="1058" y="1062"/>
                                </a:lnTo>
                                <a:lnTo>
                                  <a:pt x="1072" y="1045"/>
                                </a:lnTo>
                                <a:lnTo>
                                  <a:pt x="1089" y="1031"/>
                                </a:lnTo>
                                <a:lnTo>
                                  <a:pt x="1110" y="1023"/>
                                </a:lnTo>
                                <a:lnTo>
                                  <a:pt x="1134" y="1019"/>
                                </a:lnTo>
                                <a:close/>
                                <a:moveTo>
                                  <a:pt x="851" y="1019"/>
                                </a:moveTo>
                                <a:lnTo>
                                  <a:pt x="875" y="1023"/>
                                </a:lnTo>
                                <a:lnTo>
                                  <a:pt x="897" y="1031"/>
                                </a:lnTo>
                                <a:lnTo>
                                  <a:pt x="914" y="1045"/>
                                </a:lnTo>
                                <a:lnTo>
                                  <a:pt x="928" y="1062"/>
                                </a:lnTo>
                                <a:lnTo>
                                  <a:pt x="936" y="1083"/>
                                </a:lnTo>
                                <a:lnTo>
                                  <a:pt x="940" y="1107"/>
                                </a:lnTo>
                                <a:lnTo>
                                  <a:pt x="936" y="1132"/>
                                </a:lnTo>
                                <a:lnTo>
                                  <a:pt x="928" y="1154"/>
                                </a:lnTo>
                                <a:lnTo>
                                  <a:pt x="914" y="1171"/>
                                </a:lnTo>
                                <a:lnTo>
                                  <a:pt x="897" y="1185"/>
                                </a:lnTo>
                                <a:lnTo>
                                  <a:pt x="875" y="1193"/>
                                </a:lnTo>
                                <a:lnTo>
                                  <a:pt x="851" y="1196"/>
                                </a:lnTo>
                                <a:lnTo>
                                  <a:pt x="832" y="1194"/>
                                </a:lnTo>
                                <a:lnTo>
                                  <a:pt x="813" y="1188"/>
                                </a:lnTo>
                                <a:lnTo>
                                  <a:pt x="796" y="1178"/>
                                </a:lnTo>
                                <a:lnTo>
                                  <a:pt x="783" y="1164"/>
                                </a:lnTo>
                                <a:lnTo>
                                  <a:pt x="772" y="1147"/>
                                </a:lnTo>
                                <a:lnTo>
                                  <a:pt x="765" y="1128"/>
                                </a:lnTo>
                                <a:lnTo>
                                  <a:pt x="763" y="1107"/>
                                </a:lnTo>
                                <a:lnTo>
                                  <a:pt x="765" y="1088"/>
                                </a:lnTo>
                                <a:lnTo>
                                  <a:pt x="772" y="1069"/>
                                </a:lnTo>
                                <a:lnTo>
                                  <a:pt x="783" y="1052"/>
                                </a:lnTo>
                                <a:lnTo>
                                  <a:pt x="796" y="1038"/>
                                </a:lnTo>
                                <a:lnTo>
                                  <a:pt x="813" y="1028"/>
                                </a:lnTo>
                                <a:lnTo>
                                  <a:pt x="832" y="1022"/>
                                </a:lnTo>
                                <a:lnTo>
                                  <a:pt x="851" y="1019"/>
                                </a:lnTo>
                                <a:close/>
                                <a:moveTo>
                                  <a:pt x="1412" y="836"/>
                                </a:moveTo>
                                <a:lnTo>
                                  <a:pt x="1393" y="839"/>
                                </a:lnTo>
                                <a:lnTo>
                                  <a:pt x="1377" y="848"/>
                                </a:lnTo>
                                <a:lnTo>
                                  <a:pt x="1365" y="860"/>
                                </a:lnTo>
                                <a:lnTo>
                                  <a:pt x="1356" y="877"/>
                                </a:lnTo>
                                <a:lnTo>
                                  <a:pt x="1353" y="895"/>
                                </a:lnTo>
                                <a:lnTo>
                                  <a:pt x="1355" y="911"/>
                                </a:lnTo>
                                <a:lnTo>
                                  <a:pt x="1361" y="925"/>
                                </a:lnTo>
                                <a:lnTo>
                                  <a:pt x="1370" y="939"/>
                                </a:lnTo>
                                <a:lnTo>
                                  <a:pt x="1383" y="948"/>
                                </a:lnTo>
                                <a:lnTo>
                                  <a:pt x="1396" y="955"/>
                                </a:lnTo>
                                <a:lnTo>
                                  <a:pt x="1412" y="958"/>
                                </a:lnTo>
                                <a:lnTo>
                                  <a:pt x="1429" y="955"/>
                                </a:lnTo>
                                <a:lnTo>
                                  <a:pt x="1444" y="948"/>
                                </a:lnTo>
                                <a:lnTo>
                                  <a:pt x="1456" y="939"/>
                                </a:lnTo>
                                <a:lnTo>
                                  <a:pt x="1466" y="925"/>
                                </a:lnTo>
                                <a:lnTo>
                                  <a:pt x="1472" y="911"/>
                                </a:lnTo>
                                <a:lnTo>
                                  <a:pt x="1474" y="895"/>
                                </a:lnTo>
                                <a:lnTo>
                                  <a:pt x="1472" y="879"/>
                                </a:lnTo>
                                <a:lnTo>
                                  <a:pt x="1466" y="866"/>
                                </a:lnTo>
                                <a:lnTo>
                                  <a:pt x="1456" y="853"/>
                                </a:lnTo>
                                <a:lnTo>
                                  <a:pt x="1444" y="845"/>
                                </a:lnTo>
                                <a:lnTo>
                                  <a:pt x="1429" y="838"/>
                                </a:lnTo>
                                <a:lnTo>
                                  <a:pt x="1412" y="836"/>
                                </a:lnTo>
                                <a:close/>
                                <a:moveTo>
                                  <a:pt x="1134" y="836"/>
                                </a:moveTo>
                                <a:lnTo>
                                  <a:pt x="1116" y="839"/>
                                </a:lnTo>
                                <a:lnTo>
                                  <a:pt x="1100" y="848"/>
                                </a:lnTo>
                                <a:lnTo>
                                  <a:pt x="1087" y="860"/>
                                </a:lnTo>
                                <a:lnTo>
                                  <a:pt x="1079" y="877"/>
                                </a:lnTo>
                                <a:lnTo>
                                  <a:pt x="1076" y="895"/>
                                </a:lnTo>
                                <a:lnTo>
                                  <a:pt x="1078" y="911"/>
                                </a:lnTo>
                                <a:lnTo>
                                  <a:pt x="1083" y="925"/>
                                </a:lnTo>
                                <a:lnTo>
                                  <a:pt x="1093" y="939"/>
                                </a:lnTo>
                                <a:lnTo>
                                  <a:pt x="1105" y="948"/>
                                </a:lnTo>
                                <a:lnTo>
                                  <a:pt x="1119" y="955"/>
                                </a:lnTo>
                                <a:lnTo>
                                  <a:pt x="1134" y="958"/>
                                </a:lnTo>
                                <a:lnTo>
                                  <a:pt x="1153" y="953"/>
                                </a:lnTo>
                                <a:lnTo>
                                  <a:pt x="1170" y="945"/>
                                </a:lnTo>
                                <a:lnTo>
                                  <a:pt x="1184" y="932"/>
                                </a:lnTo>
                                <a:lnTo>
                                  <a:pt x="1193" y="914"/>
                                </a:lnTo>
                                <a:lnTo>
                                  <a:pt x="1196" y="895"/>
                                </a:lnTo>
                                <a:lnTo>
                                  <a:pt x="1194" y="879"/>
                                </a:lnTo>
                                <a:lnTo>
                                  <a:pt x="1188" y="866"/>
                                </a:lnTo>
                                <a:lnTo>
                                  <a:pt x="1177" y="853"/>
                                </a:lnTo>
                                <a:lnTo>
                                  <a:pt x="1165" y="845"/>
                                </a:lnTo>
                                <a:lnTo>
                                  <a:pt x="1150" y="838"/>
                                </a:lnTo>
                                <a:lnTo>
                                  <a:pt x="1134" y="836"/>
                                </a:lnTo>
                                <a:close/>
                                <a:moveTo>
                                  <a:pt x="851" y="836"/>
                                </a:moveTo>
                                <a:lnTo>
                                  <a:pt x="833" y="839"/>
                                </a:lnTo>
                                <a:lnTo>
                                  <a:pt x="816" y="848"/>
                                </a:lnTo>
                                <a:lnTo>
                                  <a:pt x="803" y="860"/>
                                </a:lnTo>
                                <a:lnTo>
                                  <a:pt x="795" y="877"/>
                                </a:lnTo>
                                <a:lnTo>
                                  <a:pt x="792" y="895"/>
                                </a:lnTo>
                                <a:lnTo>
                                  <a:pt x="794" y="911"/>
                                </a:lnTo>
                                <a:lnTo>
                                  <a:pt x="800" y="925"/>
                                </a:lnTo>
                                <a:lnTo>
                                  <a:pt x="810" y="939"/>
                                </a:lnTo>
                                <a:lnTo>
                                  <a:pt x="821" y="948"/>
                                </a:lnTo>
                                <a:lnTo>
                                  <a:pt x="835" y="955"/>
                                </a:lnTo>
                                <a:lnTo>
                                  <a:pt x="851" y="958"/>
                                </a:lnTo>
                                <a:lnTo>
                                  <a:pt x="868" y="955"/>
                                </a:lnTo>
                                <a:lnTo>
                                  <a:pt x="883" y="948"/>
                                </a:lnTo>
                                <a:lnTo>
                                  <a:pt x="896" y="939"/>
                                </a:lnTo>
                                <a:lnTo>
                                  <a:pt x="905" y="925"/>
                                </a:lnTo>
                                <a:lnTo>
                                  <a:pt x="911" y="911"/>
                                </a:lnTo>
                                <a:lnTo>
                                  <a:pt x="913" y="895"/>
                                </a:lnTo>
                                <a:lnTo>
                                  <a:pt x="910" y="879"/>
                                </a:lnTo>
                                <a:lnTo>
                                  <a:pt x="904" y="866"/>
                                </a:lnTo>
                                <a:lnTo>
                                  <a:pt x="895" y="853"/>
                                </a:lnTo>
                                <a:lnTo>
                                  <a:pt x="882" y="845"/>
                                </a:lnTo>
                                <a:lnTo>
                                  <a:pt x="867" y="838"/>
                                </a:lnTo>
                                <a:lnTo>
                                  <a:pt x="851" y="836"/>
                                </a:lnTo>
                                <a:close/>
                                <a:moveTo>
                                  <a:pt x="1412" y="807"/>
                                </a:moveTo>
                                <a:lnTo>
                                  <a:pt x="1433" y="809"/>
                                </a:lnTo>
                                <a:lnTo>
                                  <a:pt x="1452" y="815"/>
                                </a:lnTo>
                                <a:lnTo>
                                  <a:pt x="1468" y="826"/>
                                </a:lnTo>
                                <a:lnTo>
                                  <a:pt x="1482" y="839"/>
                                </a:lnTo>
                                <a:lnTo>
                                  <a:pt x="1492" y="856"/>
                                </a:lnTo>
                                <a:lnTo>
                                  <a:pt x="1499" y="875"/>
                                </a:lnTo>
                                <a:lnTo>
                                  <a:pt x="1501" y="895"/>
                                </a:lnTo>
                                <a:lnTo>
                                  <a:pt x="1498" y="919"/>
                                </a:lnTo>
                                <a:lnTo>
                                  <a:pt x="1489" y="941"/>
                                </a:lnTo>
                                <a:lnTo>
                                  <a:pt x="1475" y="959"/>
                                </a:lnTo>
                                <a:lnTo>
                                  <a:pt x="1457" y="972"/>
                                </a:lnTo>
                                <a:lnTo>
                                  <a:pt x="1436" y="981"/>
                                </a:lnTo>
                                <a:lnTo>
                                  <a:pt x="1412" y="984"/>
                                </a:lnTo>
                                <a:lnTo>
                                  <a:pt x="1392" y="982"/>
                                </a:lnTo>
                                <a:lnTo>
                                  <a:pt x="1374" y="975"/>
                                </a:lnTo>
                                <a:lnTo>
                                  <a:pt x="1357" y="965"/>
                                </a:lnTo>
                                <a:lnTo>
                                  <a:pt x="1344" y="951"/>
                                </a:lnTo>
                                <a:lnTo>
                                  <a:pt x="1333" y="935"/>
                                </a:lnTo>
                                <a:lnTo>
                                  <a:pt x="1326" y="916"/>
                                </a:lnTo>
                                <a:lnTo>
                                  <a:pt x="1324" y="895"/>
                                </a:lnTo>
                                <a:lnTo>
                                  <a:pt x="1326" y="875"/>
                                </a:lnTo>
                                <a:lnTo>
                                  <a:pt x="1333" y="856"/>
                                </a:lnTo>
                                <a:lnTo>
                                  <a:pt x="1344" y="839"/>
                                </a:lnTo>
                                <a:lnTo>
                                  <a:pt x="1357" y="826"/>
                                </a:lnTo>
                                <a:lnTo>
                                  <a:pt x="1374" y="815"/>
                                </a:lnTo>
                                <a:lnTo>
                                  <a:pt x="1392" y="809"/>
                                </a:lnTo>
                                <a:lnTo>
                                  <a:pt x="1412" y="807"/>
                                </a:lnTo>
                                <a:close/>
                                <a:moveTo>
                                  <a:pt x="1134" y="807"/>
                                </a:moveTo>
                                <a:lnTo>
                                  <a:pt x="1155" y="809"/>
                                </a:lnTo>
                                <a:lnTo>
                                  <a:pt x="1174" y="815"/>
                                </a:lnTo>
                                <a:lnTo>
                                  <a:pt x="1191" y="826"/>
                                </a:lnTo>
                                <a:lnTo>
                                  <a:pt x="1204" y="839"/>
                                </a:lnTo>
                                <a:lnTo>
                                  <a:pt x="1214" y="856"/>
                                </a:lnTo>
                                <a:lnTo>
                                  <a:pt x="1221" y="875"/>
                                </a:lnTo>
                                <a:lnTo>
                                  <a:pt x="1223" y="895"/>
                                </a:lnTo>
                                <a:lnTo>
                                  <a:pt x="1220" y="919"/>
                                </a:lnTo>
                                <a:lnTo>
                                  <a:pt x="1211" y="941"/>
                                </a:lnTo>
                                <a:lnTo>
                                  <a:pt x="1197" y="959"/>
                                </a:lnTo>
                                <a:lnTo>
                                  <a:pt x="1179" y="972"/>
                                </a:lnTo>
                                <a:lnTo>
                                  <a:pt x="1158" y="981"/>
                                </a:lnTo>
                                <a:lnTo>
                                  <a:pt x="1134" y="984"/>
                                </a:lnTo>
                                <a:lnTo>
                                  <a:pt x="1110" y="981"/>
                                </a:lnTo>
                                <a:lnTo>
                                  <a:pt x="1089" y="972"/>
                                </a:lnTo>
                                <a:lnTo>
                                  <a:pt x="1072" y="959"/>
                                </a:lnTo>
                                <a:lnTo>
                                  <a:pt x="1058" y="941"/>
                                </a:lnTo>
                                <a:lnTo>
                                  <a:pt x="1049" y="919"/>
                                </a:lnTo>
                                <a:lnTo>
                                  <a:pt x="1046" y="895"/>
                                </a:lnTo>
                                <a:lnTo>
                                  <a:pt x="1049" y="875"/>
                                </a:lnTo>
                                <a:lnTo>
                                  <a:pt x="1055" y="856"/>
                                </a:lnTo>
                                <a:lnTo>
                                  <a:pt x="1065" y="839"/>
                                </a:lnTo>
                                <a:lnTo>
                                  <a:pt x="1079" y="826"/>
                                </a:lnTo>
                                <a:lnTo>
                                  <a:pt x="1095" y="815"/>
                                </a:lnTo>
                                <a:lnTo>
                                  <a:pt x="1113" y="809"/>
                                </a:lnTo>
                                <a:lnTo>
                                  <a:pt x="1134" y="807"/>
                                </a:lnTo>
                                <a:close/>
                                <a:moveTo>
                                  <a:pt x="851" y="807"/>
                                </a:moveTo>
                                <a:lnTo>
                                  <a:pt x="872" y="809"/>
                                </a:lnTo>
                                <a:lnTo>
                                  <a:pt x="890" y="815"/>
                                </a:lnTo>
                                <a:lnTo>
                                  <a:pt x="907" y="826"/>
                                </a:lnTo>
                                <a:lnTo>
                                  <a:pt x="921" y="839"/>
                                </a:lnTo>
                                <a:lnTo>
                                  <a:pt x="931" y="856"/>
                                </a:lnTo>
                                <a:lnTo>
                                  <a:pt x="938" y="875"/>
                                </a:lnTo>
                                <a:lnTo>
                                  <a:pt x="940" y="895"/>
                                </a:lnTo>
                                <a:lnTo>
                                  <a:pt x="936" y="919"/>
                                </a:lnTo>
                                <a:lnTo>
                                  <a:pt x="928" y="941"/>
                                </a:lnTo>
                                <a:lnTo>
                                  <a:pt x="914" y="959"/>
                                </a:lnTo>
                                <a:lnTo>
                                  <a:pt x="897" y="972"/>
                                </a:lnTo>
                                <a:lnTo>
                                  <a:pt x="875" y="981"/>
                                </a:lnTo>
                                <a:lnTo>
                                  <a:pt x="851" y="984"/>
                                </a:lnTo>
                                <a:lnTo>
                                  <a:pt x="832" y="982"/>
                                </a:lnTo>
                                <a:lnTo>
                                  <a:pt x="813" y="975"/>
                                </a:lnTo>
                                <a:lnTo>
                                  <a:pt x="796" y="965"/>
                                </a:lnTo>
                                <a:lnTo>
                                  <a:pt x="783" y="951"/>
                                </a:lnTo>
                                <a:lnTo>
                                  <a:pt x="772" y="935"/>
                                </a:lnTo>
                                <a:lnTo>
                                  <a:pt x="765" y="916"/>
                                </a:lnTo>
                                <a:lnTo>
                                  <a:pt x="763" y="895"/>
                                </a:lnTo>
                                <a:lnTo>
                                  <a:pt x="765" y="875"/>
                                </a:lnTo>
                                <a:lnTo>
                                  <a:pt x="772" y="856"/>
                                </a:lnTo>
                                <a:lnTo>
                                  <a:pt x="783" y="839"/>
                                </a:lnTo>
                                <a:lnTo>
                                  <a:pt x="796" y="826"/>
                                </a:lnTo>
                                <a:lnTo>
                                  <a:pt x="813" y="815"/>
                                </a:lnTo>
                                <a:lnTo>
                                  <a:pt x="832" y="809"/>
                                </a:lnTo>
                                <a:lnTo>
                                  <a:pt x="851" y="807"/>
                                </a:lnTo>
                                <a:close/>
                                <a:moveTo>
                                  <a:pt x="721" y="580"/>
                                </a:moveTo>
                                <a:lnTo>
                                  <a:pt x="721" y="591"/>
                                </a:lnTo>
                                <a:lnTo>
                                  <a:pt x="718" y="639"/>
                                </a:lnTo>
                                <a:lnTo>
                                  <a:pt x="708" y="686"/>
                                </a:lnTo>
                                <a:lnTo>
                                  <a:pt x="693" y="730"/>
                                </a:lnTo>
                                <a:lnTo>
                                  <a:pt x="673" y="771"/>
                                </a:lnTo>
                                <a:lnTo>
                                  <a:pt x="646" y="810"/>
                                </a:lnTo>
                                <a:lnTo>
                                  <a:pt x="617" y="844"/>
                                </a:lnTo>
                                <a:lnTo>
                                  <a:pt x="582" y="874"/>
                                </a:lnTo>
                                <a:lnTo>
                                  <a:pt x="545" y="900"/>
                                </a:lnTo>
                                <a:lnTo>
                                  <a:pt x="503" y="920"/>
                                </a:lnTo>
                                <a:lnTo>
                                  <a:pt x="459" y="936"/>
                                </a:lnTo>
                                <a:lnTo>
                                  <a:pt x="412" y="945"/>
                                </a:lnTo>
                                <a:lnTo>
                                  <a:pt x="364" y="948"/>
                                </a:lnTo>
                                <a:lnTo>
                                  <a:pt x="357" y="948"/>
                                </a:lnTo>
                                <a:lnTo>
                                  <a:pt x="335" y="947"/>
                                </a:lnTo>
                                <a:lnTo>
                                  <a:pt x="315" y="945"/>
                                </a:lnTo>
                                <a:lnTo>
                                  <a:pt x="296" y="942"/>
                                </a:lnTo>
                                <a:lnTo>
                                  <a:pt x="276" y="983"/>
                                </a:lnTo>
                                <a:lnTo>
                                  <a:pt x="260" y="1022"/>
                                </a:lnTo>
                                <a:lnTo>
                                  <a:pt x="248" y="1058"/>
                                </a:lnTo>
                                <a:lnTo>
                                  <a:pt x="240" y="1092"/>
                                </a:lnTo>
                                <a:lnTo>
                                  <a:pt x="234" y="1122"/>
                                </a:lnTo>
                                <a:lnTo>
                                  <a:pt x="231" y="1148"/>
                                </a:lnTo>
                                <a:lnTo>
                                  <a:pt x="229" y="1169"/>
                                </a:lnTo>
                                <a:lnTo>
                                  <a:pt x="227" y="1186"/>
                                </a:lnTo>
                                <a:lnTo>
                                  <a:pt x="227" y="1195"/>
                                </a:lnTo>
                                <a:lnTo>
                                  <a:pt x="227" y="1200"/>
                                </a:lnTo>
                                <a:lnTo>
                                  <a:pt x="227" y="1203"/>
                                </a:lnTo>
                                <a:lnTo>
                                  <a:pt x="232" y="1247"/>
                                </a:lnTo>
                                <a:lnTo>
                                  <a:pt x="241" y="1289"/>
                                </a:lnTo>
                                <a:lnTo>
                                  <a:pt x="256" y="1328"/>
                                </a:lnTo>
                                <a:lnTo>
                                  <a:pt x="277" y="1366"/>
                                </a:lnTo>
                                <a:lnTo>
                                  <a:pt x="302" y="1400"/>
                                </a:lnTo>
                                <a:lnTo>
                                  <a:pt x="332" y="1429"/>
                                </a:lnTo>
                                <a:lnTo>
                                  <a:pt x="366" y="1455"/>
                                </a:lnTo>
                                <a:lnTo>
                                  <a:pt x="402" y="1475"/>
                                </a:lnTo>
                                <a:lnTo>
                                  <a:pt x="442" y="1491"/>
                                </a:lnTo>
                                <a:lnTo>
                                  <a:pt x="485" y="1500"/>
                                </a:lnTo>
                                <a:lnTo>
                                  <a:pt x="529" y="1503"/>
                                </a:lnTo>
                                <a:lnTo>
                                  <a:pt x="1737" y="1503"/>
                                </a:lnTo>
                                <a:lnTo>
                                  <a:pt x="1782" y="1500"/>
                                </a:lnTo>
                                <a:lnTo>
                                  <a:pt x="1824" y="1491"/>
                                </a:lnTo>
                                <a:lnTo>
                                  <a:pt x="1863" y="1475"/>
                                </a:lnTo>
                                <a:lnTo>
                                  <a:pt x="1901" y="1455"/>
                                </a:lnTo>
                                <a:lnTo>
                                  <a:pt x="1935" y="1429"/>
                                </a:lnTo>
                                <a:lnTo>
                                  <a:pt x="1964" y="1400"/>
                                </a:lnTo>
                                <a:lnTo>
                                  <a:pt x="1989" y="1366"/>
                                </a:lnTo>
                                <a:lnTo>
                                  <a:pt x="2010" y="1328"/>
                                </a:lnTo>
                                <a:lnTo>
                                  <a:pt x="2026" y="1289"/>
                                </a:lnTo>
                                <a:lnTo>
                                  <a:pt x="2035" y="1247"/>
                                </a:lnTo>
                                <a:lnTo>
                                  <a:pt x="2038" y="1203"/>
                                </a:lnTo>
                                <a:lnTo>
                                  <a:pt x="2038" y="1200"/>
                                </a:lnTo>
                                <a:lnTo>
                                  <a:pt x="2038" y="1195"/>
                                </a:lnTo>
                                <a:lnTo>
                                  <a:pt x="2038" y="1186"/>
                                </a:lnTo>
                                <a:lnTo>
                                  <a:pt x="2037" y="1169"/>
                                </a:lnTo>
                                <a:lnTo>
                                  <a:pt x="2036" y="1148"/>
                                </a:lnTo>
                                <a:lnTo>
                                  <a:pt x="2032" y="1122"/>
                                </a:lnTo>
                                <a:lnTo>
                                  <a:pt x="2026" y="1092"/>
                                </a:lnTo>
                                <a:lnTo>
                                  <a:pt x="2017" y="1058"/>
                                </a:lnTo>
                                <a:lnTo>
                                  <a:pt x="2006" y="1022"/>
                                </a:lnTo>
                                <a:lnTo>
                                  <a:pt x="1990" y="983"/>
                                </a:lnTo>
                                <a:lnTo>
                                  <a:pt x="1970" y="942"/>
                                </a:lnTo>
                                <a:lnTo>
                                  <a:pt x="1950" y="945"/>
                                </a:lnTo>
                                <a:lnTo>
                                  <a:pt x="1930" y="947"/>
                                </a:lnTo>
                                <a:lnTo>
                                  <a:pt x="1908" y="948"/>
                                </a:lnTo>
                                <a:lnTo>
                                  <a:pt x="1902" y="948"/>
                                </a:lnTo>
                                <a:lnTo>
                                  <a:pt x="1854" y="945"/>
                                </a:lnTo>
                                <a:lnTo>
                                  <a:pt x="1807" y="936"/>
                                </a:lnTo>
                                <a:lnTo>
                                  <a:pt x="1763" y="920"/>
                                </a:lnTo>
                                <a:lnTo>
                                  <a:pt x="1722" y="900"/>
                                </a:lnTo>
                                <a:lnTo>
                                  <a:pt x="1684" y="874"/>
                                </a:lnTo>
                                <a:lnTo>
                                  <a:pt x="1650" y="844"/>
                                </a:lnTo>
                                <a:lnTo>
                                  <a:pt x="1619" y="810"/>
                                </a:lnTo>
                                <a:lnTo>
                                  <a:pt x="1594" y="771"/>
                                </a:lnTo>
                                <a:lnTo>
                                  <a:pt x="1573" y="730"/>
                                </a:lnTo>
                                <a:lnTo>
                                  <a:pt x="1557" y="686"/>
                                </a:lnTo>
                                <a:lnTo>
                                  <a:pt x="1548" y="639"/>
                                </a:lnTo>
                                <a:lnTo>
                                  <a:pt x="1545" y="591"/>
                                </a:lnTo>
                                <a:lnTo>
                                  <a:pt x="1545" y="580"/>
                                </a:lnTo>
                                <a:lnTo>
                                  <a:pt x="721" y="580"/>
                                </a:lnTo>
                                <a:close/>
                                <a:moveTo>
                                  <a:pt x="490" y="56"/>
                                </a:moveTo>
                                <a:lnTo>
                                  <a:pt x="442" y="58"/>
                                </a:lnTo>
                                <a:lnTo>
                                  <a:pt x="397" y="64"/>
                                </a:lnTo>
                                <a:lnTo>
                                  <a:pt x="355" y="74"/>
                                </a:lnTo>
                                <a:lnTo>
                                  <a:pt x="318" y="87"/>
                                </a:lnTo>
                                <a:lnTo>
                                  <a:pt x="283" y="103"/>
                                </a:lnTo>
                                <a:lnTo>
                                  <a:pt x="252" y="121"/>
                                </a:lnTo>
                                <a:lnTo>
                                  <a:pt x="223" y="142"/>
                                </a:lnTo>
                                <a:lnTo>
                                  <a:pt x="198" y="165"/>
                                </a:lnTo>
                                <a:lnTo>
                                  <a:pt x="175" y="190"/>
                                </a:lnTo>
                                <a:lnTo>
                                  <a:pt x="155" y="215"/>
                                </a:lnTo>
                                <a:lnTo>
                                  <a:pt x="137" y="242"/>
                                </a:lnTo>
                                <a:lnTo>
                                  <a:pt x="122" y="271"/>
                                </a:lnTo>
                                <a:lnTo>
                                  <a:pt x="109" y="298"/>
                                </a:lnTo>
                                <a:lnTo>
                                  <a:pt x="98" y="326"/>
                                </a:lnTo>
                                <a:lnTo>
                                  <a:pt x="88" y="354"/>
                                </a:lnTo>
                                <a:lnTo>
                                  <a:pt x="80" y="382"/>
                                </a:lnTo>
                                <a:lnTo>
                                  <a:pt x="74" y="408"/>
                                </a:lnTo>
                                <a:lnTo>
                                  <a:pt x="68" y="433"/>
                                </a:lnTo>
                                <a:lnTo>
                                  <a:pt x="64" y="457"/>
                                </a:lnTo>
                                <a:lnTo>
                                  <a:pt x="61" y="479"/>
                                </a:lnTo>
                                <a:lnTo>
                                  <a:pt x="59" y="499"/>
                                </a:lnTo>
                                <a:lnTo>
                                  <a:pt x="58" y="516"/>
                                </a:lnTo>
                                <a:lnTo>
                                  <a:pt x="57" y="530"/>
                                </a:lnTo>
                                <a:lnTo>
                                  <a:pt x="57" y="542"/>
                                </a:lnTo>
                                <a:lnTo>
                                  <a:pt x="57" y="549"/>
                                </a:lnTo>
                                <a:lnTo>
                                  <a:pt x="57" y="617"/>
                                </a:lnTo>
                                <a:lnTo>
                                  <a:pt x="60" y="630"/>
                                </a:lnTo>
                                <a:lnTo>
                                  <a:pt x="60" y="645"/>
                                </a:lnTo>
                                <a:lnTo>
                                  <a:pt x="62" y="653"/>
                                </a:lnTo>
                                <a:lnTo>
                                  <a:pt x="62" y="656"/>
                                </a:lnTo>
                                <a:lnTo>
                                  <a:pt x="65" y="664"/>
                                </a:lnTo>
                                <a:lnTo>
                                  <a:pt x="65" y="671"/>
                                </a:lnTo>
                                <a:lnTo>
                                  <a:pt x="68" y="677"/>
                                </a:lnTo>
                                <a:lnTo>
                                  <a:pt x="71" y="685"/>
                                </a:lnTo>
                                <a:lnTo>
                                  <a:pt x="71" y="689"/>
                                </a:lnTo>
                                <a:lnTo>
                                  <a:pt x="80" y="709"/>
                                </a:lnTo>
                                <a:lnTo>
                                  <a:pt x="91" y="731"/>
                                </a:lnTo>
                                <a:lnTo>
                                  <a:pt x="104" y="753"/>
                                </a:lnTo>
                                <a:lnTo>
                                  <a:pt x="110" y="762"/>
                                </a:lnTo>
                                <a:lnTo>
                                  <a:pt x="112" y="765"/>
                                </a:lnTo>
                                <a:lnTo>
                                  <a:pt x="115" y="768"/>
                                </a:lnTo>
                                <a:lnTo>
                                  <a:pt x="122" y="778"/>
                                </a:lnTo>
                                <a:lnTo>
                                  <a:pt x="148" y="807"/>
                                </a:lnTo>
                                <a:lnTo>
                                  <a:pt x="178" y="832"/>
                                </a:lnTo>
                                <a:lnTo>
                                  <a:pt x="211" y="854"/>
                                </a:lnTo>
                                <a:lnTo>
                                  <a:pt x="247" y="871"/>
                                </a:lnTo>
                                <a:lnTo>
                                  <a:pt x="287" y="883"/>
                                </a:lnTo>
                                <a:lnTo>
                                  <a:pt x="310" y="890"/>
                                </a:lnTo>
                                <a:lnTo>
                                  <a:pt x="326" y="890"/>
                                </a:lnTo>
                                <a:lnTo>
                                  <a:pt x="341" y="892"/>
                                </a:lnTo>
                                <a:lnTo>
                                  <a:pt x="357" y="892"/>
                                </a:lnTo>
                                <a:lnTo>
                                  <a:pt x="364" y="892"/>
                                </a:lnTo>
                                <a:lnTo>
                                  <a:pt x="408" y="889"/>
                                </a:lnTo>
                                <a:lnTo>
                                  <a:pt x="451" y="879"/>
                                </a:lnTo>
                                <a:lnTo>
                                  <a:pt x="490" y="864"/>
                                </a:lnTo>
                                <a:lnTo>
                                  <a:pt x="527" y="844"/>
                                </a:lnTo>
                                <a:lnTo>
                                  <a:pt x="560" y="818"/>
                                </a:lnTo>
                                <a:lnTo>
                                  <a:pt x="591" y="788"/>
                                </a:lnTo>
                                <a:lnTo>
                                  <a:pt x="616" y="755"/>
                                </a:lnTo>
                                <a:lnTo>
                                  <a:pt x="637" y="718"/>
                                </a:lnTo>
                                <a:lnTo>
                                  <a:pt x="652" y="678"/>
                                </a:lnTo>
                                <a:lnTo>
                                  <a:pt x="662" y="635"/>
                                </a:lnTo>
                                <a:lnTo>
                                  <a:pt x="665" y="591"/>
                                </a:lnTo>
                                <a:lnTo>
                                  <a:pt x="665" y="523"/>
                                </a:lnTo>
                                <a:lnTo>
                                  <a:pt x="1601" y="523"/>
                                </a:lnTo>
                                <a:lnTo>
                                  <a:pt x="1601" y="591"/>
                                </a:lnTo>
                                <a:lnTo>
                                  <a:pt x="1605" y="635"/>
                                </a:lnTo>
                                <a:lnTo>
                                  <a:pt x="1614" y="678"/>
                                </a:lnTo>
                                <a:lnTo>
                                  <a:pt x="1630" y="718"/>
                                </a:lnTo>
                                <a:lnTo>
                                  <a:pt x="1650" y="755"/>
                                </a:lnTo>
                                <a:lnTo>
                                  <a:pt x="1676" y="788"/>
                                </a:lnTo>
                                <a:lnTo>
                                  <a:pt x="1705" y="818"/>
                                </a:lnTo>
                                <a:lnTo>
                                  <a:pt x="1739" y="844"/>
                                </a:lnTo>
                                <a:lnTo>
                                  <a:pt x="1775" y="864"/>
                                </a:lnTo>
                                <a:lnTo>
                                  <a:pt x="1816" y="879"/>
                                </a:lnTo>
                                <a:lnTo>
                                  <a:pt x="1858" y="889"/>
                                </a:lnTo>
                                <a:lnTo>
                                  <a:pt x="1902" y="892"/>
                                </a:lnTo>
                                <a:lnTo>
                                  <a:pt x="1908" y="892"/>
                                </a:lnTo>
                                <a:lnTo>
                                  <a:pt x="1935" y="891"/>
                                </a:lnTo>
                                <a:lnTo>
                                  <a:pt x="1959" y="886"/>
                                </a:lnTo>
                                <a:lnTo>
                                  <a:pt x="1980" y="883"/>
                                </a:lnTo>
                                <a:lnTo>
                                  <a:pt x="2015" y="872"/>
                                </a:lnTo>
                                <a:lnTo>
                                  <a:pt x="2050" y="856"/>
                                </a:lnTo>
                                <a:lnTo>
                                  <a:pt x="2082" y="836"/>
                                </a:lnTo>
                                <a:lnTo>
                                  <a:pt x="2110" y="813"/>
                                </a:lnTo>
                                <a:lnTo>
                                  <a:pt x="2136" y="786"/>
                                </a:lnTo>
                                <a:lnTo>
                                  <a:pt x="2139" y="786"/>
                                </a:lnTo>
                                <a:lnTo>
                                  <a:pt x="2145" y="780"/>
                                </a:lnTo>
                                <a:lnTo>
                                  <a:pt x="2147" y="774"/>
                                </a:lnTo>
                                <a:lnTo>
                                  <a:pt x="2150" y="771"/>
                                </a:lnTo>
                                <a:lnTo>
                                  <a:pt x="2170" y="740"/>
                                </a:lnTo>
                                <a:lnTo>
                                  <a:pt x="2186" y="709"/>
                                </a:lnTo>
                                <a:lnTo>
                                  <a:pt x="2192" y="695"/>
                                </a:lnTo>
                                <a:lnTo>
                                  <a:pt x="2194" y="689"/>
                                </a:lnTo>
                                <a:lnTo>
                                  <a:pt x="2194" y="685"/>
                                </a:lnTo>
                                <a:lnTo>
                                  <a:pt x="2197" y="677"/>
                                </a:lnTo>
                                <a:lnTo>
                                  <a:pt x="2197" y="671"/>
                                </a:lnTo>
                                <a:lnTo>
                                  <a:pt x="2201" y="664"/>
                                </a:lnTo>
                                <a:lnTo>
                                  <a:pt x="2204" y="656"/>
                                </a:lnTo>
                                <a:lnTo>
                                  <a:pt x="2204" y="653"/>
                                </a:lnTo>
                                <a:lnTo>
                                  <a:pt x="2207" y="645"/>
                                </a:lnTo>
                                <a:lnTo>
                                  <a:pt x="2207" y="630"/>
                                </a:lnTo>
                                <a:lnTo>
                                  <a:pt x="2210" y="617"/>
                                </a:lnTo>
                                <a:lnTo>
                                  <a:pt x="2210" y="520"/>
                                </a:lnTo>
                                <a:lnTo>
                                  <a:pt x="2209" y="503"/>
                                </a:lnTo>
                                <a:lnTo>
                                  <a:pt x="2207" y="484"/>
                                </a:lnTo>
                                <a:lnTo>
                                  <a:pt x="2204" y="462"/>
                                </a:lnTo>
                                <a:lnTo>
                                  <a:pt x="2199" y="438"/>
                                </a:lnTo>
                                <a:lnTo>
                                  <a:pt x="2195" y="413"/>
                                </a:lnTo>
                                <a:lnTo>
                                  <a:pt x="2189" y="387"/>
                                </a:lnTo>
                                <a:lnTo>
                                  <a:pt x="2181" y="360"/>
                                </a:lnTo>
                                <a:lnTo>
                                  <a:pt x="2171" y="331"/>
                                </a:lnTo>
                                <a:lnTo>
                                  <a:pt x="2160" y="303"/>
                                </a:lnTo>
                                <a:lnTo>
                                  <a:pt x="2146" y="274"/>
                                </a:lnTo>
                                <a:lnTo>
                                  <a:pt x="2131" y="247"/>
                                </a:lnTo>
                                <a:lnTo>
                                  <a:pt x="2114" y="218"/>
                                </a:lnTo>
                                <a:lnTo>
                                  <a:pt x="2093" y="192"/>
                                </a:lnTo>
                                <a:lnTo>
                                  <a:pt x="2070" y="167"/>
                                </a:lnTo>
                                <a:lnTo>
                                  <a:pt x="2044" y="144"/>
                                </a:lnTo>
                                <a:lnTo>
                                  <a:pt x="2016" y="123"/>
                                </a:lnTo>
                                <a:lnTo>
                                  <a:pt x="1985" y="104"/>
                                </a:lnTo>
                                <a:lnTo>
                                  <a:pt x="1950" y="87"/>
                                </a:lnTo>
                                <a:lnTo>
                                  <a:pt x="1911" y="75"/>
                                </a:lnTo>
                                <a:lnTo>
                                  <a:pt x="1870" y="64"/>
                                </a:lnTo>
                                <a:lnTo>
                                  <a:pt x="1825" y="58"/>
                                </a:lnTo>
                                <a:lnTo>
                                  <a:pt x="1775" y="56"/>
                                </a:lnTo>
                                <a:lnTo>
                                  <a:pt x="490" y="56"/>
                                </a:lnTo>
                                <a:close/>
                                <a:moveTo>
                                  <a:pt x="490" y="0"/>
                                </a:moveTo>
                                <a:lnTo>
                                  <a:pt x="1775" y="0"/>
                                </a:lnTo>
                                <a:lnTo>
                                  <a:pt x="1831" y="3"/>
                                </a:lnTo>
                                <a:lnTo>
                                  <a:pt x="1883" y="10"/>
                                </a:lnTo>
                                <a:lnTo>
                                  <a:pt x="1932" y="22"/>
                                </a:lnTo>
                                <a:lnTo>
                                  <a:pt x="1979" y="38"/>
                                </a:lnTo>
                                <a:lnTo>
                                  <a:pt x="2020" y="59"/>
                                </a:lnTo>
                                <a:lnTo>
                                  <a:pt x="2056" y="82"/>
                                </a:lnTo>
                                <a:lnTo>
                                  <a:pt x="2090" y="108"/>
                                </a:lnTo>
                                <a:lnTo>
                                  <a:pt x="2120" y="139"/>
                                </a:lnTo>
                                <a:lnTo>
                                  <a:pt x="2147" y="171"/>
                                </a:lnTo>
                                <a:lnTo>
                                  <a:pt x="2171" y="207"/>
                                </a:lnTo>
                                <a:lnTo>
                                  <a:pt x="2197" y="252"/>
                                </a:lnTo>
                                <a:lnTo>
                                  <a:pt x="2217" y="297"/>
                                </a:lnTo>
                                <a:lnTo>
                                  <a:pt x="2234" y="342"/>
                                </a:lnTo>
                                <a:lnTo>
                                  <a:pt x="2246" y="385"/>
                                </a:lnTo>
                                <a:lnTo>
                                  <a:pt x="2254" y="427"/>
                                </a:lnTo>
                                <a:lnTo>
                                  <a:pt x="2260" y="464"/>
                                </a:lnTo>
                                <a:lnTo>
                                  <a:pt x="2263" y="498"/>
                                </a:lnTo>
                                <a:lnTo>
                                  <a:pt x="2265" y="526"/>
                                </a:lnTo>
                                <a:lnTo>
                                  <a:pt x="2265" y="549"/>
                                </a:lnTo>
                                <a:lnTo>
                                  <a:pt x="2254" y="682"/>
                                </a:lnTo>
                                <a:lnTo>
                                  <a:pt x="2243" y="717"/>
                                </a:lnTo>
                                <a:lnTo>
                                  <a:pt x="2229" y="749"/>
                                </a:lnTo>
                                <a:lnTo>
                                  <a:pt x="2212" y="780"/>
                                </a:lnTo>
                                <a:lnTo>
                                  <a:pt x="2191" y="809"/>
                                </a:lnTo>
                                <a:lnTo>
                                  <a:pt x="2168" y="836"/>
                                </a:lnTo>
                                <a:lnTo>
                                  <a:pt x="2168" y="839"/>
                                </a:lnTo>
                                <a:lnTo>
                                  <a:pt x="2162" y="842"/>
                                </a:lnTo>
                                <a:lnTo>
                                  <a:pt x="2133" y="869"/>
                                </a:lnTo>
                                <a:lnTo>
                                  <a:pt x="2101" y="893"/>
                                </a:lnTo>
                                <a:lnTo>
                                  <a:pt x="2065" y="913"/>
                                </a:lnTo>
                                <a:lnTo>
                                  <a:pt x="2027" y="927"/>
                                </a:lnTo>
                                <a:lnTo>
                                  <a:pt x="2047" y="969"/>
                                </a:lnTo>
                                <a:lnTo>
                                  <a:pt x="2062" y="1009"/>
                                </a:lnTo>
                                <a:lnTo>
                                  <a:pt x="2074" y="1048"/>
                                </a:lnTo>
                                <a:lnTo>
                                  <a:pt x="2082" y="1082"/>
                                </a:lnTo>
                                <a:lnTo>
                                  <a:pt x="2088" y="1114"/>
                                </a:lnTo>
                                <a:lnTo>
                                  <a:pt x="2092" y="1141"/>
                                </a:lnTo>
                                <a:lnTo>
                                  <a:pt x="2094" y="1165"/>
                                </a:lnTo>
                                <a:lnTo>
                                  <a:pt x="2095" y="1183"/>
                                </a:lnTo>
                                <a:lnTo>
                                  <a:pt x="2095" y="1195"/>
                                </a:lnTo>
                                <a:lnTo>
                                  <a:pt x="2095" y="1203"/>
                                </a:lnTo>
                                <a:lnTo>
                                  <a:pt x="2092" y="1251"/>
                                </a:lnTo>
                                <a:lnTo>
                                  <a:pt x="2081" y="1297"/>
                                </a:lnTo>
                                <a:lnTo>
                                  <a:pt x="2066" y="1342"/>
                                </a:lnTo>
                                <a:lnTo>
                                  <a:pt x="2046" y="1383"/>
                                </a:lnTo>
                                <a:lnTo>
                                  <a:pt x="2020" y="1421"/>
                                </a:lnTo>
                                <a:lnTo>
                                  <a:pt x="1990" y="1455"/>
                                </a:lnTo>
                                <a:lnTo>
                                  <a:pt x="1955" y="1486"/>
                                </a:lnTo>
                                <a:lnTo>
                                  <a:pt x="1918" y="1511"/>
                                </a:lnTo>
                                <a:lnTo>
                                  <a:pt x="1876" y="1532"/>
                                </a:lnTo>
                                <a:lnTo>
                                  <a:pt x="1832" y="1547"/>
                                </a:lnTo>
                                <a:lnTo>
                                  <a:pt x="1786" y="1557"/>
                                </a:lnTo>
                                <a:lnTo>
                                  <a:pt x="1737" y="1560"/>
                                </a:lnTo>
                                <a:lnTo>
                                  <a:pt x="529" y="1560"/>
                                </a:lnTo>
                                <a:lnTo>
                                  <a:pt x="481" y="1557"/>
                                </a:lnTo>
                                <a:lnTo>
                                  <a:pt x="434" y="1547"/>
                                </a:lnTo>
                                <a:lnTo>
                                  <a:pt x="390" y="1532"/>
                                </a:lnTo>
                                <a:lnTo>
                                  <a:pt x="349" y="1511"/>
                                </a:lnTo>
                                <a:lnTo>
                                  <a:pt x="310" y="1486"/>
                                </a:lnTo>
                                <a:lnTo>
                                  <a:pt x="277" y="1455"/>
                                </a:lnTo>
                                <a:lnTo>
                                  <a:pt x="246" y="1421"/>
                                </a:lnTo>
                                <a:lnTo>
                                  <a:pt x="220" y="1383"/>
                                </a:lnTo>
                                <a:lnTo>
                                  <a:pt x="199" y="1342"/>
                                </a:lnTo>
                                <a:lnTo>
                                  <a:pt x="185" y="1297"/>
                                </a:lnTo>
                                <a:lnTo>
                                  <a:pt x="175" y="1251"/>
                                </a:lnTo>
                                <a:lnTo>
                                  <a:pt x="172" y="1203"/>
                                </a:lnTo>
                                <a:lnTo>
                                  <a:pt x="172" y="1194"/>
                                </a:lnTo>
                                <a:lnTo>
                                  <a:pt x="172" y="1180"/>
                                </a:lnTo>
                                <a:lnTo>
                                  <a:pt x="174" y="1158"/>
                                </a:lnTo>
                                <a:lnTo>
                                  <a:pt x="177" y="1129"/>
                                </a:lnTo>
                                <a:lnTo>
                                  <a:pt x="182" y="1097"/>
                                </a:lnTo>
                                <a:lnTo>
                                  <a:pt x="191" y="1059"/>
                                </a:lnTo>
                                <a:lnTo>
                                  <a:pt x="202" y="1018"/>
                                </a:lnTo>
                                <a:lnTo>
                                  <a:pt x="219" y="974"/>
                                </a:lnTo>
                                <a:lnTo>
                                  <a:pt x="240" y="927"/>
                                </a:lnTo>
                                <a:lnTo>
                                  <a:pt x="200" y="912"/>
                                </a:lnTo>
                                <a:lnTo>
                                  <a:pt x="164" y="891"/>
                                </a:lnTo>
                                <a:lnTo>
                                  <a:pt x="129" y="866"/>
                                </a:lnTo>
                                <a:lnTo>
                                  <a:pt x="99" y="837"/>
                                </a:lnTo>
                                <a:lnTo>
                                  <a:pt x="71" y="806"/>
                                </a:lnTo>
                                <a:lnTo>
                                  <a:pt x="48" y="770"/>
                                </a:lnTo>
                                <a:lnTo>
                                  <a:pt x="30" y="733"/>
                                </a:lnTo>
                                <a:lnTo>
                                  <a:pt x="15" y="693"/>
                                </a:lnTo>
                                <a:lnTo>
                                  <a:pt x="4" y="650"/>
                                </a:lnTo>
                                <a:lnTo>
                                  <a:pt x="0" y="606"/>
                                </a:lnTo>
                                <a:lnTo>
                                  <a:pt x="0" y="549"/>
                                </a:lnTo>
                                <a:lnTo>
                                  <a:pt x="1" y="526"/>
                                </a:lnTo>
                                <a:lnTo>
                                  <a:pt x="2" y="498"/>
                                </a:lnTo>
                                <a:lnTo>
                                  <a:pt x="5" y="464"/>
                                </a:lnTo>
                                <a:lnTo>
                                  <a:pt x="12" y="427"/>
                                </a:lnTo>
                                <a:lnTo>
                                  <a:pt x="20" y="385"/>
                                </a:lnTo>
                                <a:lnTo>
                                  <a:pt x="32" y="342"/>
                                </a:lnTo>
                                <a:lnTo>
                                  <a:pt x="47" y="297"/>
                                </a:lnTo>
                                <a:lnTo>
                                  <a:pt x="67" y="252"/>
                                </a:lnTo>
                                <a:lnTo>
                                  <a:pt x="92" y="207"/>
                                </a:lnTo>
                                <a:lnTo>
                                  <a:pt x="117" y="171"/>
                                </a:lnTo>
                                <a:lnTo>
                                  <a:pt x="146" y="139"/>
                                </a:lnTo>
                                <a:lnTo>
                                  <a:pt x="176" y="108"/>
                                </a:lnTo>
                                <a:lnTo>
                                  <a:pt x="210" y="82"/>
                                </a:lnTo>
                                <a:lnTo>
                                  <a:pt x="245" y="59"/>
                                </a:lnTo>
                                <a:lnTo>
                                  <a:pt x="288" y="38"/>
                                </a:lnTo>
                                <a:lnTo>
                                  <a:pt x="334" y="22"/>
                                </a:lnTo>
                                <a:lnTo>
                                  <a:pt x="384" y="10"/>
                                </a:lnTo>
                                <a:lnTo>
                                  <a:pt x="436" y="3"/>
                                </a:lnTo>
                                <a:lnTo>
                                  <a:pt x="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E248C5" id="Group 37" o:spid="_x0000_s1026" alt="Telephone icon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">
                <v:shape id="Freeform 515" o:spid="_x0000_s1027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<o:lock v:ext="edit" verticies="t"/>
                </v:shape>
                <v:shape id="Freeform 516" o:spid="_x0000_s1028" style="position:absolute;left:34;top:55;width:141;height:97;visibility:visible;mso-wrap-style:square;v-text-anchor:top" coordsize="2265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&#13;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  <w:r w:rsidRPr="00BA3910">
        <w:rPr>
          <w:noProof/>
          <w:sz w:val="24"/>
          <w:szCs w:val="24"/>
        </w:rPr>
        <w:t>Sales Support Phone</w:t>
      </w:r>
    </w:p>
    <w:p w14:paraId="527C8571" w14:textId="77777777" w:rsidR="00BA3910" w:rsidRPr="00BA3910" w:rsidRDefault="00BA3910" w:rsidP="00BA3910">
      <w:pPr>
        <w:pStyle w:val="NoSpacing"/>
        <w:rPr>
          <w:noProof/>
          <w:sz w:val="24"/>
          <w:szCs w:val="24"/>
        </w:rPr>
      </w:pPr>
      <w:r w:rsidRPr="00BA3910">
        <w:rPr>
          <w:noProof/>
          <w:sz w:val="24"/>
          <w:szCs w:val="24"/>
        </w:rPr>
        <w:t xml:space="preserve">Sales Support Website </w:t>
      </w:r>
    </w:p>
    <w:p w14:paraId="1BD27283" w14:textId="58669B7E" w:rsidR="004F7E4D" w:rsidRDefault="004F7E4D">
      <w:pPr>
        <w:spacing w:after="120" w:line="259" w:lineRule="auto"/>
        <w:rPr>
          <w:b/>
          <w:bCs/>
          <w:noProof/>
          <w:color w:val="37B6AE" w:themeColor="accent1"/>
          <w:sz w:val="32"/>
          <w:szCs w:val="32"/>
        </w:rPr>
      </w:pPr>
      <w:r>
        <w:rPr>
          <w:b/>
          <w:bCs/>
          <w:noProof/>
          <w:color w:val="37B6AE" w:themeColor="accent1"/>
          <w:sz w:val="32"/>
          <w:szCs w:val="32"/>
        </w:rPr>
        <w:br w:type="page"/>
      </w:r>
    </w:p>
    <w:p w14:paraId="79469C63" w14:textId="0103F736" w:rsidR="004F7E4D" w:rsidRPr="00BA3910" w:rsidRDefault="004F7E4D" w:rsidP="00BA3910">
      <w:pPr>
        <w:pStyle w:val="Heading5"/>
        <w:rPr>
          <w:b/>
          <w:bCs/>
          <w:noProof/>
          <w:color w:val="37B6AE" w:themeColor="accent1"/>
          <w:sz w:val="32"/>
          <w:szCs w:val="32"/>
        </w:rPr>
      </w:pPr>
      <w:bookmarkStart w:id="13" w:name="_Hemoglobin_Test_Name"/>
      <w:bookmarkEnd w:id="13"/>
      <w:r w:rsidRPr="00BA3910">
        <w:rPr>
          <w:b/>
          <w:bCs/>
          <w:noProof/>
          <w:color w:val="37B6AE" w:themeColor="accent1"/>
          <w:sz w:val="32"/>
          <w:szCs w:val="32"/>
        </w:rPr>
        <w:lastRenderedPageBreak/>
        <w:t>Hemoglobin Test Name - Company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BA3910" w14:paraId="26C87DD7" w14:textId="77777777" w:rsidTr="00BA3910">
        <w:tc>
          <w:tcPr>
            <w:tcW w:w="4963" w:type="dxa"/>
          </w:tcPr>
          <w:p w14:paraId="24EA6AA4" w14:textId="77777777" w:rsidR="00BA3910" w:rsidRPr="00271E87" w:rsidRDefault="00BA3910" w:rsidP="00BA3910">
            <w:pPr>
              <w:rPr>
                <w:rFonts w:asciiTheme="minorHAnsi" w:hAnsiTheme="minorHAnsi"/>
                <w:b/>
                <w:bCs/>
                <w:color w:val="37B6AE" w:themeColor="accent1"/>
              </w:rPr>
            </w:pPr>
            <w:r w:rsidRPr="00271E87">
              <w:rPr>
                <w:rFonts w:asciiTheme="minorHAnsi" w:hAnsiTheme="minorHAnsi"/>
                <w:b/>
                <w:bCs/>
              </w:rPr>
              <w:t>Intended Use:</w:t>
            </w:r>
            <w:r w:rsidRPr="00271E8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963" w:type="dxa"/>
          </w:tcPr>
          <w:p w14:paraId="5009E5FA" w14:textId="7C5A82CD" w:rsidR="00BA3910" w:rsidRPr="00271E87" w:rsidRDefault="00BA3910" w:rsidP="00BA3910">
            <w:pPr>
              <w:jc w:val="center"/>
              <w:rPr>
                <w:rFonts w:asciiTheme="minorHAnsi" w:hAnsiTheme="minorHAnsi"/>
                <w:b/>
                <w:bCs/>
                <w:color w:val="37B6AE" w:themeColor="accent1"/>
              </w:rPr>
            </w:pPr>
            <w:r w:rsidRPr="001C09F0">
              <w:rPr>
                <w:rFonts w:ascii="Gill Sans MT" w:hAnsi="Gill Sans MT" w:cs="Calibri"/>
                <w:b/>
                <w:bCs/>
                <w:i/>
                <w:iCs/>
                <w:color w:val="37B6AE" w:themeColor="accent1"/>
              </w:rPr>
              <w:t>Picture of Product</w:t>
            </w:r>
          </w:p>
        </w:tc>
      </w:tr>
      <w:tr w:rsidR="00BA3910" w14:paraId="630C0724" w14:textId="77777777" w:rsidTr="00CE2FE6">
        <w:tc>
          <w:tcPr>
            <w:tcW w:w="9926" w:type="dxa"/>
            <w:gridSpan w:val="2"/>
          </w:tcPr>
          <w:p w14:paraId="749068A9" w14:textId="77777777" w:rsidR="00BA3910" w:rsidRPr="00271E87" w:rsidRDefault="00BA3910" w:rsidP="00BA3910">
            <w:pPr>
              <w:rPr>
                <w:rFonts w:asciiTheme="minorHAnsi" w:hAnsiTheme="minorHAnsi"/>
                <w:b/>
                <w:bCs/>
                <w:color w:val="37B6AE" w:themeColor="accent1"/>
              </w:rPr>
            </w:pPr>
            <w:r w:rsidRPr="00271E87">
              <w:rPr>
                <w:rFonts w:asciiTheme="minorHAnsi" w:hAnsiTheme="minorHAnsi"/>
                <w:b/>
                <w:bCs/>
              </w:rPr>
              <w:t>Key Features</w:t>
            </w:r>
            <w:r w:rsidRPr="00271E87">
              <w:rPr>
                <w:rFonts w:asciiTheme="minorHAnsi" w:hAnsiTheme="minorHAnsi"/>
              </w:rPr>
              <w:t>:</w:t>
            </w:r>
            <w:r w:rsidRPr="00271E87">
              <w:rPr>
                <w:rFonts w:asciiTheme="minorHAnsi" w:hAnsiTheme="minorHAnsi"/>
                <w:noProof/>
              </w:rPr>
              <w:t xml:space="preserve"> </w:t>
            </w:r>
          </w:p>
        </w:tc>
      </w:tr>
    </w:tbl>
    <w:p w14:paraId="5F7AD1B5" w14:textId="77777777" w:rsidR="004F7E4D" w:rsidRDefault="004F7E4D" w:rsidP="004F7E4D">
      <w:pPr>
        <w:rPr>
          <w:b/>
          <w:bCs/>
          <w:color w:val="37B6AE" w:themeColor="accent1"/>
        </w:rPr>
      </w:pPr>
    </w:p>
    <w:tbl>
      <w:tblPr>
        <w:tblStyle w:val="TableGrid"/>
        <w:tblW w:w="9890" w:type="dxa"/>
        <w:tblLook w:val="04A0" w:firstRow="1" w:lastRow="0" w:firstColumn="1" w:lastColumn="0" w:noHBand="0" w:noVBand="1"/>
      </w:tblPr>
      <w:tblGrid>
        <w:gridCol w:w="4490"/>
        <w:gridCol w:w="5400"/>
      </w:tblGrid>
      <w:tr w:rsidR="004F7E4D" w:rsidRPr="00C32A45" w14:paraId="7E3F9A03" w14:textId="77777777" w:rsidTr="00BA3910">
        <w:trPr>
          <w:trHeight w:val="340"/>
        </w:trPr>
        <w:tc>
          <w:tcPr>
            <w:tcW w:w="9890" w:type="dxa"/>
            <w:gridSpan w:val="2"/>
            <w:shd w:val="clear" w:color="auto" w:fill="E7E6E6" w:themeFill="background2"/>
            <w:hideMark/>
          </w:tcPr>
          <w:p w14:paraId="05CC0099" w14:textId="3F48359B" w:rsidR="004F7E4D" w:rsidRPr="007E79C2" w:rsidRDefault="004F7E4D" w:rsidP="00BA3910">
            <w:pPr>
              <w:rPr>
                <w:rFonts w:ascii="Gill Sans MT" w:hAnsi="Gill Sans MT" w:cs="Calibri"/>
                <w:b/>
                <w:color w:val="000000"/>
                <w:szCs w:val="22"/>
              </w:rPr>
            </w:pPr>
            <w:r>
              <w:rPr>
                <w:rFonts w:ascii="Gill Sans MT" w:hAnsi="Gill Sans MT" w:cs="Calibri"/>
                <w:b/>
                <w:noProof/>
                <w:color w:val="000000"/>
                <w:szCs w:val="22"/>
              </w:rPr>
              <w:t>Hemoglobin Test Name</w:t>
            </w:r>
          </w:p>
        </w:tc>
      </w:tr>
      <w:tr w:rsidR="004F7E4D" w:rsidRPr="00C32A45" w14:paraId="4096A5D5" w14:textId="77777777" w:rsidTr="00BA3910">
        <w:trPr>
          <w:trHeight w:val="340"/>
        </w:trPr>
        <w:tc>
          <w:tcPr>
            <w:tcW w:w="4490" w:type="dxa"/>
            <w:hideMark/>
          </w:tcPr>
          <w:p w14:paraId="69045A47" w14:textId="77777777" w:rsidR="004F7E4D" w:rsidRPr="00C32A45" w:rsidRDefault="004F7E4D" w:rsidP="00BA3910">
            <w:pPr>
              <w:rPr>
                <w:rFonts w:ascii="Gill Sans MT" w:hAnsi="Gill Sans MT" w:cs="Calibri"/>
                <w:color w:val="000000"/>
              </w:rPr>
            </w:pPr>
            <w:r w:rsidRPr="00C32A45">
              <w:rPr>
                <w:rFonts w:ascii="Gill Sans MT" w:hAnsi="Gill Sans MT" w:cs="Calibri"/>
                <w:color w:val="000000"/>
              </w:rPr>
              <w:t>Type of technology</w:t>
            </w:r>
          </w:p>
        </w:tc>
        <w:tc>
          <w:tcPr>
            <w:tcW w:w="5400" w:type="dxa"/>
            <w:hideMark/>
          </w:tcPr>
          <w:p w14:paraId="670832ED" w14:textId="1163354E" w:rsidR="004F7E4D" w:rsidRPr="00C32A45" w:rsidRDefault="004F7E4D" w:rsidP="00BA3910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  <w:r w:rsidR="00AD0DE0">
              <w:rPr>
                <w:rFonts w:ascii="Gill Sans MT" w:hAnsi="Gill Sans MT" w:cs="Calibri"/>
                <w:color w:val="000000"/>
              </w:rPr>
              <w:t>Hemoglobin Test</w:t>
            </w:r>
          </w:p>
        </w:tc>
      </w:tr>
      <w:tr w:rsidR="00AD0DE0" w:rsidRPr="00C32A45" w14:paraId="44EDA90B" w14:textId="77777777" w:rsidTr="00BA3910">
        <w:trPr>
          <w:trHeight w:val="580"/>
        </w:trPr>
        <w:tc>
          <w:tcPr>
            <w:tcW w:w="4490" w:type="dxa"/>
          </w:tcPr>
          <w:p w14:paraId="74886A1C" w14:textId="1CE40745" w:rsidR="00AD0DE0" w:rsidRPr="0054537C" w:rsidRDefault="00AD0DE0" w:rsidP="00AD0DE0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What is the status of your device? </w:t>
            </w:r>
            <w:r w:rsidRPr="001C09F0">
              <w:rPr>
                <w:rFonts w:ascii="Gill Sans MT" w:hAnsi="Gill Sans MT" w:cs="Calibri"/>
                <w:i/>
                <w:iCs/>
                <w:color w:val="000000"/>
              </w:rPr>
              <w:t>(Commercially Available OR In Development)</w:t>
            </w:r>
          </w:p>
        </w:tc>
        <w:tc>
          <w:tcPr>
            <w:tcW w:w="5400" w:type="dxa"/>
          </w:tcPr>
          <w:p w14:paraId="305B9847" w14:textId="77777777" w:rsidR="00AD0DE0" w:rsidRDefault="00AD0DE0" w:rsidP="00AD0DE0">
            <w:pPr>
              <w:rPr>
                <w:rFonts w:ascii="Gill Sans MT" w:hAnsi="Gill Sans MT" w:cs="Calibri"/>
                <w:color w:val="000000"/>
              </w:rPr>
            </w:pPr>
          </w:p>
        </w:tc>
      </w:tr>
      <w:tr w:rsidR="00193940" w:rsidRPr="00C32A45" w14:paraId="22126432" w14:textId="77777777" w:rsidTr="00BA3910">
        <w:trPr>
          <w:trHeight w:val="580"/>
        </w:trPr>
        <w:tc>
          <w:tcPr>
            <w:tcW w:w="4490" w:type="dxa"/>
            <w:hideMark/>
          </w:tcPr>
          <w:p w14:paraId="6E64C041" w14:textId="31DD2A41" w:rsidR="00193940" w:rsidRPr="00C32A45" w:rsidRDefault="00193940" w:rsidP="00193940">
            <w:pPr>
              <w:rPr>
                <w:rFonts w:ascii="Gill Sans MT" w:hAnsi="Gill Sans MT" w:cs="Calibri"/>
                <w:color w:val="000000"/>
              </w:rPr>
            </w:pPr>
            <w:r w:rsidRPr="004A3040">
              <w:rPr>
                <w:rFonts w:ascii="Gill Sans MT" w:hAnsi="Gill Sans MT" w:cs="Calibri"/>
                <w:color w:val="000000"/>
              </w:rPr>
              <w:t xml:space="preserve">What regulatory approvals and/or international standards does your </w:t>
            </w:r>
            <w:r>
              <w:rPr>
                <w:rFonts w:ascii="Gill Sans MT" w:hAnsi="Gill Sans MT" w:cs="Calibri"/>
                <w:color w:val="000000"/>
              </w:rPr>
              <w:t xml:space="preserve">test </w:t>
            </w:r>
            <w:r w:rsidRPr="004A3040">
              <w:rPr>
                <w:rFonts w:ascii="Gill Sans MT" w:hAnsi="Gill Sans MT" w:cs="Calibri"/>
                <w:color w:val="000000"/>
              </w:rPr>
              <w:t>have?</w:t>
            </w:r>
          </w:p>
        </w:tc>
        <w:tc>
          <w:tcPr>
            <w:tcW w:w="5400" w:type="dxa"/>
            <w:hideMark/>
          </w:tcPr>
          <w:p w14:paraId="2A3082B0" w14:textId="77777777" w:rsidR="00193940" w:rsidRPr="00C32A45" w:rsidRDefault="00193940" w:rsidP="00193940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4F7E4D" w:rsidRPr="00C32A45" w14:paraId="7E00CC4F" w14:textId="77777777" w:rsidTr="00BA3910">
        <w:trPr>
          <w:trHeight w:val="340"/>
        </w:trPr>
        <w:tc>
          <w:tcPr>
            <w:tcW w:w="4490" w:type="dxa"/>
            <w:hideMark/>
          </w:tcPr>
          <w:p w14:paraId="369A85DE" w14:textId="77777777" w:rsidR="004F7E4D" w:rsidRPr="00C32A45" w:rsidRDefault="004F7E4D" w:rsidP="00BA3910">
            <w:pPr>
              <w:rPr>
                <w:rFonts w:ascii="Gill Sans MT" w:hAnsi="Gill Sans MT" w:cs="Calibri"/>
                <w:color w:val="000000"/>
              </w:rPr>
            </w:pPr>
            <w:r w:rsidRPr="00C32A45">
              <w:rPr>
                <w:rFonts w:ascii="Gill Sans MT" w:hAnsi="Gill Sans MT" w:cs="Calibri"/>
                <w:color w:val="000000"/>
              </w:rPr>
              <w:t>Manufacturer of Record</w:t>
            </w:r>
          </w:p>
        </w:tc>
        <w:tc>
          <w:tcPr>
            <w:tcW w:w="5400" w:type="dxa"/>
            <w:hideMark/>
          </w:tcPr>
          <w:p w14:paraId="610E55DC" w14:textId="77777777" w:rsidR="004F7E4D" w:rsidRPr="00C32A45" w:rsidRDefault="004F7E4D" w:rsidP="00BA3910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B028FF" w:rsidRPr="00C32A45" w14:paraId="373BC680" w14:textId="77777777" w:rsidTr="00E12506">
        <w:trPr>
          <w:trHeight w:val="340"/>
        </w:trPr>
        <w:tc>
          <w:tcPr>
            <w:tcW w:w="4490" w:type="dxa"/>
            <w:vAlign w:val="bottom"/>
          </w:tcPr>
          <w:p w14:paraId="7FAAE868" w14:textId="560C7E1C" w:rsidR="00B028FF" w:rsidRPr="0054537C" w:rsidRDefault="00B028FF" w:rsidP="00B028FF">
            <w:pPr>
              <w:rPr>
                <w:rFonts w:ascii="Gill Sans MT" w:hAnsi="Gill Sans MT" w:cs="Calibri"/>
                <w:color w:val="000000"/>
              </w:rPr>
            </w:pPr>
            <w:r w:rsidRPr="00B028FF">
              <w:rPr>
                <w:rFonts w:ascii="Gill Sans MT" w:hAnsi="Gill Sans MT" w:cs="Calibri"/>
                <w:color w:val="000000"/>
              </w:rPr>
              <w:t xml:space="preserve">What is the accuracy of your </w:t>
            </w:r>
            <w:r w:rsidR="00A42DC2" w:rsidRPr="00B028FF">
              <w:rPr>
                <w:rFonts w:ascii="Gill Sans MT" w:hAnsi="Gill Sans MT" w:cs="Calibri"/>
                <w:color w:val="000000"/>
              </w:rPr>
              <w:t>Hemoglobin Test</w:t>
            </w:r>
            <w:r w:rsidRPr="00B028FF">
              <w:rPr>
                <w:rFonts w:ascii="Gill Sans MT" w:hAnsi="Gill Sans MT" w:cs="Calibri"/>
                <w:color w:val="000000"/>
              </w:rPr>
              <w:t>?</w:t>
            </w:r>
          </w:p>
        </w:tc>
        <w:tc>
          <w:tcPr>
            <w:tcW w:w="5400" w:type="dxa"/>
          </w:tcPr>
          <w:p w14:paraId="5AA2EBC5" w14:textId="77777777" w:rsidR="00B028FF" w:rsidRPr="00C32A45" w:rsidRDefault="00B028FF" w:rsidP="00B028FF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B028FF" w:rsidRPr="00C32A45" w14:paraId="4B030988" w14:textId="77777777" w:rsidTr="00E12506">
        <w:trPr>
          <w:trHeight w:val="340"/>
        </w:trPr>
        <w:tc>
          <w:tcPr>
            <w:tcW w:w="4490" w:type="dxa"/>
            <w:vAlign w:val="bottom"/>
            <w:hideMark/>
          </w:tcPr>
          <w:p w14:paraId="0B3ADF7D" w14:textId="59B3696E" w:rsidR="00B028FF" w:rsidRPr="00C32A45" w:rsidRDefault="00B028FF" w:rsidP="00B028FF">
            <w:pPr>
              <w:rPr>
                <w:rFonts w:ascii="Gill Sans MT" w:hAnsi="Gill Sans MT" w:cs="Calibri"/>
                <w:color w:val="000000"/>
              </w:rPr>
            </w:pPr>
            <w:r w:rsidRPr="00B028FF">
              <w:rPr>
                <w:rFonts w:ascii="Gill Sans MT" w:hAnsi="Gill Sans MT" w:cs="Calibri"/>
                <w:color w:val="000000"/>
              </w:rPr>
              <w:t>What is the linear range of your Hemoglobin Test?</w:t>
            </w:r>
          </w:p>
        </w:tc>
        <w:tc>
          <w:tcPr>
            <w:tcW w:w="5400" w:type="dxa"/>
          </w:tcPr>
          <w:p w14:paraId="6C9C80B8" w14:textId="77777777" w:rsidR="00B028FF" w:rsidRPr="00C32A45" w:rsidRDefault="00B028FF" w:rsidP="00B028FF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B028FF" w:rsidRPr="00C32A45" w14:paraId="54263115" w14:textId="77777777" w:rsidTr="00E12506">
        <w:trPr>
          <w:trHeight w:val="340"/>
        </w:trPr>
        <w:tc>
          <w:tcPr>
            <w:tcW w:w="4490" w:type="dxa"/>
            <w:vAlign w:val="bottom"/>
            <w:hideMark/>
          </w:tcPr>
          <w:p w14:paraId="4E917574" w14:textId="0A9447F9" w:rsidR="00B028FF" w:rsidRPr="00C32A45" w:rsidRDefault="00B028FF" w:rsidP="00B028FF">
            <w:pPr>
              <w:rPr>
                <w:rFonts w:ascii="Gill Sans MT" w:hAnsi="Gill Sans MT" w:cs="Calibri"/>
                <w:color w:val="000000"/>
              </w:rPr>
            </w:pPr>
            <w:r w:rsidRPr="00B028FF">
              <w:rPr>
                <w:rFonts w:ascii="Gill Sans MT" w:hAnsi="Gill Sans MT" w:cs="Calibri"/>
                <w:color w:val="000000"/>
              </w:rPr>
              <w:t>What is the precision for your Hemoglobin Test?</w:t>
            </w:r>
          </w:p>
        </w:tc>
        <w:tc>
          <w:tcPr>
            <w:tcW w:w="5400" w:type="dxa"/>
          </w:tcPr>
          <w:p w14:paraId="3D53D52F" w14:textId="77777777" w:rsidR="00B028FF" w:rsidRPr="00C32A45" w:rsidRDefault="00B028FF" w:rsidP="00B028FF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B028FF" w:rsidRPr="00C32A45" w14:paraId="648A50CD" w14:textId="77777777" w:rsidTr="00E12506">
        <w:trPr>
          <w:trHeight w:val="340"/>
        </w:trPr>
        <w:tc>
          <w:tcPr>
            <w:tcW w:w="4490" w:type="dxa"/>
            <w:vAlign w:val="bottom"/>
            <w:hideMark/>
          </w:tcPr>
          <w:p w14:paraId="5835D7A2" w14:textId="29F7A93D" w:rsidR="00B028FF" w:rsidRPr="00C32A45" w:rsidRDefault="00B028FF" w:rsidP="00B028FF">
            <w:pPr>
              <w:rPr>
                <w:rFonts w:ascii="Gill Sans MT" w:hAnsi="Gill Sans MT" w:cs="Calibri"/>
                <w:color w:val="000000"/>
              </w:rPr>
            </w:pPr>
            <w:r w:rsidRPr="00B028FF">
              <w:rPr>
                <w:rFonts w:ascii="Gill Sans MT" w:hAnsi="Gill Sans MT" w:cs="Calibri"/>
                <w:color w:val="000000"/>
              </w:rPr>
              <w:t>What sample type and sample volume are required for your Hemoglobin Test?</w:t>
            </w:r>
          </w:p>
        </w:tc>
        <w:tc>
          <w:tcPr>
            <w:tcW w:w="5400" w:type="dxa"/>
            <w:hideMark/>
          </w:tcPr>
          <w:p w14:paraId="249E35FF" w14:textId="77777777" w:rsidR="00B028FF" w:rsidRPr="00C32A45" w:rsidRDefault="00B028FF" w:rsidP="00B028FF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B028FF" w:rsidRPr="00C32A45" w14:paraId="1E675129" w14:textId="77777777" w:rsidTr="00E12506">
        <w:trPr>
          <w:trHeight w:val="340"/>
        </w:trPr>
        <w:tc>
          <w:tcPr>
            <w:tcW w:w="4490" w:type="dxa"/>
            <w:vAlign w:val="bottom"/>
            <w:hideMark/>
          </w:tcPr>
          <w:p w14:paraId="294AA828" w14:textId="1402F633" w:rsidR="00B028FF" w:rsidRPr="00C32A45" w:rsidRDefault="00B028FF" w:rsidP="00B028FF">
            <w:pPr>
              <w:rPr>
                <w:rFonts w:ascii="Gill Sans MT" w:hAnsi="Gill Sans MT" w:cs="Calibri"/>
                <w:color w:val="000000"/>
              </w:rPr>
            </w:pPr>
            <w:r w:rsidRPr="00B028FF">
              <w:rPr>
                <w:rFonts w:ascii="Gill Sans MT" w:hAnsi="Gill Sans MT" w:cs="Calibri"/>
                <w:color w:val="000000"/>
              </w:rPr>
              <w:t>Describe the steps required to run your Hemoglobin Test, from sample collection to results output.</w:t>
            </w:r>
          </w:p>
        </w:tc>
        <w:tc>
          <w:tcPr>
            <w:tcW w:w="5400" w:type="dxa"/>
            <w:hideMark/>
          </w:tcPr>
          <w:p w14:paraId="3021DEA6" w14:textId="77777777" w:rsidR="00B028FF" w:rsidRPr="00C32A45" w:rsidRDefault="00B028FF" w:rsidP="00B028FF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B028FF" w:rsidRPr="00C32A45" w14:paraId="182F5BD9" w14:textId="77777777" w:rsidTr="00E12506">
        <w:trPr>
          <w:trHeight w:val="340"/>
        </w:trPr>
        <w:tc>
          <w:tcPr>
            <w:tcW w:w="4490" w:type="dxa"/>
            <w:vAlign w:val="bottom"/>
            <w:hideMark/>
          </w:tcPr>
          <w:p w14:paraId="7CA156FA" w14:textId="654CE339" w:rsidR="00B028FF" w:rsidRPr="00C32A45" w:rsidRDefault="00B028FF" w:rsidP="00B028FF">
            <w:pPr>
              <w:rPr>
                <w:rFonts w:ascii="Gill Sans MT" w:hAnsi="Gill Sans MT" w:cs="Calibri"/>
                <w:color w:val="000000"/>
              </w:rPr>
            </w:pPr>
            <w:r w:rsidRPr="00B028FF">
              <w:rPr>
                <w:rFonts w:ascii="Gill Sans MT" w:hAnsi="Gill Sans MT" w:cs="Calibri"/>
                <w:color w:val="000000"/>
              </w:rPr>
              <w:t>How much time does it take to run one Hemoglobin Test, from sample collection to result output?</w:t>
            </w:r>
          </w:p>
        </w:tc>
        <w:tc>
          <w:tcPr>
            <w:tcW w:w="5400" w:type="dxa"/>
            <w:hideMark/>
          </w:tcPr>
          <w:p w14:paraId="5492A0CB" w14:textId="77777777" w:rsidR="00B028FF" w:rsidRPr="00C32A45" w:rsidRDefault="00B028FF" w:rsidP="00B028FF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B028FF" w:rsidRPr="00C32A45" w14:paraId="6C58AD3E" w14:textId="77777777" w:rsidTr="00E12506">
        <w:trPr>
          <w:trHeight w:val="340"/>
        </w:trPr>
        <w:tc>
          <w:tcPr>
            <w:tcW w:w="4490" w:type="dxa"/>
            <w:vAlign w:val="bottom"/>
            <w:hideMark/>
          </w:tcPr>
          <w:p w14:paraId="6BE34DF9" w14:textId="4E239CF0" w:rsidR="00B028FF" w:rsidRPr="00C32A45" w:rsidRDefault="00B028FF" w:rsidP="00B028FF">
            <w:pPr>
              <w:rPr>
                <w:rFonts w:ascii="Gill Sans MT" w:hAnsi="Gill Sans MT" w:cs="Calibri"/>
                <w:color w:val="000000"/>
              </w:rPr>
            </w:pPr>
            <w:r w:rsidRPr="00B028FF">
              <w:rPr>
                <w:rFonts w:ascii="Gill Sans MT" w:hAnsi="Gill Sans MT" w:cs="Calibri"/>
                <w:color w:val="000000"/>
              </w:rPr>
              <w:t>What calibration is required for your Hemoglobin Test?</w:t>
            </w:r>
          </w:p>
        </w:tc>
        <w:tc>
          <w:tcPr>
            <w:tcW w:w="5400" w:type="dxa"/>
            <w:hideMark/>
          </w:tcPr>
          <w:p w14:paraId="0A3347DD" w14:textId="77777777" w:rsidR="00B028FF" w:rsidRPr="00C32A45" w:rsidRDefault="00B028FF" w:rsidP="00B028FF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B028FF" w:rsidRPr="00C32A45" w14:paraId="5CB44FC2" w14:textId="77777777" w:rsidTr="00E12506">
        <w:trPr>
          <w:trHeight w:val="340"/>
        </w:trPr>
        <w:tc>
          <w:tcPr>
            <w:tcW w:w="4490" w:type="dxa"/>
            <w:vAlign w:val="bottom"/>
            <w:hideMark/>
          </w:tcPr>
          <w:p w14:paraId="20FB1A10" w14:textId="42EB8779" w:rsidR="00B028FF" w:rsidRPr="001E1627" w:rsidRDefault="00B028FF" w:rsidP="00B028FF">
            <w:pPr>
              <w:rPr>
                <w:rFonts w:ascii="Gill Sans MT" w:hAnsi="Gill Sans MT" w:cs="Calibri"/>
                <w:color w:val="000000"/>
              </w:rPr>
            </w:pPr>
            <w:r w:rsidRPr="00B028FF">
              <w:rPr>
                <w:rFonts w:ascii="Gill Sans MT" w:hAnsi="Gill Sans MT" w:cs="Calibri"/>
                <w:color w:val="000000"/>
              </w:rPr>
              <w:t>Describe the electricity requirements, including voltage, and charging features of your Hemoglobin Test.</w:t>
            </w:r>
          </w:p>
        </w:tc>
        <w:tc>
          <w:tcPr>
            <w:tcW w:w="5400" w:type="dxa"/>
            <w:hideMark/>
          </w:tcPr>
          <w:p w14:paraId="5C239913" w14:textId="77777777" w:rsidR="00B028FF" w:rsidRPr="00C32A45" w:rsidRDefault="00B028FF" w:rsidP="00B028FF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B028FF" w:rsidRPr="00C32A45" w14:paraId="683E9801" w14:textId="77777777" w:rsidTr="00E12506">
        <w:trPr>
          <w:trHeight w:val="340"/>
        </w:trPr>
        <w:tc>
          <w:tcPr>
            <w:tcW w:w="4490" w:type="dxa"/>
            <w:vAlign w:val="bottom"/>
          </w:tcPr>
          <w:p w14:paraId="0C64A7DC" w14:textId="36718455" w:rsidR="00B028FF" w:rsidRPr="00271E87" w:rsidRDefault="00B028FF" w:rsidP="00B028FF">
            <w:pPr>
              <w:rPr>
                <w:rFonts w:ascii="Gill Sans MT" w:hAnsi="Gill Sans MT" w:cs="Calibri"/>
                <w:color w:val="000000"/>
              </w:rPr>
            </w:pPr>
            <w:r w:rsidRPr="00B028FF">
              <w:rPr>
                <w:rFonts w:ascii="Gill Sans MT" w:hAnsi="Gill Sans MT" w:cs="Calibri"/>
                <w:color w:val="000000"/>
              </w:rPr>
              <w:t>What is the size and form factor of your Hemoglobin Test?</w:t>
            </w:r>
          </w:p>
        </w:tc>
        <w:tc>
          <w:tcPr>
            <w:tcW w:w="5400" w:type="dxa"/>
          </w:tcPr>
          <w:p w14:paraId="0C88695C" w14:textId="77777777" w:rsidR="00B028FF" w:rsidRDefault="00B028FF" w:rsidP="00B028FF">
            <w:pPr>
              <w:rPr>
                <w:rFonts w:ascii="Gill Sans MT" w:hAnsi="Gill Sans MT" w:cs="Calibri"/>
                <w:color w:val="000000"/>
              </w:rPr>
            </w:pPr>
          </w:p>
        </w:tc>
      </w:tr>
      <w:tr w:rsidR="00B028FF" w:rsidRPr="00C32A45" w14:paraId="5EF9C9A7" w14:textId="77777777" w:rsidTr="00E12506">
        <w:trPr>
          <w:trHeight w:val="340"/>
        </w:trPr>
        <w:tc>
          <w:tcPr>
            <w:tcW w:w="4490" w:type="dxa"/>
            <w:vAlign w:val="bottom"/>
          </w:tcPr>
          <w:p w14:paraId="60D69781" w14:textId="483E52AC" w:rsidR="00B028FF" w:rsidRPr="004F7E4D" w:rsidRDefault="00B028FF" w:rsidP="00B028FF">
            <w:pPr>
              <w:rPr>
                <w:rFonts w:ascii="Gill Sans MT" w:hAnsi="Gill Sans MT" w:cs="Calibri"/>
                <w:color w:val="000000"/>
              </w:rPr>
            </w:pPr>
            <w:r w:rsidRPr="00B028FF">
              <w:rPr>
                <w:rFonts w:ascii="Gill Sans MT" w:hAnsi="Gill Sans MT" w:cs="Calibri"/>
                <w:color w:val="000000"/>
              </w:rPr>
              <w:t>What are the shelf life, stability, and storage requirements for your Hemoglobin Test?</w:t>
            </w:r>
          </w:p>
        </w:tc>
        <w:tc>
          <w:tcPr>
            <w:tcW w:w="5400" w:type="dxa"/>
          </w:tcPr>
          <w:p w14:paraId="237F1FF5" w14:textId="77777777" w:rsidR="00B028FF" w:rsidRDefault="00B028FF" w:rsidP="00B028FF">
            <w:pPr>
              <w:rPr>
                <w:rFonts w:ascii="Gill Sans MT" w:hAnsi="Gill Sans MT" w:cs="Calibri"/>
                <w:color w:val="000000"/>
              </w:rPr>
            </w:pPr>
          </w:p>
        </w:tc>
      </w:tr>
      <w:tr w:rsidR="00B028FF" w:rsidRPr="00C32A45" w14:paraId="531ABA54" w14:textId="77777777" w:rsidTr="00E12506">
        <w:trPr>
          <w:trHeight w:val="340"/>
        </w:trPr>
        <w:tc>
          <w:tcPr>
            <w:tcW w:w="4490" w:type="dxa"/>
            <w:vAlign w:val="bottom"/>
          </w:tcPr>
          <w:p w14:paraId="445A574C" w14:textId="1DD83E23" w:rsidR="00B028FF" w:rsidRPr="00271E87" w:rsidRDefault="00B028FF" w:rsidP="00B028FF">
            <w:pPr>
              <w:rPr>
                <w:rFonts w:ascii="Gill Sans MT" w:hAnsi="Gill Sans MT" w:cs="Calibri"/>
                <w:color w:val="000000"/>
              </w:rPr>
            </w:pPr>
            <w:r w:rsidRPr="00B028FF">
              <w:rPr>
                <w:rFonts w:ascii="Gill Sans MT" w:hAnsi="Gill Sans MT" w:cs="Calibri"/>
                <w:color w:val="000000"/>
              </w:rPr>
              <w:t>What is the ex-works price of your Hemoglobin Testing device?</w:t>
            </w:r>
          </w:p>
        </w:tc>
        <w:tc>
          <w:tcPr>
            <w:tcW w:w="5400" w:type="dxa"/>
          </w:tcPr>
          <w:p w14:paraId="58D3DEE4" w14:textId="77777777" w:rsidR="00B028FF" w:rsidRDefault="00B028FF" w:rsidP="00B028FF">
            <w:pPr>
              <w:rPr>
                <w:rFonts w:ascii="Gill Sans MT" w:hAnsi="Gill Sans MT" w:cs="Calibri"/>
                <w:color w:val="000000"/>
              </w:rPr>
            </w:pPr>
          </w:p>
        </w:tc>
      </w:tr>
      <w:tr w:rsidR="00B028FF" w:rsidRPr="00C32A45" w14:paraId="2B46A352" w14:textId="77777777" w:rsidTr="00E12506">
        <w:trPr>
          <w:trHeight w:val="340"/>
        </w:trPr>
        <w:tc>
          <w:tcPr>
            <w:tcW w:w="4490" w:type="dxa"/>
            <w:vAlign w:val="bottom"/>
          </w:tcPr>
          <w:p w14:paraId="436AF8C4" w14:textId="7294F024" w:rsidR="00B028FF" w:rsidRPr="00271E87" w:rsidRDefault="00B028FF" w:rsidP="00B028FF">
            <w:pPr>
              <w:rPr>
                <w:rFonts w:ascii="Gill Sans MT" w:hAnsi="Gill Sans MT" w:cs="Calibri"/>
                <w:color w:val="000000"/>
              </w:rPr>
            </w:pPr>
            <w:r w:rsidRPr="00B028FF">
              <w:rPr>
                <w:rFonts w:ascii="Gill Sans MT" w:hAnsi="Gill Sans MT" w:cs="Calibri"/>
                <w:color w:val="000000"/>
              </w:rPr>
              <w:t>What is the ex-works price of your Hemoglobin Test consumables per test?</w:t>
            </w:r>
          </w:p>
        </w:tc>
        <w:tc>
          <w:tcPr>
            <w:tcW w:w="5400" w:type="dxa"/>
          </w:tcPr>
          <w:p w14:paraId="79D63F48" w14:textId="77777777" w:rsidR="00B028FF" w:rsidRDefault="00B028FF" w:rsidP="00B028FF">
            <w:pPr>
              <w:rPr>
                <w:rFonts w:ascii="Gill Sans MT" w:hAnsi="Gill Sans MT" w:cs="Calibri"/>
                <w:color w:val="000000"/>
              </w:rPr>
            </w:pPr>
          </w:p>
        </w:tc>
      </w:tr>
    </w:tbl>
    <w:p w14:paraId="4FF4457F" w14:textId="77777777" w:rsidR="004F7E4D" w:rsidRDefault="004F7E4D" w:rsidP="004F7E4D">
      <w:pPr>
        <w:pStyle w:val="NoSpacing"/>
        <w:rPr>
          <w:sz w:val="24"/>
          <w:szCs w:val="24"/>
          <w:u w:val="single"/>
        </w:rPr>
      </w:pPr>
    </w:p>
    <w:p w14:paraId="5E7F4F8D" w14:textId="77777777" w:rsidR="00BA3910" w:rsidRPr="00BA3910" w:rsidRDefault="00BA3910" w:rsidP="00BA3910">
      <w:pPr>
        <w:pStyle w:val="NoSpacing"/>
        <w:rPr>
          <w:sz w:val="24"/>
          <w:szCs w:val="24"/>
          <w:u w:val="single"/>
        </w:rPr>
      </w:pPr>
      <w:r w:rsidRPr="00BA3910">
        <w:rPr>
          <w:sz w:val="24"/>
          <w:szCs w:val="24"/>
          <w:u w:val="single"/>
        </w:rPr>
        <w:t>Contact Information: Sales Support Name</w:t>
      </w:r>
    </w:p>
    <w:p w14:paraId="551BC4EA" w14:textId="77777777" w:rsidR="00BA3910" w:rsidRPr="00BA3910" w:rsidRDefault="00BA3910" w:rsidP="00BA3910">
      <w:pPr>
        <w:pStyle w:val="NoSpacing"/>
        <w:rPr>
          <w:sz w:val="24"/>
          <w:szCs w:val="24"/>
        </w:rPr>
      </w:pPr>
      <w:r w:rsidRPr="00BA3910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44CFAFC2" wp14:editId="6E96714D">
                <wp:extent cx="329184" cy="329184"/>
                <wp:effectExtent l="0" t="0" r="13970" b="13970"/>
                <wp:docPr id="517" name="Group 43" descr="Email ico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29184" cy="329184"/>
                          <a:chOff x="0" y="0"/>
                          <a:chExt cx="208" cy="208"/>
                        </a:xfrm>
                      </wpg:grpSpPr>
                      <wps:wsp>
                        <wps:cNvPr id="518" name="Freeform 518"/>
                        <wps:cNvSpPr>
                          <a:spLocks noEditPoints="1"/>
                        </wps:cNvSpPr>
                        <wps:spPr bwMode="auto">
                          <a:xfrm>
                            <a:off x="39" y="55"/>
                            <a:ext cx="130" cy="97"/>
                          </a:xfrm>
                          <a:custGeom>
                            <a:avLst/>
                            <a:gdLst>
                              <a:gd name="T0" fmla="*/ 56 w 2082"/>
                              <a:gd name="T1" fmla="*/ 1237 h 1560"/>
                              <a:gd name="T2" fmla="*/ 67 w 2082"/>
                              <a:gd name="T3" fmla="*/ 1315 h 1560"/>
                              <a:gd name="T4" fmla="*/ 99 w 2082"/>
                              <a:gd name="T5" fmla="*/ 1383 h 1560"/>
                              <a:gd name="T6" fmla="*/ 147 w 2082"/>
                              <a:gd name="T7" fmla="*/ 1438 h 1560"/>
                              <a:gd name="T8" fmla="*/ 210 w 2082"/>
                              <a:gd name="T9" fmla="*/ 1479 h 1560"/>
                              <a:gd name="T10" fmla="*/ 282 w 2082"/>
                              <a:gd name="T11" fmla="*/ 1501 h 1560"/>
                              <a:gd name="T12" fmla="*/ 1760 w 2082"/>
                              <a:gd name="T13" fmla="*/ 1503 h 1560"/>
                              <a:gd name="T14" fmla="*/ 1837 w 2082"/>
                              <a:gd name="T15" fmla="*/ 1493 h 1560"/>
                              <a:gd name="T16" fmla="*/ 1905 w 2082"/>
                              <a:gd name="T17" fmla="*/ 1461 h 1560"/>
                              <a:gd name="T18" fmla="*/ 1961 w 2082"/>
                              <a:gd name="T19" fmla="*/ 1412 h 1560"/>
                              <a:gd name="T20" fmla="*/ 2002 w 2082"/>
                              <a:gd name="T21" fmla="*/ 1350 h 1560"/>
                              <a:gd name="T22" fmla="*/ 2023 w 2082"/>
                              <a:gd name="T23" fmla="*/ 1277 h 1560"/>
                              <a:gd name="T24" fmla="*/ 2026 w 2082"/>
                              <a:gd name="T25" fmla="*/ 482 h 1560"/>
                              <a:gd name="T26" fmla="*/ 1034 w 2082"/>
                              <a:gd name="T27" fmla="*/ 1013 h 1560"/>
                              <a:gd name="T28" fmla="*/ 322 w 2082"/>
                              <a:gd name="T29" fmla="*/ 56 h 1560"/>
                              <a:gd name="T30" fmla="*/ 244 w 2082"/>
                              <a:gd name="T31" fmla="*/ 68 h 1560"/>
                              <a:gd name="T32" fmla="*/ 176 w 2082"/>
                              <a:gd name="T33" fmla="*/ 100 h 1560"/>
                              <a:gd name="T34" fmla="*/ 121 w 2082"/>
                              <a:gd name="T35" fmla="*/ 149 h 1560"/>
                              <a:gd name="T36" fmla="*/ 81 w 2082"/>
                              <a:gd name="T37" fmla="*/ 211 h 1560"/>
                              <a:gd name="T38" fmla="*/ 59 w 2082"/>
                              <a:gd name="T39" fmla="*/ 283 h 1560"/>
                              <a:gd name="T40" fmla="*/ 56 w 2082"/>
                              <a:gd name="T41" fmla="*/ 449 h 1560"/>
                              <a:gd name="T42" fmla="*/ 2026 w 2082"/>
                              <a:gd name="T43" fmla="*/ 449 h 1560"/>
                              <a:gd name="T44" fmla="*/ 2023 w 2082"/>
                              <a:gd name="T45" fmla="*/ 283 h 1560"/>
                              <a:gd name="T46" fmla="*/ 2002 w 2082"/>
                              <a:gd name="T47" fmla="*/ 211 h 1560"/>
                              <a:gd name="T48" fmla="*/ 1961 w 2082"/>
                              <a:gd name="T49" fmla="*/ 149 h 1560"/>
                              <a:gd name="T50" fmla="*/ 1905 w 2082"/>
                              <a:gd name="T51" fmla="*/ 100 h 1560"/>
                              <a:gd name="T52" fmla="*/ 1837 w 2082"/>
                              <a:gd name="T53" fmla="*/ 68 h 1560"/>
                              <a:gd name="T54" fmla="*/ 1760 w 2082"/>
                              <a:gd name="T55" fmla="*/ 56 h 1560"/>
                              <a:gd name="T56" fmla="*/ 322 w 2082"/>
                              <a:gd name="T57" fmla="*/ 0 h 1560"/>
                              <a:gd name="T58" fmla="*/ 1803 w 2082"/>
                              <a:gd name="T59" fmla="*/ 4 h 1560"/>
                              <a:gd name="T60" fmla="*/ 1883 w 2082"/>
                              <a:gd name="T61" fmla="*/ 26 h 1560"/>
                              <a:gd name="T62" fmla="*/ 1957 w 2082"/>
                              <a:gd name="T63" fmla="*/ 68 h 1560"/>
                              <a:gd name="T64" fmla="*/ 2016 w 2082"/>
                              <a:gd name="T65" fmla="*/ 127 h 1560"/>
                              <a:gd name="T66" fmla="*/ 2058 w 2082"/>
                              <a:gd name="T67" fmla="*/ 199 h 1560"/>
                              <a:gd name="T68" fmla="*/ 2079 w 2082"/>
                              <a:gd name="T69" fmla="*/ 280 h 1560"/>
                              <a:gd name="T70" fmla="*/ 2082 w 2082"/>
                              <a:gd name="T71" fmla="*/ 1237 h 1560"/>
                              <a:gd name="T72" fmla="*/ 2074 w 2082"/>
                              <a:gd name="T73" fmla="*/ 1310 h 1560"/>
                              <a:gd name="T74" fmla="*/ 2051 w 2082"/>
                              <a:gd name="T75" fmla="*/ 1378 h 1560"/>
                              <a:gd name="T76" fmla="*/ 2012 w 2082"/>
                              <a:gd name="T77" fmla="*/ 1438 h 1560"/>
                              <a:gd name="T78" fmla="*/ 1961 w 2082"/>
                              <a:gd name="T79" fmla="*/ 1490 h 1560"/>
                              <a:gd name="T80" fmla="*/ 1900 w 2082"/>
                              <a:gd name="T81" fmla="*/ 1528 h 1560"/>
                              <a:gd name="T82" fmla="*/ 1832 w 2082"/>
                              <a:gd name="T83" fmla="*/ 1551 h 1560"/>
                              <a:gd name="T84" fmla="*/ 1760 w 2082"/>
                              <a:gd name="T85" fmla="*/ 1560 h 1560"/>
                              <a:gd name="T86" fmla="*/ 278 w 2082"/>
                              <a:gd name="T87" fmla="*/ 1557 h 1560"/>
                              <a:gd name="T88" fmla="*/ 195 w 2082"/>
                              <a:gd name="T89" fmla="*/ 1535 h 1560"/>
                              <a:gd name="T90" fmla="*/ 124 w 2082"/>
                              <a:gd name="T91" fmla="*/ 1493 h 1560"/>
                              <a:gd name="T92" fmla="*/ 66 w 2082"/>
                              <a:gd name="T93" fmla="*/ 1434 h 1560"/>
                              <a:gd name="T94" fmla="*/ 24 w 2082"/>
                              <a:gd name="T95" fmla="*/ 1363 h 1560"/>
                              <a:gd name="T96" fmla="*/ 2 w 2082"/>
                              <a:gd name="T97" fmla="*/ 1281 h 1560"/>
                              <a:gd name="T98" fmla="*/ 0 w 2082"/>
                              <a:gd name="T99" fmla="*/ 322 h 1560"/>
                              <a:gd name="T100" fmla="*/ 11 w 2082"/>
                              <a:gd name="T101" fmla="*/ 237 h 1560"/>
                              <a:gd name="T102" fmla="*/ 43 w 2082"/>
                              <a:gd name="T103" fmla="*/ 160 h 1560"/>
                              <a:gd name="T104" fmla="*/ 94 w 2082"/>
                              <a:gd name="T105" fmla="*/ 95 h 1560"/>
                              <a:gd name="T106" fmla="*/ 159 w 2082"/>
                              <a:gd name="T107" fmla="*/ 44 h 1560"/>
                              <a:gd name="T108" fmla="*/ 236 w 2082"/>
                              <a:gd name="T109" fmla="*/ 12 h 1560"/>
                              <a:gd name="T110" fmla="*/ 322 w 2082"/>
                              <a:gd name="T111" fmla="*/ 0 h 1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082" h="1560">
                                <a:moveTo>
                                  <a:pt x="56" y="482"/>
                                </a:moveTo>
                                <a:lnTo>
                                  <a:pt x="56" y="1237"/>
                                </a:lnTo>
                                <a:lnTo>
                                  <a:pt x="59" y="1277"/>
                                </a:lnTo>
                                <a:lnTo>
                                  <a:pt x="67" y="1315"/>
                                </a:lnTo>
                                <a:lnTo>
                                  <a:pt x="81" y="1350"/>
                                </a:lnTo>
                                <a:lnTo>
                                  <a:pt x="99" y="1383"/>
                                </a:lnTo>
                                <a:lnTo>
                                  <a:pt x="121" y="1412"/>
                                </a:lnTo>
                                <a:lnTo>
                                  <a:pt x="147" y="1438"/>
                                </a:lnTo>
                                <a:lnTo>
                                  <a:pt x="176" y="1461"/>
                                </a:lnTo>
                                <a:lnTo>
                                  <a:pt x="210" y="1479"/>
                                </a:lnTo>
                                <a:lnTo>
                                  <a:pt x="244" y="1493"/>
                                </a:lnTo>
                                <a:lnTo>
                                  <a:pt x="282" y="1501"/>
                                </a:lnTo>
                                <a:lnTo>
                                  <a:pt x="322" y="1503"/>
                                </a:lnTo>
                                <a:lnTo>
                                  <a:pt x="1760" y="1503"/>
                                </a:lnTo>
                                <a:lnTo>
                                  <a:pt x="1800" y="1501"/>
                                </a:lnTo>
                                <a:lnTo>
                                  <a:pt x="1837" y="1493"/>
                                </a:lnTo>
                                <a:lnTo>
                                  <a:pt x="1873" y="1479"/>
                                </a:lnTo>
                                <a:lnTo>
                                  <a:pt x="1905" y="1461"/>
                                </a:lnTo>
                                <a:lnTo>
                                  <a:pt x="1935" y="1438"/>
                                </a:lnTo>
                                <a:lnTo>
                                  <a:pt x="1961" y="1412"/>
                                </a:lnTo>
                                <a:lnTo>
                                  <a:pt x="1984" y="1383"/>
                                </a:lnTo>
                                <a:lnTo>
                                  <a:pt x="2002" y="1350"/>
                                </a:lnTo>
                                <a:lnTo>
                                  <a:pt x="2015" y="1315"/>
                                </a:lnTo>
                                <a:lnTo>
                                  <a:pt x="2023" y="1277"/>
                                </a:lnTo>
                                <a:lnTo>
                                  <a:pt x="2026" y="1237"/>
                                </a:lnTo>
                                <a:lnTo>
                                  <a:pt x="2026" y="482"/>
                                </a:lnTo>
                                <a:lnTo>
                                  <a:pt x="1049" y="1013"/>
                                </a:lnTo>
                                <a:lnTo>
                                  <a:pt x="1034" y="1013"/>
                                </a:lnTo>
                                <a:lnTo>
                                  <a:pt x="56" y="482"/>
                                </a:lnTo>
                                <a:close/>
                                <a:moveTo>
                                  <a:pt x="322" y="56"/>
                                </a:moveTo>
                                <a:lnTo>
                                  <a:pt x="282" y="59"/>
                                </a:lnTo>
                                <a:lnTo>
                                  <a:pt x="244" y="68"/>
                                </a:lnTo>
                                <a:lnTo>
                                  <a:pt x="210" y="81"/>
                                </a:lnTo>
                                <a:lnTo>
                                  <a:pt x="176" y="100"/>
                                </a:lnTo>
                                <a:lnTo>
                                  <a:pt x="147" y="122"/>
                                </a:lnTo>
                                <a:lnTo>
                                  <a:pt x="121" y="149"/>
                                </a:lnTo>
                                <a:lnTo>
                                  <a:pt x="99" y="179"/>
                                </a:lnTo>
                                <a:lnTo>
                                  <a:pt x="81" y="211"/>
                                </a:lnTo>
                                <a:lnTo>
                                  <a:pt x="67" y="247"/>
                                </a:lnTo>
                                <a:lnTo>
                                  <a:pt x="59" y="283"/>
                                </a:lnTo>
                                <a:lnTo>
                                  <a:pt x="56" y="322"/>
                                </a:lnTo>
                                <a:lnTo>
                                  <a:pt x="56" y="449"/>
                                </a:lnTo>
                                <a:lnTo>
                                  <a:pt x="1039" y="984"/>
                                </a:lnTo>
                                <a:lnTo>
                                  <a:pt x="2026" y="449"/>
                                </a:lnTo>
                                <a:lnTo>
                                  <a:pt x="2026" y="322"/>
                                </a:lnTo>
                                <a:lnTo>
                                  <a:pt x="2023" y="283"/>
                                </a:lnTo>
                                <a:lnTo>
                                  <a:pt x="2015" y="247"/>
                                </a:lnTo>
                                <a:lnTo>
                                  <a:pt x="2002" y="211"/>
                                </a:lnTo>
                                <a:lnTo>
                                  <a:pt x="1984" y="179"/>
                                </a:lnTo>
                                <a:lnTo>
                                  <a:pt x="1961" y="149"/>
                                </a:lnTo>
                                <a:lnTo>
                                  <a:pt x="1935" y="122"/>
                                </a:lnTo>
                                <a:lnTo>
                                  <a:pt x="1905" y="100"/>
                                </a:lnTo>
                                <a:lnTo>
                                  <a:pt x="1873" y="81"/>
                                </a:lnTo>
                                <a:lnTo>
                                  <a:pt x="1837" y="68"/>
                                </a:lnTo>
                                <a:lnTo>
                                  <a:pt x="1800" y="59"/>
                                </a:lnTo>
                                <a:lnTo>
                                  <a:pt x="1760" y="56"/>
                                </a:lnTo>
                                <a:lnTo>
                                  <a:pt x="322" y="56"/>
                                </a:lnTo>
                                <a:close/>
                                <a:moveTo>
                                  <a:pt x="322" y="0"/>
                                </a:moveTo>
                                <a:lnTo>
                                  <a:pt x="1760" y="0"/>
                                </a:lnTo>
                                <a:lnTo>
                                  <a:pt x="1803" y="4"/>
                                </a:lnTo>
                                <a:lnTo>
                                  <a:pt x="1844" y="12"/>
                                </a:lnTo>
                                <a:lnTo>
                                  <a:pt x="1883" y="26"/>
                                </a:lnTo>
                                <a:lnTo>
                                  <a:pt x="1921" y="44"/>
                                </a:lnTo>
                                <a:lnTo>
                                  <a:pt x="1957" y="68"/>
                                </a:lnTo>
                                <a:lnTo>
                                  <a:pt x="1988" y="95"/>
                                </a:lnTo>
                                <a:lnTo>
                                  <a:pt x="2016" y="127"/>
                                </a:lnTo>
                                <a:lnTo>
                                  <a:pt x="2039" y="163"/>
                                </a:lnTo>
                                <a:lnTo>
                                  <a:pt x="2058" y="199"/>
                                </a:lnTo>
                                <a:lnTo>
                                  <a:pt x="2072" y="239"/>
                                </a:lnTo>
                                <a:lnTo>
                                  <a:pt x="2079" y="280"/>
                                </a:lnTo>
                                <a:lnTo>
                                  <a:pt x="2082" y="322"/>
                                </a:lnTo>
                                <a:lnTo>
                                  <a:pt x="2082" y="1237"/>
                                </a:lnTo>
                                <a:lnTo>
                                  <a:pt x="2080" y="1274"/>
                                </a:lnTo>
                                <a:lnTo>
                                  <a:pt x="2074" y="1310"/>
                                </a:lnTo>
                                <a:lnTo>
                                  <a:pt x="2065" y="1344"/>
                                </a:lnTo>
                                <a:lnTo>
                                  <a:pt x="2051" y="1378"/>
                                </a:lnTo>
                                <a:lnTo>
                                  <a:pt x="2033" y="1409"/>
                                </a:lnTo>
                                <a:lnTo>
                                  <a:pt x="2012" y="1438"/>
                                </a:lnTo>
                                <a:lnTo>
                                  <a:pt x="1988" y="1466"/>
                                </a:lnTo>
                                <a:lnTo>
                                  <a:pt x="1961" y="1490"/>
                                </a:lnTo>
                                <a:lnTo>
                                  <a:pt x="1932" y="1511"/>
                                </a:lnTo>
                                <a:lnTo>
                                  <a:pt x="1900" y="1528"/>
                                </a:lnTo>
                                <a:lnTo>
                                  <a:pt x="1867" y="1542"/>
                                </a:lnTo>
                                <a:lnTo>
                                  <a:pt x="1832" y="1551"/>
                                </a:lnTo>
                                <a:lnTo>
                                  <a:pt x="1796" y="1558"/>
                                </a:lnTo>
                                <a:lnTo>
                                  <a:pt x="1760" y="1560"/>
                                </a:lnTo>
                                <a:lnTo>
                                  <a:pt x="322" y="1560"/>
                                </a:lnTo>
                                <a:lnTo>
                                  <a:pt x="278" y="1557"/>
                                </a:lnTo>
                                <a:lnTo>
                                  <a:pt x="236" y="1548"/>
                                </a:lnTo>
                                <a:lnTo>
                                  <a:pt x="195" y="1535"/>
                                </a:lnTo>
                                <a:lnTo>
                                  <a:pt x="159" y="1516"/>
                                </a:lnTo>
                                <a:lnTo>
                                  <a:pt x="124" y="1493"/>
                                </a:lnTo>
                                <a:lnTo>
                                  <a:pt x="94" y="1466"/>
                                </a:lnTo>
                                <a:lnTo>
                                  <a:pt x="66" y="1434"/>
                                </a:lnTo>
                                <a:lnTo>
                                  <a:pt x="43" y="1400"/>
                                </a:lnTo>
                                <a:lnTo>
                                  <a:pt x="24" y="1363"/>
                                </a:lnTo>
                                <a:lnTo>
                                  <a:pt x="11" y="1323"/>
                                </a:lnTo>
                                <a:lnTo>
                                  <a:pt x="2" y="1281"/>
                                </a:lnTo>
                                <a:lnTo>
                                  <a:pt x="0" y="1237"/>
                                </a:lnTo>
                                <a:lnTo>
                                  <a:pt x="0" y="322"/>
                                </a:lnTo>
                                <a:lnTo>
                                  <a:pt x="2" y="279"/>
                                </a:lnTo>
                                <a:lnTo>
                                  <a:pt x="11" y="237"/>
                                </a:lnTo>
                                <a:lnTo>
                                  <a:pt x="24" y="197"/>
                                </a:lnTo>
                                <a:lnTo>
                                  <a:pt x="43" y="160"/>
                                </a:lnTo>
                                <a:lnTo>
                                  <a:pt x="66" y="126"/>
                                </a:lnTo>
                                <a:lnTo>
                                  <a:pt x="94" y="95"/>
                                </a:lnTo>
                                <a:lnTo>
                                  <a:pt x="124" y="68"/>
                                </a:lnTo>
                                <a:lnTo>
                                  <a:pt x="159" y="44"/>
                                </a:lnTo>
                                <a:lnTo>
                                  <a:pt x="195" y="26"/>
                                </a:lnTo>
                                <a:lnTo>
                                  <a:pt x="236" y="12"/>
                                </a:lnTo>
                                <a:lnTo>
                                  <a:pt x="278" y="4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9" name="Freeform 519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208" cy="208"/>
                          </a:xfrm>
                          <a:custGeom>
                            <a:avLst/>
                            <a:gdLst>
                              <a:gd name="T0" fmla="*/ 1362 w 3324"/>
                              <a:gd name="T1" fmla="*/ 80 h 3324"/>
                              <a:gd name="T2" fmla="*/ 991 w 3324"/>
                              <a:gd name="T3" fmla="*/ 199 h 3324"/>
                              <a:gd name="T4" fmla="*/ 666 w 3324"/>
                              <a:gd name="T5" fmla="*/ 398 h 3324"/>
                              <a:gd name="T6" fmla="*/ 397 w 3324"/>
                              <a:gd name="T7" fmla="*/ 666 h 3324"/>
                              <a:gd name="T8" fmla="*/ 198 w 3324"/>
                              <a:gd name="T9" fmla="*/ 991 h 3324"/>
                              <a:gd name="T10" fmla="*/ 80 w 3324"/>
                              <a:gd name="T11" fmla="*/ 1362 h 3324"/>
                              <a:gd name="T12" fmla="*/ 56 w 3324"/>
                              <a:gd name="T13" fmla="*/ 1764 h 3324"/>
                              <a:gd name="T14" fmla="*/ 128 w 3324"/>
                              <a:gd name="T15" fmla="*/ 2152 h 3324"/>
                              <a:gd name="T16" fmla="*/ 288 w 3324"/>
                              <a:gd name="T17" fmla="*/ 2502 h 3324"/>
                              <a:gd name="T18" fmla="*/ 524 w 3324"/>
                              <a:gd name="T19" fmla="*/ 2800 h 3324"/>
                              <a:gd name="T20" fmla="*/ 822 w 3324"/>
                              <a:gd name="T21" fmla="*/ 3036 h 3324"/>
                              <a:gd name="T22" fmla="*/ 1172 w 3324"/>
                              <a:gd name="T23" fmla="*/ 3196 h 3324"/>
                              <a:gd name="T24" fmla="*/ 1560 w 3324"/>
                              <a:gd name="T25" fmla="*/ 3268 h 3324"/>
                              <a:gd name="T26" fmla="*/ 1962 w 3324"/>
                              <a:gd name="T27" fmla="*/ 3244 h 3324"/>
                              <a:gd name="T28" fmla="*/ 2333 w 3324"/>
                              <a:gd name="T29" fmla="*/ 3126 h 3324"/>
                              <a:gd name="T30" fmla="*/ 2658 w 3324"/>
                              <a:gd name="T31" fmla="*/ 2927 h 3324"/>
                              <a:gd name="T32" fmla="*/ 2926 w 3324"/>
                              <a:gd name="T33" fmla="*/ 2658 h 3324"/>
                              <a:gd name="T34" fmla="*/ 3125 w 3324"/>
                              <a:gd name="T35" fmla="*/ 2333 h 3324"/>
                              <a:gd name="T36" fmla="*/ 3244 w 3324"/>
                              <a:gd name="T37" fmla="*/ 1962 h 3324"/>
                              <a:gd name="T38" fmla="*/ 3269 w 3324"/>
                              <a:gd name="T39" fmla="*/ 1560 h 3324"/>
                              <a:gd name="T40" fmla="*/ 3196 w 3324"/>
                              <a:gd name="T41" fmla="*/ 1172 h 3324"/>
                              <a:gd name="T42" fmla="*/ 3035 w 3324"/>
                              <a:gd name="T43" fmla="*/ 822 h 3324"/>
                              <a:gd name="T44" fmla="*/ 2801 w 3324"/>
                              <a:gd name="T45" fmla="*/ 523 h 3324"/>
                              <a:gd name="T46" fmla="*/ 2502 w 3324"/>
                              <a:gd name="T47" fmla="*/ 289 h 3324"/>
                              <a:gd name="T48" fmla="*/ 2152 w 3324"/>
                              <a:gd name="T49" fmla="*/ 128 h 3324"/>
                              <a:gd name="T50" fmla="*/ 1764 w 3324"/>
                              <a:gd name="T51" fmla="*/ 55 h 3324"/>
                              <a:gd name="T52" fmla="*/ 1871 w 3324"/>
                              <a:gd name="T53" fmla="*/ 12 h 3324"/>
                              <a:gd name="T54" fmla="*/ 2262 w 3324"/>
                              <a:gd name="T55" fmla="*/ 112 h 3324"/>
                              <a:gd name="T56" fmla="*/ 2611 w 3324"/>
                              <a:gd name="T57" fmla="*/ 297 h 3324"/>
                              <a:gd name="T58" fmla="*/ 2904 w 3324"/>
                              <a:gd name="T59" fmla="*/ 558 h 3324"/>
                              <a:gd name="T60" fmla="*/ 3130 w 3324"/>
                              <a:gd name="T61" fmla="*/ 880 h 3324"/>
                              <a:gd name="T62" fmla="*/ 3273 w 3324"/>
                              <a:gd name="T63" fmla="*/ 1252 h 3324"/>
                              <a:gd name="T64" fmla="*/ 3324 w 3324"/>
                              <a:gd name="T65" fmla="*/ 1662 h 3324"/>
                              <a:gd name="T66" fmla="*/ 3273 w 3324"/>
                              <a:gd name="T67" fmla="*/ 2071 h 3324"/>
                              <a:gd name="T68" fmla="*/ 3130 w 3324"/>
                              <a:gd name="T69" fmla="*/ 2443 h 3324"/>
                              <a:gd name="T70" fmla="*/ 2904 w 3324"/>
                              <a:gd name="T71" fmla="*/ 2765 h 3324"/>
                              <a:gd name="T72" fmla="*/ 2611 w 3324"/>
                              <a:gd name="T73" fmla="*/ 3026 h 3324"/>
                              <a:gd name="T74" fmla="*/ 2262 w 3324"/>
                              <a:gd name="T75" fmla="*/ 3213 h 3324"/>
                              <a:gd name="T76" fmla="*/ 1871 w 3324"/>
                              <a:gd name="T77" fmla="*/ 3311 h 3324"/>
                              <a:gd name="T78" fmla="*/ 1454 w 3324"/>
                              <a:gd name="T79" fmla="*/ 3311 h 3324"/>
                              <a:gd name="T80" fmla="*/ 1061 w 3324"/>
                              <a:gd name="T81" fmla="*/ 3213 h 3324"/>
                              <a:gd name="T82" fmla="*/ 712 w 3324"/>
                              <a:gd name="T83" fmla="*/ 3026 h 3324"/>
                              <a:gd name="T84" fmla="*/ 419 w 3324"/>
                              <a:gd name="T85" fmla="*/ 2765 h 3324"/>
                              <a:gd name="T86" fmla="*/ 194 w 3324"/>
                              <a:gd name="T87" fmla="*/ 2443 h 3324"/>
                              <a:gd name="T88" fmla="*/ 51 w 3324"/>
                              <a:gd name="T89" fmla="*/ 2071 h 3324"/>
                              <a:gd name="T90" fmla="*/ 0 w 3324"/>
                              <a:gd name="T91" fmla="*/ 1662 h 3324"/>
                              <a:gd name="T92" fmla="*/ 51 w 3324"/>
                              <a:gd name="T93" fmla="*/ 1252 h 3324"/>
                              <a:gd name="T94" fmla="*/ 194 w 3324"/>
                              <a:gd name="T95" fmla="*/ 880 h 3324"/>
                              <a:gd name="T96" fmla="*/ 419 w 3324"/>
                              <a:gd name="T97" fmla="*/ 558 h 3324"/>
                              <a:gd name="T98" fmla="*/ 712 w 3324"/>
                              <a:gd name="T99" fmla="*/ 297 h 3324"/>
                              <a:gd name="T100" fmla="*/ 1061 w 3324"/>
                              <a:gd name="T101" fmla="*/ 112 h 3324"/>
                              <a:gd name="T102" fmla="*/ 1454 w 3324"/>
                              <a:gd name="T103" fmla="*/ 12 h 3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324" h="3324">
                                <a:moveTo>
                                  <a:pt x="1662" y="52"/>
                                </a:moveTo>
                                <a:lnTo>
                                  <a:pt x="1560" y="55"/>
                                </a:lnTo>
                                <a:lnTo>
                                  <a:pt x="1460" y="65"/>
                                </a:lnTo>
                                <a:lnTo>
                                  <a:pt x="1362" y="80"/>
                                </a:lnTo>
                                <a:lnTo>
                                  <a:pt x="1265" y="101"/>
                                </a:lnTo>
                                <a:lnTo>
                                  <a:pt x="1172" y="128"/>
                                </a:lnTo>
                                <a:lnTo>
                                  <a:pt x="1080" y="161"/>
                                </a:lnTo>
                                <a:lnTo>
                                  <a:pt x="991" y="199"/>
                                </a:lnTo>
                                <a:lnTo>
                                  <a:pt x="905" y="240"/>
                                </a:lnTo>
                                <a:lnTo>
                                  <a:pt x="822" y="289"/>
                                </a:lnTo>
                                <a:lnTo>
                                  <a:pt x="743" y="341"/>
                                </a:lnTo>
                                <a:lnTo>
                                  <a:pt x="666" y="398"/>
                                </a:lnTo>
                                <a:lnTo>
                                  <a:pt x="593" y="458"/>
                                </a:lnTo>
                                <a:lnTo>
                                  <a:pt x="524" y="523"/>
                                </a:lnTo>
                                <a:lnTo>
                                  <a:pt x="459" y="592"/>
                                </a:lnTo>
                                <a:lnTo>
                                  <a:pt x="397" y="666"/>
                                </a:lnTo>
                                <a:lnTo>
                                  <a:pt x="341" y="742"/>
                                </a:lnTo>
                                <a:lnTo>
                                  <a:pt x="288" y="822"/>
                                </a:lnTo>
                                <a:lnTo>
                                  <a:pt x="241" y="906"/>
                                </a:lnTo>
                                <a:lnTo>
                                  <a:pt x="198" y="991"/>
                                </a:lnTo>
                                <a:lnTo>
                                  <a:pt x="161" y="1080"/>
                                </a:lnTo>
                                <a:lnTo>
                                  <a:pt x="128" y="1172"/>
                                </a:lnTo>
                                <a:lnTo>
                                  <a:pt x="102" y="1266"/>
                                </a:lnTo>
                                <a:lnTo>
                                  <a:pt x="80" y="1362"/>
                                </a:lnTo>
                                <a:lnTo>
                                  <a:pt x="65" y="1460"/>
                                </a:lnTo>
                                <a:lnTo>
                                  <a:pt x="56" y="1560"/>
                                </a:lnTo>
                                <a:lnTo>
                                  <a:pt x="53" y="1662"/>
                                </a:lnTo>
                                <a:lnTo>
                                  <a:pt x="56" y="1764"/>
                                </a:lnTo>
                                <a:lnTo>
                                  <a:pt x="65" y="1864"/>
                                </a:lnTo>
                                <a:lnTo>
                                  <a:pt x="80" y="1962"/>
                                </a:lnTo>
                                <a:lnTo>
                                  <a:pt x="102" y="2059"/>
                                </a:lnTo>
                                <a:lnTo>
                                  <a:pt x="128" y="2152"/>
                                </a:lnTo>
                                <a:lnTo>
                                  <a:pt x="161" y="2244"/>
                                </a:lnTo>
                                <a:lnTo>
                                  <a:pt x="198" y="2333"/>
                                </a:lnTo>
                                <a:lnTo>
                                  <a:pt x="241" y="2419"/>
                                </a:lnTo>
                                <a:lnTo>
                                  <a:pt x="288" y="2502"/>
                                </a:lnTo>
                                <a:lnTo>
                                  <a:pt x="341" y="2581"/>
                                </a:lnTo>
                                <a:lnTo>
                                  <a:pt x="397" y="2658"/>
                                </a:lnTo>
                                <a:lnTo>
                                  <a:pt x="459" y="2731"/>
                                </a:lnTo>
                                <a:lnTo>
                                  <a:pt x="524" y="2800"/>
                                </a:lnTo>
                                <a:lnTo>
                                  <a:pt x="593" y="2865"/>
                                </a:lnTo>
                                <a:lnTo>
                                  <a:pt x="666" y="2927"/>
                                </a:lnTo>
                                <a:lnTo>
                                  <a:pt x="743" y="2983"/>
                                </a:lnTo>
                                <a:lnTo>
                                  <a:pt x="822" y="3036"/>
                                </a:lnTo>
                                <a:lnTo>
                                  <a:pt x="905" y="3083"/>
                                </a:lnTo>
                                <a:lnTo>
                                  <a:pt x="991" y="3126"/>
                                </a:lnTo>
                                <a:lnTo>
                                  <a:pt x="1080" y="3163"/>
                                </a:lnTo>
                                <a:lnTo>
                                  <a:pt x="1172" y="3196"/>
                                </a:lnTo>
                                <a:lnTo>
                                  <a:pt x="1265" y="3222"/>
                                </a:lnTo>
                                <a:lnTo>
                                  <a:pt x="1362" y="3244"/>
                                </a:lnTo>
                                <a:lnTo>
                                  <a:pt x="1460" y="3259"/>
                                </a:lnTo>
                                <a:lnTo>
                                  <a:pt x="1560" y="3268"/>
                                </a:lnTo>
                                <a:lnTo>
                                  <a:pt x="1662" y="3271"/>
                                </a:lnTo>
                                <a:lnTo>
                                  <a:pt x="1764" y="3268"/>
                                </a:lnTo>
                                <a:lnTo>
                                  <a:pt x="1864" y="3259"/>
                                </a:lnTo>
                                <a:lnTo>
                                  <a:pt x="1962" y="3244"/>
                                </a:lnTo>
                                <a:lnTo>
                                  <a:pt x="2058" y="3222"/>
                                </a:lnTo>
                                <a:lnTo>
                                  <a:pt x="2152" y="3196"/>
                                </a:lnTo>
                                <a:lnTo>
                                  <a:pt x="2244" y="3163"/>
                                </a:lnTo>
                                <a:lnTo>
                                  <a:pt x="2333" y="3126"/>
                                </a:lnTo>
                                <a:lnTo>
                                  <a:pt x="2418" y="3083"/>
                                </a:lnTo>
                                <a:lnTo>
                                  <a:pt x="2502" y="3036"/>
                                </a:lnTo>
                                <a:lnTo>
                                  <a:pt x="2582" y="2983"/>
                                </a:lnTo>
                                <a:lnTo>
                                  <a:pt x="2658" y="2927"/>
                                </a:lnTo>
                                <a:lnTo>
                                  <a:pt x="2732" y="2865"/>
                                </a:lnTo>
                                <a:lnTo>
                                  <a:pt x="2801" y="2800"/>
                                </a:lnTo>
                                <a:lnTo>
                                  <a:pt x="2866" y="2731"/>
                                </a:lnTo>
                                <a:lnTo>
                                  <a:pt x="2926" y="2658"/>
                                </a:lnTo>
                                <a:lnTo>
                                  <a:pt x="2983" y="2581"/>
                                </a:lnTo>
                                <a:lnTo>
                                  <a:pt x="3035" y="2502"/>
                                </a:lnTo>
                                <a:lnTo>
                                  <a:pt x="3084" y="2419"/>
                                </a:lnTo>
                                <a:lnTo>
                                  <a:pt x="3125" y="2333"/>
                                </a:lnTo>
                                <a:lnTo>
                                  <a:pt x="3163" y="2244"/>
                                </a:lnTo>
                                <a:lnTo>
                                  <a:pt x="3196" y="2152"/>
                                </a:lnTo>
                                <a:lnTo>
                                  <a:pt x="3223" y="2059"/>
                                </a:lnTo>
                                <a:lnTo>
                                  <a:pt x="3244" y="1962"/>
                                </a:lnTo>
                                <a:lnTo>
                                  <a:pt x="3259" y="1864"/>
                                </a:lnTo>
                                <a:lnTo>
                                  <a:pt x="3269" y="1764"/>
                                </a:lnTo>
                                <a:lnTo>
                                  <a:pt x="3272" y="1662"/>
                                </a:lnTo>
                                <a:lnTo>
                                  <a:pt x="3269" y="1560"/>
                                </a:lnTo>
                                <a:lnTo>
                                  <a:pt x="3259" y="1460"/>
                                </a:lnTo>
                                <a:lnTo>
                                  <a:pt x="3244" y="1362"/>
                                </a:lnTo>
                                <a:lnTo>
                                  <a:pt x="3223" y="1266"/>
                                </a:lnTo>
                                <a:lnTo>
                                  <a:pt x="3196" y="1172"/>
                                </a:lnTo>
                                <a:lnTo>
                                  <a:pt x="3163" y="1080"/>
                                </a:lnTo>
                                <a:lnTo>
                                  <a:pt x="3125" y="991"/>
                                </a:lnTo>
                                <a:lnTo>
                                  <a:pt x="3084" y="906"/>
                                </a:lnTo>
                                <a:lnTo>
                                  <a:pt x="3035" y="822"/>
                                </a:lnTo>
                                <a:lnTo>
                                  <a:pt x="2983" y="742"/>
                                </a:lnTo>
                                <a:lnTo>
                                  <a:pt x="2926" y="666"/>
                                </a:lnTo>
                                <a:lnTo>
                                  <a:pt x="2866" y="592"/>
                                </a:lnTo>
                                <a:lnTo>
                                  <a:pt x="2801" y="523"/>
                                </a:lnTo>
                                <a:lnTo>
                                  <a:pt x="2732" y="458"/>
                                </a:lnTo>
                                <a:lnTo>
                                  <a:pt x="2658" y="398"/>
                                </a:lnTo>
                                <a:lnTo>
                                  <a:pt x="2582" y="341"/>
                                </a:lnTo>
                                <a:lnTo>
                                  <a:pt x="2502" y="289"/>
                                </a:lnTo>
                                <a:lnTo>
                                  <a:pt x="2418" y="240"/>
                                </a:lnTo>
                                <a:lnTo>
                                  <a:pt x="2333" y="199"/>
                                </a:lnTo>
                                <a:lnTo>
                                  <a:pt x="2244" y="161"/>
                                </a:lnTo>
                                <a:lnTo>
                                  <a:pt x="2152" y="128"/>
                                </a:lnTo>
                                <a:lnTo>
                                  <a:pt x="2058" y="101"/>
                                </a:lnTo>
                                <a:lnTo>
                                  <a:pt x="1962" y="80"/>
                                </a:lnTo>
                                <a:lnTo>
                                  <a:pt x="1864" y="65"/>
                                </a:lnTo>
                                <a:lnTo>
                                  <a:pt x="1764" y="55"/>
                                </a:lnTo>
                                <a:lnTo>
                                  <a:pt x="1662" y="52"/>
                                </a:lnTo>
                                <a:close/>
                                <a:moveTo>
                                  <a:pt x="1662" y="0"/>
                                </a:moveTo>
                                <a:lnTo>
                                  <a:pt x="1767" y="3"/>
                                </a:lnTo>
                                <a:lnTo>
                                  <a:pt x="1871" y="12"/>
                                </a:lnTo>
                                <a:lnTo>
                                  <a:pt x="1972" y="29"/>
                                </a:lnTo>
                                <a:lnTo>
                                  <a:pt x="2072" y="51"/>
                                </a:lnTo>
                                <a:lnTo>
                                  <a:pt x="2168" y="78"/>
                                </a:lnTo>
                                <a:lnTo>
                                  <a:pt x="2262" y="112"/>
                                </a:lnTo>
                                <a:lnTo>
                                  <a:pt x="2355" y="150"/>
                                </a:lnTo>
                                <a:lnTo>
                                  <a:pt x="2444" y="194"/>
                                </a:lnTo>
                                <a:lnTo>
                                  <a:pt x="2529" y="244"/>
                                </a:lnTo>
                                <a:lnTo>
                                  <a:pt x="2611" y="297"/>
                                </a:lnTo>
                                <a:lnTo>
                                  <a:pt x="2691" y="356"/>
                                </a:lnTo>
                                <a:lnTo>
                                  <a:pt x="2766" y="420"/>
                                </a:lnTo>
                                <a:lnTo>
                                  <a:pt x="2837" y="487"/>
                                </a:lnTo>
                                <a:lnTo>
                                  <a:pt x="2904" y="558"/>
                                </a:lnTo>
                                <a:lnTo>
                                  <a:pt x="2968" y="633"/>
                                </a:lnTo>
                                <a:lnTo>
                                  <a:pt x="3027" y="713"/>
                                </a:lnTo>
                                <a:lnTo>
                                  <a:pt x="3080" y="795"/>
                                </a:lnTo>
                                <a:lnTo>
                                  <a:pt x="3130" y="880"/>
                                </a:lnTo>
                                <a:lnTo>
                                  <a:pt x="3174" y="969"/>
                                </a:lnTo>
                                <a:lnTo>
                                  <a:pt x="3212" y="1062"/>
                                </a:lnTo>
                                <a:lnTo>
                                  <a:pt x="3246" y="1156"/>
                                </a:lnTo>
                                <a:lnTo>
                                  <a:pt x="3273" y="1252"/>
                                </a:lnTo>
                                <a:lnTo>
                                  <a:pt x="3295" y="1352"/>
                                </a:lnTo>
                                <a:lnTo>
                                  <a:pt x="3312" y="1453"/>
                                </a:lnTo>
                                <a:lnTo>
                                  <a:pt x="3321" y="1557"/>
                                </a:lnTo>
                                <a:lnTo>
                                  <a:pt x="3324" y="1662"/>
                                </a:lnTo>
                                <a:lnTo>
                                  <a:pt x="3321" y="1767"/>
                                </a:lnTo>
                                <a:lnTo>
                                  <a:pt x="3312" y="1870"/>
                                </a:lnTo>
                                <a:lnTo>
                                  <a:pt x="3295" y="1972"/>
                                </a:lnTo>
                                <a:lnTo>
                                  <a:pt x="3273" y="2071"/>
                                </a:lnTo>
                                <a:lnTo>
                                  <a:pt x="3246" y="2169"/>
                                </a:lnTo>
                                <a:lnTo>
                                  <a:pt x="3212" y="2263"/>
                                </a:lnTo>
                                <a:lnTo>
                                  <a:pt x="3174" y="2355"/>
                                </a:lnTo>
                                <a:lnTo>
                                  <a:pt x="3130" y="2443"/>
                                </a:lnTo>
                                <a:lnTo>
                                  <a:pt x="3080" y="2529"/>
                                </a:lnTo>
                                <a:lnTo>
                                  <a:pt x="3027" y="2612"/>
                                </a:lnTo>
                                <a:lnTo>
                                  <a:pt x="2968" y="2691"/>
                                </a:lnTo>
                                <a:lnTo>
                                  <a:pt x="2904" y="2765"/>
                                </a:lnTo>
                                <a:lnTo>
                                  <a:pt x="2837" y="2838"/>
                                </a:lnTo>
                                <a:lnTo>
                                  <a:pt x="2766" y="2905"/>
                                </a:lnTo>
                                <a:lnTo>
                                  <a:pt x="2691" y="2968"/>
                                </a:lnTo>
                                <a:lnTo>
                                  <a:pt x="2611" y="3026"/>
                                </a:lnTo>
                                <a:lnTo>
                                  <a:pt x="2529" y="3081"/>
                                </a:lnTo>
                                <a:lnTo>
                                  <a:pt x="2444" y="3130"/>
                                </a:lnTo>
                                <a:lnTo>
                                  <a:pt x="2355" y="3174"/>
                                </a:lnTo>
                                <a:lnTo>
                                  <a:pt x="2262" y="3213"/>
                                </a:lnTo>
                                <a:lnTo>
                                  <a:pt x="2168" y="3246"/>
                                </a:lnTo>
                                <a:lnTo>
                                  <a:pt x="2072" y="3273"/>
                                </a:lnTo>
                                <a:lnTo>
                                  <a:pt x="1972" y="3295"/>
                                </a:lnTo>
                                <a:lnTo>
                                  <a:pt x="1871" y="3311"/>
                                </a:lnTo>
                                <a:lnTo>
                                  <a:pt x="1767" y="3321"/>
                                </a:lnTo>
                                <a:lnTo>
                                  <a:pt x="1662" y="3324"/>
                                </a:lnTo>
                                <a:lnTo>
                                  <a:pt x="1557" y="3321"/>
                                </a:lnTo>
                                <a:lnTo>
                                  <a:pt x="1454" y="3311"/>
                                </a:lnTo>
                                <a:lnTo>
                                  <a:pt x="1352" y="3295"/>
                                </a:lnTo>
                                <a:lnTo>
                                  <a:pt x="1253" y="3273"/>
                                </a:lnTo>
                                <a:lnTo>
                                  <a:pt x="1155" y="3246"/>
                                </a:lnTo>
                                <a:lnTo>
                                  <a:pt x="1061" y="3213"/>
                                </a:lnTo>
                                <a:lnTo>
                                  <a:pt x="969" y="3174"/>
                                </a:lnTo>
                                <a:lnTo>
                                  <a:pt x="881" y="3130"/>
                                </a:lnTo>
                                <a:lnTo>
                                  <a:pt x="795" y="3081"/>
                                </a:lnTo>
                                <a:lnTo>
                                  <a:pt x="712" y="3026"/>
                                </a:lnTo>
                                <a:lnTo>
                                  <a:pt x="633" y="2968"/>
                                </a:lnTo>
                                <a:lnTo>
                                  <a:pt x="559" y="2905"/>
                                </a:lnTo>
                                <a:lnTo>
                                  <a:pt x="486" y="2838"/>
                                </a:lnTo>
                                <a:lnTo>
                                  <a:pt x="419" y="2765"/>
                                </a:lnTo>
                                <a:lnTo>
                                  <a:pt x="356" y="2691"/>
                                </a:lnTo>
                                <a:lnTo>
                                  <a:pt x="298" y="2612"/>
                                </a:lnTo>
                                <a:lnTo>
                                  <a:pt x="243" y="2529"/>
                                </a:lnTo>
                                <a:lnTo>
                                  <a:pt x="194" y="2443"/>
                                </a:lnTo>
                                <a:lnTo>
                                  <a:pt x="150" y="2355"/>
                                </a:lnTo>
                                <a:lnTo>
                                  <a:pt x="111" y="2263"/>
                                </a:lnTo>
                                <a:lnTo>
                                  <a:pt x="78" y="2169"/>
                                </a:lnTo>
                                <a:lnTo>
                                  <a:pt x="51" y="2071"/>
                                </a:lnTo>
                                <a:lnTo>
                                  <a:pt x="29" y="1972"/>
                                </a:lnTo>
                                <a:lnTo>
                                  <a:pt x="13" y="1870"/>
                                </a:lnTo>
                                <a:lnTo>
                                  <a:pt x="3" y="1767"/>
                                </a:lnTo>
                                <a:lnTo>
                                  <a:pt x="0" y="1662"/>
                                </a:lnTo>
                                <a:lnTo>
                                  <a:pt x="3" y="1557"/>
                                </a:lnTo>
                                <a:lnTo>
                                  <a:pt x="13" y="1453"/>
                                </a:lnTo>
                                <a:lnTo>
                                  <a:pt x="29" y="1352"/>
                                </a:lnTo>
                                <a:lnTo>
                                  <a:pt x="51" y="1252"/>
                                </a:lnTo>
                                <a:lnTo>
                                  <a:pt x="78" y="1156"/>
                                </a:lnTo>
                                <a:lnTo>
                                  <a:pt x="111" y="1062"/>
                                </a:lnTo>
                                <a:lnTo>
                                  <a:pt x="150" y="969"/>
                                </a:lnTo>
                                <a:lnTo>
                                  <a:pt x="194" y="880"/>
                                </a:lnTo>
                                <a:lnTo>
                                  <a:pt x="243" y="795"/>
                                </a:lnTo>
                                <a:lnTo>
                                  <a:pt x="298" y="713"/>
                                </a:lnTo>
                                <a:lnTo>
                                  <a:pt x="356" y="633"/>
                                </a:lnTo>
                                <a:lnTo>
                                  <a:pt x="419" y="558"/>
                                </a:lnTo>
                                <a:lnTo>
                                  <a:pt x="486" y="487"/>
                                </a:lnTo>
                                <a:lnTo>
                                  <a:pt x="559" y="420"/>
                                </a:lnTo>
                                <a:lnTo>
                                  <a:pt x="633" y="356"/>
                                </a:lnTo>
                                <a:lnTo>
                                  <a:pt x="712" y="297"/>
                                </a:lnTo>
                                <a:lnTo>
                                  <a:pt x="795" y="244"/>
                                </a:lnTo>
                                <a:lnTo>
                                  <a:pt x="881" y="194"/>
                                </a:lnTo>
                                <a:lnTo>
                                  <a:pt x="969" y="150"/>
                                </a:lnTo>
                                <a:lnTo>
                                  <a:pt x="1061" y="112"/>
                                </a:lnTo>
                                <a:lnTo>
                                  <a:pt x="1155" y="78"/>
                                </a:lnTo>
                                <a:lnTo>
                                  <a:pt x="1253" y="51"/>
                                </a:lnTo>
                                <a:lnTo>
                                  <a:pt x="1352" y="29"/>
                                </a:lnTo>
                                <a:lnTo>
                                  <a:pt x="1454" y="12"/>
                                </a:lnTo>
                                <a:lnTo>
                                  <a:pt x="1557" y="3"/>
                                </a:lnTo>
                                <a:lnTo>
                                  <a:pt x="16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35D413" id="Group 43" o:spid="_x0000_s1026" alt="Email icon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">
                <v:shape id="Freeform 518" o:spid="_x0000_s1027" style="position:absolute;left:39;top:55;width:130;height:97;visibility:visible;mso-wrap-style:square;v-text-anchor:top" coordsize="2082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&#13;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<o:lock v:ext="edit" verticies="t"/>
                </v:shape>
                <v:shape id="Freeform 519" o:spid="_x0000_s1028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  <w:r w:rsidRPr="00BA3910">
        <w:rPr>
          <w:sz w:val="24"/>
          <w:szCs w:val="24"/>
        </w:rPr>
        <w:t>Sales Support Email</w:t>
      </w:r>
    </w:p>
    <w:p w14:paraId="255E260B" w14:textId="77777777" w:rsidR="00BA3910" w:rsidRPr="00BA3910" w:rsidRDefault="00BA3910" w:rsidP="00BA3910">
      <w:pPr>
        <w:pStyle w:val="NoSpacing"/>
        <w:rPr>
          <w:noProof/>
          <w:sz w:val="24"/>
          <w:szCs w:val="24"/>
        </w:rPr>
      </w:pPr>
      <w:r w:rsidRPr="00BA3910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1C859049" wp14:editId="4AFCF6FE">
                <wp:extent cx="329184" cy="329184"/>
                <wp:effectExtent l="0" t="0" r="13970" b="13970"/>
                <wp:docPr id="520" name="Group 37" descr="Telephone ico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29184" cy="329184"/>
                          <a:chOff x="0" y="0"/>
                          <a:chExt cx="208" cy="208"/>
                        </a:xfrm>
                      </wpg:grpSpPr>
                      <wps:wsp>
                        <wps:cNvPr id="521" name="Freeform 521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208" cy="208"/>
                          </a:xfrm>
                          <a:custGeom>
                            <a:avLst/>
                            <a:gdLst>
                              <a:gd name="T0" fmla="*/ 1362 w 3324"/>
                              <a:gd name="T1" fmla="*/ 80 h 3324"/>
                              <a:gd name="T2" fmla="*/ 991 w 3324"/>
                              <a:gd name="T3" fmla="*/ 199 h 3324"/>
                              <a:gd name="T4" fmla="*/ 666 w 3324"/>
                              <a:gd name="T5" fmla="*/ 398 h 3324"/>
                              <a:gd name="T6" fmla="*/ 397 w 3324"/>
                              <a:gd name="T7" fmla="*/ 666 h 3324"/>
                              <a:gd name="T8" fmla="*/ 198 w 3324"/>
                              <a:gd name="T9" fmla="*/ 991 h 3324"/>
                              <a:gd name="T10" fmla="*/ 80 w 3324"/>
                              <a:gd name="T11" fmla="*/ 1362 h 3324"/>
                              <a:gd name="T12" fmla="*/ 56 w 3324"/>
                              <a:gd name="T13" fmla="*/ 1764 h 3324"/>
                              <a:gd name="T14" fmla="*/ 128 w 3324"/>
                              <a:gd name="T15" fmla="*/ 2152 h 3324"/>
                              <a:gd name="T16" fmla="*/ 288 w 3324"/>
                              <a:gd name="T17" fmla="*/ 2502 h 3324"/>
                              <a:gd name="T18" fmla="*/ 524 w 3324"/>
                              <a:gd name="T19" fmla="*/ 2800 h 3324"/>
                              <a:gd name="T20" fmla="*/ 822 w 3324"/>
                              <a:gd name="T21" fmla="*/ 3036 h 3324"/>
                              <a:gd name="T22" fmla="*/ 1172 w 3324"/>
                              <a:gd name="T23" fmla="*/ 3196 h 3324"/>
                              <a:gd name="T24" fmla="*/ 1560 w 3324"/>
                              <a:gd name="T25" fmla="*/ 3268 h 3324"/>
                              <a:gd name="T26" fmla="*/ 1962 w 3324"/>
                              <a:gd name="T27" fmla="*/ 3244 h 3324"/>
                              <a:gd name="T28" fmla="*/ 2333 w 3324"/>
                              <a:gd name="T29" fmla="*/ 3126 h 3324"/>
                              <a:gd name="T30" fmla="*/ 2658 w 3324"/>
                              <a:gd name="T31" fmla="*/ 2927 h 3324"/>
                              <a:gd name="T32" fmla="*/ 2926 w 3324"/>
                              <a:gd name="T33" fmla="*/ 2658 h 3324"/>
                              <a:gd name="T34" fmla="*/ 3125 w 3324"/>
                              <a:gd name="T35" fmla="*/ 2333 h 3324"/>
                              <a:gd name="T36" fmla="*/ 3244 w 3324"/>
                              <a:gd name="T37" fmla="*/ 1962 h 3324"/>
                              <a:gd name="T38" fmla="*/ 3269 w 3324"/>
                              <a:gd name="T39" fmla="*/ 1560 h 3324"/>
                              <a:gd name="T40" fmla="*/ 3196 w 3324"/>
                              <a:gd name="T41" fmla="*/ 1172 h 3324"/>
                              <a:gd name="T42" fmla="*/ 3035 w 3324"/>
                              <a:gd name="T43" fmla="*/ 822 h 3324"/>
                              <a:gd name="T44" fmla="*/ 2801 w 3324"/>
                              <a:gd name="T45" fmla="*/ 523 h 3324"/>
                              <a:gd name="T46" fmla="*/ 2502 w 3324"/>
                              <a:gd name="T47" fmla="*/ 289 h 3324"/>
                              <a:gd name="T48" fmla="*/ 2152 w 3324"/>
                              <a:gd name="T49" fmla="*/ 128 h 3324"/>
                              <a:gd name="T50" fmla="*/ 1764 w 3324"/>
                              <a:gd name="T51" fmla="*/ 55 h 3324"/>
                              <a:gd name="T52" fmla="*/ 1871 w 3324"/>
                              <a:gd name="T53" fmla="*/ 12 h 3324"/>
                              <a:gd name="T54" fmla="*/ 2262 w 3324"/>
                              <a:gd name="T55" fmla="*/ 112 h 3324"/>
                              <a:gd name="T56" fmla="*/ 2612 w 3324"/>
                              <a:gd name="T57" fmla="*/ 297 h 3324"/>
                              <a:gd name="T58" fmla="*/ 2904 w 3324"/>
                              <a:gd name="T59" fmla="*/ 558 h 3324"/>
                              <a:gd name="T60" fmla="*/ 3130 w 3324"/>
                              <a:gd name="T61" fmla="*/ 880 h 3324"/>
                              <a:gd name="T62" fmla="*/ 3273 w 3324"/>
                              <a:gd name="T63" fmla="*/ 1252 h 3324"/>
                              <a:gd name="T64" fmla="*/ 3324 w 3324"/>
                              <a:gd name="T65" fmla="*/ 1662 h 3324"/>
                              <a:gd name="T66" fmla="*/ 3273 w 3324"/>
                              <a:gd name="T67" fmla="*/ 2071 h 3324"/>
                              <a:gd name="T68" fmla="*/ 3130 w 3324"/>
                              <a:gd name="T69" fmla="*/ 2443 h 3324"/>
                              <a:gd name="T70" fmla="*/ 2904 w 3324"/>
                              <a:gd name="T71" fmla="*/ 2765 h 3324"/>
                              <a:gd name="T72" fmla="*/ 2612 w 3324"/>
                              <a:gd name="T73" fmla="*/ 3026 h 3324"/>
                              <a:gd name="T74" fmla="*/ 2262 w 3324"/>
                              <a:gd name="T75" fmla="*/ 3213 h 3324"/>
                              <a:gd name="T76" fmla="*/ 1871 w 3324"/>
                              <a:gd name="T77" fmla="*/ 3311 h 3324"/>
                              <a:gd name="T78" fmla="*/ 1454 w 3324"/>
                              <a:gd name="T79" fmla="*/ 3311 h 3324"/>
                              <a:gd name="T80" fmla="*/ 1061 w 3324"/>
                              <a:gd name="T81" fmla="*/ 3213 h 3324"/>
                              <a:gd name="T82" fmla="*/ 712 w 3324"/>
                              <a:gd name="T83" fmla="*/ 3026 h 3324"/>
                              <a:gd name="T84" fmla="*/ 419 w 3324"/>
                              <a:gd name="T85" fmla="*/ 2765 h 3324"/>
                              <a:gd name="T86" fmla="*/ 194 w 3324"/>
                              <a:gd name="T87" fmla="*/ 2443 h 3324"/>
                              <a:gd name="T88" fmla="*/ 51 w 3324"/>
                              <a:gd name="T89" fmla="*/ 2071 h 3324"/>
                              <a:gd name="T90" fmla="*/ 0 w 3324"/>
                              <a:gd name="T91" fmla="*/ 1662 h 3324"/>
                              <a:gd name="T92" fmla="*/ 51 w 3324"/>
                              <a:gd name="T93" fmla="*/ 1252 h 3324"/>
                              <a:gd name="T94" fmla="*/ 194 w 3324"/>
                              <a:gd name="T95" fmla="*/ 880 h 3324"/>
                              <a:gd name="T96" fmla="*/ 419 w 3324"/>
                              <a:gd name="T97" fmla="*/ 558 h 3324"/>
                              <a:gd name="T98" fmla="*/ 712 w 3324"/>
                              <a:gd name="T99" fmla="*/ 297 h 3324"/>
                              <a:gd name="T100" fmla="*/ 1061 w 3324"/>
                              <a:gd name="T101" fmla="*/ 112 h 3324"/>
                              <a:gd name="T102" fmla="*/ 1454 w 3324"/>
                              <a:gd name="T103" fmla="*/ 12 h 3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324" h="3324">
                                <a:moveTo>
                                  <a:pt x="1662" y="52"/>
                                </a:moveTo>
                                <a:lnTo>
                                  <a:pt x="1560" y="55"/>
                                </a:lnTo>
                                <a:lnTo>
                                  <a:pt x="1460" y="65"/>
                                </a:lnTo>
                                <a:lnTo>
                                  <a:pt x="1362" y="80"/>
                                </a:lnTo>
                                <a:lnTo>
                                  <a:pt x="1265" y="101"/>
                                </a:lnTo>
                                <a:lnTo>
                                  <a:pt x="1172" y="128"/>
                                </a:lnTo>
                                <a:lnTo>
                                  <a:pt x="1080" y="161"/>
                                </a:lnTo>
                                <a:lnTo>
                                  <a:pt x="991" y="199"/>
                                </a:lnTo>
                                <a:lnTo>
                                  <a:pt x="905" y="240"/>
                                </a:lnTo>
                                <a:lnTo>
                                  <a:pt x="822" y="289"/>
                                </a:lnTo>
                                <a:lnTo>
                                  <a:pt x="743" y="341"/>
                                </a:lnTo>
                                <a:lnTo>
                                  <a:pt x="666" y="398"/>
                                </a:lnTo>
                                <a:lnTo>
                                  <a:pt x="593" y="458"/>
                                </a:lnTo>
                                <a:lnTo>
                                  <a:pt x="524" y="523"/>
                                </a:lnTo>
                                <a:lnTo>
                                  <a:pt x="459" y="592"/>
                                </a:lnTo>
                                <a:lnTo>
                                  <a:pt x="397" y="666"/>
                                </a:lnTo>
                                <a:lnTo>
                                  <a:pt x="341" y="742"/>
                                </a:lnTo>
                                <a:lnTo>
                                  <a:pt x="288" y="822"/>
                                </a:lnTo>
                                <a:lnTo>
                                  <a:pt x="241" y="906"/>
                                </a:lnTo>
                                <a:lnTo>
                                  <a:pt x="198" y="991"/>
                                </a:lnTo>
                                <a:lnTo>
                                  <a:pt x="161" y="1080"/>
                                </a:lnTo>
                                <a:lnTo>
                                  <a:pt x="128" y="1172"/>
                                </a:lnTo>
                                <a:lnTo>
                                  <a:pt x="102" y="1266"/>
                                </a:lnTo>
                                <a:lnTo>
                                  <a:pt x="80" y="1362"/>
                                </a:lnTo>
                                <a:lnTo>
                                  <a:pt x="65" y="1460"/>
                                </a:lnTo>
                                <a:lnTo>
                                  <a:pt x="56" y="1560"/>
                                </a:lnTo>
                                <a:lnTo>
                                  <a:pt x="53" y="1662"/>
                                </a:lnTo>
                                <a:lnTo>
                                  <a:pt x="56" y="1764"/>
                                </a:lnTo>
                                <a:lnTo>
                                  <a:pt x="65" y="1864"/>
                                </a:lnTo>
                                <a:lnTo>
                                  <a:pt x="80" y="1962"/>
                                </a:lnTo>
                                <a:lnTo>
                                  <a:pt x="102" y="2059"/>
                                </a:lnTo>
                                <a:lnTo>
                                  <a:pt x="128" y="2152"/>
                                </a:lnTo>
                                <a:lnTo>
                                  <a:pt x="161" y="2244"/>
                                </a:lnTo>
                                <a:lnTo>
                                  <a:pt x="198" y="2333"/>
                                </a:lnTo>
                                <a:lnTo>
                                  <a:pt x="241" y="2419"/>
                                </a:lnTo>
                                <a:lnTo>
                                  <a:pt x="288" y="2502"/>
                                </a:lnTo>
                                <a:lnTo>
                                  <a:pt x="341" y="2581"/>
                                </a:lnTo>
                                <a:lnTo>
                                  <a:pt x="397" y="2658"/>
                                </a:lnTo>
                                <a:lnTo>
                                  <a:pt x="459" y="2731"/>
                                </a:lnTo>
                                <a:lnTo>
                                  <a:pt x="524" y="2800"/>
                                </a:lnTo>
                                <a:lnTo>
                                  <a:pt x="593" y="2865"/>
                                </a:lnTo>
                                <a:lnTo>
                                  <a:pt x="666" y="2927"/>
                                </a:lnTo>
                                <a:lnTo>
                                  <a:pt x="743" y="2983"/>
                                </a:lnTo>
                                <a:lnTo>
                                  <a:pt x="822" y="3036"/>
                                </a:lnTo>
                                <a:lnTo>
                                  <a:pt x="905" y="3083"/>
                                </a:lnTo>
                                <a:lnTo>
                                  <a:pt x="991" y="3126"/>
                                </a:lnTo>
                                <a:lnTo>
                                  <a:pt x="1080" y="3163"/>
                                </a:lnTo>
                                <a:lnTo>
                                  <a:pt x="1172" y="3196"/>
                                </a:lnTo>
                                <a:lnTo>
                                  <a:pt x="1265" y="3222"/>
                                </a:lnTo>
                                <a:lnTo>
                                  <a:pt x="1362" y="3244"/>
                                </a:lnTo>
                                <a:lnTo>
                                  <a:pt x="1460" y="3259"/>
                                </a:lnTo>
                                <a:lnTo>
                                  <a:pt x="1560" y="3268"/>
                                </a:lnTo>
                                <a:lnTo>
                                  <a:pt x="1662" y="3271"/>
                                </a:lnTo>
                                <a:lnTo>
                                  <a:pt x="1764" y="3268"/>
                                </a:lnTo>
                                <a:lnTo>
                                  <a:pt x="1864" y="3259"/>
                                </a:lnTo>
                                <a:lnTo>
                                  <a:pt x="1962" y="3244"/>
                                </a:lnTo>
                                <a:lnTo>
                                  <a:pt x="2058" y="3222"/>
                                </a:lnTo>
                                <a:lnTo>
                                  <a:pt x="2152" y="3196"/>
                                </a:lnTo>
                                <a:lnTo>
                                  <a:pt x="2244" y="3163"/>
                                </a:lnTo>
                                <a:lnTo>
                                  <a:pt x="2333" y="3126"/>
                                </a:lnTo>
                                <a:lnTo>
                                  <a:pt x="2418" y="3083"/>
                                </a:lnTo>
                                <a:lnTo>
                                  <a:pt x="2502" y="3036"/>
                                </a:lnTo>
                                <a:lnTo>
                                  <a:pt x="2582" y="2983"/>
                                </a:lnTo>
                                <a:lnTo>
                                  <a:pt x="2658" y="2927"/>
                                </a:lnTo>
                                <a:lnTo>
                                  <a:pt x="2732" y="2865"/>
                                </a:lnTo>
                                <a:lnTo>
                                  <a:pt x="2801" y="2800"/>
                                </a:lnTo>
                                <a:lnTo>
                                  <a:pt x="2866" y="2731"/>
                                </a:lnTo>
                                <a:lnTo>
                                  <a:pt x="2926" y="2658"/>
                                </a:lnTo>
                                <a:lnTo>
                                  <a:pt x="2983" y="2581"/>
                                </a:lnTo>
                                <a:lnTo>
                                  <a:pt x="3035" y="2502"/>
                                </a:lnTo>
                                <a:lnTo>
                                  <a:pt x="3084" y="2419"/>
                                </a:lnTo>
                                <a:lnTo>
                                  <a:pt x="3125" y="2333"/>
                                </a:lnTo>
                                <a:lnTo>
                                  <a:pt x="3163" y="2244"/>
                                </a:lnTo>
                                <a:lnTo>
                                  <a:pt x="3196" y="2152"/>
                                </a:lnTo>
                                <a:lnTo>
                                  <a:pt x="3223" y="2059"/>
                                </a:lnTo>
                                <a:lnTo>
                                  <a:pt x="3244" y="1962"/>
                                </a:lnTo>
                                <a:lnTo>
                                  <a:pt x="3259" y="1864"/>
                                </a:lnTo>
                                <a:lnTo>
                                  <a:pt x="3269" y="1764"/>
                                </a:lnTo>
                                <a:lnTo>
                                  <a:pt x="3272" y="1662"/>
                                </a:lnTo>
                                <a:lnTo>
                                  <a:pt x="3269" y="1560"/>
                                </a:lnTo>
                                <a:lnTo>
                                  <a:pt x="3259" y="1460"/>
                                </a:lnTo>
                                <a:lnTo>
                                  <a:pt x="3244" y="1362"/>
                                </a:lnTo>
                                <a:lnTo>
                                  <a:pt x="3223" y="1266"/>
                                </a:lnTo>
                                <a:lnTo>
                                  <a:pt x="3196" y="1172"/>
                                </a:lnTo>
                                <a:lnTo>
                                  <a:pt x="3163" y="1080"/>
                                </a:lnTo>
                                <a:lnTo>
                                  <a:pt x="3125" y="991"/>
                                </a:lnTo>
                                <a:lnTo>
                                  <a:pt x="3084" y="906"/>
                                </a:lnTo>
                                <a:lnTo>
                                  <a:pt x="3035" y="822"/>
                                </a:lnTo>
                                <a:lnTo>
                                  <a:pt x="2983" y="742"/>
                                </a:lnTo>
                                <a:lnTo>
                                  <a:pt x="2926" y="666"/>
                                </a:lnTo>
                                <a:lnTo>
                                  <a:pt x="2866" y="592"/>
                                </a:lnTo>
                                <a:lnTo>
                                  <a:pt x="2801" y="523"/>
                                </a:lnTo>
                                <a:lnTo>
                                  <a:pt x="2732" y="458"/>
                                </a:lnTo>
                                <a:lnTo>
                                  <a:pt x="2658" y="398"/>
                                </a:lnTo>
                                <a:lnTo>
                                  <a:pt x="2582" y="341"/>
                                </a:lnTo>
                                <a:lnTo>
                                  <a:pt x="2502" y="289"/>
                                </a:lnTo>
                                <a:lnTo>
                                  <a:pt x="2418" y="240"/>
                                </a:lnTo>
                                <a:lnTo>
                                  <a:pt x="2333" y="199"/>
                                </a:lnTo>
                                <a:lnTo>
                                  <a:pt x="2244" y="161"/>
                                </a:lnTo>
                                <a:lnTo>
                                  <a:pt x="2152" y="128"/>
                                </a:lnTo>
                                <a:lnTo>
                                  <a:pt x="2058" y="101"/>
                                </a:lnTo>
                                <a:lnTo>
                                  <a:pt x="1962" y="80"/>
                                </a:lnTo>
                                <a:lnTo>
                                  <a:pt x="1864" y="65"/>
                                </a:lnTo>
                                <a:lnTo>
                                  <a:pt x="1764" y="55"/>
                                </a:lnTo>
                                <a:lnTo>
                                  <a:pt x="1662" y="52"/>
                                </a:lnTo>
                                <a:close/>
                                <a:moveTo>
                                  <a:pt x="1662" y="0"/>
                                </a:moveTo>
                                <a:lnTo>
                                  <a:pt x="1767" y="3"/>
                                </a:lnTo>
                                <a:lnTo>
                                  <a:pt x="1871" y="12"/>
                                </a:lnTo>
                                <a:lnTo>
                                  <a:pt x="1972" y="29"/>
                                </a:lnTo>
                                <a:lnTo>
                                  <a:pt x="2072" y="51"/>
                                </a:lnTo>
                                <a:lnTo>
                                  <a:pt x="2168" y="78"/>
                                </a:lnTo>
                                <a:lnTo>
                                  <a:pt x="2262" y="112"/>
                                </a:lnTo>
                                <a:lnTo>
                                  <a:pt x="2355" y="150"/>
                                </a:lnTo>
                                <a:lnTo>
                                  <a:pt x="2444" y="194"/>
                                </a:lnTo>
                                <a:lnTo>
                                  <a:pt x="2529" y="244"/>
                                </a:lnTo>
                                <a:lnTo>
                                  <a:pt x="2612" y="297"/>
                                </a:lnTo>
                                <a:lnTo>
                                  <a:pt x="2691" y="356"/>
                                </a:lnTo>
                                <a:lnTo>
                                  <a:pt x="2766" y="420"/>
                                </a:lnTo>
                                <a:lnTo>
                                  <a:pt x="2837" y="487"/>
                                </a:lnTo>
                                <a:lnTo>
                                  <a:pt x="2904" y="558"/>
                                </a:lnTo>
                                <a:lnTo>
                                  <a:pt x="2968" y="633"/>
                                </a:lnTo>
                                <a:lnTo>
                                  <a:pt x="3027" y="713"/>
                                </a:lnTo>
                                <a:lnTo>
                                  <a:pt x="3080" y="795"/>
                                </a:lnTo>
                                <a:lnTo>
                                  <a:pt x="3130" y="880"/>
                                </a:lnTo>
                                <a:lnTo>
                                  <a:pt x="3174" y="969"/>
                                </a:lnTo>
                                <a:lnTo>
                                  <a:pt x="3212" y="1062"/>
                                </a:lnTo>
                                <a:lnTo>
                                  <a:pt x="3246" y="1156"/>
                                </a:lnTo>
                                <a:lnTo>
                                  <a:pt x="3273" y="1252"/>
                                </a:lnTo>
                                <a:lnTo>
                                  <a:pt x="3295" y="1352"/>
                                </a:lnTo>
                                <a:lnTo>
                                  <a:pt x="3312" y="1453"/>
                                </a:lnTo>
                                <a:lnTo>
                                  <a:pt x="3321" y="1557"/>
                                </a:lnTo>
                                <a:lnTo>
                                  <a:pt x="3324" y="1662"/>
                                </a:lnTo>
                                <a:lnTo>
                                  <a:pt x="3321" y="1767"/>
                                </a:lnTo>
                                <a:lnTo>
                                  <a:pt x="3312" y="1870"/>
                                </a:lnTo>
                                <a:lnTo>
                                  <a:pt x="3295" y="1972"/>
                                </a:lnTo>
                                <a:lnTo>
                                  <a:pt x="3273" y="2071"/>
                                </a:lnTo>
                                <a:lnTo>
                                  <a:pt x="3246" y="2169"/>
                                </a:lnTo>
                                <a:lnTo>
                                  <a:pt x="3212" y="2263"/>
                                </a:lnTo>
                                <a:lnTo>
                                  <a:pt x="3174" y="2355"/>
                                </a:lnTo>
                                <a:lnTo>
                                  <a:pt x="3130" y="2443"/>
                                </a:lnTo>
                                <a:lnTo>
                                  <a:pt x="3080" y="2529"/>
                                </a:lnTo>
                                <a:lnTo>
                                  <a:pt x="3027" y="2612"/>
                                </a:lnTo>
                                <a:lnTo>
                                  <a:pt x="2968" y="2691"/>
                                </a:lnTo>
                                <a:lnTo>
                                  <a:pt x="2904" y="2765"/>
                                </a:lnTo>
                                <a:lnTo>
                                  <a:pt x="2837" y="2838"/>
                                </a:lnTo>
                                <a:lnTo>
                                  <a:pt x="2766" y="2905"/>
                                </a:lnTo>
                                <a:lnTo>
                                  <a:pt x="2691" y="2968"/>
                                </a:lnTo>
                                <a:lnTo>
                                  <a:pt x="2612" y="3026"/>
                                </a:lnTo>
                                <a:lnTo>
                                  <a:pt x="2529" y="3081"/>
                                </a:lnTo>
                                <a:lnTo>
                                  <a:pt x="2444" y="3130"/>
                                </a:lnTo>
                                <a:lnTo>
                                  <a:pt x="2355" y="3174"/>
                                </a:lnTo>
                                <a:lnTo>
                                  <a:pt x="2262" y="3213"/>
                                </a:lnTo>
                                <a:lnTo>
                                  <a:pt x="2168" y="3246"/>
                                </a:lnTo>
                                <a:lnTo>
                                  <a:pt x="2072" y="3273"/>
                                </a:lnTo>
                                <a:lnTo>
                                  <a:pt x="1972" y="3295"/>
                                </a:lnTo>
                                <a:lnTo>
                                  <a:pt x="1871" y="3311"/>
                                </a:lnTo>
                                <a:lnTo>
                                  <a:pt x="1767" y="3321"/>
                                </a:lnTo>
                                <a:lnTo>
                                  <a:pt x="1662" y="3324"/>
                                </a:lnTo>
                                <a:lnTo>
                                  <a:pt x="1557" y="3321"/>
                                </a:lnTo>
                                <a:lnTo>
                                  <a:pt x="1454" y="3311"/>
                                </a:lnTo>
                                <a:lnTo>
                                  <a:pt x="1352" y="3295"/>
                                </a:lnTo>
                                <a:lnTo>
                                  <a:pt x="1253" y="3273"/>
                                </a:lnTo>
                                <a:lnTo>
                                  <a:pt x="1155" y="3246"/>
                                </a:lnTo>
                                <a:lnTo>
                                  <a:pt x="1061" y="3213"/>
                                </a:lnTo>
                                <a:lnTo>
                                  <a:pt x="969" y="3174"/>
                                </a:lnTo>
                                <a:lnTo>
                                  <a:pt x="881" y="3130"/>
                                </a:lnTo>
                                <a:lnTo>
                                  <a:pt x="795" y="3081"/>
                                </a:lnTo>
                                <a:lnTo>
                                  <a:pt x="712" y="3026"/>
                                </a:lnTo>
                                <a:lnTo>
                                  <a:pt x="633" y="2968"/>
                                </a:lnTo>
                                <a:lnTo>
                                  <a:pt x="559" y="2905"/>
                                </a:lnTo>
                                <a:lnTo>
                                  <a:pt x="486" y="2838"/>
                                </a:lnTo>
                                <a:lnTo>
                                  <a:pt x="419" y="2765"/>
                                </a:lnTo>
                                <a:lnTo>
                                  <a:pt x="356" y="2691"/>
                                </a:lnTo>
                                <a:lnTo>
                                  <a:pt x="298" y="2612"/>
                                </a:lnTo>
                                <a:lnTo>
                                  <a:pt x="243" y="2529"/>
                                </a:lnTo>
                                <a:lnTo>
                                  <a:pt x="194" y="2443"/>
                                </a:lnTo>
                                <a:lnTo>
                                  <a:pt x="150" y="2355"/>
                                </a:lnTo>
                                <a:lnTo>
                                  <a:pt x="111" y="2263"/>
                                </a:lnTo>
                                <a:lnTo>
                                  <a:pt x="78" y="2169"/>
                                </a:lnTo>
                                <a:lnTo>
                                  <a:pt x="51" y="2071"/>
                                </a:lnTo>
                                <a:lnTo>
                                  <a:pt x="29" y="1972"/>
                                </a:lnTo>
                                <a:lnTo>
                                  <a:pt x="13" y="1870"/>
                                </a:lnTo>
                                <a:lnTo>
                                  <a:pt x="3" y="1767"/>
                                </a:lnTo>
                                <a:lnTo>
                                  <a:pt x="0" y="1662"/>
                                </a:lnTo>
                                <a:lnTo>
                                  <a:pt x="3" y="1557"/>
                                </a:lnTo>
                                <a:lnTo>
                                  <a:pt x="13" y="1453"/>
                                </a:lnTo>
                                <a:lnTo>
                                  <a:pt x="29" y="1352"/>
                                </a:lnTo>
                                <a:lnTo>
                                  <a:pt x="51" y="1252"/>
                                </a:lnTo>
                                <a:lnTo>
                                  <a:pt x="78" y="1156"/>
                                </a:lnTo>
                                <a:lnTo>
                                  <a:pt x="111" y="1062"/>
                                </a:lnTo>
                                <a:lnTo>
                                  <a:pt x="150" y="969"/>
                                </a:lnTo>
                                <a:lnTo>
                                  <a:pt x="194" y="880"/>
                                </a:lnTo>
                                <a:lnTo>
                                  <a:pt x="243" y="795"/>
                                </a:lnTo>
                                <a:lnTo>
                                  <a:pt x="298" y="713"/>
                                </a:lnTo>
                                <a:lnTo>
                                  <a:pt x="356" y="633"/>
                                </a:lnTo>
                                <a:lnTo>
                                  <a:pt x="419" y="558"/>
                                </a:lnTo>
                                <a:lnTo>
                                  <a:pt x="486" y="487"/>
                                </a:lnTo>
                                <a:lnTo>
                                  <a:pt x="559" y="420"/>
                                </a:lnTo>
                                <a:lnTo>
                                  <a:pt x="633" y="356"/>
                                </a:lnTo>
                                <a:lnTo>
                                  <a:pt x="712" y="297"/>
                                </a:lnTo>
                                <a:lnTo>
                                  <a:pt x="795" y="244"/>
                                </a:lnTo>
                                <a:lnTo>
                                  <a:pt x="881" y="194"/>
                                </a:lnTo>
                                <a:lnTo>
                                  <a:pt x="969" y="150"/>
                                </a:lnTo>
                                <a:lnTo>
                                  <a:pt x="1061" y="112"/>
                                </a:lnTo>
                                <a:lnTo>
                                  <a:pt x="1155" y="78"/>
                                </a:lnTo>
                                <a:lnTo>
                                  <a:pt x="1253" y="51"/>
                                </a:lnTo>
                                <a:lnTo>
                                  <a:pt x="1352" y="29"/>
                                </a:lnTo>
                                <a:lnTo>
                                  <a:pt x="1454" y="12"/>
                                </a:lnTo>
                                <a:lnTo>
                                  <a:pt x="1557" y="3"/>
                                </a:lnTo>
                                <a:lnTo>
                                  <a:pt x="16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2" name="Freeform 522"/>
                        <wps:cNvSpPr>
                          <a:spLocks noEditPoints="1"/>
                        </wps:cNvSpPr>
                        <wps:spPr bwMode="auto">
                          <a:xfrm>
                            <a:off x="34" y="55"/>
                            <a:ext cx="141" cy="97"/>
                          </a:xfrm>
                          <a:custGeom>
                            <a:avLst/>
                            <a:gdLst>
                              <a:gd name="T0" fmla="*/ 1429 w 2265"/>
                              <a:gd name="T1" fmla="*/ 1378 h 1560"/>
                              <a:gd name="T2" fmla="*/ 1119 w 2265"/>
                              <a:gd name="T3" fmla="*/ 1260 h 1560"/>
                              <a:gd name="T4" fmla="*/ 1177 w 2265"/>
                              <a:gd name="T5" fmla="*/ 1362 h 1560"/>
                              <a:gd name="T6" fmla="*/ 800 w 2265"/>
                              <a:gd name="T7" fmla="*/ 1289 h 1560"/>
                              <a:gd name="T8" fmla="*/ 913 w 2265"/>
                              <a:gd name="T9" fmla="*/ 1320 h 1560"/>
                              <a:gd name="T10" fmla="*/ 1501 w 2265"/>
                              <a:gd name="T11" fmla="*/ 1320 h 1560"/>
                              <a:gd name="T12" fmla="*/ 1324 w 2265"/>
                              <a:gd name="T13" fmla="*/ 1320 h 1560"/>
                              <a:gd name="T14" fmla="*/ 1220 w 2265"/>
                              <a:gd name="T15" fmla="*/ 1296 h 1560"/>
                              <a:gd name="T16" fmla="*/ 1055 w 2265"/>
                              <a:gd name="T17" fmla="*/ 1359 h 1560"/>
                              <a:gd name="T18" fmla="*/ 928 w 2265"/>
                              <a:gd name="T19" fmla="*/ 1275 h 1560"/>
                              <a:gd name="T20" fmla="*/ 775 w 2265"/>
                              <a:gd name="T21" fmla="*/ 1364 h 1560"/>
                              <a:gd name="T22" fmla="*/ 1370 w 2265"/>
                              <a:gd name="T23" fmla="*/ 1065 h 1560"/>
                              <a:gd name="T24" fmla="*/ 1472 w 2265"/>
                              <a:gd name="T25" fmla="*/ 1123 h 1560"/>
                              <a:gd name="T26" fmla="*/ 1078 w 2265"/>
                              <a:gd name="T27" fmla="*/ 1092 h 1560"/>
                              <a:gd name="T28" fmla="*/ 1193 w 2265"/>
                              <a:gd name="T29" fmla="*/ 1089 h 1560"/>
                              <a:gd name="T30" fmla="*/ 803 w 2265"/>
                              <a:gd name="T31" fmla="*/ 1143 h 1560"/>
                              <a:gd name="T32" fmla="*/ 883 w 2265"/>
                              <a:gd name="T33" fmla="*/ 1055 h 1560"/>
                              <a:gd name="T34" fmla="*/ 1457 w 2265"/>
                              <a:gd name="T35" fmla="*/ 1185 h 1560"/>
                              <a:gd name="T36" fmla="*/ 1357 w 2265"/>
                              <a:gd name="T37" fmla="*/ 1038 h 1560"/>
                              <a:gd name="T38" fmla="*/ 1197 w 2265"/>
                              <a:gd name="T39" fmla="*/ 1171 h 1560"/>
                              <a:gd name="T40" fmla="*/ 1089 w 2265"/>
                              <a:gd name="T41" fmla="*/ 1031 h 1560"/>
                              <a:gd name="T42" fmla="*/ 897 w 2265"/>
                              <a:gd name="T43" fmla="*/ 1185 h 1560"/>
                              <a:gd name="T44" fmla="*/ 796 w 2265"/>
                              <a:gd name="T45" fmla="*/ 1038 h 1560"/>
                              <a:gd name="T46" fmla="*/ 1383 w 2265"/>
                              <a:gd name="T47" fmla="*/ 948 h 1560"/>
                              <a:gd name="T48" fmla="*/ 1429 w 2265"/>
                              <a:gd name="T49" fmla="*/ 838 h 1560"/>
                              <a:gd name="T50" fmla="*/ 1134 w 2265"/>
                              <a:gd name="T51" fmla="*/ 958 h 1560"/>
                              <a:gd name="T52" fmla="*/ 833 w 2265"/>
                              <a:gd name="T53" fmla="*/ 839 h 1560"/>
                              <a:gd name="T54" fmla="*/ 896 w 2265"/>
                              <a:gd name="T55" fmla="*/ 939 h 1560"/>
                              <a:gd name="T56" fmla="*/ 1468 w 2265"/>
                              <a:gd name="T57" fmla="*/ 826 h 1560"/>
                              <a:gd name="T58" fmla="*/ 1357 w 2265"/>
                              <a:gd name="T59" fmla="*/ 965 h 1560"/>
                              <a:gd name="T60" fmla="*/ 1155 w 2265"/>
                              <a:gd name="T61" fmla="*/ 809 h 1560"/>
                              <a:gd name="T62" fmla="*/ 1110 w 2265"/>
                              <a:gd name="T63" fmla="*/ 981 h 1560"/>
                              <a:gd name="T64" fmla="*/ 851 w 2265"/>
                              <a:gd name="T65" fmla="*/ 807 h 1560"/>
                              <a:gd name="T66" fmla="*/ 851 w 2265"/>
                              <a:gd name="T67" fmla="*/ 984 h 1560"/>
                              <a:gd name="T68" fmla="*/ 832 w 2265"/>
                              <a:gd name="T69" fmla="*/ 809 h 1560"/>
                              <a:gd name="T70" fmla="*/ 459 w 2265"/>
                              <a:gd name="T71" fmla="*/ 936 h 1560"/>
                              <a:gd name="T72" fmla="*/ 229 w 2265"/>
                              <a:gd name="T73" fmla="*/ 1169 h 1560"/>
                              <a:gd name="T74" fmla="*/ 442 w 2265"/>
                              <a:gd name="T75" fmla="*/ 1491 h 1560"/>
                              <a:gd name="T76" fmla="*/ 2035 w 2265"/>
                              <a:gd name="T77" fmla="*/ 1247 h 1560"/>
                              <a:gd name="T78" fmla="*/ 1950 w 2265"/>
                              <a:gd name="T79" fmla="*/ 945 h 1560"/>
                              <a:gd name="T80" fmla="*/ 1557 w 2265"/>
                              <a:gd name="T81" fmla="*/ 686 h 1560"/>
                              <a:gd name="T82" fmla="*/ 198 w 2265"/>
                              <a:gd name="T83" fmla="*/ 165 h 1560"/>
                              <a:gd name="T84" fmla="*/ 59 w 2265"/>
                              <a:gd name="T85" fmla="*/ 499 h 1560"/>
                              <a:gd name="T86" fmla="*/ 71 w 2265"/>
                              <a:gd name="T87" fmla="*/ 685 h 1560"/>
                              <a:gd name="T88" fmla="*/ 287 w 2265"/>
                              <a:gd name="T89" fmla="*/ 883 h 1560"/>
                              <a:gd name="T90" fmla="*/ 637 w 2265"/>
                              <a:gd name="T91" fmla="*/ 718 h 1560"/>
                              <a:gd name="T92" fmla="*/ 1739 w 2265"/>
                              <a:gd name="T93" fmla="*/ 844 h 1560"/>
                              <a:gd name="T94" fmla="*/ 2136 w 2265"/>
                              <a:gd name="T95" fmla="*/ 786 h 1560"/>
                              <a:gd name="T96" fmla="*/ 2204 w 2265"/>
                              <a:gd name="T97" fmla="*/ 656 h 1560"/>
                              <a:gd name="T98" fmla="*/ 2171 w 2265"/>
                              <a:gd name="T99" fmla="*/ 331 h 1560"/>
                              <a:gd name="T100" fmla="*/ 1825 w 2265"/>
                              <a:gd name="T101" fmla="*/ 58 h 1560"/>
                              <a:gd name="T102" fmla="*/ 2147 w 2265"/>
                              <a:gd name="T103" fmla="*/ 171 h 1560"/>
                              <a:gd name="T104" fmla="*/ 2229 w 2265"/>
                              <a:gd name="T105" fmla="*/ 749 h 1560"/>
                              <a:gd name="T106" fmla="*/ 2082 w 2265"/>
                              <a:gd name="T107" fmla="*/ 1082 h 1560"/>
                              <a:gd name="T108" fmla="*/ 1955 w 2265"/>
                              <a:gd name="T109" fmla="*/ 1486 h 1560"/>
                              <a:gd name="T110" fmla="*/ 246 w 2265"/>
                              <a:gd name="T111" fmla="*/ 1421 h 1560"/>
                              <a:gd name="T112" fmla="*/ 219 w 2265"/>
                              <a:gd name="T113" fmla="*/ 974 h 1560"/>
                              <a:gd name="T114" fmla="*/ 1 w 2265"/>
                              <a:gd name="T115" fmla="*/ 526 h 1560"/>
                              <a:gd name="T116" fmla="*/ 245 w 2265"/>
                              <a:gd name="T117" fmla="*/ 59 h 1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265" h="1560">
                                <a:moveTo>
                                  <a:pt x="1412" y="1258"/>
                                </a:moveTo>
                                <a:lnTo>
                                  <a:pt x="1396" y="1260"/>
                                </a:lnTo>
                                <a:lnTo>
                                  <a:pt x="1383" y="1268"/>
                                </a:lnTo>
                                <a:lnTo>
                                  <a:pt x="1370" y="1277"/>
                                </a:lnTo>
                                <a:lnTo>
                                  <a:pt x="1361" y="1290"/>
                                </a:lnTo>
                                <a:lnTo>
                                  <a:pt x="1355" y="1304"/>
                                </a:lnTo>
                                <a:lnTo>
                                  <a:pt x="1353" y="1320"/>
                                </a:lnTo>
                                <a:lnTo>
                                  <a:pt x="1356" y="1339"/>
                                </a:lnTo>
                                <a:lnTo>
                                  <a:pt x="1365" y="1356"/>
                                </a:lnTo>
                                <a:lnTo>
                                  <a:pt x="1377" y="1368"/>
                                </a:lnTo>
                                <a:lnTo>
                                  <a:pt x="1393" y="1377"/>
                                </a:lnTo>
                                <a:lnTo>
                                  <a:pt x="1412" y="1380"/>
                                </a:lnTo>
                                <a:lnTo>
                                  <a:pt x="1429" y="1378"/>
                                </a:lnTo>
                                <a:lnTo>
                                  <a:pt x="1444" y="1371"/>
                                </a:lnTo>
                                <a:lnTo>
                                  <a:pt x="1456" y="1362"/>
                                </a:lnTo>
                                <a:lnTo>
                                  <a:pt x="1466" y="1350"/>
                                </a:lnTo>
                                <a:lnTo>
                                  <a:pt x="1472" y="1336"/>
                                </a:lnTo>
                                <a:lnTo>
                                  <a:pt x="1474" y="1320"/>
                                </a:lnTo>
                                <a:lnTo>
                                  <a:pt x="1472" y="1304"/>
                                </a:lnTo>
                                <a:lnTo>
                                  <a:pt x="1466" y="1290"/>
                                </a:lnTo>
                                <a:lnTo>
                                  <a:pt x="1456" y="1277"/>
                                </a:lnTo>
                                <a:lnTo>
                                  <a:pt x="1444" y="1268"/>
                                </a:lnTo>
                                <a:lnTo>
                                  <a:pt x="1429" y="1260"/>
                                </a:lnTo>
                                <a:lnTo>
                                  <a:pt x="1412" y="1258"/>
                                </a:lnTo>
                                <a:close/>
                                <a:moveTo>
                                  <a:pt x="1134" y="1258"/>
                                </a:moveTo>
                                <a:lnTo>
                                  <a:pt x="1119" y="1260"/>
                                </a:lnTo>
                                <a:lnTo>
                                  <a:pt x="1105" y="1268"/>
                                </a:lnTo>
                                <a:lnTo>
                                  <a:pt x="1093" y="1277"/>
                                </a:lnTo>
                                <a:lnTo>
                                  <a:pt x="1083" y="1290"/>
                                </a:lnTo>
                                <a:lnTo>
                                  <a:pt x="1078" y="1304"/>
                                </a:lnTo>
                                <a:lnTo>
                                  <a:pt x="1076" y="1320"/>
                                </a:lnTo>
                                <a:lnTo>
                                  <a:pt x="1079" y="1339"/>
                                </a:lnTo>
                                <a:lnTo>
                                  <a:pt x="1087" y="1356"/>
                                </a:lnTo>
                                <a:lnTo>
                                  <a:pt x="1100" y="1368"/>
                                </a:lnTo>
                                <a:lnTo>
                                  <a:pt x="1116" y="1377"/>
                                </a:lnTo>
                                <a:lnTo>
                                  <a:pt x="1134" y="1380"/>
                                </a:lnTo>
                                <a:lnTo>
                                  <a:pt x="1150" y="1378"/>
                                </a:lnTo>
                                <a:lnTo>
                                  <a:pt x="1165" y="1371"/>
                                </a:lnTo>
                                <a:lnTo>
                                  <a:pt x="1177" y="1362"/>
                                </a:lnTo>
                                <a:lnTo>
                                  <a:pt x="1188" y="1350"/>
                                </a:lnTo>
                                <a:lnTo>
                                  <a:pt x="1194" y="1336"/>
                                </a:lnTo>
                                <a:lnTo>
                                  <a:pt x="1196" y="1320"/>
                                </a:lnTo>
                                <a:lnTo>
                                  <a:pt x="1193" y="1301"/>
                                </a:lnTo>
                                <a:lnTo>
                                  <a:pt x="1184" y="1284"/>
                                </a:lnTo>
                                <a:lnTo>
                                  <a:pt x="1170" y="1271"/>
                                </a:lnTo>
                                <a:lnTo>
                                  <a:pt x="1153" y="1261"/>
                                </a:lnTo>
                                <a:lnTo>
                                  <a:pt x="1134" y="1258"/>
                                </a:lnTo>
                                <a:close/>
                                <a:moveTo>
                                  <a:pt x="851" y="1258"/>
                                </a:moveTo>
                                <a:lnTo>
                                  <a:pt x="835" y="1260"/>
                                </a:lnTo>
                                <a:lnTo>
                                  <a:pt x="821" y="1267"/>
                                </a:lnTo>
                                <a:lnTo>
                                  <a:pt x="810" y="1276"/>
                                </a:lnTo>
                                <a:lnTo>
                                  <a:pt x="800" y="1289"/>
                                </a:lnTo>
                                <a:lnTo>
                                  <a:pt x="794" y="1303"/>
                                </a:lnTo>
                                <a:lnTo>
                                  <a:pt x="792" y="1320"/>
                                </a:lnTo>
                                <a:lnTo>
                                  <a:pt x="795" y="1339"/>
                                </a:lnTo>
                                <a:lnTo>
                                  <a:pt x="803" y="1356"/>
                                </a:lnTo>
                                <a:lnTo>
                                  <a:pt x="816" y="1368"/>
                                </a:lnTo>
                                <a:lnTo>
                                  <a:pt x="833" y="1377"/>
                                </a:lnTo>
                                <a:lnTo>
                                  <a:pt x="851" y="1380"/>
                                </a:lnTo>
                                <a:lnTo>
                                  <a:pt x="867" y="1378"/>
                                </a:lnTo>
                                <a:lnTo>
                                  <a:pt x="882" y="1371"/>
                                </a:lnTo>
                                <a:lnTo>
                                  <a:pt x="895" y="1362"/>
                                </a:lnTo>
                                <a:lnTo>
                                  <a:pt x="904" y="1350"/>
                                </a:lnTo>
                                <a:lnTo>
                                  <a:pt x="910" y="1336"/>
                                </a:lnTo>
                                <a:lnTo>
                                  <a:pt x="913" y="1320"/>
                                </a:lnTo>
                                <a:lnTo>
                                  <a:pt x="911" y="1304"/>
                                </a:lnTo>
                                <a:lnTo>
                                  <a:pt x="905" y="1290"/>
                                </a:lnTo>
                                <a:lnTo>
                                  <a:pt x="896" y="1277"/>
                                </a:lnTo>
                                <a:lnTo>
                                  <a:pt x="883" y="1268"/>
                                </a:lnTo>
                                <a:lnTo>
                                  <a:pt x="868" y="1260"/>
                                </a:lnTo>
                                <a:lnTo>
                                  <a:pt x="851" y="1258"/>
                                </a:lnTo>
                                <a:close/>
                                <a:moveTo>
                                  <a:pt x="1412" y="1232"/>
                                </a:moveTo>
                                <a:lnTo>
                                  <a:pt x="1436" y="1235"/>
                                </a:lnTo>
                                <a:lnTo>
                                  <a:pt x="1457" y="1244"/>
                                </a:lnTo>
                                <a:lnTo>
                                  <a:pt x="1475" y="1257"/>
                                </a:lnTo>
                                <a:lnTo>
                                  <a:pt x="1489" y="1275"/>
                                </a:lnTo>
                                <a:lnTo>
                                  <a:pt x="1498" y="1296"/>
                                </a:lnTo>
                                <a:lnTo>
                                  <a:pt x="1501" y="1320"/>
                                </a:lnTo>
                                <a:lnTo>
                                  <a:pt x="1499" y="1340"/>
                                </a:lnTo>
                                <a:lnTo>
                                  <a:pt x="1492" y="1359"/>
                                </a:lnTo>
                                <a:lnTo>
                                  <a:pt x="1482" y="1376"/>
                                </a:lnTo>
                                <a:lnTo>
                                  <a:pt x="1468" y="1389"/>
                                </a:lnTo>
                                <a:lnTo>
                                  <a:pt x="1452" y="1400"/>
                                </a:lnTo>
                                <a:lnTo>
                                  <a:pt x="1433" y="1407"/>
                                </a:lnTo>
                                <a:lnTo>
                                  <a:pt x="1412" y="1409"/>
                                </a:lnTo>
                                <a:lnTo>
                                  <a:pt x="1389" y="1406"/>
                                </a:lnTo>
                                <a:lnTo>
                                  <a:pt x="1368" y="1396"/>
                                </a:lnTo>
                                <a:lnTo>
                                  <a:pt x="1350" y="1383"/>
                                </a:lnTo>
                                <a:lnTo>
                                  <a:pt x="1337" y="1364"/>
                                </a:lnTo>
                                <a:lnTo>
                                  <a:pt x="1327" y="1343"/>
                                </a:lnTo>
                                <a:lnTo>
                                  <a:pt x="1324" y="1320"/>
                                </a:lnTo>
                                <a:lnTo>
                                  <a:pt x="1326" y="1300"/>
                                </a:lnTo>
                                <a:lnTo>
                                  <a:pt x="1333" y="1281"/>
                                </a:lnTo>
                                <a:lnTo>
                                  <a:pt x="1344" y="1265"/>
                                </a:lnTo>
                                <a:lnTo>
                                  <a:pt x="1357" y="1251"/>
                                </a:lnTo>
                                <a:lnTo>
                                  <a:pt x="1374" y="1240"/>
                                </a:lnTo>
                                <a:lnTo>
                                  <a:pt x="1392" y="1234"/>
                                </a:lnTo>
                                <a:lnTo>
                                  <a:pt x="1412" y="1232"/>
                                </a:lnTo>
                                <a:close/>
                                <a:moveTo>
                                  <a:pt x="1134" y="1232"/>
                                </a:moveTo>
                                <a:lnTo>
                                  <a:pt x="1158" y="1235"/>
                                </a:lnTo>
                                <a:lnTo>
                                  <a:pt x="1179" y="1244"/>
                                </a:lnTo>
                                <a:lnTo>
                                  <a:pt x="1197" y="1257"/>
                                </a:lnTo>
                                <a:lnTo>
                                  <a:pt x="1211" y="1275"/>
                                </a:lnTo>
                                <a:lnTo>
                                  <a:pt x="1220" y="1296"/>
                                </a:lnTo>
                                <a:lnTo>
                                  <a:pt x="1223" y="1320"/>
                                </a:lnTo>
                                <a:lnTo>
                                  <a:pt x="1221" y="1340"/>
                                </a:lnTo>
                                <a:lnTo>
                                  <a:pt x="1214" y="1359"/>
                                </a:lnTo>
                                <a:lnTo>
                                  <a:pt x="1204" y="1376"/>
                                </a:lnTo>
                                <a:lnTo>
                                  <a:pt x="1191" y="1389"/>
                                </a:lnTo>
                                <a:lnTo>
                                  <a:pt x="1174" y="1400"/>
                                </a:lnTo>
                                <a:lnTo>
                                  <a:pt x="1155" y="1407"/>
                                </a:lnTo>
                                <a:lnTo>
                                  <a:pt x="1134" y="1409"/>
                                </a:lnTo>
                                <a:lnTo>
                                  <a:pt x="1113" y="1407"/>
                                </a:lnTo>
                                <a:lnTo>
                                  <a:pt x="1095" y="1400"/>
                                </a:lnTo>
                                <a:lnTo>
                                  <a:pt x="1079" y="1389"/>
                                </a:lnTo>
                                <a:lnTo>
                                  <a:pt x="1065" y="1376"/>
                                </a:lnTo>
                                <a:lnTo>
                                  <a:pt x="1055" y="1359"/>
                                </a:lnTo>
                                <a:lnTo>
                                  <a:pt x="1049" y="1340"/>
                                </a:lnTo>
                                <a:lnTo>
                                  <a:pt x="1046" y="1320"/>
                                </a:lnTo>
                                <a:lnTo>
                                  <a:pt x="1049" y="1296"/>
                                </a:lnTo>
                                <a:lnTo>
                                  <a:pt x="1058" y="1275"/>
                                </a:lnTo>
                                <a:lnTo>
                                  <a:pt x="1072" y="1257"/>
                                </a:lnTo>
                                <a:lnTo>
                                  <a:pt x="1089" y="1244"/>
                                </a:lnTo>
                                <a:lnTo>
                                  <a:pt x="1110" y="1235"/>
                                </a:lnTo>
                                <a:lnTo>
                                  <a:pt x="1134" y="1232"/>
                                </a:lnTo>
                                <a:close/>
                                <a:moveTo>
                                  <a:pt x="851" y="1232"/>
                                </a:moveTo>
                                <a:lnTo>
                                  <a:pt x="875" y="1235"/>
                                </a:lnTo>
                                <a:lnTo>
                                  <a:pt x="897" y="1244"/>
                                </a:lnTo>
                                <a:lnTo>
                                  <a:pt x="914" y="1257"/>
                                </a:lnTo>
                                <a:lnTo>
                                  <a:pt x="928" y="1275"/>
                                </a:lnTo>
                                <a:lnTo>
                                  <a:pt x="936" y="1296"/>
                                </a:lnTo>
                                <a:lnTo>
                                  <a:pt x="940" y="1320"/>
                                </a:lnTo>
                                <a:lnTo>
                                  <a:pt x="938" y="1340"/>
                                </a:lnTo>
                                <a:lnTo>
                                  <a:pt x="931" y="1359"/>
                                </a:lnTo>
                                <a:lnTo>
                                  <a:pt x="921" y="1376"/>
                                </a:lnTo>
                                <a:lnTo>
                                  <a:pt x="907" y="1389"/>
                                </a:lnTo>
                                <a:lnTo>
                                  <a:pt x="890" y="1400"/>
                                </a:lnTo>
                                <a:lnTo>
                                  <a:pt x="872" y="1407"/>
                                </a:lnTo>
                                <a:lnTo>
                                  <a:pt x="851" y="1409"/>
                                </a:lnTo>
                                <a:lnTo>
                                  <a:pt x="828" y="1406"/>
                                </a:lnTo>
                                <a:lnTo>
                                  <a:pt x="807" y="1396"/>
                                </a:lnTo>
                                <a:lnTo>
                                  <a:pt x="789" y="1383"/>
                                </a:lnTo>
                                <a:lnTo>
                                  <a:pt x="775" y="1364"/>
                                </a:lnTo>
                                <a:lnTo>
                                  <a:pt x="766" y="1343"/>
                                </a:lnTo>
                                <a:lnTo>
                                  <a:pt x="763" y="1320"/>
                                </a:lnTo>
                                <a:lnTo>
                                  <a:pt x="765" y="1300"/>
                                </a:lnTo>
                                <a:lnTo>
                                  <a:pt x="772" y="1281"/>
                                </a:lnTo>
                                <a:lnTo>
                                  <a:pt x="783" y="1265"/>
                                </a:lnTo>
                                <a:lnTo>
                                  <a:pt x="796" y="1251"/>
                                </a:lnTo>
                                <a:lnTo>
                                  <a:pt x="813" y="1240"/>
                                </a:lnTo>
                                <a:lnTo>
                                  <a:pt x="832" y="1234"/>
                                </a:lnTo>
                                <a:lnTo>
                                  <a:pt x="851" y="1232"/>
                                </a:lnTo>
                                <a:close/>
                                <a:moveTo>
                                  <a:pt x="1412" y="1046"/>
                                </a:moveTo>
                                <a:lnTo>
                                  <a:pt x="1396" y="1048"/>
                                </a:lnTo>
                                <a:lnTo>
                                  <a:pt x="1383" y="1055"/>
                                </a:lnTo>
                                <a:lnTo>
                                  <a:pt x="1370" y="1065"/>
                                </a:lnTo>
                                <a:lnTo>
                                  <a:pt x="1361" y="1077"/>
                                </a:lnTo>
                                <a:lnTo>
                                  <a:pt x="1355" y="1092"/>
                                </a:lnTo>
                                <a:lnTo>
                                  <a:pt x="1353" y="1107"/>
                                </a:lnTo>
                                <a:lnTo>
                                  <a:pt x="1356" y="1126"/>
                                </a:lnTo>
                                <a:lnTo>
                                  <a:pt x="1365" y="1143"/>
                                </a:lnTo>
                                <a:lnTo>
                                  <a:pt x="1377" y="1156"/>
                                </a:lnTo>
                                <a:lnTo>
                                  <a:pt x="1393" y="1164"/>
                                </a:lnTo>
                                <a:lnTo>
                                  <a:pt x="1412" y="1167"/>
                                </a:lnTo>
                                <a:lnTo>
                                  <a:pt x="1429" y="1165"/>
                                </a:lnTo>
                                <a:lnTo>
                                  <a:pt x="1444" y="1159"/>
                                </a:lnTo>
                                <a:lnTo>
                                  <a:pt x="1456" y="1149"/>
                                </a:lnTo>
                                <a:lnTo>
                                  <a:pt x="1466" y="1138"/>
                                </a:lnTo>
                                <a:lnTo>
                                  <a:pt x="1472" y="1123"/>
                                </a:lnTo>
                                <a:lnTo>
                                  <a:pt x="1474" y="1107"/>
                                </a:lnTo>
                                <a:lnTo>
                                  <a:pt x="1472" y="1092"/>
                                </a:lnTo>
                                <a:lnTo>
                                  <a:pt x="1466" y="1077"/>
                                </a:lnTo>
                                <a:lnTo>
                                  <a:pt x="1456" y="1065"/>
                                </a:lnTo>
                                <a:lnTo>
                                  <a:pt x="1444" y="1055"/>
                                </a:lnTo>
                                <a:lnTo>
                                  <a:pt x="1429" y="1048"/>
                                </a:lnTo>
                                <a:lnTo>
                                  <a:pt x="1412" y="1046"/>
                                </a:lnTo>
                                <a:close/>
                                <a:moveTo>
                                  <a:pt x="1134" y="1046"/>
                                </a:moveTo>
                                <a:lnTo>
                                  <a:pt x="1119" y="1048"/>
                                </a:lnTo>
                                <a:lnTo>
                                  <a:pt x="1105" y="1055"/>
                                </a:lnTo>
                                <a:lnTo>
                                  <a:pt x="1093" y="1065"/>
                                </a:lnTo>
                                <a:lnTo>
                                  <a:pt x="1083" y="1077"/>
                                </a:lnTo>
                                <a:lnTo>
                                  <a:pt x="1078" y="1092"/>
                                </a:lnTo>
                                <a:lnTo>
                                  <a:pt x="1076" y="1107"/>
                                </a:lnTo>
                                <a:lnTo>
                                  <a:pt x="1079" y="1126"/>
                                </a:lnTo>
                                <a:lnTo>
                                  <a:pt x="1087" y="1143"/>
                                </a:lnTo>
                                <a:lnTo>
                                  <a:pt x="1100" y="1156"/>
                                </a:lnTo>
                                <a:lnTo>
                                  <a:pt x="1116" y="1164"/>
                                </a:lnTo>
                                <a:lnTo>
                                  <a:pt x="1134" y="1167"/>
                                </a:lnTo>
                                <a:lnTo>
                                  <a:pt x="1150" y="1165"/>
                                </a:lnTo>
                                <a:lnTo>
                                  <a:pt x="1165" y="1159"/>
                                </a:lnTo>
                                <a:lnTo>
                                  <a:pt x="1177" y="1149"/>
                                </a:lnTo>
                                <a:lnTo>
                                  <a:pt x="1188" y="1138"/>
                                </a:lnTo>
                                <a:lnTo>
                                  <a:pt x="1194" y="1123"/>
                                </a:lnTo>
                                <a:lnTo>
                                  <a:pt x="1196" y="1107"/>
                                </a:lnTo>
                                <a:lnTo>
                                  <a:pt x="1193" y="1089"/>
                                </a:lnTo>
                                <a:lnTo>
                                  <a:pt x="1184" y="1072"/>
                                </a:lnTo>
                                <a:lnTo>
                                  <a:pt x="1170" y="1058"/>
                                </a:lnTo>
                                <a:lnTo>
                                  <a:pt x="1153" y="1049"/>
                                </a:lnTo>
                                <a:lnTo>
                                  <a:pt x="1134" y="1046"/>
                                </a:lnTo>
                                <a:close/>
                                <a:moveTo>
                                  <a:pt x="851" y="1046"/>
                                </a:moveTo>
                                <a:lnTo>
                                  <a:pt x="835" y="1048"/>
                                </a:lnTo>
                                <a:lnTo>
                                  <a:pt x="821" y="1055"/>
                                </a:lnTo>
                                <a:lnTo>
                                  <a:pt x="810" y="1065"/>
                                </a:lnTo>
                                <a:lnTo>
                                  <a:pt x="800" y="1077"/>
                                </a:lnTo>
                                <a:lnTo>
                                  <a:pt x="794" y="1092"/>
                                </a:lnTo>
                                <a:lnTo>
                                  <a:pt x="792" y="1107"/>
                                </a:lnTo>
                                <a:lnTo>
                                  <a:pt x="795" y="1126"/>
                                </a:lnTo>
                                <a:lnTo>
                                  <a:pt x="803" y="1143"/>
                                </a:lnTo>
                                <a:lnTo>
                                  <a:pt x="816" y="1156"/>
                                </a:lnTo>
                                <a:lnTo>
                                  <a:pt x="833" y="1164"/>
                                </a:lnTo>
                                <a:lnTo>
                                  <a:pt x="851" y="1167"/>
                                </a:lnTo>
                                <a:lnTo>
                                  <a:pt x="868" y="1165"/>
                                </a:lnTo>
                                <a:lnTo>
                                  <a:pt x="883" y="1159"/>
                                </a:lnTo>
                                <a:lnTo>
                                  <a:pt x="896" y="1149"/>
                                </a:lnTo>
                                <a:lnTo>
                                  <a:pt x="905" y="1138"/>
                                </a:lnTo>
                                <a:lnTo>
                                  <a:pt x="911" y="1123"/>
                                </a:lnTo>
                                <a:lnTo>
                                  <a:pt x="913" y="1107"/>
                                </a:lnTo>
                                <a:lnTo>
                                  <a:pt x="911" y="1092"/>
                                </a:lnTo>
                                <a:lnTo>
                                  <a:pt x="905" y="1077"/>
                                </a:lnTo>
                                <a:lnTo>
                                  <a:pt x="896" y="1065"/>
                                </a:lnTo>
                                <a:lnTo>
                                  <a:pt x="883" y="1055"/>
                                </a:lnTo>
                                <a:lnTo>
                                  <a:pt x="868" y="1048"/>
                                </a:lnTo>
                                <a:lnTo>
                                  <a:pt x="851" y="1046"/>
                                </a:lnTo>
                                <a:close/>
                                <a:moveTo>
                                  <a:pt x="1412" y="1019"/>
                                </a:moveTo>
                                <a:lnTo>
                                  <a:pt x="1436" y="1023"/>
                                </a:lnTo>
                                <a:lnTo>
                                  <a:pt x="1457" y="1031"/>
                                </a:lnTo>
                                <a:lnTo>
                                  <a:pt x="1475" y="1045"/>
                                </a:lnTo>
                                <a:lnTo>
                                  <a:pt x="1489" y="1062"/>
                                </a:lnTo>
                                <a:lnTo>
                                  <a:pt x="1498" y="1083"/>
                                </a:lnTo>
                                <a:lnTo>
                                  <a:pt x="1501" y="1107"/>
                                </a:lnTo>
                                <a:lnTo>
                                  <a:pt x="1498" y="1132"/>
                                </a:lnTo>
                                <a:lnTo>
                                  <a:pt x="1489" y="1154"/>
                                </a:lnTo>
                                <a:lnTo>
                                  <a:pt x="1475" y="1171"/>
                                </a:lnTo>
                                <a:lnTo>
                                  <a:pt x="1457" y="1185"/>
                                </a:lnTo>
                                <a:lnTo>
                                  <a:pt x="1436" y="1193"/>
                                </a:lnTo>
                                <a:lnTo>
                                  <a:pt x="1412" y="1196"/>
                                </a:lnTo>
                                <a:lnTo>
                                  <a:pt x="1392" y="1194"/>
                                </a:lnTo>
                                <a:lnTo>
                                  <a:pt x="1374" y="1188"/>
                                </a:lnTo>
                                <a:lnTo>
                                  <a:pt x="1357" y="1178"/>
                                </a:lnTo>
                                <a:lnTo>
                                  <a:pt x="1344" y="1164"/>
                                </a:lnTo>
                                <a:lnTo>
                                  <a:pt x="1333" y="1147"/>
                                </a:lnTo>
                                <a:lnTo>
                                  <a:pt x="1326" y="1128"/>
                                </a:lnTo>
                                <a:lnTo>
                                  <a:pt x="1324" y="1107"/>
                                </a:lnTo>
                                <a:lnTo>
                                  <a:pt x="1326" y="1088"/>
                                </a:lnTo>
                                <a:lnTo>
                                  <a:pt x="1333" y="1069"/>
                                </a:lnTo>
                                <a:lnTo>
                                  <a:pt x="1344" y="1052"/>
                                </a:lnTo>
                                <a:lnTo>
                                  <a:pt x="1357" y="1038"/>
                                </a:lnTo>
                                <a:lnTo>
                                  <a:pt x="1374" y="1028"/>
                                </a:lnTo>
                                <a:lnTo>
                                  <a:pt x="1392" y="1022"/>
                                </a:lnTo>
                                <a:lnTo>
                                  <a:pt x="1412" y="1019"/>
                                </a:lnTo>
                                <a:close/>
                                <a:moveTo>
                                  <a:pt x="1134" y="1019"/>
                                </a:moveTo>
                                <a:lnTo>
                                  <a:pt x="1158" y="1023"/>
                                </a:lnTo>
                                <a:lnTo>
                                  <a:pt x="1179" y="1031"/>
                                </a:lnTo>
                                <a:lnTo>
                                  <a:pt x="1197" y="1045"/>
                                </a:lnTo>
                                <a:lnTo>
                                  <a:pt x="1211" y="1062"/>
                                </a:lnTo>
                                <a:lnTo>
                                  <a:pt x="1220" y="1083"/>
                                </a:lnTo>
                                <a:lnTo>
                                  <a:pt x="1223" y="1107"/>
                                </a:lnTo>
                                <a:lnTo>
                                  <a:pt x="1220" y="1132"/>
                                </a:lnTo>
                                <a:lnTo>
                                  <a:pt x="1211" y="1154"/>
                                </a:lnTo>
                                <a:lnTo>
                                  <a:pt x="1197" y="1171"/>
                                </a:lnTo>
                                <a:lnTo>
                                  <a:pt x="1179" y="1185"/>
                                </a:lnTo>
                                <a:lnTo>
                                  <a:pt x="1158" y="1193"/>
                                </a:lnTo>
                                <a:lnTo>
                                  <a:pt x="1134" y="1196"/>
                                </a:lnTo>
                                <a:lnTo>
                                  <a:pt x="1110" y="1193"/>
                                </a:lnTo>
                                <a:lnTo>
                                  <a:pt x="1089" y="1185"/>
                                </a:lnTo>
                                <a:lnTo>
                                  <a:pt x="1072" y="1171"/>
                                </a:lnTo>
                                <a:lnTo>
                                  <a:pt x="1058" y="1154"/>
                                </a:lnTo>
                                <a:lnTo>
                                  <a:pt x="1049" y="1132"/>
                                </a:lnTo>
                                <a:lnTo>
                                  <a:pt x="1046" y="1107"/>
                                </a:lnTo>
                                <a:lnTo>
                                  <a:pt x="1049" y="1083"/>
                                </a:lnTo>
                                <a:lnTo>
                                  <a:pt x="1058" y="1062"/>
                                </a:lnTo>
                                <a:lnTo>
                                  <a:pt x="1072" y="1045"/>
                                </a:lnTo>
                                <a:lnTo>
                                  <a:pt x="1089" y="1031"/>
                                </a:lnTo>
                                <a:lnTo>
                                  <a:pt x="1110" y="1023"/>
                                </a:lnTo>
                                <a:lnTo>
                                  <a:pt x="1134" y="1019"/>
                                </a:lnTo>
                                <a:close/>
                                <a:moveTo>
                                  <a:pt x="851" y="1019"/>
                                </a:moveTo>
                                <a:lnTo>
                                  <a:pt x="875" y="1023"/>
                                </a:lnTo>
                                <a:lnTo>
                                  <a:pt x="897" y="1031"/>
                                </a:lnTo>
                                <a:lnTo>
                                  <a:pt x="914" y="1045"/>
                                </a:lnTo>
                                <a:lnTo>
                                  <a:pt x="928" y="1062"/>
                                </a:lnTo>
                                <a:lnTo>
                                  <a:pt x="936" y="1083"/>
                                </a:lnTo>
                                <a:lnTo>
                                  <a:pt x="940" y="1107"/>
                                </a:lnTo>
                                <a:lnTo>
                                  <a:pt x="936" y="1132"/>
                                </a:lnTo>
                                <a:lnTo>
                                  <a:pt x="928" y="1154"/>
                                </a:lnTo>
                                <a:lnTo>
                                  <a:pt x="914" y="1171"/>
                                </a:lnTo>
                                <a:lnTo>
                                  <a:pt x="897" y="1185"/>
                                </a:lnTo>
                                <a:lnTo>
                                  <a:pt x="875" y="1193"/>
                                </a:lnTo>
                                <a:lnTo>
                                  <a:pt x="851" y="1196"/>
                                </a:lnTo>
                                <a:lnTo>
                                  <a:pt x="832" y="1194"/>
                                </a:lnTo>
                                <a:lnTo>
                                  <a:pt x="813" y="1188"/>
                                </a:lnTo>
                                <a:lnTo>
                                  <a:pt x="796" y="1178"/>
                                </a:lnTo>
                                <a:lnTo>
                                  <a:pt x="783" y="1164"/>
                                </a:lnTo>
                                <a:lnTo>
                                  <a:pt x="772" y="1147"/>
                                </a:lnTo>
                                <a:lnTo>
                                  <a:pt x="765" y="1128"/>
                                </a:lnTo>
                                <a:lnTo>
                                  <a:pt x="763" y="1107"/>
                                </a:lnTo>
                                <a:lnTo>
                                  <a:pt x="765" y="1088"/>
                                </a:lnTo>
                                <a:lnTo>
                                  <a:pt x="772" y="1069"/>
                                </a:lnTo>
                                <a:lnTo>
                                  <a:pt x="783" y="1052"/>
                                </a:lnTo>
                                <a:lnTo>
                                  <a:pt x="796" y="1038"/>
                                </a:lnTo>
                                <a:lnTo>
                                  <a:pt x="813" y="1028"/>
                                </a:lnTo>
                                <a:lnTo>
                                  <a:pt x="832" y="1022"/>
                                </a:lnTo>
                                <a:lnTo>
                                  <a:pt x="851" y="1019"/>
                                </a:lnTo>
                                <a:close/>
                                <a:moveTo>
                                  <a:pt x="1412" y="836"/>
                                </a:moveTo>
                                <a:lnTo>
                                  <a:pt x="1393" y="839"/>
                                </a:lnTo>
                                <a:lnTo>
                                  <a:pt x="1377" y="848"/>
                                </a:lnTo>
                                <a:lnTo>
                                  <a:pt x="1365" y="860"/>
                                </a:lnTo>
                                <a:lnTo>
                                  <a:pt x="1356" y="877"/>
                                </a:lnTo>
                                <a:lnTo>
                                  <a:pt x="1353" y="895"/>
                                </a:lnTo>
                                <a:lnTo>
                                  <a:pt x="1355" y="911"/>
                                </a:lnTo>
                                <a:lnTo>
                                  <a:pt x="1361" y="925"/>
                                </a:lnTo>
                                <a:lnTo>
                                  <a:pt x="1370" y="939"/>
                                </a:lnTo>
                                <a:lnTo>
                                  <a:pt x="1383" y="948"/>
                                </a:lnTo>
                                <a:lnTo>
                                  <a:pt x="1396" y="955"/>
                                </a:lnTo>
                                <a:lnTo>
                                  <a:pt x="1412" y="958"/>
                                </a:lnTo>
                                <a:lnTo>
                                  <a:pt x="1429" y="955"/>
                                </a:lnTo>
                                <a:lnTo>
                                  <a:pt x="1444" y="948"/>
                                </a:lnTo>
                                <a:lnTo>
                                  <a:pt x="1456" y="939"/>
                                </a:lnTo>
                                <a:lnTo>
                                  <a:pt x="1466" y="925"/>
                                </a:lnTo>
                                <a:lnTo>
                                  <a:pt x="1472" y="911"/>
                                </a:lnTo>
                                <a:lnTo>
                                  <a:pt x="1474" y="895"/>
                                </a:lnTo>
                                <a:lnTo>
                                  <a:pt x="1472" y="879"/>
                                </a:lnTo>
                                <a:lnTo>
                                  <a:pt x="1466" y="866"/>
                                </a:lnTo>
                                <a:lnTo>
                                  <a:pt x="1456" y="853"/>
                                </a:lnTo>
                                <a:lnTo>
                                  <a:pt x="1444" y="845"/>
                                </a:lnTo>
                                <a:lnTo>
                                  <a:pt x="1429" y="838"/>
                                </a:lnTo>
                                <a:lnTo>
                                  <a:pt x="1412" y="836"/>
                                </a:lnTo>
                                <a:close/>
                                <a:moveTo>
                                  <a:pt x="1134" y="836"/>
                                </a:moveTo>
                                <a:lnTo>
                                  <a:pt x="1116" y="839"/>
                                </a:lnTo>
                                <a:lnTo>
                                  <a:pt x="1100" y="848"/>
                                </a:lnTo>
                                <a:lnTo>
                                  <a:pt x="1087" y="860"/>
                                </a:lnTo>
                                <a:lnTo>
                                  <a:pt x="1079" y="877"/>
                                </a:lnTo>
                                <a:lnTo>
                                  <a:pt x="1076" y="895"/>
                                </a:lnTo>
                                <a:lnTo>
                                  <a:pt x="1078" y="911"/>
                                </a:lnTo>
                                <a:lnTo>
                                  <a:pt x="1083" y="925"/>
                                </a:lnTo>
                                <a:lnTo>
                                  <a:pt x="1093" y="939"/>
                                </a:lnTo>
                                <a:lnTo>
                                  <a:pt x="1105" y="948"/>
                                </a:lnTo>
                                <a:lnTo>
                                  <a:pt x="1119" y="955"/>
                                </a:lnTo>
                                <a:lnTo>
                                  <a:pt x="1134" y="958"/>
                                </a:lnTo>
                                <a:lnTo>
                                  <a:pt x="1153" y="953"/>
                                </a:lnTo>
                                <a:lnTo>
                                  <a:pt x="1170" y="945"/>
                                </a:lnTo>
                                <a:lnTo>
                                  <a:pt x="1184" y="932"/>
                                </a:lnTo>
                                <a:lnTo>
                                  <a:pt x="1193" y="914"/>
                                </a:lnTo>
                                <a:lnTo>
                                  <a:pt x="1196" y="895"/>
                                </a:lnTo>
                                <a:lnTo>
                                  <a:pt x="1194" y="879"/>
                                </a:lnTo>
                                <a:lnTo>
                                  <a:pt x="1188" y="866"/>
                                </a:lnTo>
                                <a:lnTo>
                                  <a:pt x="1177" y="853"/>
                                </a:lnTo>
                                <a:lnTo>
                                  <a:pt x="1165" y="845"/>
                                </a:lnTo>
                                <a:lnTo>
                                  <a:pt x="1150" y="838"/>
                                </a:lnTo>
                                <a:lnTo>
                                  <a:pt x="1134" y="836"/>
                                </a:lnTo>
                                <a:close/>
                                <a:moveTo>
                                  <a:pt x="851" y="836"/>
                                </a:moveTo>
                                <a:lnTo>
                                  <a:pt x="833" y="839"/>
                                </a:lnTo>
                                <a:lnTo>
                                  <a:pt x="816" y="848"/>
                                </a:lnTo>
                                <a:lnTo>
                                  <a:pt x="803" y="860"/>
                                </a:lnTo>
                                <a:lnTo>
                                  <a:pt x="795" y="877"/>
                                </a:lnTo>
                                <a:lnTo>
                                  <a:pt x="792" y="895"/>
                                </a:lnTo>
                                <a:lnTo>
                                  <a:pt x="794" y="911"/>
                                </a:lnTo>
                                <a:lnTo>
                                  <a:pt x="800" y="925"/>
                                </a:lnTo>
                                <a:lnTo>
                                  <a:pt x="810" y="939"/>
                                </a:lnTo>
                                <a:lnTo>
                                  <a:pt x="821" y="948"/>
                                </a:lnTo>
                                <a:lnTo>
                                  <a:pt x="835" y="955"/>
                                </a:lnTo>
                                <a:lnTo>
                                  <a:pt x="851" y="958"/>
                                </a:lnTo>
                                <a:lnTo>
                                  <a:pt x="868" y="955"/>
                                </a:lnTo>
                                <a:lnTo>
                                  <a:pt x="883" y="948"/>
                                </a:lnTo>
                                <a:lnTo>
                                  <a:pt x="896" y="939"/>
                                </a:lnTo>
                                <a:lnTo>
                                  <a:pt x="905" y="925"/>
                                </a:lnTo>
                                <a:lnTo>
                                  <a:pt x="911" y="911"/>
                                </a:lnTo>
                                <a:lnTo>
                                  <a:pt x="913" y="895"/>
                                </a:lnTo>
                                <a:lnTo>
                                  <a:pt x="910" y="879"/>
                                </a:lnTo>
                                <a:lnTo>
                                  <a:pt x="904" y="866"/>
                                </a:lnTo>
                                <a:lnTo>
                                  <a:pt x="895" y="853"/>
                                </a:lnTo>
                                <a:lnTo>
                                  <a:pt x="882" y="845"/>
                                </a:lnTo>
                                <a:lnTo>
                                  <a:pt x="867" y="838"/>
                                </a:lnTo>
                                <a:lnTo>
                                  <a:pt x="851" y="836"/>
                                </a:lnTo>
                                <a:close/>
                                <a:moveTo>
                                  <a:pt x="1412" y="807"/>
                                </a:moveTo>
                                <a:lnTo>
                                  <a:pt x="1433" y="809"/>
                                </a:lnTo>
                                <a:lnTo>
                                  <a:pt x="1452" y="815"/>
                                </a:lnTo>
                                <a:lnTo>
                                  <a:pt x="1468" y="826"/>
                                </a:lnTo>
                                <a:lnTo>
                                  <a:pt x="1482" y="839"/>
                                </a:lnTo>
                                <a:lnTo>
                                  <a:pt x="1492" y="856"/>
                                </a:lnTo>
                                <a:lnTo>
                                  <a:pt x="1499" y="875"/>
                                </a:lnTo>
                                <a:lnTo>
                                  <a:pt x="1501" y="895"/>
                                </a:lnTo>
                                <a:lnTo>
                                  <a:pt x="1498" y="919"/>
                                </a:lnTo>
                                <a:lnTo>
                                  <a:pt x="1489" y="941"/>
                                </a:lnTo>
                                <a:lnTo>
                                  <a:pt x="1475" y="959"/>
                                </a:lnTo>
                                <a:lnTo>
                                  <a:pt x="1457" y="972"/>
                                </a:lnTo>
                                <a:lnTo>
                                  <a:pt x="1436" y="981"/>
                                </a:lnTo>
                                <a:lnTo>
                                  <a:pt x="1412" y="984"/>
                                </a:lnTo>
                                <a:lnTo>
                                  <a:pt x="1392" y="982"/>
                                </a:lnTo>
                                <a:lnTo>
                                  <a:pt x="1374" y="975"/>
                                </a:lnTo>
                                <a:lnTo>
                                  <a:pt x="1357" y="965"/>
                                </a:lnTo>
                                <a:lnTo>
                                  <a:pt x="1344" y="951"/>
                                </a:lnTo>
                                <a:lnTo>
                                  <a:pt x="1333" y="935"/>
                                </a:lnTo>
                                <a:lnTo>
                                  <a:pt x="1326" y="916"/>
                                </a:lnTo>
                                <a:lnTo>
                                  <a:pt x="1324" y="895"/>
                                </a:lnTo>
                                <a:lnTo>
                                  <a:pt x="1326" y="875"/>
                                </a:lnTo>
                                <a:lnTo>
                                  <a:pt x="1333" y="856"/>
                                </a:lnTo>
                                <a:lnTo>
                                  <a:pt x="1344" y="839"/>
                                </a:lnTo>
                                <a:lnTo>
                                  <a:pt x="1357" y="826"/>
                                </a:lnTo>
                                <a:lnTo>
                                  <a:pt x="1374" y="815"/>
                                </a:lnTo>
                                <a:lnTo>
                                  <a:pt x="1392" y="809"/>
                                </a:lnTo>
                                <a:lnTo>
                                  <a:pt x="1412" y="807"/>
                                </a:lnTo>
                                <a:close/>
                                <a:moveTo>
                                  <a:pt x="1134" y="807"/>
                                </a:moveTo>
                                <a:lnTo>
                                  <a:pt x="1155" y="809"/>
                                </a:lnTo>
                                <a:lnTo>
                                  <a:pt x="1174" y="815"/>
                                </a:lnTo>
                                <a:lnTo>
                                  <a:pt x="1191" y="826"/>
                                </a:lnTo>
                                <a:lnTo>
                                  <a:pt x="1204" y="839"/>
                                </a:lnTo>
                                <a:lnTo>
                                  <a:pt x="1214" y="856"/>
                                </a:lnTo>
                                <a:lnTo>
                                  <a:pt x="1221" y="875"/>
                                </a:lnTo>
                                <a:lnTo>
                                  <a:pt x="1223" y="895"/>
                                </a:lnTo>
                                <a:lnTo>
                                  <a:pt x="1220" y="919"/>
                                </a:lnTo>
                                <a:lnTo>
                                  <a:pt x="1211" y="941"/>
                                </a:lnTo>
                                <a:lnTo>
                                  <a:pt x="1197" y="959"/>
                                </a:lnTo>
                                <a:lnTo>
                                  <a:pt x="1179" y="972"/>
                                </a:lnTo>
                                <a:lnTo>
                                  <a:pt x="1158" y="981"/>
                                </a:lnTo>
                                <a:lnTo>
                                  <a:pt x="1134" y="984"/>
                                </a:lnTo>
                                <a:lnTo>
                                  <a:pt x="1110" y="981"/>
                                </a:lnTo>
                                <a:lnTo>
                                  <a:pt x="1089" y="972"/>
                                </a:lnTo>
                                <a:lnTo>
                                  <a:pt x="1072" y="959"/>
                                </a:lnTo>
                                <a:lnTo>
                                  <a:pt x="1058" y="941"/>
                                </a:lnTo>
                                <a:lnTo>
                                  <a:pt x="1049" y="919"/>
                                </a:lnTo>
                                <a:lnTo>
                                  <a:pt x="1046" y="895"/>
                                </a:lnTo>
                                <a:lnTo>
                                  <a:pt x="1049" y="875"/>
                                </a:lnTo>
                                <a:lnTo>
                                  <a:pt x="1055" y="856"/>
                                </a:lnTo>
                                <a:lnTo>
                                  <a:pt x="1065" y="839"/>
                                </a:lnTo>
                                <a:lnTo>
                                  <a:pt x="1079" y="826"/>
                                </a:lnTo>
                                <a:lnTo>
                                  <a:pt x="1095" y="815"/>
                                </a:lnTo>
                                <a:lnTo>
                                  <a:pt x="1113" y="809"/>
                                </a:lnTo>
                                <a:lnTo>
                                  <a:pt x="1134" y="807"/>
                                </a:lnTo>
                                <a:close/>
                                <a:moveTo>
                                  <a:pt x="851" y="807"/>
                                </a:moveTo>
                                <a:lnTo>
                                  <a:pt x="872" y="809"/>
                                </a:lnTo>
                                <a:lnTo>
                                  <a:pt x="890" y="815"/>
                                </a:lnTo>
                                <a:lnTo>
                                  <a:pt x="907" y="826"/>
                                </a:lnTo>
                                <a:lnTo>
                                  <a:pt x="921" y="839"/>
                                </a:lnTo>
                                <a:lnTo>
                                  <a:pt x="931" y="856"/>
                                </a:lnTo>
                                <a:lnTo>
                                  <a:pt x="938" y="875"/>
                                </a:lnTo>
                                <a:lnTo>
                                  <a:pt x="940" y="895"/>
                                </a:lnTo>
                                <a:lnTo>
                                  <a:pt x="936" y="919"/>
                                </a:lnTo>
                                <a:lnTo>
                                  <a:pt x="928" y="941"/>
                                </a:lnTo>
                                <a:lnTo>
                                  <a:pt x="914" y="959"/>
                                </a:lnTo>
                                <a:lnTo>
                                  <a:pt x="897" y="972"/>
                                </a:lnTo>
                                <a:lnTo>
                                  <a:pt x="875" y="981"/>
                                </a:lnTo>
                                <a:lnTo>
                                  <a:pt x="851" y="984"/>
                                </a:lnTo>
                                <a:lnTo>
                                  <a:pt x="832" y="982"/>
                                </a:lnTo>
                                <a:lnTo>
                                  <a:pt x="813" y="975"/>
                                </a:lnTo>
                                <a:lnTo>
                                  <a:pt x="796" y="965"/>
                                </a:lnTo>
                                <a:lnTo>
                                  <a:pt x="783" y="951"/>
                                </a:lnTo>
                                <a:lnTo>
                                  <a:pt x="772" y="935"/>
                                </a:lnTo>
                                <a:lnTo>
                                  <a:pt x="765" y="916"/>
                                </a:lnTo>
                                <a:lnTo>
                                  <a:pt x="763" y="895"/>
                                </a:lnTo>
                                <a:lnTo>
                                  <a:pt x="765" y="875"/>
                                </a:lnTo>
                                <a:lnTo>
                                  <a:pt x="772" y="856"/>
                                </a:lnTo>
                                <a:lnTo>
                                  <a:pt x="783" y="839"/>
                                </a:lnTo>
                                <a:lnTo>
                                  <a:pt x="796" y="826"/>
                                </a:lnTo>
                                <a:lnTo>
                                  <a:pt x="813" y="815"/>
                                </a:lnTo>
                                <a:lnTo>
                                  <a:pt x="832" y="809"/>
                                </a:lnTo>
                                <a:lnTo>
                                  <a:pt x="851" y="807"/>
                                </a:lnTo>
                                <a:close/>
                                <a:moveTo>
                                  <a:pt x="721" y="580"/>
                                </a:moveTo>
                                <a:lnTo>
                                  <a:pt x="721" y="591"/>
                                </a:lnTo>
                                <a:lnTo>
                                  <a:pt x="718" y="639"/>
                                </a:lnTo>
                                <a:lnTo>
                                  <a:pt x="708" y="686"/>
                                </a:lnTo>
                                <a:lnTo>
                                  <a:pt x="693" y="730"/>
                                </a:lnTo>
                                <a:lnTo>
                                  <a:pt x="673" y="771"/>
                                </a:lnTo>
                                <a:lnTo>
                                  <a:pt x="646" y="810"/>
                                </a:lnTo>
                                <a:lnTo>
                                  <a:pt x="617" y="844"/>
                                </a:lnTo>
                                <a:lnTo>
                                  <a:pt x="582" y="874"/>
                                </a:lnTo>
                                <a:lnTo>
                                  <a:pt x="545" y="900"/>
                                </a:lnTo>
                                <a:lnTo>
                                  <a:pt x="503" y="920"/>
                                </a:lnTo>
                                <a:lnTo>
                                  <a:pt x="459" y="936"/>
                                </a:lnTo>
                                <a:lnTo>
                                  <a:pt x="412" y="945"/>
                                </a:lnTo>
                                <a:lnTo>
                                  <a:pt x="364" y="948"/>
                                </a:lnTo>
                                <a:lnTo>
                                  <a:pt x="357" y="948"/>
                                </a:lnTo>
                                <a:lnTo>
                                  <a:pt x="335" y="947"/>
                                </a:lnTo>
                                <a:lnTo>
                                  <a:pt x="315" y="945"/>
                                </a:lnTo>
                                <a:lnTo>
                                  <a:pt x="296" y="942"/>
                                </a:lnTo>
                                <a:lnTo>
                                  <a:pt x="276" y="983"/>
                                </a:lnTo>
                                <a:lnTo>
                                  <a:pt x="260" y="1022"/>
                                </a:lnTo>
                                <a:lnTo>
                                  <a:pt x="248" y="1058"/>
                                </a:lnTo>
                                <a:lnTo>
                                  <a:pt x="240" y="1092"/>
                                </a:lnTo>
                                <a:lnTo>
                                  <a:pt x="234" y="1122"/>
                                </a:lnTo>
                                <a:lnTo>
                                  <a:pt x="231" y="1148"/>
                                </a:lnTo>
                                <a:lnTo>
                                  <a:pt x="229" y="1169"/>
                                </a:lnTo>
                                <a:lnTo>
                                  <a:pt x="227" y="1186"/>
                                </a:lnTo>
                                <a:lnTo>
                                  <a:pt x="227" y="1195"/>
                                </a:lnTo>
                                <a:lnTo>
                                  <a:pt x="227" y="1200"/>
                                </a:lnTo>
                                <a:lnTo>
                                  <a:pt x="227" y="1203"/>
                                </a:lnTo>
                                <a:lnTo>
                                  <a:pt x="232" y="1247"/>
                                </a:lnTo>
                                <a:lnTo>
                                  <a:pt x="241" y="1289"/>
                                </a:lnTo>
                                <a:lnTo>
                                  <a:pt x="256" y="1328"/>
                                </a:lnTo>
                                <a:lnTo>
                                  <a:pt x="277" y="1366"/>
                                </a:lnTo>
                                <a:lnTo>
                                  <a:pt x="302" y="1400"/>
                                </a:lnTo>
                                <a:lnTo>
                                  <a:pt x="332" y="1429"/>
                                </a:lnTo>
                                <a:lnTo>
                                  <a:pt x="366" y="1455"/>
                                </a:lnTo>
                                <a:lnTo>
                                  <a:pt x="402" y="1475"/>
                                </a:lnTo>
                                <a:lnTo>
                                  <a:pt x="442" y="1491"/>
                                </a:lnTo>
                                <a:lnTo>
                                  <a:pt x="485" y="1500"/>
                                </a:lnTo>
                                <a:lnTo>
                                  <a:pt x="529" y="1503"/>
                                </a:lnTo>
                                <a:lnTo>
                                  <a:pt x="1737" y="1503"/>
                                </a:lnTo>
                                <a:lnTo>
                                  <a:pt x="1782" y="1500"/>
                                </a:lnTo>
                                <a:lnTo>
                                  <a:pt x="1824" y="1491"/>
                                </a:lnTo>
                                <a:lnTo>
                                  <a:pt x="1863" y="1475"/>
                                </a:lnTo>
                                <a:lnTo>
                                  <a:pt x="1901" y="1455"/>
                                </a:lnTo>
                                <a:lnTo>
                                  <a:pt x="1935" y="1429"/>
                                </a:lnTo>
                                <a:lnTo>
                                  <a:pt x="1964" y="1400"/>
                                </a:lnTo>
                                <a:lnTo>
                                  <a:pt x="1989" y="1366"/>
                                </a:lnTo>
                                <a:lnTo>
                                  <a:pt x="2010" y="1328"/>
                                </a:lnTo>
                                <a:lnTo>
                                  <a:pt x="2026" y="1289"/>
                                </a:lnTo>
                                <a:lnTo>
                                  <a:pt x="2035" y="1247"/>
                                </a:lnTo>
                                <a:lnTo>
                                  <a:pt x="2038" y="1203"/>
                                </a:lnTo>
                                <a:lnTo>
                                  <a:pt x="2038" y="1200"/>
                                </a:lnTo>
                                <a:lnTo>
                                  <a:pt x="2038" y="1195"/>
                                </a:lnTo>
                                <a:lnTo>
                                  <a:pt x="2038" y="1186"/>
                                </a:lnTo>
                                <a:lnTo>
                                  <a:pt x="2037" y="1169"/>
                                </a:lnTo>
                                <a:lnTo>
                                  <a:pt x="2036" y="1148"/>
                                </a:lnTo>
                                <a:lnTo>
                                  <a:pt x="2032" y="1122"/>
                                </a:lnTo>
                                <a:lnTo>
                                  <a:pt x="2026" y="1092"/>
                                </a:lnTo>
                                <a:lnTo>
                                  <a:pt x="2017" y="1058"/>
                                </a:lnTo>
                                <a:lnTo>
                                  <a:pt x="2006" y="1022"/>
                                </a:lnTo>
                                <a:lnTo>
                                  <a:pt x="1990" y="983"/>
                                </a:lnTo>
                                <a:lnTo>
                                  <a:pt x="1970" y="942"/>
                                </a:lnTo>
                                <a:lnTo>
                                  <a:pt x="1950" y="945"/>
                                </a:lnTo>
                                <a:lnTo>
                                  <a:pt x="1930" y="947"/>
                                </a:lnTo>
                                <a:lnTo>
                                  <a:pt x="1908" y="948"/>
                                </a:lnTo>
                                <a:lnTo>
                                  <a:pt x="1902" y="948"/>
                                </a:lnTo>
                                <a:lnTo>
                                  <a:pt x="1854" y="945"/>
                                </a:lnTo>
                                <a:lnTo>
                                  <a:pt x="1807" y="936"/>
                                </a:lnTo>
                                <a:lnTo>
                                  <a:pt x="1763" y="920"/>
                                </a:lnTo>
                                <a:lnTo>
                                  <a:pt x="1722" y="900"/>
                                </a:lnTo>
                                <a:lnTo>
                                  <a:pt x="1684" y="874"/>
                                </a:lnTo>
                                <a:lnTo>
                                  <a:pt x="1650" y="844"/>
                                </a:lnTo>
                                <a:lnTo>
                                  <a:pt x="1619" y="810"/>
                                </a:lnTo>
                                <a:lnTo>
                                  <a:pt x="1594" y="771"/>
                                </a:lnTo>
                                <a:lnTo>
                                  <a:pt x="1573" y="730"/>
                                </a:lnTo>
                                <a:lnTo>
                                  <a:pt x="1557" y="686"/>
                                </a:lnTo>
                                <a:lnTo>
                                  <a:pt x="1548" y="639"/>
                                </a:lnTo>
                                <a:lnTo>
                                  <a:pt x="1545" y="591"/>
                                </a:lnTo>
                                <a:lnTo>
                                  <a:pt x="1545" y="580"/>
                                </a:lnTo>
                                <a:lnTo>
                                  <a:pt x="721" y="580"/>
                                </a:lnTo>
                                <a:close/>
                                <a:moveTo>
                                  <a:pt x="490" y="56"/>
                                </a:moveTo>
                                <a:lnTo>
                                  <a:pt x="442" y="58"/>
                                </a:lnTo>
                                <a:lnTo>
                                  <a:pt x="397" y="64"/>
                                </a:lnTo>
                                <a:lnTo>
                                  <a:pt x="355" y="74"/>
                                </a:lnTo>
                                <a:lnTo>
                                  <a:pt x="318" y="87"/>
                                </a:lnTo>
                                <a:lnTo>
                                  <a:pt x="283" y="103"/>
                                </a:lnTo>
                                <a:lnTo>
                                  <a:pt x="252" y="121"/>
                                </a:lnTo>
                                <a:lnTo>
                                  <a:pt x="223" y="142"/>
                                </a:lnTo>
                                <a:lnTo>
                                  <a:pt x="198" y="165"/>
                                </a:lnTo>
                                <a:lnTo>
                                  <a:pt x="175" y="190"/>
                                </a:lnTo>
                                <a:lnTo>
                                  <a:pt x="155" y="215"/>
                                </a:lnTo>
                                <a:lnTo>
                                  <a:pt x="137" y="242"/>
                                </a:lnTo>
                                <a:lnTo>
                                  <a:pt x="122" y="271"/>
                                </a:lnTo>
                                <a:lnTo>
                                  <a:pt x="109" y="298"/>
                                </a:lnTo>
                                <a:lnTo>
                                  <a:pt x="98" y="326"/>
                                </a:lnTo>
                                <a:lnTo>
                                  <a:pt x="88" y="354"/>
                                </a:lnTo>
                                <a:lnTo>
                                  <a:pt x="80" y="382"/>
                                </a:lnTo>
                                <a:lnTo>
                                  <a:pt x="74" y="408"/>
                                </a:lnTo>
                                <a:lnTo>
                                  <a:pt x="68" y="433"/>
                                </a:lnTo>
                                <a:lnTo>
                                  <a:pt x="64" y="457"/>
                                </a:lnTo>
                                <a:lnTo>
                                  <a:pt x="61" y="479"/>
                                </a:lnTo>
                                <a:lnTo>
                                  <a:pt x="59" y="499"/>
                                </a:lnTo>
                                <a:lnTo>
                                  <a:pt x="58" y="516"/>
                                </a:lnTo>
                                <a:lnTo>
                                  <a:pt x="57" y="530"/>
                                </a:lnTo>
                                <a:lnTo>
                                  <a:pt x="57" y="542"/>
                                </a:lnTo>
                                <a:lnTo>
                                  <a:pt x="57" y="549"/>
                                </a:lnTo>
                                <a:lnTo>
                                  <a:pt x="57" y="617"/>
                                </a:lnTo>
                                <a:lnTo>
                                  <a:pt x="60" y="630"/>
                                </a:lnTo>
                                <a:lnTo>
                                  <a:pt x="60" y="645"/>
                                </a:lnTo>
                                <a:lnTo>
                                  <a:pt x="62" y="653"/>
                                </a:lnTo>
                                <a:lnTo>
                                  <a:pt x="62" y="656"/>
                                </a:lnTo>
                                <a:lnTo>
                                  <a:pt x="65" y="664"/>
                                </a:lnTo>
                                <a:lnTo>
                                  <a:pt x="65" y="671"/>
                                </a:lnTo>
                                <a:lnTo>
                                  <a:pt x="68" y="677"/>
                                </a:lnTo>
                                <a:lnTo>
                                  <a:pt x="71" y="685"/>
                                </a:lnTo>
                                <a:lnTo>
                                  <a:pt x="71" y="689"/>
                                </a:lnTo>
                                <a:lnTo>
                                  <a:pt x="80" y="709"/>
                                </a:lnTo>
                                <a:lnTo>
                                  <a:pt x="91" y="731"/>
                                </a:lnTo>
                                <a:lnTo>
                                  <a:pt x="104" y="753"/>
                                </a:lnTo>
                                <a:lnTo>
                                  <a:pt x="110" y="762"/>
                                </a:lnTo>
                                <a:lnTo>
                                  <a:pt x="112" y="765"/>
                                </a:lnTo>
                                <a:lnTo>
                                  <a:pt x="115" y="768"/>
                                </a:lnTo>
                                <a:lnTo>
                                  <a:pt x="122" y="778"/>
                                </a:lnTo>
                                <a:lnTo>
                                  <a:pt x="148" y="807"/>
                                </a:lnTo>
                                <a:lnTo>
                                  <a:pt x="178" y="832"/>
                                </a:lnTo>
                                <a:lnTo>
                                  <a:pt x="211" y="854"/>
                                </a:lnTo>
                                <a:lnTo>
                                  <a:pt x="247" y="871"/>
                                </a:lnTo>
                                <a:lnTo>
                                  <a:pt x="287" y="883"/>
                                </a:lnTo>
                                <a:lnTo>
                                  <a:pt x="310" y="890"/>
                                </a:lnTo>
                                <a:lnTo>
                                  <a:pt x="326" y="890"/>
                                </a:lnTo>
                                <a:lnTo>
                                  <a:pt x="341" y="892"/>
                                </a:lnTo>
                                <a:lnTo>
                                  <a:pt x="357" y="892"/>
                                </a:lnTo>
                                <a:lnTo>
                                  <a:pt x="364" y="892"/>
                                </a:lnTo>
                                <a:lnTo>
                                  <a:pt x="408" y="889"/>
                                </a:lnTo>
                                <a:lnTo>
                                  <a:pt x="451" y="879"/>
                                </a:lnTo>
                                <a:lnTo>
                                  <a:pt x="490" y="864"/>
                                </a:lnTo>
                                <a:lnTo>
                                  <a:pt x="527" y="844"/>
                                </a:lnTo>
                                <a:lnTo>
                                  <a:pt x="560" y="818"/>
                                </a:lnTo>
                                <a:lnTo>
                                  <a:pt x="591" y="788"/>
                                </a:lnTo>
                                <a:lnTo>
                                  <a:pt x="616" y="755"/>
                                </a:lnTo>
                                <a:lnTo>
                                  <a:pt x="637" y="718"/>
                                </a:lnTo>
                                <a:lnTo>
                                  <a:pt x="652" y="678"/>
                                </a:lnTo>
                                <a:lnTo>
                                  <a:pt x="662" y="635"/>
                                </a:lnTo>
                                <a:lnTo>
                                  <a:pt x="665" y="591"/>
                                </a:lnTo>
                                <a:lnTo>
                                  <a:pt x="665" y="523"/>
                                </a:lnTo>
                                <a:lnTo>
                                  <a:pt x="1601" y="523"/>
                                </a:lnTo>
                                <a:lnTo>
                                  <a:pt x="1601" y="591"/>
                                </a:lnTo>
                                <a:lnTo>
                                  <a:pt x="1605" y="635"/>
                                </a:lnTo>
                                <a:lnTo>
                                  <a:pt x="1614" y="678"/>
                                </a:lnTo>
                                <a:lnTo>
                                  <a:pt x="1630" y="718"/>
                                </a:lnTo>
                                <a:lnTo>
                                  <a:pt x="1650" y="755"/>
                                </a:lnTo>
                                <a:lnTo>
                                  <a:pt x="1676" y="788"/>
                                </a:lnTo>
                                <a:lnTo>
                                  <a:pt x="1705" y="818"/>
                                </a:lnTo>
                                <a:lnTo>
                                  <a:pt x="1739" y="844"/>
                                </a:lnTo>
                                <a:lnTo>
                                  <a:pt x="1775" y="864"/>
                                </a:lnTo>
                                <a:lnTo>
                                  <a:pt x="1816" y="879"/>
                                </a:lnTo>
                                <a:lnTo>
                                  <a:pt x="1858" y="889"/>
                                </a:lnTo>
                                <a:lnTo>
                                  <a:pt x="1902" y="892"/>
                                </a:lnTo>
                                <a:lnTo>
                                  <a:pt x="1908" y="892"/>
                                </a:lnTo>
                                <a:lnTo>
                                  <a:pt x="1935" y="891"/>
                                </a:lnTo>
                                <a:lnTo>
                                  <a:pt x="1959" y="886"/>
                                </a:lnTo>
                                <a:lnTo>
                                  <a:pt x="1980" y="883"/>
                                </a:lnTo>
                                <a:lnTo>
                                  <a:pt x="2015" y="872"/>
                                </a:lnTo>
                                <a:lnTo>
                                  <a:pt x="2050" y="856"/>
                                </a:lnTo>
                                <a:lnTo>
                                  <a:pt x="2082" y="836"/>
                                </a:lnTo>
                                <a:lnTo>
                                  <a:pt x="2110" y="813"/>
                                </a:lnTo>
                                <a:lnTo>
                                  <a:pt x="2136" y="786"/>
                                </a:lnTo>
                                <a:lnTo>
                                  <a:pt x="2139" y="786"/>
                                </a:lnTo>
                                <a:lnTo>
                                  <a:pt x="2145" y="780"/>
                                </a:lnTo>
                                <a:lnTo>
                                  <a:pt x="2147" y="774"/>
                                </a:lnTo>
                                <a:lnTo>
                                  <a:pt x="2150" y="771"/>
                                </a:lnTo>
                                <a:lnTo>
                                  <a:pt x="2170" y="740"/>
                                </a:lnTo>
                                <a:lnTo>
                                  <a:pt x="2186" y="709"/>
                                </a:lnTo>
                                <a:lnTo>
                                  <a:pt x="2192" y="695"/>
                                </a:lnTo>
                                <a:lnTo>
                                  <a:pt x="2194" y="689"/>
                                </a:lnTo>
                                <a:lnTo>
                                  <a:pt x="2194" y="685"/>
                                </a:lnTo>
                                <a:lnTo>
                                  <a:pt x="2197" y="677"/>
                                </a:lnTo>
                                <a:lnTo>
                                  <a:pt x="2197" y="671"/>
                                </a:lnTo>
                                <a:lnTo>
                                  <a:pt x="2201" y="664"/>
                                </a:lnTo>
                                <a:lnTo>
                                  <a:pt x="2204" y="656"/>
                                </a:lnTo>
                                <a:lnTo>
                                  <a:pt x="2204" y="653"/>
                                </a:lnTo>
                                <a:lnTo>
                                  <a:pt x="2207" y="645"/>
                                </a:lnTo>
                                <a:lnTo>
                                  <a:pt x="2207" y="630"/>
                                </a:lnTo>
                                <a:lnTo>
                                  <a:pt x="2210" y="617"/>
                                </a:lnTo>
                                <a:lnTo>
                                  <a:pt x="2210" y="520"/>
                                </a:lnTo>
                                <a:lnTo>
                                  <a:pt x="2209" y="503"/>
                                </a:lnTo>
                                <a:lnTo>
                                  <a:pt x="2207" y="484"/>
                                </a:lnTo>
                                <a:lnTo>
                                  <a:pt x="2204" y="462"/>
                                </a:lnTo>
                                <a:lnTo>
                                  <a:pt x="2199" y="438"/>
                                </a:lnTo>
                                <a:lnTo>
                                  <a:pt x="2195" y="413"/>
                                </a:lnTo>
                                <a:lnTo>
                                  <a:pt x="2189" y="387"/>
                                </a:lnTo>
                                <a:lnTo>
                                  <a:pt x="2181" y="360"/>
                                </a:lnTo>
                                <a:lnTo>
                                  <a:pt x="2171" y="331"/>
                                </a:lnTo>
                                <a:lnTo>
                                  <a:pt x="2160" y="303"/>
                                </a:lnTo>
                                <a:lnTo>
                                  <a:pt x="2146" y="274"/>
                                </a:lnTo>
                                <a:lnTo>
                                  <a:pt x="2131" y="247"/>
                                </a:lnTo>
                                <a:lnTo>
                                  <a:pt x="2114" y="218"/>
                                </a:lnTo>
                                <a:lnTo>
                                  <a:pt x="2093" y="192"/>
                                </a:lnTo>
                                <a:lnTo>
                                  <a:pt x="2070" y="167"/>
                                </a:lnTo>
                                <a:lnTo>
                                  <a:pt x="2044" y="144"/>
                                </a:lnTo>
                                <a:lnTo>
                                  <a:pt x="2016" y="123"/>
                                </a:lnTo>
                                <a:lnTo>
                                  <a:pt x="1985" y="104"/>
                                </a:lnTo>
                                <a:lnTo>
                                  <a:pt x="1950" y="87"/>
                                </a:lnTo>
                                <a:lnTo>
                                  <a:pt x="1911" y="75"/>
                                </a:lnTo>
                                <a:lnTo>
                                  <a:pt x="1870" y="64"/>
                                </a:lnTo>
                                <a:lnTo>
                                  <a:pt x="1825" y="58"/>
                                </a:lnTo>
                                <a:lnTo>
                                  <a:pt x="1775" y="56"/>
                                </a:lnTo>
                                <a:lnTo>
                                  <a:pt x="490" y="56"/>
                                </a:lnTo>
                                <a:close/>
                                <a:moveTo>
                                  <a:pt x="490" y="0"/>
                                </a:moveTo>
                                <a:lnTo>
                                  <a:pt x="1775" y="0"/>
                                </a:lnTo>
                                <a:lnTo>
                                  <a:pt x="1831" y="3"/>
                                </a:lnTo>
                                <a:lnTo>
                                  <a:pt x="1883" y="10"/>
                                </a:lnTo>
                                <a:lnTo>
                                  <a:pt x="1932" y="22"/>
                                </a:lnTo>
                                <a:lnTo>
                                  <a:pt x="1979" y="38"/>
                                </a:lnTo>
                                <a:lnTo>
                                  <a:pt x="2020" y="59"/>
                                </a:lnTo>
                                <a:lnTo>
                                  <a:pt x="2056" y="82"/>
                                </a:lnTo>
                                <a:lnTo>
                                  <a:pt x="2090" y="108"/>
                                </a:lnTo>
                                <a:lnTo>
                                  <a:pt x="2120" y="139"/>
                                </a:lnTo>
                                <a:lnTo>
                                  <a:pt x="2147" y="171"/>
                                </a:lnTo>
                                <a:lnTo>
                                  <a:pt x="2171" y="207"/>
                                </a:lnTo>
                                <a:lnTo>
                                  <a:pt x="2197" y="252"/>
                                </a:lnTo>
                                <a:lnTo>
                                  <a:pt x="2217" y="297"/>
                                </a:lnTo>
                                <a:lnTo>
                                  <a:pt x="2234" y="342"/>
                                </a:lnTo>
                                <a:lnTo>
                                  <a:pt x="2246" y="385"/>
                                </a:lnTo>
                                <a:lnTo>
                                  <a:pt x="2254" y="427"/>
                                </a:lnTo>
                                <a:lnTo>
                                  <a:pt x="2260" y="464"/>
                                </a:lnTo>
                                <a:lnTo>
                                  <a:pt x="2263" y="498"/>
                                </a:lnTo>
                                <a:lnTo>
                                  <a:pt x="2265" y="526"/>
                                </a:lnTo>
                                <a:lnTo>
                                  <a:pt x="2265" y="549"/>
                                </a:lnTo>
                                <a:lnTo>
                                  <a:pt x="2254" y="682"/>
                                </a:lnTo>
                                <a:lnTo>
                                  <a:pt x="2243" y="717"/>
                                </a:lnTo>
                                <a:lnTo>
                                  <a:pt x="2229" y="749"/>
                                </a:lnTo>
                                <a:lnTo>
                                  <a:pt x="2212" y="780"/>
                                </a:lnTo>
                                <a:lnTo>
                                  <a:pt x="2191" y="809"/>
                                </a:lnTo>
                                <a:lnTo>
                                  <a:pt x="2168" y="836"/>
                                </a:lnTo>
                                <a:lnTo>
                                  <a:pt x="2168" y="839"/>
                                </a:lnTo>
                                <a:lnTo>
                                  <a:pt x="2162" y="842"/>
                                </a:lnTo>
                                <a:lnTo>
                                  <a:pt x="2133" y="869"/>
                                </a:lnTo>
                                <a:lnTo>
                                  <a:pt x="2101" y="893"/>
                                </a:lnTo>
                                <a:lnTo>
                                  <a:pt x="2065" y="913"/>
                                </a:lnTo>
                                <a:lnTo>
                                  <a:pt x="2027" y="927"/>
                                </a:lnTo>
                                <a:lnTo>
                                  <a:pt x="2047" y="969"/>
                                </a:lnTo>
                                <a:lnTo>
                                  <a:pt x="2062" y="1009"/>
                                </a:lnTo>
                                <a:lnTo>
                                  <a:pt x="2074" y="1048"/>
                                </a:lnTo>
                                <a:lnTo>
                                  <a:pt x="2082" y="1082"/>
                                </a:lnTo>
                                <a:lnTo>
                                  <a:pt x="2088" y="1114"/>
                                </a:lnTo>
                                <a:lnTo>
                                  <a:pt x="2092" y="1141"/>
                                </a:lnTo>
                                <a:lnTo>
                                  <a:pt x="2094" y="1165"/>
                                </a:lnTo>
                                <a:lnTo>
                                  <a:pt x="2095" y="1183"/>
                                </a:lnTo>
                                <a:lnTo>
                                  <a:pt x="2095" y="1195"/>
                                </a:lnTo>
                                <a:lnTo>
                                  <a:pt x="2095" y="1203"/>
                                </a:lnTo>
                                <a:lnTo>
                                  <a:pt x="2092" y="1251"/>
                                </a:lnTo>
                                <a:lnTo>
                                  <a:pt x="2081" y="1297"/>
                                </a:lnTo>
                                <a:lnTo>
                                  <a:pt x="2066" y="1342"/>
                                </a:lnTo>
                                <a:lnTo>
                                  <a:pt x="2046" y="1383"/>
                                </a:lnTo>
                                <a:lnTo>
                                  <a:pt x="2020" y="1421"/>
                                </a:lnTo>
                                <a:lnTo>
                                  <a:pt x="1990" y="1455"/>
                                </a:lnTo>
                                <a:lnTo>
                                  <a:pt x="1955" y="1486"/>
                                </a:lnTo>
                                <a:lnTo>
                                  <a:pt x="1918" y="1511"/>
                                </a:lnTo>
                                <a:lnTo>
                                  <a:pt x="1876" y="1532"/>
                                </a:lnTo>
                                <a:lnTo>
                                  <a:pt x="1832" y="1547"/>
                                </a:lnTo>
                                <a:lnTo>
                                  <a:pt x="1786" y="1557"/>
                                </a:lnTo>
                                <a:lnTo>
                                  <a:pt x="1737" y="1560"/>
                                </a:lnTo>
                                <a:lnTo>
                                  <a:pt x="529" y="1560"/>
                                </a:lnTo>
                                <a:lnTo>
                                  <a:pt x="481" y="1557"/>
                                </a:lnTo>
                                <a:lnTo>
                                  <a:pt x="434" y="1547"/>
                                </a:lnTo>
                                <a:lnTo>
                                  <a:pt x="390" y="1532"/>
                                </a:lnTo>
                                <a:lnTo>
                                  <a:pt x="349" y="1511"/>
                                </a:lnTo>
                                <a:lnTo>
                                  <a:pt x="310" y="1486"/>
                                </a:lnTo>
                                <a:lnTo>
                                  <a:pt x="277" y="1455"/>
                                </a:lnTo>
                                <a:lnTo>
                                  <a:pt x="246" y="1421"/>
                                </a:lnTo>
                                <a:lnTo>
                                  <a:pt x="220" y="1383"/>
                                </a:lnTo>
                                <a:lnTo>
                                  <a:pt x="199" y="1342"/>
                                </a:lnTo>
                                <a:lnTo>
                                  <a:pt x="185" y="1297"/>
                                </a:lnTo>
                                <a:lnTo>
                                  <a:pt x="175" y="1251"/>
                                </a:lnTo>
                                <a:lnTo>
                                  <a:pt x="172" y="1203"/>
                                </a:lnTo>
                                <a:lnTo>
                                  <a:pt x="172" y="1194"/>
                                </a:lnTo>
                                <a:lnTo>
                                  <a:pt x="172" y="1180"/>
                                </a:lnTo>
                                <a:lnTo>
                                  <a:pt x="174" y="1158"/>
                                </a:lnTo>
                                <a:lnTo>
                                  <a:pt x="177" y="1129"/>
                                </a:lnTo>
                                <a:lnTo>
                                  <a:pt x="182" y="1097"/>
                                </a:lnTo>
                                <a:lnTo>
                                  <a:pt x="191" y="1059"/>
                                </a:lnTo>
                                <a:lnTo>
                                  <a:pt x="202" y="1018"/>
                                </a:lnTo>
                                <a:lnTo>
                                  <a:pt x="219" y="974"/>
                                </a:lnTo>
                                <a:lnTo>
                                  <a:pt x="240" y="927"/>
                                </a:lnTo>
                                <a:lnTo>
                                  <a:pt x="200" y="912"/>
                                </a:lnTo>
                                <a:lnTo>
                                  <a:pt x="164" y="891"/>
                                </a:lnTo>
                                <a:lnTo>
                                  <a:pt x="129" y="866"/>
                                </a:lnTo>
                                <a:lnTo>
                                  <a:pt x="99" y="837"/>
                                </a:lnTo>
                                <a:lnTo>
                                  <a:pt x="71" y="806"/>
                                </a:lnTo>
                                <a:lnTo>
                                  <a:pt x="48" y="770"/>
                                </a:lnTo>
                                <a:lnTo>
                                  <a:pt x="30" y="733"/>
                                </a:lnTo>
                                <a:lnTo>
                                  <a:pt x="15" y="693"/>
                                </a:lnTo>
                                <a:lnTo>
                                  <a:pt x="4" y="650"/>
                                </a:lnTo>
                                <a:lnTo>
                                  <a:pt x="0" y="606"/>
                                </a:lnTo>
                                <a:lnTo>
                                  <a:pt x="0" y="549"/>
                                </a:lnTo>
                                <a:lnTo>
                                  <a:pt x="1" y="526"/>
                                </a:lnTo>
                                <a:lnTo>
                                  <a:pt x="2" y="498"/>
                                </a:lnTo>
                                <a:lnTo>
                                  <a:pt x="5" y="464"/>
                                </a:lnTo>
                                <a:lnTo>
                                  <a:pt x="12" y="427"/>
                                </a:lnTo>
                                <a:lnTo>
                                  <a:pt x="20" y="385"/>
                                </a:lnTo>
                                <a:lnTo>
                                  <a:pt x="32" y="342"/>
                                </a:lnTo>
                                <a:lnTo>
                                  <a:pt x="47" y="297"/>
                                </a:lnTo>
                                <a:lnTo>
                                  <a:pt x="67" y="252"/>
                                </a:lnTo>
                                <a:lnTo>
                                  <a:pt x="92" y="207"/>
                                </a:lnTo>
                                <a:lnTo>
                                  <a:pt x="117" y="171"/>
                                </a:lnTo>
                                <a:lnTo>
                                  <a:pt x="146" y="139"/>
                                </a:lnTo>
                                <a:lnTo>
                                  <a:pt x="176" y="108"/>
                                </a:lnTo>
                                <a:lnTo>
                                  <a:pt x="210" y="82"/>
                                </a:lnTo>
                                <a:lnTo>
                                  <a:pt x="245" y="59"/>
                                </a:lnTo>
                                <a:lnTo>
                                  <a:pt x="288" y="38"/>
                                </a:lnTo>
                                <a:lnTo>
                                  <a:pt x="334" y="22"/>
                                </a:lnTo>
                                <a:lnTo>
                                  <a:pt x="384" y="10"/>
                                </a:lnTo>
                                <a:lnTo>
                                  <a:pt x="436" y="3"/>
                                </a:lnTo>
                                <a:lnTo>
                                  <a:pt x="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469D72" id="Group 37" o:spid="_x0000_s1026" alt="Telephone icon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">
                <v:shape id="Freeform 521" o:spid="_x0000_s1027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<o:lock v:ext="edit" verticies="t"/>
                </v:shape>
                <v:shape id="Freeform 522" o:spid="_x0000_s1028" style="position:absolute;left:34;top:55;width:141;height:97;visibility:visible;mso-wrap-style:square;v-text-anchor:top" coordsize="2265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&#13;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  <w:r w:rsidRPr="00BA3910">
        <w:rPr>
          <w:noProof/>
          <w:sz w:val="24"/>
          <w:szCs w:val="24"/>
        </w:rPr>
        <w:t>Sales Support Phone</w:t>
      </w:r>
    </w:p>
    <w:p w14:paraId="27E63017" w14:textId="77777777" w:rsidR="00BA3910" w:rsidRPr="00BA3910" w:rsidRDefault="00BA3910" w:rsidP="00BA3910">
      <w:pPr>
        <w:pStyle w:val="NoSpacing"/>
        <w:rPr>
          <w:noProof/>
          <w:sz w:val="24"/>
          <w:szCs w:val="24"/>
        </w:rPr>
      </w:pPr>
      <w:r w:rsidRPr="00BA3910">
        <w:rPr>
          <w:noProof/>
          <w:sz w:val="24"/>
          <w:szCs w:val="24"/>
        </w:rPr>
        <w:t xml:space="preserve">Sales Support Website </w:t>
      </w:r>
    </w:p>
    <w:p w14:paraId="736809A3" w14:textId="1E51BBD8" w:rsidR="004F7E4D" w:rsidRDefault="004F7E4D">
      <w:pPr>
        <w:spacing w:after="120" w:line="259" w:lineRule="auto"/>
        <w:rPr>
          <w:b/>
          <w:bCs/>
          <w:noProof/>
          <w:color w:val="37B6AE" w:themeColor="accent1"/>
          <w:sz w:val="32"/>
          <w:szCs w:val="32"/>
        </w:rPr>
      </w:pPr>
      <w:r>
        <w:rPr>
          <w:b/>
          <w:bCs/>
          <w:noProof/>
          <w:color w:val="37B6AE" w:themeColor="accent1"/>
          <w:sz w:val="32"/>
          <w:szCs w:val="32"/>
        </w:rPr>
        <w:br w:type="page"/>
      </w:r>
    </w:p>
    <w:p w14:paraId="55E3AEFD" w14:textId="1616BAAB" w:rsidR="004F7E4D" w:rsidRPr="00BA3910" w:rsidRDefault="004F7E4D" w:rsidP="00BA3910">
      <w:pPr>
        <w:pStyle w:val="Heading5"/>
        <w:rPr>
          <w:b/>
          <w:bCs/>
          <w:noProof/>
          <w:color w:val="37B6AE" w:themeColor="accent1"/>
          <w:sz w:val="32"/>
          <w:szCs w:val="32"/>
        </w:rPr>
      </w:pPr>
      <w:bookmarkStart w:id="14" w:name="_Glucose_Test_Name"/>
      <w:bookmarkEnd w:id="14"/>
      <w:r w:rsidRPr="00BA3910">
        <w:rPr>
          <w:b/>
          <w:bCs/>
          <w:noProof/>
          <w:color w:val="37B6AE" w:themeColor="accent1"/>
          <w:sz w:val="32"/>
          <w:szCs w:val="32"/>
        </w:rPr>
        <w:lastRenderedPageBreak/>
        <w:t>Glucose Test Name - Company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BA3910" w14:paraId="5CA15A16" w14:textId="77777777" w:rsidTr="00BA3910">
        <w:tc>
          <w:tcPr>
            <w:tcW w:w="4963" w:type="dxa"/>
          </w:tcPr>
          <w:p w14:paraId="1ABD0D4F" w14:textId="77777777" w:rsidR="00BA3910" w:rsidRPr="00271E87" w:rsidRDefault="00BA3910" w:rsidP="00BA3910">
            <w:pPr>
              <w:rPr>
                <w:rFonts w:asciiTheme="minorHAnsi" w:hAnsiTheme="minorHAnsi"/>
                <w:b/>
                <w:bCs/>
                <w:color w:val="37B6AE" w:themeColor="accent1"/>
              </w:rPr>
            </w:pPr>
            <w:r w:rsidRPr="00271E87">
              <w:rPr>
                <w:rFonts w:asciiTheme="minorHAnsi" w:hAnsiTheme="minorHAnsi"/>
                <w:b/>
                <w:bCs/>
              </w:rPr>
              <w:t>Intended Use:</w:t>
            </w:r>
            <w:r w:rsidRPr="00271E8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963" w:type="dxa"/>
          </w:tcPr>
          <w:p w14:paraId="61B44AAB" w14:textId="27E5CE8D" w:rsidR="00BA3910" w:rsidRPr="00271E87" w:rsidRDefault="00BA3910" w:rsidP="00BA3910">
            <w:pPr>
              <w:jc w:val="center"/>
              <w:rPr>
                <w:rFonts w:asciiTheme="minorHAnsi" w:hAnsiTheme="minorHAnsi"/>
                <w:b/>
                <w:bCs/>
                <w:color w:val="37B6AE" w:themeColor="accent1"/>
              </w:rPr>
            </w:pPr>
            <w:r w:rsidRPr="001C09F0">
              <w:rPr>
                <w:rFonts w:ascii="Gill Sans MT" w:hAnsi="Gill Sans MT" w:cs="Calibri"/>
                <w:b/>
                <w:bCs/>
                <w:i/>
                <w:iCs/>
                <w:color w:val="37B6AE" w:themeColor="accent1"/>
              </w:rPr>
              <w:t>Picture of Product</w:t>
            </w:r>
          </w:p>
        </w:tc>
      </w:tr>
      <w:tr w:rsidR="00BA3910" w14:paraId="571407C1" w14:textId="77777777" w:rsidTr="00CE2FE6">
        <w:tc>
          <w:tcPr>
            <w:tcW w:w="9926" w:type="dxa"/>
            <w:gridSpan w:val="2"/>
          </w:tcPr>
          <w:p w14:paraId="3509E146" w14:textId="77777777" w:rsidR="00BA3910" w:rsidRPr="00271E87" w:rsidRDefault="00BA3910" w:rsidP="00BA3910">
            <w:pPr>
              <w:rPr>
                <w:rFonts w:asciiTheme="minorHAnsi" w:hAnsiTheme="minorHAnsi"/>
                <w:b/>
                <w:bCs/>
                <w:color w:val="37B6AE" w:themeColor="accent1"/>
              </w:rPr>
            </w:pPr>
            <w:r w:rsidRPr="00271E87">
              <w:rPr>
                <w:rFonts w:asciiTheme="minorHAnsi" w:hAnsiTheme="minorHAnsi"/>
                <w:b/>
                <w:bCs/>
              </w:rPr>
              <w:t>Key Features</w:t>
            </w:r>
            <w:r w:rsidRPr="00271E87">
              <w:rPr>
                <w:rFonts w:asciiTheme="minorHAnsi" w:hAnsiTheme="minorHAnsi"/>
              </w:rPr>
              <w:t>:</w:t>
            </w:r>
            <w:r w:rsidRPr="00271E87">
              <w:rPr>
                <w:rFonts w:asciiTheme="minorHAnsi" w:hAnsiTheme="minorHAnsi"/>
                <w:noProof/>
              </w:rPr>
              <w:t xml:space="preserve"> </w:t>
            </w:r>
          </w:p>
        </w:tc>
      </w:tr>
    </w:tbl>
    <w:p w14:paraId="367A6256" w14:textId="77777777" w:rsidR="004F7E4D" w:rsidRDefault="004F7E4D" w:rsidP="004F7E4D">
      <w:pPr>
        <w:rPr>
          <w:b/>
          <w:bCs/>
          <w:color w:val="37B6AE" w:themeColor="accent1"/>
        </w:rPr>
      </w:pPr>
    </w:p>
    <w:tbl>
      <w:tblPr>
        <w:tblStyle w:val="TableGrid"/>
        <w:tblW w:w="9890" w:type="dxa"/>
        <w:tblLook w:val="04A0" w:firstRow="1" w:lastRow="0" w:firstColumn="1" w:lastColumn="0" w:noHBand="0" w:noVBand="1"/>
      </w:tblPr>
      <w:tblGrid>
        <w:gridCol w:w="4490"/>
        <w:gridCol w:w="5400"/>
      </w:tblGrid>
      <w:tr w:rsidR="004F7E4D" w:rsidRPr="00C32A45" w14:paraId="037E3717" w14:textId="77777777" w:rsidTr="00BA3910">
        <w:trPr>
          <w:trHeight w:val="340"/>
        </w:trPr>
        <w:tc>
          <w:tcPr>
            <w:tcW w:w="9890" w:type="dxa"/>
            <w:gridSpan w:val="2"/>
            <w:shd w:val="clear" w:color="auto" w:fill="E7E6E6" w:themeFill="background2"/>
            <w:hideMark/>
          </w:tcPr>
          <w:p w14:paraId="101B5450" w14:textId="0A591211" w:rsidR="004F7E4D" w:rsidRPr="007E79C2" w:rsidRDefault="00816C91" w:rsidP="00BA3910">
            <w:pPr>
              <w:rPr>
                <w:rFonts w:ascii="Gill Sans MT" w:hAnsi="Gill Sans MT" w:cs="Calibri"/>
                <w:b/>
                <w:color w:val="000000"/>
                <w:szCs w:val="22"/>
              </w:rPr>
            </w:pPr>
            <w:r>
              <w:rPr>
                <w:rFonts w:ascii="Gill Sans MT" w:hAnsi="Gill Sans MT" w:cs="Calibri"/>
                <w:b/>
                <w:noProof/>
                <w:color w:val="000000"/>
                <w:szCs w:val="22"/>
              </w:rPr>
              <w:t>Glucose</w:t>
            </w:r>
            <w:r w:rsidR="004F7E4D">
              <w:rPr>
                <w:rFonts w:ascii="Gill Sans MT" w:hAnsi="Gill Sans MT" w:cs="Calibri"/>
                <w:b/>
                <w:noProof/>
                <w:color w:val="000000"/>
                <w:szCs w:val="22"/>
              </w:rPr>
              <w:t xml:space="preserve"> Test Name</w:t>
            </w:r>
          </w:p>
        </w:tc>
      </w:tr>
      <w:tr w:rsidR="004F7E4D" w:rsidRPr="00C32A45" w14:paraId="3690B931" w14:textId="77777777" w:rsidTr="00BA3910">
        <w:trPr>
          <w:trHeight w:val="340"/>
        </w:trPr>
        <w:tc>
          <w:tcPr>
            <w:tcW w:w="4490" w:type="dxa"/>
            <w:hideMark/>
          </w:tcPr>
          <w:p w14:paraId="1C141F69" w14:textId="77777777" w:rsidR="004F7E4D" w:rsidRPr="00C32A45" w:rsidRDefault="004F7E4D" w:rsidP="00BA3910">
            <w:pPr>
              <w:rPr>
                <w:rFonts w:ascii="Gill Sans MT" w:hAnsi="Gill Sans MT" w:cs="Calibri"/>
                <w:color w:val="000000"/>
              </w:rPr>
            </w:pPr>
            <w:r w:rsidRPr="00C32A45">
              <w:rPr>
                <w:rFonts w:ascii="Gill Sans MT" w:hAnsi="Gill Sans MT" w:cs="Calibri"/>
                <w:color w:val="000000"/>
              </w:rPr>
              <w:t>Type of technology</w:t>
            </w:r>
          </w:p>
        </w:tc>
        <w:tc>
          <w:tcPr>
            <w:tcW w:w="5400" w:type="dxa"/>
            <w:hideMark/>
          </w:tcPr>
          <w:p w14:paraId="4B05BF82" w14:textId="6C58C645" w:rsidR="004F7E4D" w:rsidRPr="00C32A45" w:rsidRDefault="004F7E4D" w:rsidP="00BA3910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  <w:r w:rsidR="00AD0DE0">
              <w:rPr>
                <w:rFonts w:ascii="Gill Sans MT" w:hAnsi="Gill Sans MT" w:cs="Calibri"/>
                <w:color w:val="000000"/>
              </w:rPr>
              <w:t>Gl</w:t>
            </w:r>
            <w:r w:rsidR="00193940">
              <w:rPr>
                <w:rFonts w:ascii="Gill Sans MT" w:hAnsi="Gill Sans MT" w:cs="Calibri"/>
                <w:color w:val="000000"/>
              </w:rPr>
              <w:t>u</w:t>
            </w:r>
            <w:r w:rsidR="00AD0DE0">
              <w:rPr>
                <w:rFonts w:ascii="Gill Sans MT" w:hAnsi="Gill Sans MT" w:cs="Calibri"/>
                <w:color w:val="000000"/>
              </w:rPr>
              <w:t>cose Test</w:t>
            </w:r>
          </w:p>
        </w:tc>
      </w:tr>
      <w:tr w:rsidR="00AD0DE0" w:rsidRPr="00C32A45" w14:paraId="3D759B52" w14:textId="77777777" w:rsidTr="00BA3910">
        <w:trPr>
          <w:trHeight w:val="580"/>
        </w:trPr>
        <w:tc>
          <w:tcPr>
            <w:tcW w:w="4490" w:type="dxa"/>
          </w:tcPr>
          <w:p w14:paraId="662F4FD5" w14:textId="0DC696EC" w:rsidR="00AD0DE0" w:rsidRPr="0054537C" w:rsidRDefault="00AD0DE0" w:rsidP="00AD0DE0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What is the status of your device? </w:t>
            </w:r>
            <w:r w:rsidRPr="001C09F0">
              <w:rPr>
                <w:rFonts w:ascii="Gill Sans MT" w:hAnsi="Gill Sans MT" w:cs="Calibri"/>
                <w:i/>
                <w:iCs/>
                <w:color w:val="000000"/>
              </w:rPr>
              <w:t>(Commercially Available OR In Development)</w:t>
            </w:r>
          </w:p>
        </w:tc>
        <w:tc>
          <w:tcPr>
            <w:tcW w:w="5400" w:type="dxa"/>
          </w:tcPr>
          <w:p w14:paraId="40169597" w14:textId="77777777" w:rsidR="00AD0DE0" w:rsidRDefault="00AD0DE0" w:rsidP="00AD0DE0">
            <w:pPr>
              <w:rPr>
                <w:rFonts w:ascii="Gill Sans MT" w:hAnsi="Gill Sans MT" w:cs="Calibri"/>
                <w:color w:val="000000"/>
              </w:rPr>
            </w:pPr>
          </w:p>
        </w:tc>
      </w:tr>
      <w:tr w:rsidR="00193940" w:rsidRPr="00C32A45" w14:paraId="2A49CEFA" w14:textId="77777777" w:rsidTr="00BA3910">
        <w:trPr>
          <w:trHeight w:val="580"/>
        </w:trPr>
        <w:tc>
          <w:tcPr>
            <w:tcW w:w="4490" w:type="dxa"/>
            <w:hideMark/>
          </w:tcPr>
          <w:p w14:paraId="691D53E8" w14:textId="46B6C376" w:rsidR="00193940" w:rsidRPr="00C32A45" w:rsidRDefault="00193940" w:rsidP="00193940">
            <w:pPr>
              <w:rPr>
                <w:rFonts w:ascii="Gill Sans MT" w:hAnsi="Gill Sans MT" w:cs="Calibri"/>
                <w:color w:val="000000"/>
              </w:rPr>
            </w:pPr>
            <w:r w:rsidRPr="004A3040">
              <w:rPr>
                <w:rFonts w:ascii="Gill Sans MT" w:hAnsi="Gill Sans MT" w:cs="Calibri"/>
                <w:color w:val="000000"/>
              </w:rPr>
              <w:t xml:space="preserve">What regulatory approvals and/or international standards does your </w:t>
            </w:r>
            <w:r>
              <w:rPr>
                <w:rFonts w:ascii="Gill Sans MT" w:hAnsi="Gill Sans MT" w:cs="Calibri"/>
                <w:color w:val="000000"/>
              </w:rPr>
              <w:t xml:space="preserve">test </w:t>
            </w:r>
            <w:r w:rsidRPr="004A3040">
              <w:rPr>
                <w:rFonts w:ascii="Gill Sans MT" w:hAnsi="Gill Sans MT" w:cs="Calibri"/>
                <w:color w:val="000000"/>
              </w:rPr>
              <w:t>have?</w:t>
            </w:r>
          </w:p>
        </w:tc>
        <w:tc>
          <w:tcPr>
            <w:tcW w:w="5400" w:type="dxa"/>
            <w:hideMark/>
          </w:tcPr>
          <w:p w14:paraId="2528D395" w14:textId="77777777" w:rsidR="00193940" w:rsidRPr="00C32A45" w:rsidRDefault="00193940" w:rsidP="00193940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4F7E4D" w:rsidRPr="00C32A45" w14:paraId="788F144B" w14:textId="77777777" w:rsidTr="00BA3910">
        <w:trPr>
          <w:trHeight w:val="340"/>
        </w:trPr>
        <w:tc>
          <w:tcPr>
            <w:tcW w:w="4490" w:type="dxa"/>
            <w:hideMark/>
          </w:tcPr>
          <w:p w14:paraId="6C960A1C" w14:textId="77777777" w:rsidR="004F7E4D" w:rsidRPr="00C32A45" w:rsidRDefault="004F7E4D" w:rsidP="00BA3910">
            <w:pPr>
              <w:rPr>
                <w:rFonts w:ascii="Gill Sans MT" w:hAnsi="Gill Sans MT" w:cs="Calibri"/>
                <w:color w:val="000000"/>
              </w:rPr>
            </w:pPr>
            <w:r w:rsidRPr="00C32A45">
              <w:rPr>
                <w:rFonts w:ascii="Gill Sans MT" w:hAnsi="Gill Sans MT" w:cs="Calibri"/>
                <w:color w:val="000000"/>
              </w:rPr>
              <w:t>Manufacturer of Record</w:t>
            </w:r>
          </w:p>
        </w:tc>
        <w:tc>
          <w:tcPr>
            <w:tcW w:w="5400" w:type="dxa"/>
            <w:hideMark/>
          </w:tcPr>
          <w:p w14:paraId="530EC457" w14:textId="77777777" w:rsidR="004F7E4D" w:rsidRPr="00C32A45" w:rsidRDefault="004F7E4D" w:rsidP="00BA3910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3203DE" w:rsidRPr="00C32A45" w14:paraId="218884D5" w14:textId="77777777" w:rsidTr="00A622B8">
        <w:trPr>
          <w:trHeight w:val="340"/>
        </w:trPr>
        <w:tc>
          <w:tcPr>
            <w:tcW w:w="4490" w:type="dxa"/>
            <w:vAlign w:val="bottom"/>
          </w:tcPr>
          <w:p w14:paraId="26FA2B13" w14:textId="1312FC25" w:rsidR="003203DE" w:rsidRPr="004F7E4D" w:rsidRDefault="003203DE" w:rsidP="003203DE">
            <w:pPr>
              <w:rPr>
                <w:rFonts w:ascii="Gill Sans MT" w:hAnsi="Gill Sans MT" w:cs="Calibri"/>
                <w:color w:val="000000"/>
              </w:rPr>
            </w:pPr>
            <w:r w:rsidRPr="003203DE">
              <w:rPr>
                <w:rFonts w:ascii="Gill Sans MT" w:hAnsi="Gill Sans MT" w:cs="Calibri"/>
                <w:color w:val="000000"/>
              </w:rPr>
              <w:t>What is being measured in your Glucose Test? And in what unit(s)? (e.g., mg/dL or mmol/L)</w:t>
            </w:r>
          </w:p>
        </w:tc>
        <w:tc>
          <w:tcPr>
            <w:tcW w:w="5400" w:type="dxa"/>
          </w:tcPr>
          <w:p w14:paraId="66533797" w14:textId="77777777" w:rsidR="003203DE" w:rsidRDefault="003203DE" w:rsidP="003203DE">
            <w:pPr>
              <w:rPr>
                <w:rFonts w:ascii="Gill Sans MT" w:hAnsi="Gill Sans MT" w:cs="Calibri"/>
                <w:color w:val="000000"/>
              </w:rPr>
            </w:pPr>
          </w:p>
        </w:tc>
      </w:tr>
      <w:tr w:rsidR="003203DE" w:rsidRPr="00C32A45" w14:paraId="326AB983" w14:textId="77777777" w:rsidTr="00A622B8">
        <w:trPr>
          <w:trHeight w:val="340"/>
        </w:trPr>
        <w:tc>
          <w:tcPr>
            <w:tcW w:w="4490" w:type="dxa"/>
            <w:vAlign w:val="bottom"/>
          </w:tcPr>
          <w:p w14:paraId="50FDCA4B" w14:textId="4DDBDB3E" w:rsidR="003203DE" w:rsidRPr="004F7E4D" w:rsidRDefault="003203DE" w:rsidP="003203DE">
            <w:pPr>
              <w:rPr>
                <w:rFonts w:ascii="Gill Sans MT" w:hAnsi="Gill Sans MT" w:cs="Calibri"/>
                <w:color w:val="000000"/>
              </w:rPr>
            </w:pPr>
            <w:r w:rsidRPr="003203DE">
              <w:rPr>
                <w:rFonts w:ascii="Gill Sans MT" w:hAnsi="Gill Sans MT" w:cs="Calibri"/>
                <w:color w:val="000000"/>
              </w:rPr>
              <w:t>What is the output of your Glucose Test?</w:t>
            </w:r>
          </w:p>
        </w:tc>
        <w:tc>
          <w:tcPr>
            <w:tcW w:w="5400" w:type="dxa"/>
          </w:tcPr>
          <w:p w14:paraId="33467E5E" w14:textId="77777777" w:rsidR="003203DE" w:rsidRDefault="003203DE" w:rsidP="003203DE">
            <w:pPr>
              <w:rPr>
                <w:rFonts w:ascii="Gill Sans MT" w:hAnsi="Gill Sans MT" w:cs="Calibri"/>
                <w:color w:val="000000"/>
              </w:rPr>
            </w:pPr>
          </w:p>
        </w:tc>
      </w:tr>
      <w:tr w:rsidR="003203DE" w:rsidRPr="00C32A45" w14:paraId="1BBA9850" w14:textId="77777777" w:rsidTr="004F24E5">
        <w:trPr>
          <w:trHeight w:val="340"/>
        </w:trPr>
        <w:tc>
          <w:tcPr>
            <w:tcW w:w="4490" w:type="dxa"/>
            <w:vAlign w:val="bottom"/>
          </w:tcPr>
          <w:p w14:paraId="240A8785" w14:textId="05896695" w:rsidR="003203DE" w:rsidRPr="0054537C" w:rsidRDefault="003203DE" w:rsidP="003203DE">
            <w:pPr>
              <w:rPr>
                <w:rFonts w:ascii="Gill Sans MT" w:hAnsi="Gill Sans MT" w:cs="Calibri"/>
                <w:color w:val="000000"/>
              </w:rPr>
            </w:pPr>
            <w:r w:rsidRPr="003203DE">
              <w:rPr>
                <w:rFonts w:ascii="Gill Sans MT" w:hAnsi="Gill Sans MT" w:cs="Calibri"/>
                <w:color w:val="000000"/>
              </w:rPr>
              <w:t>What is the accuracy of your Glucose Test?</w:t>
            </w:r>
          </w:p>
        </w:tc>
        <w:tc>
          <w:tcPr>
            <w:tcW w:w="5400" w:type="dxa"/>
          </w:tcPr>
          <w:p w14:paraId="42FDBFF9" w14:textId="77777777" w:rsidR="003203DE" w:rsidRPr="00C32A45" w:rsidRDefault="003203DE" w:rsidP="003203DE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3203DE" w:rsidRPr="00C32A45" w14:paraId="09AB6BE5" w14:textId="77777777" w:rsidTr="004F24E5">
        <w:trPr>
          <w:trHeight w:val="340"/>
        </w:trPr>
        <w:tc>
          <w:tcPr>
            <w:tcW w:w="4490" w:type="dxa"/>
            <w:vAlign w:val="bottom"/>
            <w:hideMark/>
          </w:tcPr>
          <w:p w14:paraId="6071FB45" w14:textId="0E55BEA1" w:rsidR="003203DE" w:rsidRPr="00C32A45" w:rsidRDefault="003203DE" w:rsidP="003203DE">
            <w:pPr>
              <w:rPr>
                <w:rFonts w:ascii="Gill Sans MT" w:hAnsi="Gill Sans MT" w:cs="Calibri"/>
                <w:color w:val="000000"/>
              </w:rPr>
            </w:pPr>
            <w:r w:rsidRPr="003203DE">
              <w:rPr>
                <w:rFonts w:ascii="Gill Sans MT" w:hAnsi="Gill Sans MT" w:cs="Calibri"/>
                <w:color w:val="000000"/>
              </w:rPr>
              <w:t>What is the linear range of your Glucose Test?</w:t>
            </w:r>
          </w:p>
        </w:tc>
        <w:tc>
          <w:tcPr>
            <w:tcW w:w="5400" w:type="dxa"/>
          </w:tcPr>
          <w:p w14:paraId="0FC1677A" w14:textId="77777777" w:rsidR="003203DE" w:rsidRPr="00C32A45" w:rsidRDefault="003203DE" w:rsidP="003203DE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3203DE" w:rsidRPr="00C32A45" w14:paraId="193EEB60" w14:textId="77777777" w:rsidTr="004F24E5">
        <w:trPr>
          <w:trHeight w:val="340"/>
        </w:trPr>
        <w:tc>
          <w:tcPr>
            <w:tcW w:w="4490" w:type="dxa"/>
            <w:vAlign w:val="bottom"/>
            <w:hideMark/>
          </w:tcPr>
          <w:p w14:paraId="1056E8FE" w14:textId="3FDB9D23" w:rsidR="003203DE" w:rsidRPr="00C32A45" w:rsidRDefault="003203DE" w:rsidP="003203DE">
            <w:pPr>
              <w:rPr>
                <w:rFonts w:ascii="Gill Sans MT" w:hAnsi="Gill Sans MT" w:cs="Calibri"/>
                <w:color w:val="000000"/>
              </w:rPr>
            </w:pPr>
            <w:r w:rsidRPr="003203DE">
              <w:rPr>
                <w:rFonts w:ascii="Gill Sans MT" w:hAnsi="Gill Sans MT" w:cs="Calibri"/>
                <w:color w:val="000000"/>
              </w:rPr>
              <w:t>What is the precision for your Glucose Test?</w:t>
            </w:r>
          </w:p>
        </w:tc>
        <w:tc>
          <w:tcPr>
            <w:tcW w:w="5400" w:type="dxa"/>
          </w:tcPr>
          <w:p w14:paraId="7134FF9C" w14:textId="77777777" w:rsidR="003203DE" w:rsidRPr="00C32A45" w:rsidRDefault="003203DE" w:rsidP="003203DE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3203DE" w:rsidRPr="00C32A45" w14:paraId="0A94DCAD" w14:textId="77777777" w:rsidTr="004F24E5">
        <w:trPr>
          <w:trHeight w:val="340"/>
        </w:trPr>
        <w:tc>
          <w:tcPr>
            <w:tcW w:w="4490" w:type="dxa"/>
            <w:vAlign w:val="bottom"/>
            <w:hideMark/>
          </w:tcPr>
          <w:p w14:paraId="1DD88457" w14:textId="0ACCC88E" w:rsidR="003203DE" w:rsidRPr="00C32A45" w:rsidRDefault="003203DE" w:rsidP="003203DE">
            <w:pPr>
              <w:rPr>
                <w:rFonts w:ascii="Gill Sans MT" w:hAnsi="Gill Sans MT" w:cs="Calibri"/>
                <w:color w:val="000000"/>
              </w:rPr>
            </w:pPr>
            <w:r w:rsidRPr="003203DE">
              <w:rPr>
                <w:rFonts w:ascii="Gill Sans MT" w:hAnsi="Gill Sans MT" w:cs="Calibri"/>
                <w:color w:val="000000"/>
              </w:rPr>
              <w:t>What sample type and sample volume are required for your Glucose Test?</w:t>
            </w:r>
          </w:p>
        </w:tc>
        <w:tc>
          <w:tcPr>
            <w:tcW w:w="5400" w:type="dxa"/>
            <w:hideMark/>
          </w:tcPr>
          <w:p w14:paraId="1659B581" w14:textId="77777777" w:rsidR="003203DE" w:rsidRPr="00C32A45" w:rsidRDefault="003203DE" w:rsidP="003203DE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3203DE" w:rsidRPr="00C32A45" w14:paraId="21FEF69E" w14:textId="77777777" w:rsidTr="004F24E5">
        <w:trPr>
          <w:trHeight w:val="340"/>
        </w:trPr>
        <w:tc>
          <w:tcPr>
            <w:tcW w:w="4490" w:type="dxa"/>
            <w:vAlign w:val="bottom"/>
            <w:hideMark/>
          </w:tcPr>
          <w:p w14:paraId="0BE27EEA" w14:textId="61D008DD" w:rsidR="003203DE" w:rsidRPr="00C32A45" w:rsidRDefault="003203DE" w:rsidP="003203DE">
            <w:pPr>
              <w:rPr>
                <w:rFonts w:ascii="Gill Sans MT" w:hAnsi="Gill Sans MT" w:cs="Calibri"/>
                <w:color w:val="000000"/>
              </w:rPr>
            </w:pPr>
            <w:r w:rsidRPr="003203DE">
              <w:rPr>
                <w:rFonts w:ascii="Gill Sans MT" w:hAnsi="Gill Sans MT" w:cs="Calibri"/>
                <w:color w:val="000000"/>
              </w:rPr>
              <w:t>Describe the steps required to run your Glucose Test, from sample collection to results output.</w:t>
            </w:r>
          </w:p>
        </w:tc>
        <w:tc>
          <w:tcPr>
            <w:tcW w:w="5400" w:type="dxa"/>
            <w:hideMark/>
          </w:tcPr>
          <w:p w14:paraId="0B2B94FA" w14:textId="77777777" w:rsidR="003203DE" w:rsidRPr="00C32A45" w:rsidRDefault="003203DE" w:rsidP="003203DE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3203DE" w:rsidRPr="00C32A45" w14:paraId="110E0998" w14:textId="77777777" w:rsidTr="004F24E5">
        <w:trPr>
          <w:trHeight w:val="340"/>
        </w:trPr>
        <w:tc>
          <w:tcPr>
            <w:tcW w:w="4490" w:type="dxa"/>
            <w:vAlign w:val="bottom"/>
            <w:hideMark/>
          </w:tcPr>
          <w:p w14:paraId="4D47BCED" w14:textId="2D08C14B" w:rsidR="003203DE" w:rsidRPr="00C32A45" w:rsidRDefault="003203DE" w:rsidP="003203DE">
            <w:pPr>
              <w:rPr>
                <w:rFonts w:ascii="Gill Sans MT" w:hAnsi="Gill Sans MT" w:cs="Calibri"/>
                <w:color w:val="000000"/>
              </w:rPr>
            </w:pPr>
            <w:r w:rsidRPr="003203DE">
              <w:rPr>
                <w:rFonts w:ascii="Gill Sans MT" w:hAnsi="Gill Sans MT" w:cs="Calibri"/>
                <w:color w:val="000000"/>
              </w:rPr>
              <w:t>How much time does it take to run one Glucose Test, from sample collection to result output?</w:t>
            </w:r>
          </w:p>
        </w:tc>
        <w:tc>
          <w:tcPr>
            <w:tcW w:w="5400" w:type="dxa"/>
            <w:hideMark/>
          </w:tcPr>
          <w:p w14:paraId="5427AC69" w14:textId="77777777" w:rsidR="003203DE" w:rsidRPr="00C32A45" w:rsidRDefault="003203DE" w:rsidP="003203DE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3203DE" w:rsidRPr="00C32A45" w14:paraId="5AD15ED0" w14:textId="77777777" w:rsidTr="004F24E5">
        <w:trPr>
          <w:trHeight w:val="340"/>
        </w:trPr>
        <w:tc>
          <w:tcPr>
            <w:tcW w:w="4490" w:type="dxa"/>
            <w:vAlign w:val="bottom"/>
            <w:hideMark/>
          </w:tcPr>
          <w:p w14:paraId="6292D0B4" w14:textId="52ABFA4F" w:rsidR="003203DE" w:rsidRPr="00C32A45" w:rsidRDefault="003203DE" w:rsidP="003203DE">
            <w:pPr>
              <w:rPr>
                <w:rFonts w:ascii="Gill Sans MT" w:hAnsi="Gill Sans MT" w:cs="Calibri"/>
                <w:color w:val="000000"/>
              </w:rPr>
            </w:pPr>
            <w:r w:rsidRPr="003203DE">
              <w:rPr>
                <w:rFonts w:ascii="Gill Sans MT" w:hAnsi="Gill Sans MT" w:cs="Calibri"/>
                <w:color w:val="000000"/>
              </w:rPr>
              <w:t>What calibration is required for your Glucose Test?</w:t>
            </w:r>
          </w:p>
        </w:tc>
        <w:tc>
          <w:tcPr>
            <w:tcW w:w="5400" w:type="dxa"/>
            <w:hideMark/>
          </w:tcPr>
          <w:p w14:paraId="355D63FB" w14:textId="77777777" w:rsidR="003203DE" w:rsidRPr="00C32A45" w:rsidRDefault="003203DE" w:rsidP="003203DE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3203DE" w:rsidRPr="00C32A45" w14:paraId="13A7788F" w14:textId="77777777" w:rsidTr="004F24E5">
        <w:trPr>
          <w:trHeight w:val="340"/>
        </w:trPr>
        <w:tc>
          <w:tcPr>
            <w:tcW w:w="4490" w:type="dxa"/>
            <w:vAlign w:val="bottom"/>
            <w:hideMark/>
          </w:tcPr>
          <w:p w14:paraId="2D2F281B" w14:textId="040C3739" w:rsidR="003203DE" w:rsidRPr="001E1627" w:rsidRDefault="003203DE" w:rsidP="003203DE">
            <w:pPr>
              <w:rPr>
                <w:rFonts w:ascii="Gill Sans MT" w:hAnsi="Gill Sans MT" w:cs="Calibri"/>
                <w:color w:val="000000"/>
              </w:rPr>
            </w:pPr>
            <w:r w:rsidRPr="003203DE">
              <w:rPr>
                <w:rFonts w:ascii="Gill Sans MT" w:hAnsi="Gill Sans MT" w:cs="Calibri"/>
                <w:color w:val="000000"/>
              </w:rPr>
              <w:t>Describe the electricity requirements, including voltage, and charging features of your Glucose Test.</w:t>
            </w:r>
          </w:p>
        </w:tc>
        <w:tc>
          <w:tcPr>
            <w:tcW w:w="5400" w:type="dxa"/>
            <w:hideMark/>
          </w:tcPr>
          <w:p w14:paraId="052265C9" w14:textId="77777777" w:rsidR="003203DE" w:rsidRPr="00C32A45" w:rsidRDefault="003203DE" w:rsidP="003203DE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3203DE" w:rsidRPr="00C32A45" w14:paraId="0B55477B" w14:textId="77777777" w:rsidTr="004F24E5">
        <w:trPr>
          <w:trHeight w:val="340"/>
        </w:trPr>
        <w:tc>
          <w:tcPr>
            <w:tcW w:w="4490" w:type="dxa"/>
            <w:vAlign w:val="bottom"/>
          </w:tcPr>
          <w:p w14:paraId="1AC8C3B1" w14:textId="5345DC5A" w:rsidR="003203DE" w:rsidRPr="00271E87" w:rsidRDefault="003203DE" w:rsidP="003203DE">
            <w:pPr>
              <w:rPr>
                <w:rFonts w:ascii="Gill Sans MT" w:hAnsi="Gill Sans MT" w:cs="Calibri"/>
                <w:color w:val="000000"/>
              </w:rPr>
            </w:pPr>
            <w:r w:rsidRPr="003203DE">
              <w:rPr>
                <w:rFonts w:ascii="Gill Sans MT" w:hAnsi="Gill Sans MT" w:cs="Calibri"/>
                <w:color w:val="000000"/>
              </w:rPr>
              <w:t>What is the size and form factor of your Glucose Test?</w:t>
            </w:r>
          </w:p>
        </w:tc>
        <w:tc>
          <w:tcPr>
            <w:tcW w:w="5400" w:type="dxa"/>
          </w:tcPr>
          <w:p w14:paraId="23082A8E" w14:textId="77777777" w:rsidR="003203DE" w:rsidRDefault="003203DE" w:rsidP="003203DE">
            <w:pPr>
              <w:rPr>
                <w:rFonts w:ascii="Gill Sans MT" w:hAnsi="Gill Sans MT" w:cs="Calibri"/>
                <w:color w:val="000000"/>
              </w:rPr>
            </w:pPr>
          </w:p>
        </w:tc>
      </w:tr>
      <w:tr w:rsidR="003203DE" w:rsidRPr="00C32A45" w14:paraId="052B791A" w14:textId="77777777" w:rsidTr="004F24E5">
        <w:trPr>
          <w:trHeight w:val="340"/>
        </w:trPr>
        <w:tc>
          <w:tcPr>
            <w:tcW w:w="4490" w:type="dxa"/>
            <w:vAlign w:val="bottom"/>
          </w:tcPr>
          <w:p w14:paraId="61A3EE82" w14:textId="749160E3" w:rsidR="003203DE" w:rsidRPr="004F7E4D" w:rsidRDefault="003203DE" w:rsidP="003203DE">
            <w:pPr>
              <w:rPr>
                <w:rFonts w:ascii="Gill Sans MT" w:hAnsi="Gill Sans MT" w:cs="Calibri"/>
                <w:color w:val="000000"/>
              </w:rPr>
            </w:pPr>
            <w:r w:rsidRPr="003203DE">
              <w:rPr>
                <w:rFonts w:ascii="Gill Sans MT" w:hAnsi="Gill Sans MT" w:cs="Calibri"/>
                <w:color w:val="000000"/>
              </w:rPr>
              <w:t>What are the shelf life, stability, and storage requirements for your Glucose Test?</w:t>
            </w:r>
          </w:p>
        </w:tc>
        <w:tc>
          <w:tcPr>
            <w:tcW w:w="5400" w:type="dxa"/>
          </w:tcPr>
          <w:p w14:paraId="6901CD3C" w14:textId="77777777" w:rsidR="003203DE" w:rsidRDefault="003203DE" w:rsidP="003203DE">
            <w:pPr>
              <w:rPr>
                <w:rFonts w:ascii="Gill Sans MT" w:hAnsi="Gill Sans MT" w:cs="Calibri"/>
                <w:color w:val="000000"/>
              </w:rPr>
            </w:pPr>
          </w:p>
        </w:tc>
      </w:tr>
      <w:tr w:rsidR="003203DE" w:rsidRPr="00C32A45" w14:paraId="5657545A" w14:textId="77777777" w:rsidTr="004F24E5">
        <w:trPr>
          <w:trHeight w:val="340"/>
        </w:trPr>
        <w:tc>
          <w:tcPr>
            <w:tcW w:w="4490" w:type="dxa"/>
            <w:vAlign w:val="bottom"/>
          </w:tcPr>
          <w:p w14:paraId="6FD1890C" w14:textId="70C2FB43" w:rsidR="003203DE" w:rsidRPr="00271E87" w:rsidRDefault="003203DE" w:rsidP="003203DE">
            <w:pPr>
              <w:rPr>
                <w:rFonts w:ascii="Gill Sans MT" w:hAnsi="Gill Sans MT" w:cs="Calibri"/>
                <w:color w:val="000000"/>
              </w:rPr>
            </w:pPr>
            <w:r w:rsidRPr="003203DE">
              <w:rPr>
                <w:rFonts w:ascii="Gill Sans MT" w:hAnsi="Gill Sans MT" w:cs="Calibri"/>
                <w:color w:val="000000"/>
              </w:rPr>
              <w:lastRenderedPageBreak/>
              <w:t>What is the ex-works price of your Glucose Testing device?</w:t>
            </w:r>
          </w:p>
        </w:tc>
        <w:tc>
          <w:tcPr>
            <w:tcW w:w="5400" w:type="dxa"/>
          </w:tcPr>
          <w:p w14:paraId="548390D0" w14:textId="77777777" w:rsidR="003203DE" w:rsidRDefault="003203DE" w:rsidP="003203DE">
            <w:pPr>
              <w:rPr>
                <w:rFonts w:ascii="Gill Sans MT" w:hAnsi="Gill Sans MT" w:cs="Calibri"/>
                <w:color w:val="000000"/>
              </w:rPr>
            </w:pPr>
          </w:p>
        </w:tc>
      </w:tr>
      <w:tr w:rsidR="003203DE" w:rsidRPr="00C32A45" w14:paraId="4A52FBD9" w14:textId="77777777" w:rsidTr="004F24E5">
        <w:trPr>
          <w:trHeight w:val="340"/>
        </w:trPr>
        <w:tc>
          <w:tcPr>
            <w:tcW w:w="4490" w:type="dxa"/>
            <w:vAlign w:val="bottom"/>
          </w:tcPr>
          <w:p w14:paraId="6F4BE3E6" w14:textId="1BB66576" w:rsidR="003203DE" w:rsidRPr="00271E87" w:rsidRDefault="003203DE" w:rsidP="003203DE">
            <w:pPr>
              <w:rPr>
                <w:rFonts w:ascii="Gill Sans MT" w:hAnsi="Gill Sans MT" w:cs="Calibri"/>
                <w:color w:val="000000"/>
              </w:rPr>
            </w:pPr>
            <w:r w:rsidRPr="003203DE">
              <w:rPr>
                <w:rFonts w:ascii="Gill Sans MT" w:hAnsi="Gill Sans MT" w:cs="Calibri"/>
                <w:color w:val="000000"/>
              </w:rPr>
              <w:t>What is the ex-works price of your Glucose Test consumables per test?</w:t>
            </w:r>
          </w:p>
        </w:tc>
        <w:tc>
          <w:tcPr>
            <w:tcW w:w="5400" w:type="dxa"/>
          </w:tcPr>
          <w:p w14:paraId="4D72DB46" w14:textId="77777777" w:rsidR="003203DE" w:rsidRDefault="003203DE" w:rsidP="003203DE">
            <w:pPr>
              <w:rPr>
                <w:rFonts w:ascii="Gill Sans MT" w:hAnsi="Gill Sans MT" w:cs="Calibri"/>
                <w:color w:val="000000"/>
              </w:rPr>
            </w:pPr>
          </w:p>
        </w:tc>
      </w:tr>
    </w:tbl>
    <w:p w14:paraId="6C94917D" w14:textId="77777777" w:rsidR="004F7E4D" w:rsidRDefault="004F7E4D" w:rsidP="004F7E4D">
      <w:pPr>
        <w:pStyle w:val="NoSpacing"/>
        <w:rPr>
          <w:sz w:val="24"/>
          <w:szCs w:val="24"/>
          <w:u w:val="single"/>
        </w:rPr>
      </w:pPr>
    </w:p>
    <w:p w14:paraId="659C4A22" w14:textId="77777777" w:rsidR="00BA3910" w:rsidRPr="00BA3910" w:rsidRDefault="00BA3910" w:rsidP="00BA3910">
      <w:pPr>
        <w:pStyle w:val="NoSpacing"/>
        <w:rPr>
          <w:sz w:val="24"/>
          <w:szCs w:val="24"/>
          <w:u w:val="single"/>
        </w:rPr>
      </w:pPr>
      <w:r w:rsidRPr="00BA3910">
        <w:rPr>
          <w:sz w:val="24"/>
          <w:szCs w:val="24"/>
          <w:u w:val="single"/>
        </w:rPr>
        <w:t>Contact Information: Sales Support Name</w:t>
      </w:r>
    </w:p>
    <w:p w14:paraId="37D4EEB7" w14:textId="77777777" w:rsidR="00BA3910" w:rsidRPr="00BA3910" w:rsidRDefault="00BA3910" w:rsidP="00BA3910">
      <w:pPr>
        <w:pStyle w:val="NoSpacing"/>
        <w:rPr>
          <w:sz w:val="24"/>
          <w:szCs w:val="24"/>
        </w:rPr>
      </w:pPr>
      <w:r w:rsidRPr="00BA3910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73059069" wp14:editId="3781F233">
                <wp:extent cx="329184" cy="329184"/>
                <wp:effectExtent l="0" t="0" r="13970" b="13970"/>
                <wp:docPr id="523" name="Group 43" descr="Email ico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29184" cy="329184"/>
                          <a:chOff x="0" y="0"/>
                          <a:chExt cx="208" cy="208"/>
                        </a:xfrm>
                      </wpg:grpSpPr>
                      <wps:wsp>
                        <wps:cNvPr id="524" name="Freeform 524"/>
                        <wps:cNvSpPr>
                          <a:spLocks noEditPoints="1"/>
                        </wps:cNvSpPr>
                        <wps:spPr bwMode="auto">
                          <a:xfrm>
                            <a:off x="39" y="55"/>
                            <a:ext cx="130" cy="97"/>
                          </a:xfrm>
                          <a:custGeom>
                            <a:avLst/>
                            <a:gdLst>
                              <a:gd name="T0" fmla="*/ 56 w 2082"/>
                              <a:gd name="T1" fmla="*/ 1237 h 1560"/>
                              <a:gd name="T2" fmla="*/ 67 w 2082"/>
                              <a:gd name="T3" fmla="*/ 1315 h 1560"/>
                              <a:gd name="T4" fmla="*/ 99 w 2082"/>
                              <a:gd name="T5" fmla="*/ 1383 h 1560"/>
                              <a:gd name="T6" fmla="*/ 147 w 2082"/>
                              <a:gd name="T7" fmla="*/ 1438 h 1560"/>
                              <a:gd name="T8" fmla="*/ 210 w 2082"/>
                              <a:gd name="T9" fmla="*/ 1479 h 1560"/>
                              <a:gd name="T10" fmla="*/ 282 w 2082"/>
                              <a:gd name="T11" fmla="*/ 1501 h 1560"/>
                              <a:gd name="T12" fmla="*/ 1760 w 2082"/>
                              <a:gd name="T13" fmla="*/ 1503 h 1560"/>
                              <a:gd name="T14" fmla="*/ 1837 w 2082"/>
                              <a:gd name="T15" fmla="*/ 1493 h 1560"/>
                              <a:gd name="T16" fmla="*/ 1905 w 2082"/>
                              <a:gd name="T17" fmla="*/ 1461 h 1560"/>
                              <a:gd name="T18" fmla="*/ 1961 w 2082"/>
                              <a:gd name="T19" fmla="*/ 1412 h 1560"/>
                              <a:gd name="T20" fmla="*/ 2002 w 2082"/>
                              <a:gd name="T21" fmla="*/ 1350 h 1560"/>
                              <a:gd name="T22" fmla="*/ 2023 w 2082"/>
                              <a:gd name="T23" fmla="*/ 1277 h 1560"/>
                              <a:gd name="T24" fmla="*/ 2026 w 2082"/>
                              <a:gd name="T25" fmla="*/ 482 h 1560"/>
                              <a:gd name="T26" fmla="*/ 1034 w 2082"/>
                              <a:gd name="T27" fmla="*/ 1013 h 1560"/>
                              <a:gd name="T28" fmla="*/ 322 w 2082"/>
                              <a:gd name="T29" fmla="*/ 56 h 1560"/>
                              <a:gd name="T30" fmla="*/ 244 w 2082"/>
                              <a:gd name="T31" fmla="*/ 68 h 1560"/>
                              <a:gd name="T32" fmla="*/ 176 w 2082"/>
                              <a:gd name="T33" fmla="*/ 100 h 1560"/>
                              <a:gd name="T34" fmla="*/ 121 w 2082"/>
                              <a:gd name="T35" fmla="*/ 149 h 1560"/>
                              <a:gd name="T36" fmla="*/ 81 w 2082"/>
                              <a:gd name="T37" fmla="*/ 211 h 1560"/>
                              <a:gd name="T38" fmla="*/ 59 w 2082"/>
                              <a:gd name="T39" fmla="*/ 283 h 1560"/>
                              <a:gd name="T40" fmla="*/ 56 w 2082"/>
                              <a:gd name="T41" fmla="*/ 449 h 1560"/>
                              <a:gd name="T42" fmla="*/ 2026 w 2082"/>
                              <a:gd name="T43" fmla="*/ 449 h 1560"/>
                              <a:gd name="T44" fmla="*/ 2023 w 2082"/>
                              <a:gd name="T45" fmla="*/ 283 h 1560"/>
                              <a:gd name="T46" fmla="*/ 2002 w 2082"/>
                              <a:gd name="T47" fmla="*/ 211 h 1560"/>
                              <a:gd name="T48" fmla="*/ 1961 w 2082"/>
                              <a:gd name="T49" fmla="*/ 149 h 1560"/>
                              <a:gd name="T50" fmla="*/ 1905 w 2082"/>
                              <a:gd name="T51" fmla="*/ 100 h 1560"/>
                              <a:gd name="T52" fmla="*/ 1837 w 2082"/>
                              <a:gd name="T53" fmla="*/ 68 h 1560"/>
                              <a:gd name="T54" fmla="*/ 1760 w 2082"/>
                              <a:gd name="T55" fmla="*/ 56 h 1560"/>
                              <a:gd name="T56" fmla="*/ 322 w 2082"/>
                              <a:gd name="T57" fmla="*/ 0 h 1560"/>
                              <a:gd name="T58" fmla="*/ 1803 w 2082"/>
                              <a:gd name="T59" fmla="*/ 4 h 1560"/>
                              <a:gd name="T60" fmla="*/ 1883 w 2082"/>
                              <a:gd name="T61" fmla="*/ 26 h 1560"/>
                              <a:gd name="T62" fmla="*/ 1957 w 2082"/>
                              <a:gd name="T63" fmla="*/ 68 h 1560"/>
                              <a:gd name="T64" fmla="*/ 2016 w 2082"/>
                              <a:gd name="T65" fmla="*/ 127 h 1560"/>
                              <a:gd name="T66" fmla="*/ 2058 w 2082"/>
                              <a:gd name="T67" fmla="*/ 199 h 1560"/>
                              <a:gd name="T68" fmla="*/ 2079 w 2082"/>
                              <a:gd name="T69" fmla="*/ 280 h 1560"/>
                              <a:gd name="T70" fmla="*/ 2082 w 2082"/>
                              <a:gd name="T71" fmla="*/ 1237 h 1560"/>
                              <a:gd name="T72" fmla="*/ 2074 w 2082"/>
                              <a:gd name="T73" fmla="*/ 1310 h 1560"/>
                              <a:gd name="T74" fmla="*/ 2051 w 2082"/>
                              <a:gd name="T75" fmla="*/ 1378 h 1560"/>
                              <a:gd name="T76" fmla="*/ 2012 w 2082"/>
                              <a:gd name="T77" fmla="*/ 1438 h 1560"/>
                              <a:gd name="T78" fmla="*/ 1961 w 2082"/>
                              <a:gd name="T79" fmla="*/ 1490 h 1560"/>
                              <a:gd name="T80" fmla="*/ 1900 w 2082"/>
                              <a:gd name="T81" fmla="*/ 1528 h 1560"/>
                              <a:gd name="T82" fmla="*/ 1832 w 2082"/>
                              <a:gd name="T83" fmla="*/ 1551 h 1560"/>
                              <a:gd name="T84" fmla="*/ 1760 w 2082"/>
                              <a:gd name="T85" fmla="*/ 1560 h 1560"/>
                              <a:gd name="T86" fmla="*/ 278 w 2082"/>
                              <a:gd name="T87" fmla="*/ 1557 h 1560"/>
                              <a:gd name="T88" fmla="*/ 195 w 2082"/>
                              <a:gd name="T89" fmla="*/ 1535 h 1560"/>
                              <a:gd name="T90" fmla="*/ 124 w 2082"/>
                              <a:gd name="T91" fmla="*/ 1493 h 1560"/>
                              <a:gd name="T92" fmla="*/ 66 w 2082"/>
                              <a:gd name="T93" fmla="*/ 1434 h 1560"/>
                              <a:gd name="T94" fmla="*/ 24 w 2082"/>
                              <a:gd name="T95" fmla="*/ 1363 h 1560"/>
                              <a:gd name="T96" fmla="*/ 2 w 2082"/>
                              <a:gd name="T97" fmla="*/ 1281 h 1560"/>
                              <a:gd name="T98" fmla="*/ 0 w 2082"/>
                              <a:gd name="T99" fmla="*/ 322 h 1560"/>
                              <a:gd name="T100" fmla="*/ 11 w 2082"/>
                              <a:gd name="T101" fmla="*/ 237 h 1560"/>
                              <a:gd name="T102" fmla="*/ 43 w 2082"/>
                              <a:gd name="T103" fmla="*/ 160 h 1560"/>
                              <a:gd name="T104" fmla="*/ 94 w 2082"/>
                              <a:gd name="T105" fmla="*/ 95 h 1560"/>
                              <a:gd name="T106" fmla="*/ 159 w 2082"/>
                              <a:gd name="T107" fmla="*/ 44 h 1560"/>
                              <a:gd name="T108" fmla="*/ 236 w 2082"/>
                              <a:gd name="T109" fmla="*/ 12 h 1560"/>
                              <a:gd name="T110" fmla="*/ 322 w 2082"/>
                              <a:gd name="T111" fmla="*/ 0 h 1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082" h="1560">
                                <a:moveTo>
                                  <a:pt x="56" y="482"/>
                                </a:moveTo>
                                <a:lnTo>
                                  <a:pt x="56" y="1237"/>
                                </a:lnTo>
                                <a:lnTo>
                                  <a:pt x="59" y="1277"/>
                                </a:lnTo>
                                <a:lnTo>
                                  <a:pt x="67" y="1315"/>
                                </a:lnTo>
                                <a:lnTo>
                                  <a:pt x="81" y="1350"/>
                                </a:lnTo>
                                <a:lnTo>
                                  <a:pt x="99" y="1383"/>
                                </a:lnTo>
                                <a:lnTo>
                                  <a:pt x="121" y="1412"/>
                                </a:lnTo>
                                <a:lnTo>
                                  <a:pt x="147" y="1438"/>
                                </a:lnTo>
                                <a:lnTo>
                                  <a:pt x="176" y="1461"/>
                                </a:lnTo>
                                <a:lnTo>
                                  <a:pt x="210" y="1479"/>
                                </a:lnTo>
                                <a:lnTo>
                                  <a:pt x="244" y="1493"/>
                                </a:lnTo>
                                <a:lnTo>
                                  <a:pt x="282" y="1501"/>
                                </a:lnTo>
                                <a:lnTo>
                                  <a:pt x="322" y="1503"/>
                                </a:lnTo>
                                <a:lnTo>
                                  <a:pt x="1760" y="1503"/>
                                </a:lnTo>
                                <a:lnTo>
                                  <a:pt x="1800" y="1501"/>
                                </a:lnTo>
                                <a:lnTo>
                                  <a:pt x="1837" y="1493"/>
                                </a:lnTo>
                                <a:lnTo>
                                  <a:pt x="1873" y="1479"/>
                                </a:lnTo>
                                <a:lnTo>
                                  <a:pt x="1905" y="1461"/>
                                </a:lnTo>
                                <a:lnTo>
                                  <a:pt x="1935" y="1438"/>
                                </a:lnTo>
                                <a:lnTo>
                                  <a:pt x="1961" y="1412"/>
                                </a:lnTo>
                                <a:lnTo>
                                  <a:pt x="1984" y="1383"/>
                                </a:lnTo>
                                <a:lnTo>
                                  <a:pt x="2002" y="1350"/>
                                </a:lnTo>
                                <a:lnTo>
                                  <a:pt x="2015" y="1315"/>
                                </a:lnTo>
                                <a:lnTo>
                                  <a:pt x="2023" y="1277"/>
                                </a:lnTo>
                                <a:lnTo>
                                  <a:pt x="2026" y="1237"/>
                                </a:lnTo>
                                <a:lnTo>
                                  <a:pt x="2026" y="482"/>
                                </a:lnTo>
                                <a:lnTo>
                                  <a:pt x="1049" y="1013"/>
                                </a:lnTo>
                                <a:lnTo>
                                  <a:pt x="1034" y="1013"/>
                                </a:lnTo>
                                <a:lnTo>
                                  <a:pt x="56" y="482"/>
                                </a:lnTo>
                                <a:close/>
                                <a:moveTo>
                                  <a:pt x="322" y="56"/>
                                </a:moveTo>
                                <a:lnTo>
                                  <a:pt x="282" y="59"/>
                                </a:lnTo>
                                <a:lnTo>
                                  <a:pt x="244" y="68"/>
                                </a:lnTo>
                                <a:lnTo>
                                  <a:pt x="210" y="81"/>
                                </a:lnTo>
                                <a:lnTo>
                                  <a:pt x="176" y="100"/>
                                </a:lnTo>
                                <a:lnTo>
                                  <a:pt x="147" y="122"/>
                                </a:lnTo>
                                <a:lnTo>
                                  <a:pt x="121" y="149"/>
                                </a:lnTo>
                                <a:lnTo>
                                  <a:pt x="99" y="179"/>
                                </a:lnTo>
                                <a:lnTo>
                                  <a:pt x="81" y="211"/>
                                </a:lnTo>
                                <a:lnTo>
                                  <a:pt x="67" y="247"/>
                                </a:lnTo>
                                <a:lnTo>
                                  <a:pt x="59" y="283"/>
                                </a:lnTo>
                                <a:lnTo>
                                  <a:pt x="56" y="322"/>
                                </a:lnTo>
                                <a:lnTo>
                                  <a:pt x="56" y="449"/>
                                </a:lnTo>
                                <a:lnTo>
                                  <a:pt x="1039" y="984"/>
                                </a:lnTo>
                                <a:lnTo>
                                  <a:pt x="2026" y="449"/>
                                </a:lnTo>
                                <a:lnTo>
                                  <a:pt x="2026" y="322"/>
                                </a:lnTo>
                                <a:lnTo>
                                  <a:pt x="2023" y="283"/>
                                </a:lnTo>
                                <a:lnTo>
                                  <a:pt x="2015" y="247"/>
                                </a:lnTo>
                                <a:lnTo>
                                  <a:pt x="2002" y="211"/>
                                </a:lnTo>
                                <a:lnTo>
                                  <a:pt x="1984" y="179"/>
                                </a:lnTo>
                                <a:lnTo>
                                  <a:pt x="1961" y="149"/>
                                </a:lnTo>
                                <a:lnTo>
                                  <a:pt x="1935" y="122"/>
                                </a:lnTo>
                                <a:lnTo>
                                  <a:pt x="1905" y="100"/>
                                </a:lnTo>
                                <a:lnTo>
                                  <a:pt x="1873" y="81"/>
                                </a:lnTo>
                                <a:lnTo>
                                  <a:pt x="1837" y="68"/>
                                </a:lnTo>
                                <a:lnTo>
                                  <a:pt x="1800" y="59"/>
                                </a:lnTo>
                                <a:lnTo>
                                  <a:pt x="1760" y="56"/>
                                </a:lnTo>
                                <a:lnTo>
                                  <a:pt x="322" y="56"/>
                                </a:lnTo>
                                <a:close/>
                                <a:moveTo>
                                  <a:pt x="322" y="0"/>
                                </a:moveTo>
                                <a:lnTo>
                                  <a:pt x="1760" y="0"/>
                                </a:lnTo>
                                <a:lnTo>
                                  <a:pt x="1803" y="4"/>
                                </a:lnTo>
                                <a:lnTo>
                                  <a:pt x="1844" y="12"/>
                                </a:lnTo>
                                <a:lnTo>
                                  <a:pt x="1883" y="26"/>
                                </a:lnTo>
                                <a:lnTo>
                                  <a:pt x="1921" y="44"/>
                                </a:lnTo>
                                <a:lnTo>
                                  <a:pt x="1957" y="68"/>
                                </a:lnTo>
                                <a:lnTo>
                                  <a:pt x="1988" y="95"/>
                                </a:lnTo>
                                <a:lnTo>
                                  <a:pt x="2016" y="127"/>
                                </a:lnTo>
                                <a:lnTo>
                                  <a:pt x="2039" y="163"/>
                                </a:lnTo>
                                <a:lnTo>
                                  <a:pt x="2058" y="199"/>
                                </a:lnTo>
                                <a:lnTo>
                                  <a:pt x="2072" y="239"/>
                                </a:lnTo>
                                <a:lnTo>
                                  <a:pt x="2079" y="280"/>
                                </a:lnTo>
                                <a:lnTo>
                                  <a:pt x="2082" y="322"/>
                                </a:lnTo>
                                <a:lnTo>
                                  <a:pt x="2082" y="1237"/>
                                </a:lnTo>
                                <a:lnTo>
                                  <a:pt x="2080" y="1274"/>
                                </a:lnTo>
                                <a:lnTo>
                                  <a:pt x="2074" y="1310"/>
                                </a:lnTo>
                                <a:lnTo>
                                  <a:pt x="2065" y="1344"/>
                                </a:lnTo>
                                <a:lnTo>
                                  <a:pt x="2051" y="1378"/>
                                </a:lnTo>
                                <a:lnTo>
                                  <a:pt x="2033" y="1409"/>
                                </a:lnTo>
                                <a:lnTo>
                                  <a:pt x="2012" y="1438"/>
                                </a:lnTo>
                                <a:lnTo>
                                  <a:pt x="1988" y="1466"/>
                                </a:lnTo>
                                <a:lnTo>
                                  <a:pt x="1961" y="1490"/>
                                </a:lnTo>
                                <a:lnTo>
                                  <a:pt x="1932" y="1511"/>
                                </a:lnTo>
                                <a:lnTo>
                                  <a:pt x="1900" y="1528"/>
                                </a:lnTo>
                                <a:lnTo>
                                  <a:pt x="1867" y="1542"/>
                                </a:lnTo>
                                <a:lnTo>
                                  <a:pt x="1832" y="1551"/>
                                </a:lnTo>
                                <a:lnTo>
                                  <a:pt x="1796" y="1558"/>
                                </a:lnTo>
                                <a:lnTo>
                                  <a:pt x="1760" y="1560"/>
                                </a:lnTo>
                                <a:lnTo>
                                  <a:pt x="322" y="1560"/>
                                </a:lnTo>
                                <a:lnTo>
                                  <a:pt x="278" y="1557"/>
                                </a:lnTo>
                                <a:lnTo>
                                  <a:pt x="236" y="1548"/>
                                </a:lnTo>
                                <a:lnTo>
                                  <a:pt x="195" y="1535"/>
                                </a:lnTo>
                                <a:lnTo>
                                  <a:pt x="159" y="1516"/>
                                </a:lnTo>
                                <a:lnTo>
                                  <a:pt x="124" y="1493"/>
                                </a:lnTo>
                                <a:lnTo>
                                  <a:pt x="94" y="1466"/>
                                </a:lnTo>
                                <a:lnTo>
                                  <a:pt x="66" y="1434"/>
                                </a:lnTo>
                                <a:lnTo>
                                  <a:pt x="43" y="1400"/>
                                </a:lnTo>
                                <a:lnTo>
                                  <a:pt x="24" y="1363"/>
                                </a:lnTo>
                                <a:lnTo>
                                  <a:pt x="11" y="1323"/>
                                </a:lnTo>
                                <a:lnTo>
                                  <a:pt x="2" y="1281"/>
                                </a:lnTo>
                                <a:lnTo>
                                  <a:pt x="0" y="1237"/>
                                </a:lnTo>
                                <a:lnTo>
                                  <a:pt x="0" y="322"/>
                                </a:lnTo>
                                <a:lnTo>
                                  <a:pt x="2" y="279"/>
                                </a:lnTo>
                                <a:lnTo>
                                  <a:pt x="11" y="237"/>
                                </a:lnTo>
                                <a:lnTo>
                                  <a:pt x="24" y="197"/>
                                </a:lnTo>
                                <a:lnTo>
                                  <a:pt x="43" y="160"/>
                                </a:lnTo>
                                <a:lnTo>
                                  <a:pt x="66" y="126"/>
                                </a:lnTo>
                                <a:lnTo>
                                  <a:pt x="94" y="95"/>
                                </a:lnTo>
                                <a:lnTo>
                                  <a:pt x="124" y="68"/>
                                </a:lnTo>
                                <a:lnTo>
                                  <a:pt x="159" y="44"/>
                                </a:lnTo>
                                <a:lnTo>
                                  <a:pt x="195" y="26"/>
                                </a:lnTo>
                                <a:lnTo>
                                  <a:pt x="236" y="12"/>
                                </a:lnTo>
                                <a:lnTo>
                                  <a:pt x="278" y="4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5" name="Freeform 525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208" cy="208"/>
                          </a:xfrm>
                          <a:custGeom>
                            <a:avLst/>
                            <a:gdLst>
                              <a:gd name="T0" fmla="*/ 1362 w 3324"/>
                              <a:gd name="T1" fmla="*/ 80 h 3324"/>
                              <a:gd name="T2" fmla="*/ 991 w 3324"/>
                              <a:gd name="T3" fmla="*/ 199 h 3324"/>
                              <a:gd name="T4" fmla="*/ 666 w 3324"/>
                              <a:gd name="T5" fmla="*/ 398 h 3324"/>
                              <a:gd name="T6" fmla="*/ 397 w 3324"/>
                              <a:gd name="T7" fmla="*/ 666 h 3324"/>
                              <a:gd name="T8" fmla="*/ 198 w 3324"/>
                              <a:gd name="T9" fmla="*/ 991 h 3324"/>
                              <a:gd name="T10" fmla="*/ 80 w 3324"/>
                              <a:gd name="T11" fmla="*/ 1362 h 3324"/>
                              <a:gd name="T12" fmla="*/ 56 w 3324"/>
                              <a:gd name="T13" fmla="*/ 1764 h 3324"/>
                              <a:gd name="T14" fmla="*/ 128 w 3324"/>
                              <a:gd name="T15" fmla="*/ 2152 h 3324"/>
                              <a:gd name="T16" fmla="*/ 288 w 3324"/>
                              <a:gd name="T17" fmla="*/ 2502 h 3324"/>
                              <a:gd name="T18" fmla="*/ 524 w 3324"/>
                              <a:gd name="T19" fmla="*/ 2800 h 3324"/>
                              <a:gd name="T20" fmla="*/ 822 w 3324"/>
                              <a:gd name="T21" fmla="*/ 3036 h 3324"/>
                              <a:gd name="T22" fmla="*/ 1172 w 3324"/>
                              <a:gd name="T23" fmla="*/ 3196 h 3324"/>
                              <a:gd name="T24" fmla="*/ 1560 w 3324"/>
                              <a:gd name="T25" fmla="*/ 3268 h 3324"/>
                              <a:gd name="T26" fmla="*/ 1962 w 3324"/>
                              <a:gd name="T27" fmla="*/ 3244 h 3324"/>
                              <a:gd name="T28" fmla="*/ 2333 w 3324"/>
                              <a:gd name="T29" fmla="*/ 3126 h 3324"/>
                              <a:gd name="T30" fmla="*/ 2658 w 3324"/>
                              <a:gd name="T31" fmla="*/ 2927 h 3324"/>
                              <a:gd name="T32" fmla="*/ 2926 w 3324"/>
                              <a:gd name="T33" fmla="*/ 2658 h 3324"/>
                              <a:gd name="T34" fmla="*/ 3125 w 3324"/>
                              <a:gd name="T35" fmla="*/ 2333 h 3324"/>
                              <a:gd name="T36" fmla="*/ 3244 w 3324"/>
                              <a:gd name="T37" fmla="*/ 1962 h 3324"/>
                              <a:gd name="T38" fmla="*/ 3269 w 3324"/>
                              <a:gd name="T39" fmla="*/ 1560 h 3324"/>
                              <a:gd name="T40" fmla="*/ 3196 w 3324"/>
                              <a:gd name="T41" fmla="*/ 1172 h 3324"/>
                              <a:gd name="T42" fmla="*/ 3035 w 3324"/>
                              <a:gd name="T43" fmla="*/ 822 h 3324"/>
                              <a:gd name="T44" fmla="*/ 2801 w 3324"/>
                              <a:gd name="T45" fmla="*/ 523 h 3324"/>
                              <a:gd name="T46" fmla="*/ 2502 w 3324"/>
                              <a:gd name="T47" fmla="*/ 289 h 3324"/>
                              <a:gd name="T48" fmla="*/ 2152 w 3324"/>
                              <a:gd name="T49" fmla="*/ 128 h 3324"/>
                              <a:gd name="T50" fmla="*/ 1764 w 3324"/>
                              <a:gd name="T51" fmla="*/ 55 h 3324"/>
                              <a:gd name="T52" fmla="*/ 1871 w 3324"/>
                              <a:gd name="T53" fmla="*/ 12 h 3324"/>
                              <a:gd name="T54" fmla="*/ 2262 w 3324"/>
                              <a:gd name="T55" fmla="*/ 112 h 3324"/>
                              <a:gd name="T56" fmla="*/ 2611 w 3324"/>
                              <a:gd name="T57" fmla="*/ 297 h 3324"/>
                              <a:gd name="T58" fmla="*/ 2904 w 3324"/>
                              <a:gd name="T59" fmla="*/ 558 h 3324"/>
                              <a:gd name="T60" fmla="*/ 3130 w 3324"/>
                              <a:gd name="T61" fmla="*/ 880 h 3324"/>
                              <a:gd name="T62" fmla="*/ 3273 w 3324"/>
                              <a:gd name="T63" fmla="*/ 1252 h 3324"/>
                              <a:gd name="T64" fmla="*/ 3324 w 3324"/>
                              <a:gd name="T65" fmla="*/ 1662 h 3324"/>
                              <a:gd name="T66" fmla="*/ 3273 w 3324"/>
                              <a:gd name="T67" fmla="*/ 2071 h 3324"/>
                              <a:gd name="T68" fmla="*/ 3130 w 3324"/>
                              <a:gd name="T69" fmla="*/ 2443 h 3324"/>
                              <a:gd name="T70" fmla="*/ 2904 w 3324"/>
                              <a:gd name="T71" fmla="*/ 2765 h 3324"/>
                              <a:gd name="T72" fmla="*/ 2611 w 3324"/>
                              <a:gd name="T73" fmla="*/ 3026 h 3324"/>
                              <a:gd name="T74" fmla="*/ 2262 w 3324"/>
                              <a:gd name="T75" fmla="*/ 3213 h 3324"/>
                              <a:gd name="T76" fmla="*/ 1871 w 3324"/>
                              <a:gd name="T77" fmla="*/ 3311 h 3324"/>
                              <a:gd name="T78" fmla="*/ 1454 w 3324"/>
                              <a:gd name="T79" fmla="*/ 3311 h 3324"/>
                              <a:gd name="T80" fmla="*/ 1061 w 3324"/>
                              <a:gd name="T81" fmla="*/ 3213 h 3324"/>
                              <a:gd name="T82" fmla="*/ 712 w 3324"/>
                              <a:gd name="T83" fmla="*/ 3026 h 3324"/>
                              <a:gd name="T84" fmla="*/ 419 w 3324"/>
                              <a:gd name="T85" fmla="*/ 2765 h 3324"/>
                              <a:gd name="T86" fmla="*/ 194 w 3324"/>
                              <a:gd name="T87" fmla="*/ 2443 h 3324"/>
                              <a:gd name="T88" fmla="*/ 51 w 3324"/>
                              <a:gd name="T89" fmla="*/ 2071 h 3324"/>
                              <a:gd name="T90" fmla="*/ 0 w 3324"/>
                              <a:gd name="T91" fmla="*/ 1662 h 3324"/>
                              <a:gd name="T92" fmla="*/ 51 w 3324"/>
                              <a:gd name="T93" fmla="*/ 1252 h 3324"/>
                              <a:gd name="T94" fmla="*/ 194 w 3324"/>
                              <a:gd name="T95" fmla="*/ 880 h 3324"/>
                              <a:gd name="T96" fmla="*/ 419 w 3324"/>
                              <a:gd name="T97" fmla="*/ 558 h 3324"/>
                              <a:gd name="T98" fmla="*/ 712 w 3324"/>
                              <a:gd name="T99" fmla="*/ 297 h 3324"/>
                              <a:gd name="T100" fmla="*/ 1061 w 3324"/>
                              <a:gd name="T101" fmla="*/ 112 h 3324"/>
                              <a:gd name="T102" fmla="*/ 1454 w 3324"/>
                              <a:gd name="T103" fmla="*/ 12 h 3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324" h="3324">
                                <a:moveTo>
                                  <a:pt x="1662" y="52"/>
                                </a:moveTo>
                                <a:lnTo>
                                  <a:pt x="1560" y="55"/>
                                </a:lnTo>
                                <a:lnTo>
                                  <a:pt x="1460" y="65"/>
                                </a:lnTo>
                                <a:lnTo>
                                  <a:pt x="1362" y="80"/>
                                </a:lnTo>
                                <a:lnTo>
                                  <a:pt x="1265" y="101"/>
                                </a:lnTo>
                                <a:lnTo>
                                  <a:pt x="1172" y="128"/>
                                </a:lnTo>
                                <a:lnTo>
                                  <a:pt x="1080" y="161"/>
                                </a:lnTo>
                                <a:lnTo>
                                  <a:pt x="991" y="199"/>
                                </a:lnTo>
                                <a:lnTo>
                                  <a:pt x="905" y="240"/>
                                </a:lnTo>
                                <a:lnTo>
                                  <a:pt x="822" y="289"/>
                                </a:lnTo>
                                <a:lnTo>
                                  <a:pt x="743" y="341"/>
                                </a:lnTo>
                                <a:lnTo>
                                  <a:pt x="666" y="398"/>
                                </a:lnTo>
                                <a:lnTo>
                                  <a:pt x="593" y="458"/>
                                </a:lnTo>
                                <a:lnTo>
                                  <a:pt x="524" y="523"/>
                                </a:lnTo>
                                <a:lnTo>
                                  <a:pt x="459" y="592"/>
                                </a:lnTo>
                                <a:lnTo>
                                  <a:pt x="397" y="666"/>
                                </a:lnTo>
                                <a:lnTo>
                                  <a:pt x="341" y="742"/>
                                </a:lnTo>
                                <a:lnTo>
                                  <a:pt x="288" y="822"/>
                                </a:lnTo>
                                <a:lnTo>
                                  <a:pt x="241" y="906"/>
                                </a:lnTo>
                                <a:lnTo>
                                  <a:pt x="198" y="991"/>
                                </a:lnTo>
                                <a:lnTo>
                                  <a:pt x="161" y="1080"/>
                                </a:lnTo>
                                <a:lnTo>
                                  <a:pt x="128" y="1172"/>
                                </a:lnTo>
                                <a:lnTo>
                                  <a:pt x="102" y="1266"/>
                                </a:lnTo>
                                <a:lnTo>
                                  <a:pt x="80" y="1362"/>
                                </a:lnTo>
                                <a:lnTo>
                                  <a:pt x="65" y="1460"/>
                                </a:lnTo>
                                <a:lnTo>
                                  <a:pt x="56" y="1560"/>
                                </a:lnTo>
                                <a:lnTo>
                                  <a:pt x="53" y="1662"/>
                                </a:lnTo>
                                <a:lnTo>
                                  <a:pt x="56" y="1764"/>
                                </a:lnTo>
                                <a:lnTo>
                                  <a:pt x="65" y="1864"/>
                                </a:lnTo>
                                <a:lnTo>
                                  <a:pt x="80" y="1962"/>
                                </a:lnTo>
                                <a:lnTo>
                                  <a:pt x="102" y="2059"/>
                                </a:lnTo>
                                <a:lnTo>
                                  <a:pt x="128" y="2152"/>
                                </a:lnTo>
                                <a:lnTo>
                                  <a:pt x="161" y="2244"/>
                                </a:lnTo>
                                <a:lnTo>
                                  <a:pt x="198" y="2333"/>
                                </a:lnTo>
                                <a:lnTo>
                                  <a:pt x="241" y="2419"/>
                                </a:lnTo>
                                <a:lnTo>
                                  <a:pt x="288" y="2502"/>
                                </a:lnTo>
                                <a:lnTo>
                                  <a:pt x="341" y="2581"/>
                                </a:lnTo>
                                <a:lnTo>
                                  <a:pt x="397" y="2658"/>
                                </a:lnTo>
                                <a:lnTo>
                                  <a:pt x="459" y="2731"/>
                                </a:lnTo>
                                <a:lnTo>
                                  <a:pt x="524" y="2800"/>
                                </a:lnTo>
                                <a:lnTo>
                                  <a:pt x="593" y="2865"/>
                                </a:lnTo>
                                <a:lnTo>
                                  <a:pt x="666" y="2927"/>
                                </a:lnTo>
                                <a:lnTo>
                                  <a:pt x="743" y="2983"/>
                                </a:lnTo>
                                <a:lnTo>
                                  <a:pt x="822" y="3036"/>
                                </a:lnTo>
                                <a:lnTo>
                                  <a:pt x="905" y="3083"/>
                                </a:lnTo>
                                <a:lnTo>
                                  <a:pt x="991" y="3126"/>
                                </a:lnTo>
                                <a:lnTo>
                                  <a:pt x="1080" y="3163"/>
                                </a:lnTo>
                                <a:lnTo>
                                  <a:pt x="1172" y="3196"/>
                                </a:lnTo>
                                <a:lnTo>
                                  <a:pt x="1265" y="3222"/>
                                </a:lnTo>
                                <a:lnTo>
                                  <a:pt x="1362" y="3244"/>
                                </a:lnTo>
                                <a:lnTo>
                                  <a:pt x="1460" y="3259"/>
                                </a:lnTo>
                                <a:lnTo>
                                  <a:pt x="1560" y="3268"/>
                                </a:lnTo>
                                <a:lnTo>
                                  <a:pt x="1662" y="3271"/>
                                </a:lnTo>
                                <a:lnTo>
                                  <a:pt x="1764" y="3268"/>
                                </a:lnTo>
                                <a:lnTo>
                                  <a:pt x="1864" y="3259"/>
                                </a:lnTo>
                                <a:lnTo>
                                  <a:pt x="1962" y="3244"/>
                                </a:lnTo>
                                <a:lnTo>
                                  <a:pt x="2058" y="3222"/>
                                </a:lnTo>
                                <a:lnTo>
                                  <a:pt x="2152" y="3196"/>
                                </a:lnTo>
                                <a:lnTo>
                                  <a:pt x="2244" y="3163"/>
                                </a:lnTo>
                                <a:lnTo>
                                  <a:pt x="2333" y="3126"/>
                                </a:lnTo>
                                <a:lnTo>
                                  <a:pt x="2418" y="3083"/>
                                </a:lnTo>
                                <a:lnTo>
                                  <a:pt x="2502" y="3036"/>
                                </a:lnTo>
                                <a:lnTo>
                                  <a:pt x="2582" y="2983"/>
                                </a:lnTo>
                                <a:lnTo>
                                  <a:pt x="2658" y="2927"/>
                                </a:lnTo>
                                <a:lnTo>
                                  <a:pt x="2732" y="2865"/>
                                </a:lnTo>
                                <a:lnTo>
                                  <a:pt x="2801" y="2800"/>
                                </a:lnTo>
                                <a:lnTo>
                                  <a:pt x="2866" y="2731"/>
                                </a:lnTo>
                                <a:lnTo>
                                  <a:pt x="2926" y="2658"/>
                                </a:lnTo>
                                <a:lnTo>
                                  <a:pt x="2983" y="2581"/>
                                </a:lnTo>
                                <a:lnTo>
                                  <a:pt x="3035" y="2502"/>
                                </a:lnTo>
                                <a:lnTo>
                                  <a:pt x="3084" y="2419"/>
                                </a:lnTo>
                                <a:lnTo>
                                  <a:pt x="3125" y="2333"/>
                                </a:lnTo>
                                <a:lnTo>
                                  <a:pt x="3163" y="2244"/>
                                </a:lnTo>
                                <a:lnTo>
                                  <a:pt x="3196" y="2152"/>
                                </a:lnTo>
                                <a:lnTo>
                                  <a:pt x="3223" y="2059"/>
                                </a:lnTo>
                                <a:lnTo>
                                  <a:pt x="3244" y="1962"/>
                                </a:lnTo>
                                <a:lnTo>
                                  <a:pt x="3259" y="1864"/>
                                </a:lnTo>
                                <a:lnTo>
                                  <a:pt x="3269" y="1764"/>
                                </a:lnTo>
                                <a:lnTo>
                                  <a:pt x="3272" y="1662"/>
                                </a:lnTo>
                                <a:lnTo>
                                  <a:pt x="3269" y="1560"/>
                                </a:lnTo>
                                <a:lnTo>
                                  <a:pt x="3259" y="1460"/>
                                </a:lnTo>
                                <a:lnTo>
                                  <a:pt x="3244" y="1362"/>
                                </a:lnTo>
                                <a:lnTo>
                                  <a:pt x="3223" y="1266"/>
                                </a:lnTo>
                                <a:lnTo>
                                  <a:pt x="3196" y="1172"/>
                                </a:lnTo>
                                <a:lnTo>
                                  <a:pt x="3163" y="1080"/>
                                </a:lnTo>
                                <a:lnTo>
                                  <a:pt x="3125" y="991"/>
                                </a:lnTo>
                                <a:lnTo>
                                  <a:pt x="3084" y="906"/>
                                </a:lnTo>
                                <a:lnTo>
                                  <a:pt x="3035" y="822"/>
                                </a:lnTo>
                                <a:lnTo>
                                  <a:pt x="2983" y="742"/>
                                </a:lnTo>
                                <a:lnTo>
                                  <a:pt x="2926" y="666"/>
                                </a:lnTo>
                                <a:lnTo>
                                  <a:pt x="2866" y="592"/>
                                </a:lnTo>
                                <a:lnTo>
                                  <a:pt x="2801" y="523"/>
                                </a:lnTo>
                                <a:lnTo>
                                  <a:pt x="2732" y="458"/>
                                </a:lnTo>
                                <a:lnTo>
                                  <a:pt x="2658" y="398"/>
                                </a:lnTo>
                                <a:lnTo>
                                  <a:pt x="2582" y="341"/>
                                </a:lnTo>
                                <a:lnTo>
                                  <a:pt x="2502" y="289"/>
                                </a:lnTo>
                                <a:lnTo>
                                  <a:pt x="2418" y="240"/>
                                </a:lnTo>
                                <a:lnTo>
                                  <a:pt x="2333" y="199"/>
                                </a:lnTo>
                                <a:lnTo>
                                  <a:pt x="2244" y="161"/>
                                </a:lnTo>
                                <a:lnTo>
                                  <a:pt x="2152" y="128"/>
                                </a:lnTo>
                                <a:lnTo>
                                  <a:pt x="2058" y="101"/>
                                </a:lnTo>
                                <a:lnTo>
                                  <a:pt x="1962" y="80"/>
                                </a:lnTo>
                                <a:lnTo>
                                  <a:pt x="1864" y="65"/>
                                </a:lnTo>
                                <a:lnTo>
                                  <a:pt x="1764" y="55"/>
                                </a:lnTo>
                                <a:lnTo>
                                  <a:pt x="1662" y="52"/>
                                </a:lnTo>
                                <a:close/>
                                <a:moveTo>
                                  <a:pt x="1662" y="0"/>
                                </a:moveTo>
                                <a:lnTo>
                                  <a:pt x="1767" y="3"/>
                                </a:lnTo>
                                <a:lnTo>
                                  <a:pt x="1871" y="12"/>
                                </a:lnTo>
                                <a:lnTo>
                                  <a:pt x="1972" y="29"/>
                                </a:lnTo>
                                <a:lnTo>
                                  <a:pt x="2072" y="51"/>
                                </a:lnTo>
                                <a:lnTo>
                                  <a:pt x="2168" y="78"/>
                                </a:lnTo>
                                <a:lnTo>
                                  <a:pt x="2262" y="112"/>
                                </a:lnTo>
                                <a:lnTo>
                                  <a:pt x="2355" y="150"/>
                                </a:lnTo>
                                <a:lnTo>
                                  <a:pt x="2444" y="194"/>
                                </a:lnTo>
                                <a:lnTo>
                                  <a:pt x="2529" y="244"/>
                                </a:lnTo>
                                <a:lnTo>
                                  <a:pt x="2611" y="297"/>
                                </a:lnTo>
                                <a:lnTo>
                                  <a:pt x="2691" y="356"/>
                                </a:lnTo>
                                <a:lnTo>
                                  <a:pt x="2766" y="420"/>
                                </a:lnTo>
                                <a:lnTo>
                                  <a:pt x="2837" y="487"/>
                                </a:lnTo>
                                <a:lnTo>
                                  <a:pt x="2904" y="558"/>
                                </a:lnTo>
                                <a:lnTo>
                                  <a:pt x="2968" y="633"/>
                                </a:lnTo>
                                <a:lnTo>
                                  <a:pt x="3027" y="713"/>
                                </a:lnTo>
                                <a:lnTo>
                                  <a:pt x="3080" y="795"/>
                                </a:lnTo>
                                <a:lnTo>
                                  <a:pt x="3130" y="880"/>
                                </a:lnTo>
                                <a:lnTo>
                                  <a:pt x="3174" y="969"/>
                                </a:lnTo>
                                <a:lnTo>
                                  <a:pt x="3212" y="1062"/>
                                </a:lnTo>
                                <a:lnTo>
                                  <a:pt x="3246" y="1156"/>
                                </a:lnTo>
                                <a:lnTo>
                                  <a:pt x="3273" y="1252"/>
                                </a:lnTo>
                                <a:lnTo>
                                  <a:pt x="3295" y="1352"/>
                                </a:lnTo>
                                <a:lnTo>
                                  <a:pt x="3312" y="1453"/>
                                </a:lnTo>
                                <a:lnTo>
                                  <a:pt x="3321" y="1557"/>
                                </a:lnTo>
                                <a:lnTo>
                                  <a:pt x="3324" y="1662"/>
                                </a:lnTo>
                                <a:lnTo>
                                  <a:pt x="3321" y="1767"/>
                                </a:lnTo>
                                <a:lnTo>
                                  <a:pt x="3312" y="1870"/>
                                </a:lnTo>
                                <a:lnTo>
                                  <a:pt x="3295" y="1972"/>
                                </a:lnTo>
                                <a:lnTo>
                                  <a:pt x="3273" y="2071"/>
                                </a:lnTo>
                                <a:lnTo>
                                  <a:pt x="3246" y="2169"/>
                                </a:lnTo>
                                <a:lnTo>
                                  <a:pt x="3212" y="2263"/>
                                </a:lnTo>
                                <a:lnTo>
                                  <a:pt x="3174" y="2355"/>
                                </a:lnTo>
                                <a:lnTo>
                                  <a:pt x="3130" y="2443"/>
                                </a:lnTo>
                                <a:lnTo>
                                  <a:pt x="3080" y="2529"/>
                                </a:lnTo>
                                <a:lnTo>
                                  <a:pt x="3027" y="2612"/>
                                </a:lnTo>
                                <a:lnTo>
                                  <a:pt x="2968" y="2691"/>
                                </a:lnTo>
                                <a:lnTo>
                                  <a:pt x="2904" y="2765"/>
                                </a:lnTo>
                                <a:lnTo>
                                  <a:pt x="2837" y="2838"/>
                                </a:lnTo>
                                <a:lnTo>
                                  <a:pt x="2766" y="2905"/>
                                </a:lnTo>
                                <a:lnTo>
                                  <a:pt x="2691" y="2968"/>
                                </a:lnTo>
                                <a:lnTo>
                                  <a:pt x="2611" y="3026"/>
                                </a:lnTo>
                                <a:lnTo>
                                  <a:pt x="2529" y="3081"/>
                                </a:lnTo>
                                <a:lnTo>
                                  <a:pt x="2444" y="3130"/>
                                </a:lnTo>
                                <a:lnTo>
                                  <a:pt x="2355" y="3174"/>
                                </a:lnTo>
                                <a:lnTo>
                                  <a:pt x="2262" y="3213"/>
                                </a:lnTo>
                                <a:lnTo>
                                  <a:pt x="2168" y="3246"/>
                                </a:lnTo>
                                <a:lnTo>
                                  <a:pt x="2072" y="3273"/>
                                </a:lnTo>
                                <a:lnTo>
                                  <a:pt x="1972" y="3295"/>
                                </a:lnTo>
                                <a:lnTo>
                                  <a:pt x="1871" y="3311"/>
                                </a:lnTo>
                                <a:lnTo>
                                  <a:pt x="1767" y="3321"/>
                                </a:lnTo>
                                <a:lnTo>
                                  <a:pt x="1662" y="3324"/>
                                </a:lnTo>
                                <a:lnTo>
                                  <a:pt x="1557" y="3321"/>
                                </a:lnTo>
                                <a:lnTo>
                                  <a:pt x="1454" y="3311"/>
                                </a:lnTo>
                                <a:lnTo>
                                  <a:pt x="1352" y="3295"/>
                                </a:lnTo>
                                <a:lnTo>
                                  <a:pt x="1253" y="3273"/>
                                </a:lnTo>
                                <a:lnTo>
                                  <a:pt x="1155" y="3246"/>
                                </a:lnTo>
                                <a:lnTo>
                                  <a:pt x="1061" y="3213"/>
                                </a:lnTo>
                                <a:lnTo>
                                  <a:pt x="969" y="3174"/>
                                </a:lnTo>
                                <a:lnTo>
                                  <a:pt x="881" y="3130"/>
                                </a:lnTo>
                                <a:lnTo>
                                  <a:pt x="795" y="3081"/>
                                </a:lnTo>
                                <a:lnTo>
                                  <a:pt x="712" y="3026"/>
                                </a:lnTo>
                                <a:lnTo>
                                  <a:pt x="633" y="2968"/>
                                </a:lnTo>
                                <a:lnTo>
                                  <a:pt x="559" y="2905"/>
                                </a:lnTo>
                                <a:lnTo>
                                  <a:pt x="486" y="2838"/>
                                </a:lnTo>
                                <a:lnTo>
                                  <a:pt x="419" y="2765"/>
                                </a:lnTo>
                                <a:lnTo>
                                  <a:pt x="356" y="2691"/>
                                </a:lnTo>
                                <a:lnTo>
                                  <a:pt x="298" y="2612"/>
                                </a:lnTo>
                                <a:lnTo>
                                  <a:pt x="243" y="2529"/>
                                </a:lnTo>
                                <a:lnTo>
                                  <a:pt x="194" y="2443"/>
                                </a:lnTo>
                                <a:lnTo>
                                  <a:pt x="150" y="2355"/>
                                </a:lnTo>
                                <a:lnTo>
                                  <a:pt x="111" y="2263"/>
                                </a:lnTo>
                                <a:lnTo>
                                  <a:pt x="78" y="2169"/>
                                </a:lnTo>
                                <a:lnTo>
                                  <a:pt x="51" y="2071"/>
                                </a:lnTo>
                                <a:lnTo>
                                  <a:pt x="29" y="1972"/>
                                </a:lnTo>
                                <a:lnTo>
                                  <a:pt x="13" y="1870"/>
                                </a:lnTo>
                                <a:lnTo>
                                  <a:pt x="3" y="1767"/>
                                </a:lnTo>
                                <a:lnTo>
                                  <a:pt x="0" y="1662"/>
                                </a:lnTo>
                                <a:lnTo>
                                  <a:pt x="3" y="1557"/>
                                </a:lnTo>
                                <a:lnTo>
                                  <a:pt x="13" y="1453"/>
                                </a:lnTo>
                                <a:lnTo>
                                  <a:pt x="29" y="1352"/>
                                </a:lnTo>
                                <a:lnTo>
                                  <a:pt x="51" y="1252"/>
                                </a:lnTo>
                                <a:lnTo>
                                  <a:pt x="78" y="1156"/>
                                </a:lnTo>
                                <a:lnTo>
                                  <a:pt x="111" y="1062"/>
                                </a:lnTo>
                                <a:lnTo>
                                  <a:pt x="150" y="969"/>
                                </a:lnTo>
                                <a:lnTo>
                                  <a:pt x="194" y="880"/>
                                </a:lnTo>
                                <a:lnTo>
                                  <a:pt x="243" y="795"/>
                                </a:lnTo>
                                <a:lnTo>
                                  <a:pt x="298" y="713"/>
                                </a:lnTo>
                                <a:lnTo>
                                  <a:pt x="356" y="633"/>
                                </a:lnTo>
                                <a:lnTo>
                                  <a:pt x="419" y="558"/>
                                </a:lnTo>
                                <a:lnTo>
                                  <a:pt x="486" y="487"/>
                                </a:lnTo>
                                <a:lnTo>
                                  <a:pt x="559" y="420"/>
                                </a:lnTo>
                                <a:lnTo>
                                  <a:pt x="633" y="356"/>
                                </a:lnTo>
                                <a:lnTo>
                                  <a:pt x="712" y="297"/>
                                </a:lnTo>
                                <a:lnTo>
                                  <a:pt x="795" y="244"/>
                                </a:lnTo>
                                <a:lnTo>
                                  <a:pt x="881" y="194"/>
                                </a:lnTo>
                                <a:lnTo>
                                  <a:pt x="969" y="150"/>
                                </a:lnTo>
                                <a:lnTo>
                                  <a:pt x="1061" y="112"/>
                                </a:lnTo>
                                <a:lnTo>
                                  <a:pt x="1155" y="78"/>
                                </a:lnTo>
                                <a:lnTo>
                                  <a:pt x="1253" y="51"/>
                                </a:lnTo>
                                <a:lnTo>
                                  <a:pt x="1352" y="29"/>
                                </a:lnTo>
                                <a:lnTo>
                                  <a:pt x="1454" y="12"/>
                                </a:lnTo>
                                <a:lnTo>
                                  <a:pt x="1557" y="3"/>
                                </a:lnTo>
                                <a:lnTo>
                                  <a:pt x="16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9DFC7E" id="Group 43" o:spid="_x0000_s1026" alt="Email icon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">
                <v:shape id="Freeform 524" o:spid="_x0000_s1027" style="position:absolute;left:39;top:55;width:130;height:97;visibility:visible;mso-wrap-style:square;v-text-anchor:top" coordsize="2082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&#13;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<o:lock v:ext="edit" verticies="t"/>
                </v:shape>
                <v:shape id="Freeform 525" o:spid="_x0000_s1028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  <w:r w:rsidRPr="00BA3910">
        <w:rPr>
          <w:sz w:val="24"/>
          <w:szCs w:val="24"/>
        </w:rPr>
        <w:t>Sales Support Email</w:t>
      </w:r>
    </w:p>
    <w:p w14:paraId="7ED6BFB0" w14:textId="77777777" w:rsidR="00BA3910" w:rsidRPr="00BA3910" w:rsidRDefault="00BA3910" w:rsidP="00BA3910">
      <w:pPr>
        <w:pStyle w:val="NoSpacing"/>
        <w:rPr>
          <w:noProof/>
          <w:sz w:val="24"/>
          <w:szCs w:val="24"/>
        </w:rPr>
      </w:pPr>
      <w:r w:rsidRPr="00BA3910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0F35514B" wp14:editId="0B7C57A8">
                <wp:extent cx="329184" cy="329184"/>
                <wp:effectExtent l="0" t="0" r="13970" b="13970"/>
                <wp:docPr id="526" name="Group 37" descr="Telephone ico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29184" cy="329184"/>
                          <a:chOff x="0" y="0"/>
                          <a:chExt cx="208" cy="208"/>
                        </a:xfrm>
                      </wpg:grpSpPr>
                      <wps:wsp>
                        <wps:cNvPr id="527" name="Freeform 527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208" cy="208"/>
                          </a:xfrm>
                          <a:custGeom>
                            <a:avLst/>
                            <a:gdLst>
                              <a:gd name="T0" fmla="*/ 1362 w 3324"/>
                              <a:gd name="T1" fmla="*/ 80 h 3324"/>
                              <a:gd name="T2" fmla="*/ 991 w 3324"/>
                              <a:gd name="T3" fmla="*/ 199 h 3324"/>
                              <a:gd name="T4" fmla="*/ 666 w 3324"/>
                              <a:gd name="T5" fmla="*/ 398 h 3324"/>
                              <a:gd name="T6" fmla="*/ 397 w 3324"/>
                              <a:gd name="T7" fmla="*/ 666 h 3324"/>
                              <a:gd name="T8" fmla="*/ 198 w 3324"/>
                              <a:gd name="T9" fmla="*/ 991 h 3324"/>
                              <a:gd name="T10" fmla="*/ 80 w 3324"/>
                              <a:gd name="T11" fmla="*/ 1362 h 3324"/>
                              <a:gd name="T12" fmla="*/ 56 w 3324"/>
                              <a:gd name="T13" fmla="*/ 1764 h 3324"/>
                              <a:gd name="T14" fmla="*/ 128 w 3324"/>
                              <a:gd name="T15" fmla="*/ 2152 h 3324"/>
                              <a:gd name="T16" fmla="*/ 288 w 3324"/>
                              <a:gd name="T17" fmla="*/ 2502 h 3324"/>
                              <a:gd name="T18" fmla="*/ 524 w 3324"/>
                              <a:gd name="T19" fmla="*/ 2800 h 3324"/>
                              <a:gd name="T20" fmla="*/ 822 w 3324"/>
                              <a:gd name="T21" fmla="*/ 3036 h 3324"/>
                              <a:gd name="T22" fmla="*/ 1172 w 3324"/>
                              <a:gd name="T23" fmla="*/ 3196 h 3324"/>
                              <a:gd name="T24" fmla="*/ 1560 w 3324"/>
                              <a:gd name="T25" fmla="*/ 3268 h 3324"/>
                              <a:gd name="T26" fmla="*/ 1962 w 3324"/>
                              <a:gd name="T27" fmla="*/ 3244 h 3324"/>
                              <a:gd name="T28" fmla="*/ 2333 w 3324"/>
                              <a:gd name="T29" fmla="*/ 3126 h 3324"/>
                              <a:gd name="T30" fmla="*/ 2658 w 3324"/>
                              <a:gd name="T31" fmla="*/ 2927 h 3324"/>
                              <a:gd name="T32" fmla="*/ 2926 w 3324"/>
                              <a:gd name="T33" fmla="*/ 2658 h 3324"/>
                              <a:gd name="T34" fmla="*/ 3125 w 3324"/>
                              <a:gd name="T35" fmla="*/ 2333 h 3324"/>
                              <a:gd name="T36" fmla="*/ 3244 w 3324"/>
                              <a:gd name="T37" fmla="*/ 1962 h 3324"/>
                              <a:gd name="T38" fmla="*/ 3269 w 3324"/>
                              <a:gd name="T39" fmla="*/ 1560 h 3324"/>
                              <a:gd name="T40" fmla="*/ 3196 w 3324"/>
                              <a:gd name="T41" fmla="*/ 1172 h 3324"/>
                              <a:gd name="T42" fmla="*/ 3035 w 3324"/>
                              <a:gd name="T43" fmla="*/ 822 h 3324"/>
                              <a:gd name="T44" fmla="*/ 2801 w 3324"/>
                              <a:gd name="T45" fmla="*/ 523 h 3324"/>
                              <a:gd name="T46" fmla="*/ 2502 w 3324"/>
                              <a:gd name="T47" fmla="*/ 289 h 3324"/>
                              <a:gd name="T48" fmla="*/ 2152 w 3324"/>
                              <a:gd name="T49" fmla="*/ 128 h 3324"/>
                              <a:gd name="T50" fmla="*/ 1764 w 3324"/>
                              <a:gd name="T51" fmla="*/ 55 h 3324"/>
                              <a:gd name="T52" fmla="*/ 1871 w 3324"/>
                              <a:gd name="T53" fmla="*/ 12 h 3324"/>
                              <a:gd name="T54" fmla="*/ 2262 w 3324"/>
                              <a:gd name="T55" fmla="*/ 112 h 3324"/>
                              <a:gd name="T56" fmla="*/ 2612 w 3324"/>
                              <a:gd name="T57" fmla="*/ 297 h 3324"/>
                              <a:gd name="T58" fmla="*/ 2904 w 3324"/>
                              <a:gd name="T59" fmla="*/ 558 h 3324"/>
                              <a:gd name="T60" fmla="*/ 3130 w 3324"/>
                              <a:gd name="T61" fmla="*/ 880 h 3324"/>
                              <a:gd name="T62" fmla="*/ 3273 w 3324"/>
                              <a:gd name="T63" fmla="*/ 1252 h 3324"/>
                              <a:gd name="T64" fmla="*/ 3324 w 3324"/>
                              <a:gd name="T65" fmla="*/ 1662 h 3324"/>
                              <a:gd name="T66" fmla="*/ 3273 w 3324"/>
                              <a:gd name="T67" fmla="*/ 2071 h 3324"/>
                              <a:gd name="T68" fmla="*/ 3130 w 3324"/>
                              <a:gd name="T69" fmla="*/ 2443 h 3324"/>
                              <a:gd name="T70" fmla="*/ 2904 w 3324"/>
                              <a:gd name="T71" fmla="*/ 2765 h 3324"/>
                              <a:gd name="T72" fmla="*/ 2612 w 3324"/>
                              <a:gd name="T73" fmla="*/ 3026 h 3324"/>
                              <a:gd name="T74" fmla="*/ 2262 w 3324"/>
                              <a:gd name="T75" fmla="*/ 3213 h 3324"/>
                              <a:gd name="T76" fmla="*/ 1871 w 3324"/>
                              <a:gd name="T77" fmla="*/ 3311 h 3324"/>
                              <a:gd name="T78" fmla="*/ 1454 w 3324"/>
                              <a:gd name="T79" fmla="*/ 3311 h 3324"/>
                              <a:gd name="T80" fmla="*/ 1061 w 3324"/>
                              <a:gd name="T81" fmla="*/ 3213 h 3324"/>
                              <a:gd name="T82" fmla="*/ 712 w 3324"/>
                              <a:gd name="T83" fmla="*/ 3026 h 3324"/>
                              <a:gd name="T84" fmla="*/ 419 w 3324"/>
                              <a:gd name="T85" fmla="*/ 2765 h 3324"/>
                              <a:gd name="T86" fmla="*/ 194 w 3324"/>
                              <a:gd name="T87" fmla="*/ 2443 h 3324"/>
                              <a:gd name="T88" fmla="*/ 51 w 3324"/>
                              <a:gd name="T89" fmla="*/ 2071 h 3324"/>
                              <a:gd name="T90" fmla="*/ 0 w 3324"/>
                              <a:gd name="T91" fmla="*/ 1662 h 3324"/>
                              <a:gd name="T92" fmla="*/ 51 w 3324"/>
                              <a:gd name="T93" fmla="*/ 1252 h 3324"/>
                              <a:gd name="T94" fmla="*/ 194 w 3324"/>
                              <a:gd name="T95" fmla="*/ 880 h 3324"/>
                              <a:gd name="T96" fmla="*/ 419 w 3324"/>
                              <a:gd name="T97" fmla="*/ 558 h 3324"/>
                              <a:gd name="T98" fmla="*/ 712 w 3324"/>
                              <a:gd name="T99" fmla="*/ 297 h 3324"/>
                              <a:gd name="T100" fmla="*/ 1061 w 3324"/>
                              <a:gd name="T101" fmla="*/ 112 h 3324"/>
                              <a:gd name="T102" fmla="*/ 1454 w 3324"/>
                              <a:gd name="T103" fmla="*/ 12 h 3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324" h="3324">
                                <a:moveTo>
                                  <a:pt x="1662" y="52"/>
                                </a:moveTo>
                                <a:lnTo>
                                  <a:pt x="1560" y="55"/>
                                </a:lnTo>
                                <a:lnTo>
                                  <a:pt x="1460" y="65"/>
                                </a:lnTo>
                                <a:lnTo>
                                  <a:pt x="1362" y="80"/>
                                </a:lnTo>
                                <a:lnTo>
                                  <a:pt x="1265" y="101"/>
                                </a:lnTo>
                                <a:lnTo>
                                  <a:pt x="1172" y="128"/>
                                </a:lnTo>
                                <a:lnTo>
                                  <a:pt x="1080" y="161"/>
                                </a:lnTo>
                                <a:lnTo>
                                  <a:pt x="991" y="199"/>
                                </a:lnTo>
                                <a:lnTo>
                                  <a:pt x="905" y="240"/>
                                </a:lnTo>
                                <a:lnTo>
                                  <a:pt x="822" y="289"/>
                                </a:lnTo>
                                <a:lnTo>
                                  <a:pt x="743" y="341"/>
                                </a:lnTo>
                                <a:lnTo>
                                  <a:pt x="666" y="398"/>
                                </a:lnTo>
                                <a:lnTo>
                                  <a:pt x="593" y="458"/>
                                </a:lnTo>
                                <a:lnTo>
                                  <a:pt x="524" y="523"/>
                                </a:lnTo>
                                <a:lnTo>
                                  <a:pt x="459" y="592"/>
                                </a:lnTo>
                                <a:lnTo>
                                  <a:pt x="397" y="666"/>
                                </a:lnTo>
                                <a:lnTo>
                                  <a:pt x="341" y="742"/>
                                </a:lnTo>
                                <a:lnTo>
                                  <a:pt x="288" y="822"/>
                                </a:lnTo>
                                <a:lnTo>
                                  <a:pt x="241" y="906"/>
                                </a:lnTo>
                                <a:lnTo>
                                  <a:pt x="198" y="991"/>
                                </a:lnTo>
                                <a:lnTo>
                                  <a:pt x="161" y="1080"/>
                                </a:lnTo>
                                <a:lnTo>
                                  <a:pt x="128" y="1172"/>
                                </a:lnTo>
                                <a:lnTo>
                                  <a:pt x="102" y="1266"/>
                                </a:lnTo>
                                <a:lnTo>
                                  <a:pt x="80" y="1362"/>
                                </a:lnTo>
                                <a:lnTo>
                                  <a:pt x="65" y="1460"/>
                                </a:lnTo>
                                <a:lnTo>
                                  <a:pt x="56" y="1560"/>
                                </a:lnTo>
                                <a:lnTo>
                                  <a:pt x="53" y="1662"/>
                                </a:lnTo>
                                <a:lnTo>
                                  <a:pt x="56" y="1764"/>
                                </a:lnTo>
                                <a:lnTo>
                                  <a:pt x="65" y="1864"/>
                                </a:lnTo>
                                <a:lnTo>
                                  <a:pt x="80" y="1962"/>
                                </a:lnTo>
                                <a:lnTo>
                                  <a:pt x="102" y="2059"/>
                                </a:lnTo>
                                <a:lnTo>
                                  <a:pt x="128" y="2152"/>
                                </a:lnTo>
                                <a:lnTo>
                                  <a:pt x="161" y="2244"/>
                                </a:lnTo>
                                <a:lnTo>
                                  <a:pt x="198" y="2333"/>
                                </a:lnTo>
                                <a:lnTo>
                                  <a:pt x="241" y="2419"/>
                                </a:lnTo>
                                <a:lnTo>
                                  <a:pt x="288" y="2502"/>
                                </a:lnTo>
                                <a:lnTo>
                                  <a:pt x="341" y="2581"/>
                                </a:lnTo>
                                <a:lnTo>
                                  <a:pt x="397" y="2658"/>
                                </a:lnTo>
                                <a:lnTo>
                                  <a:pt x="459" y="2731"/>
                                </a:lnTo>
                                <a:lnTo>
                                  <a:pt x="524" y="2800"/>
                                </a:lnTo>
                                <a:lnTo>
                                  <a:pt x="593" y="2865"/>
                                </a:lnTo>
                                <a:lnTo>
                                  <a:pt x="666" y="2927"/>
                                </a:lnTo>
                                <a:lnTo>
                                  <a:pt x="743" y="2983"/>
                                </a:lnTo>
                                <a:lnTo>
                                  <a:pt x="822" y="3036"/>
                                </a:lnTo>
                                <a:lnTo>
                                  <a:pt x="905" y="3083"/>
                                </a:lnTo>
                                <a:lnTo>
                                  <a:pt x="991" y="3126"/>
                                </a:lnTo>
                                <a:lnTo>
                                  <a:pt x="1080" y="3163"/>
                                </a:lnTo>
                                <a:lnTo>
                                  <a:pt x="1172" y="3196"/>
                                </a:lnTo>
                                <a:lnTo>
                                  <a:pt x="1265" y="3222"/>
                                </a:lnTo>
                                <a:lnTo>
                                  <a:pt x="1362" y="3244"/>
                                </a:lnTo>
                                <a:lnTo>
                                  <a:pt x="1460" y="3259"/>
                                </a:lnTo>
                                <a:lnTo>
                                  <a:pt x="1560" y="3268"/>
                                </a:lnTo>
                                <a:lnTo>
                                  <a:pt x="1662" y="3271"/>
                                </a:lnTo>
                                <a:lnTo>
                                  <a:pt x="1764" y="3268"/>
                                </a:lnTo>
                                <a:lnTo>
                                  <a:pt x="1864" y="3259"/>
                                </a:lnTo>
                                <a:lnTo>
                                  <a:pt x="1962" y="3244"/>
                                </a:lnTo>
                                <a:lnTo>
                                  <a:pt x="2058" y="3222"/>
                                </a:lnTo>
                                <a:lnTo>
                                  <a:pt x="2152" y="3196"/>
                                </a:lnTo>
                                <a:lnTo>
                                  <a:pt x="2244" y="3163"/>
                                </a:lnTo>
                                <a:lnTo>
                                  <a:pt x="2333" y="3126"/>
                                </a:lnTo>
                                <a:lnTo>
                                  <a:pt x="2418" y="3083"/>
                                </a:lnTo>
                                <a:lnTo>
                                  <a:pt x="2502" y="3036"/>
                                </a:lnTo>
                                <a:lnTo>
                                  <a:pt x="2582" y="2983"/>
                                </a:lnTo>
                                <a:lnTo>
                                  <a:pt x="2658" y="2927"/>
                                </a:lnTo>
                                <a:lnTo>
                                  <a:pt x="2732" y="2865"/>
                                </a:lnTo>
                                <a:lnTo>
                                  <a:pt x="2801" y="2800"/>
                                </a:lnTo>
                                <a:lnTo>
                                  <a:pt x="2866" y="2731"/>
                                </a:lnTo>
                                <a:lnTo>
                                  <a:pt x="2926" y="2658"/>
                                </a:lnTo>
                                <a:lnTo>
                                  <a:pt x="2983" y="2581"/>
                                </a:lnTo>
                                <a:lnTo>
                                  <a:pt x="3035" y="2502"/>
                                </a:lnTo>
                                <a:lnTo>
                                  <a:pt x="3084" y="2419"/>
                                </a:lnTo>
                                <a:lnTo>
                                  <a:pt x="3125" y="2333"/>
                                </a:lnTo>
                                <a:lnTo>
                                  <a:pt x="3163" y="2244"/>
                                </a:lnTo>
                                <a:lnTo>
                                  <a:pt x="3196" y="2152"/>
                                </a:lnTo>
                                <a:lnTo>
                                  <a:pt x="3223" y="2059"/>
                                </a:lnTo>
                                <a:lnTo>
                                  <a:pt x="3244" y="1962"/>
                                </a:lnTo>
                                <a:lnTo>
                                  <a:pt x="3259" y="1864"/>
                                </a:lnTo>
                                <a:lnTo>
                                  <a:pt x="3269" y="1764"/>
                                </a:lnTo>
                                <a:lnTo>
                                  <a:pt x="3272" y="1662"/>
                                </a:lnTo>
                                <a:lnTo>
                                  <a:pt x="3269" y="1560"/>
                                </a:lnTo>
                                <a:lnTo>
                                  <a:pt x="3259" y="1460"/>
                                </a:lnTo>
                                <a:lnTo>
                                  <a:pt x="3244" y="1362"/>
                                </a:lnTo>
                                <a:lnTo>
                                  <a:pt x="3223" y="1266"/>
                                </a:lnTo>
                                <a:lnTo>
                                  <a:pt x="3196" y="1172"/>
                                </a:lnTo>
                                <a:lnTo>
                                  <a:pt x="3163" y="1080"/>
                                </a:lnTo>
                                <a:lnTo>
                                  <a:pt x="3125" y="991"/>
                                </a:lnTo>
                                <a:lnTo>
                                  <a:pt x="3084" y="906"/>
                                </a:lnTo>
                                <a:lnTo>
                                  <a:pt x="3035" y="822"/>
                                </a:lnTo>
                                <a:lnTo>
                                  <a:pt x="2983" y="742"/>
                                </a:lnTo>
                                <a:lnTo>
                                  <a:pt x="2926" y="666"/>
                                </a:lnTo>
                                <a:lnTo>
                                  <a:pt x="2866" y="592"/>
                                </a:lnTo>
                                <a:lnTo>
                                  <a:pt x="2801" y="523"/>
                                </a:lnTo>
                                <a:lnTo>
                                  <a:pt x="2732" y="458"/>
                                </a:lnTo>
                                <a:lnTo>
                                  <a:pt x="2658" y="398"/>
                                </a:lnTo>
                                <a:lnTo>
                                  <a:pt x="2582" y="341"/>
                                </a:lnTo>
                                <a:lnTo>
                                  <a:pt x="2502" y="289"/>
                                </a:lnTo>
                                <a:lnTo>
                                  <a:pt x="2418" y="240"/>
                                </a:lnTo>
                                <a:lnTo>
                                  <a:pt x="2333" y="199"/>
                                </a:lnTo>
                                <a:lnTo>
                                  <a:pt x="2244" y="161"/>
                                </a:lnTo>
                                <a:lnTo>
                                  <a:pt x="2152" y="128"/>
                                </a:lnTo>
                                <a:lnTo>
                                  <a:pt x="2058" y="101"/>
                                </a:lnTo>
                                <a:lnTo>
                                  <a:pt x="1962" y="80"/>
                                </a:lnTo>
                                <a:lnTo>
                                  <a:pt x="1864" y="65"/>
                                </a:lnTo>
                                <a:lnTo>
                                  <a:pt x="1764" y="55"/>
                                </a:lnTo>
                                <a:lnTo>
                                  <a:pt x="1662" y="52"/>
                                </a:lnTo>
                                <a:close/>
                                <a:moveTo>
                                  <a:pt x="1662" y="0"/>
                                </a:moveTo>
                                <a:lnTo>
                                  <a:pt x="1767" y="3"/>
                                </a:lnTo>
                                <a:lnTo>
                                  <a:pt x="1871" y="12"/>
                                </a:lnTo>
                                <a:lnTo>
                                  <a:pt x="1972" y="29"/>
                                </a:lnTo>
                                <a:lnTo>
                                  <a:pt x="2072" y="51"/>
                                </a:lnTo>
                                <a:lnTo>
                                  <a:pt x="2168" y="78"/>
                                </a:lnTo>
                                <a:lnTo>
                                  <a:pt x="2262" y="112"/>
                                </a:lnTo>
                                <a:lnTo>
                                  <a:pt x="2355" y="150"/>
                                </a:lnTo>
                                <a:lnTo>
                                  <a:pt x="2444" y="194"/>
                                </a:lnTo>
                                <a:lnTo>
                                  <a:pt x="2529" y="244"/>
                                </a:lnTo>
                                <a:lnTo>
                                  <a:pt x="2612" y="297"/>
                                </a:lnTo>
                                <a:lnTo>
                                  <a:pt x="2691" y="356"/>
                                </a:lnTo>
                                <a:lnTo>
                                  <a:pt x="2766" y="420"/>
                                </a:lnTo>
                                <a:lnTo>
                                  <a:pt x="2837" y="487"/>
                                </a:lnTo>
                                <a:lnTo>
                                  <a:pt x="2904" y="558"/>
                                </a:lnTo>
                                <a:lnTo>
                                  <a:pt x="2968" y="633"/>
                                </a:lnTo>
                                <a:lnTo>
                                  <a:pt x="3027" y="713"/>
                                </a:lnTo>
                                <a:lnTo>
                                  <a:pt x="3080" y="795"/>
                                </a:lnTo>
                                <a:lnTo>
                                  <a:pt x="3130" y="880"/>
                                </a:lnTo>
                                <a:lnTo>
                                  <a:pt x="3174" y="969"/>
                                </a:lnTo>
                                <a:lnTo>
                                  <a:pt x="3212" y="1062"/>
                                </a:lnTo>
                                <a:lnTo>
                                  <a:pt x="3246" y="1156"/>
                                </a:lnTo>
                                <a:lnTo>
                                  <a:pt x="3273" y="1252"/>
                                </a:lnTo>
                                <a:lnTo>
                                  <a:pt x="3295" y="1352"/>
                                </a:lnTo>
                                <a:lnTo>
                                  <a:pt x="3312" y="1453"/>
                                </a:lnTo>
                                <a:lnTo>
                                  <a:pt x="3321" y="1557"/>
                                </a:lnTo>
                                <a:lnTo>
                                  <a:pt x="3324" y="1662"/>
                                </a:lnTo>
                                <a:lnTo>
                                  <a:pt x="3321" y="1767"/>
                                </a:lnTo>
                                <a:lnTo>
                                  <a:pt x="3312" y="1870"/>
                                </a:lnTo>
                                <a:lnTo>
                                  <a:pt x="3295" y="1972"/>
                                </a:lnTo>
                                <a:lnTo>
                                  <a:pt x="3273" y="2071"/>
                                </a:lnTo>
                                <a:lnTo>
                                  <a:pt x="3246" y="2169"/>
                                </a:lnTo>
                                <a:lnTo>
                                  <a:pt x="3212" y="2263"/>
                                </a:lnTo>
                                <a:lnTo>
                                  <a:pt x="3174" y="2355"/>
                                </a:lnTo>
                                <a:lnTo>
                                  <a:pt x="3130" y="2443"/>
                                </a:lnTo>
                                <a:lnTo>
                                  <a:pt x="3080" y="2529"/>
                                </a:lnTo>
                                <a:lnTo>
                                  <a:pt x="3027" y="2612"/>
                                </a:lnTo>
                                <a:lnTo>
                                  <a:pt x="2968" y="2691"/>
                                </a:lnTo>
                                <a:lnTo>
                                  <a:pt x="2904" y="2765"/>
                                </a:lnTo>
                                <a:lnTo>
                                  <a:pt x="2837" y="2838"/>
                                </a:lnTo>
                                <a:lnTo>
                                  <a:pt x="2766" y="2905"/>
                                </a:lnTo>
                                <a:lnTo>
                                  <a:pt x="2691" y="2968"/>
                                </a:lnTo>
                                <a:lnTo>
                                  <a:pt x="2612" y="3026"/>
                                </a:lnTo>
                                <a:lnTo>
                                  <a:pt x="2529" y="3081"/>
                                </a:lnTo>
                                <a:lnTo>
                                  <a:pt x="2444" y="3130"/>
                                </a:lnTo>
                                <a:lnTo>
                                  <a:pt x="2355" y="3174"/>
                                </a:lnTo>
                                <a:lnTo>
                                  <a:pt x="2262" y="3213"/>
                                </a:lnTo>
                                <a:lnTo>
                                  <a:pt x="2168" y="3246"/>
                                </a:lnTo>
                                <a:lnTo>
                                  <a:pt x="2072" y="3273"/>
                                </a:lnTo>
                                <a:lnTo>
                                  <a:pt x="1972" y="3295"/>
                                </a:lnTo>
                                <a:lnTo>
                                  <a:pt x="1871" y="3311"/>
                                </a:lnTo>
                                <a:lnTo>
                                  <a:pt x="1767" y="3321"/>
                                </a:lnTo>
                                <a:lnTo>
                                  <a:pt x="1662" y="3324"/>
                                </a:lnTo>
                                <a:lnTo>
                                  <a:pt x="1557" y="3321"/>
                                </a:lnTo>
                                <a:lnTo>
                                  <a:pt x="1454" y="3311"/>
                                </a:lnTo>
                                <a:lnTo>
                                  <a:pt x="1352" y="3295"/>
                                </a:lnTo>
                                <a:lnTo>
                                  <a:pt x="1253" y="3273"/>
                                </a:lnTo>
                                <a:lnTo>
                                  <a:pt x="1155" y="3246"/>
                                </a:lnTo>
                                <a:lnTo>
                                  <a:pt x="1061" y="3213"/>
                                </a:lnTo>
                                <a:lnTo>
                                  <a:pt x="969" y="3174"/>
                                </a:lnTo>
                                <a:lnTo>
                                  <a:pt x="881" y="3130"/>
                                </a:lnTo>
                                <a:lnTo>
                                  <a:pt x="795" y="3081"/>
                                </a:lnTo>
                                <a:lnTo>
                                  <a:pt x="712" y="3026"/>
                                </a:lnTo>
                                <a:lnTo>
                                  <a:pt x="633" y="2968"/>
                                </a:lnTo>
                                <a:lnTo>
                                  <a:pt x="559" y="2905"/>
                                </a:lnTo>
                                <a:lnTo>
                                  <a:pt x="486" y="2838"/>
                                </a:lnTo>
                                <a:lnTo>
                                  <a:pt x="419" y="2765"/>
                                </a:lnTo>
                                <a:lnTo>
                                  <a:pt x="356" y="2691"/>
                                </a:lnTo>
                                <a:lnTo>
                                  <a:pt x="298" y="2612"/>
                                </a:lnTo>
                                <a:lnTo>
                                  <a:pt x="243" y="2529"/>
                                </a:lnTo>
                                <a:lnTo>
                                  <a:pt x="194" y="2443"/>
                                </a:lnTo>
                                <a:lnTo>
                                  <a:pt x="150" y="2355"/>
                                </a:lnTo>
                                <a:lnTo>
                                  <a:pt x="111" y="2263"/>
                                </a:lnTo>
                                <a:lnTo>
                                  <a:pt x="78" y="2169"/>
                                </a:lnTo>
                                <a:lnTo>
                                  <a:pt x="51" y="2071"/>
                                </a:lnTo>
                                <a:lnTo>
                                  <a:pt x="29" y="1972"/>
                                </a:lnTo>
                                <a:lnTo>
                                  <a:pt x="13" y="1870"/>
                                </a:lnTo>
                                <a:lnTo>
                                  <a:pt x="3" y="1767"/>
                                </a:lnTo>
                                <a:lnTo>
                                  <a:pt x="0" y="1662"/>
                                </a:lnTo>
                                <a:lnTo>
                                  <a:pt x="3" y="1557"/>
                                </a:lnTo>
                                <a:lnTo>
                                  <a:pt x="13" y="1453"/>
                                </a:lnTo>
                                <a:lnTo>
                                  <a:pt x="29" y="1352"/>
                                </a:lnTo>
                                <a:lnTo>
                                  <a:pt x="51" y="1252"/>
                                </a:lnTo>
                                <a:lnTo>
                                  <a:pt x="78" y="1156"/>
                                </a:lnTo>
                                <a:lnTo>
                                  <a:pt x="111" y="1062"/>
                                </a:lnTo>
                                <a:lnTo>
                                  <a:pt x="150" y="969"/>
                                </a:lnTo>
                                <a:lnTo>
                                  <a:pt x="194" y="880"/>
                                </a:lnTo>
                                <a:lnTo>
                                  <a:pt x="243" y="795"/>
                                </a:lnTo>
                                <a:lnTo>
                                  <a:pt x="298" y="713"/>
                                </a:lnTo>
                                <a:lnTo>
                                  <a:pt x="356" y="633"/>
                                </a:lnTo>
                                <a:lnTo>
                                  <a:pt x="419" y="558"/>
                                </a:lnTo>
                                <a:lnTo>
                                  <a:pt x="486" y="487"/>
                                </a:lnTo>
                                <a:lnTo>
                                  <a:pt x="559" y="420"/>
                                </a:lnTo>
                                <a:lnTo>
                                  <a:pt x="633" y="356"/>
                                </a:lnTo>
                                <a:lnTo>
                                  <a:pt x="712" y="297"/>
                                </a:lnTo>
                                <a:lnTo>
                                  <a:pt x="795" y="244"/>
                                </a:lnTo>
                                <a:lnTo>
                                  <a:pt x="881" y="194"/>
                                </a:lnTo>
                                <a:lnTo>
                                  <a:pt x="969" y="150"/>
                                </a:lnTo>
                                <a:lnTo>
                                  <a:pt x="1061" y="112"/>
                                </a:lnTo>
                                <a:lnTo>
                                  <a:pt x="1155" y="78"/>
                                </a:lnTo>
                                <a:lnTo>
                                  <a:pt x="1253" y="51"/>
                                </a:lnTo>
                                <a:lnTo>
                                  <a:pt x="1352" y="29"/>
                                </a:lnTo>
                                <a:lnTo>
                                  <a:pt x="1454" y="12"/>
                                </a:lnTo>
                                <a:lnTo>
                                  <a:pt x="1557" y="3"/>
                                </a:lnTo>
                                <a:lnTo>
                                  <a:pt x="16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8" name="Freeform 528"/>
                        <wps:cNvSpPr>
                          <a:spLocks noEditPoints="1"/>
                        </wps:cNvSpPr>
                        <wps:spPr bwMode="auto">
                          <a:xfrm>
                            <a:off x="34" y="55"/>
                            <a:ext cx="141" cy="97"/>
                          </a:xfrm>
                          <a:custGeom>
                            <a:avLst/>
                            <a:gdLst>
                              <a:gd name="T0" fmla="*/ 1429 w 2265"/>
                              <a:gd name="T1" fmla="*/ 1378 h 1560"/>
                              <a:gd name="T2" fmla="*/ 1119 w 2265"/>
                              <a:gd name="T3" fmla="*/ 1260 h 1560"/>
                              <a:gd name="T4" fmla="*/ 1177 w 2265"/>
                              <a:gd name="T5" fmla="*/ 1362 h 1560"/>
                              <a:gd name="T6" fmla="*/ 800 w 2265"/>
                              <a:gd name="T7" fmla="*/ 1289 h 1560"/>
                              <a:gd name="T8" fmla="*/ 913 w 2265"/>
                              <a:gd name="T9" fmla="*/ 1320 h 1560"/>
                              <a:gd name="T10" fmla="*/ 1501 w 2265"/>
                              <a:gd name="T11" fmla="*/ 1320 h 1560"/>
                              <a:gd name="T12" fmla="*/ 1324 w 2265"/>
                              <a:gd name="T13" fmla="*/ 1320 h 1560"/>
                              <a:gd name="T14" fmla="*/ 1220 w 2265"/>
                              <a:gd name="T15" fmla="*/ 1296 h 1560"/>
                              <a:gd name="T16" fmla="*/ 1055 w 2265"/>
                              <a:gd name="T17" fmla="*/ 1359 h 1560"/>
                              <a:gd name="T18" fmla="*/ 928 w 2265"/>
                              <a:gd name="T19" fmla="*/ 1275 h 1560"/>
                              <a:gd name="T20" fmla="*/ 775 w 2265"/>
                              <a:gd name="T21" fmla="*/ 1364 h 1560"/>
                              <a:gd name="T22" fmla="*/ 1370 w 2265"/>
                              <a:gd name="T23" fmla="*/ 1065 h 1560"/>
                              <a:gd name="T24" fmla="*/ 1472 w 2265"/>
                              <a:gd name="T25" fmla="*/ 1123 h 1560"/>
                              <a:gd name="T26" fmla="*/ 1078 w 2265"/>
                              <a:gd name="T27" fmla="*/ 1092 h 1560"/>
                              <a:gd name="T28" fmla="*/ 1193 w 2265"/>
                              <a:gd name="T29" fmla="*/ 1089 h 1560"/>
                              <a:gd name="T30" fmla="*/ 803 w 2265"/>
                              <a:gd name="T31" fmla="*/ 1143 h 1560"/>
                              <a:gd name="T32" fmla="*/ 883 w 2265"/>
                              <a:gd name="T33" fmla="*/ 1055 h 1560"/>
                              <a:gd name="T34" fmla="*/ 1457 w 2265"/>
                              <a:gd name="T35" fmla="*/ 1185 h 1560"/>
                              <a:gd name="T36" fmla="*/ 1357 w 2265"/>
                              <a:gd name="T37" fmla="*/ 1038 h 1560"/>
                              <a:gd name="T38" fmla="*/ 1197 w 2265"/>
                              <a:gd name="T39" fmla="*/ 1171 h 1560"/>
                              <a:gd name="T40" fmla="*/ 1089 w 2265"/>
                              <a:gd name="T41" fmla="*/ 1031 h 1560"/>
                              <a:gd name="T42" fmla="*/ 897 w 2265"/>
                              <a:gd name="T43" fmla="*/ 1185 h 1560"/>
                              <a:gd name="T44" fmla="*/ 796 w 2265"/>
                              <a:gd name="T45" fmla="*/ 1038 h 1560"/>
                              <a:gd name="T46" fmla="*/ 1383 w 2265"/>
                              <a:gd name="T47" fmla="*/ 948 h 1560"/>
                              <a:gd name="T48" fmla="*/ 1429 w 2265"/>
                              <a:gd name="T49" fmla="*/ 838 h 1560"/>
                              <a:gd name="T50" fmla="*/ 1134 w 2265"/>
                              <a:gd name="T51" fmla="*/ 958 h 1560"/>
                              <a:gd name="T52" fmla="*/ 833 w 2265"/>
                              <a:gd name="T53" fmla="*/ 839 h 1560"/>
                              <a:gd name="T54" fmla="*/ 896 w 2265"/>
                              <a:gd name="T55" fmla="*/ 939 h 1560"/>
                              <a:gd name="T56" fmla="*/ 1468 w 2265"/>
                              <a:gd name="T57" fmla="*/ 826 h 1560"/>
                              <a:gd name="T58" fmla="*/ 1357 w 2265"/>
                              <a:gd name="T59" fmla="*/ 965 h 1560"/>
                              <a:gd name="T60" fmla="*/ 1155 w 2265"/>
                              <a:gd name="T61" fmla="*/ 809 h 1560"/>
                              <a:gd name="T62" fmla="*/ 1110 w 2265"/>
                              <a:gd name="T63" fmla="*/ 981 h 1560"/>
                              <a:gd name="T64" fmla="*/ 851 w 2265"/>
                              <a:gd name="T65" fmla="*/ 807 h 1560"/>
                              <a:gd name="T66" fmla="*/ 851 w 2265"/>
                              <a:gd name="T67" fmla="*/ 984 h 1560"/>
                              <a:gd name="T68" fmla="*/ 832 w 2265"/>
                              <a:gd name="T69" fmla="*/ 809 h 1560"/>
                              <a:gd name="T70" fmla="*/ 459 w 2265"/>
                              <a:gd name="T71" fmla="*/ 936 h 1560"/>
                              <a:gd name="T72" fmla="*/ 229 w 2265"/>
                              <a:gd name="T73" fmla="*/ 1169 h 1560"/>
                              <a:gd name="T74" fmla="*/ 442 w 2265"/>
                              <a:gd name="T75" fmla="*/ 1491 h 1560"/>
                              <a:gd name="T76" fmla="*/ 2035 w 2265"/>
                              <a:gd name="T77" fmla="*/ 1247 h 1560"/>
                              <a:gd name="T78" fmla="*/ 1950 w 2265"/>
                              <a:gd name="T79" fmla="*/ 945 h 1560"/>
                              <a:gd name="T80" fmla="*/ 1557 w 2265"/>
                              <a:gd name="T81" fmla="*/ 686 h 1560"/>
                              <a:gd name="T82" fmla="*/ 198 w 2265"/>
                              <a:gd name="T83" fmla="*/ 165 h 1560"/>
                              <a:gd name="T84" fmla="*/ 59 w 2265"/>
                              <a:gd name="T85" fmla="*/ 499 h 1560"/>
                              <a:gd name="T86" fmla="*/ 71 w 2265"/>
                              <a:gd name="T87" fmla="*/ 685 h 1560"/>
                              <a:gd name="T88" fmla="*/ 287 w 2265"/>
                              <a:gd name="T89" fmla="*/ 883 h 1560"/>
                              <a:gd name="T90" fmla="*/ 637 w 2265"/>
                              <a:gd name="T91" fmla="*/ 718 h 1560"/>
                              <a:gd name="T92" fmla="*/ 1739 w 2265"/>
                              <a:gd name="T93" fmla="*/ 844 h 1560"/>
                              <a:gd name="T94" fmla="*/ 2136 w 2265"/>
                              <a:gd name="T95" fmla="*/ 786 h 1560"/>
                              <a:gd name="T96" fmla="*/ 2204 w 2265"/>
                              <a:gd name="T97" fmla="*/ 656 h 1560"/>
                              <a:gd name="T98" fmla="*/ 2171 w 2265"/>
                              <a:gd name="T99" fmla="*/ 331 h 1560"/>
                              <a:gd name="T100" fmla="*/ 1825 w 2265"/>
                              <a:gd name="T101" fmla="*/ 58 h 1560"/>
                              <a:gd name="T102" fmla="*/ 2147 w 2265"/>
                              <a:gd name="T103" fmla="*/ 171 h 1560"/>
                              <a:gd name="T104" fmla="*/ 2229 w 2265"/>
                              <a:gd name="T105" fmla="*/ 749 h 1560"/>
                              <a:gd name="T106" fmla="*/ 2082 w 2265"/>
                              <a:gd name="T107" fmla="*/ 1082 h 1560"/>
                              <a:gd name="T108" fmla="*/ 1955 w 2265"/>
                              <a:gd name="T109" fmla="*/ 1486 h 1560"/>
                              <a:gd name="T110" fmla="*/ 246 w 2265"/>
                              <a:gd name="T111" fmla="*/ 1421 h 1560"/>
                              <a:gd name="T112" fmla="*/ 219 w 2265"/>
                              <a:gd name="T113" fmla="*/ 974 h 1560"/>
                              <a:gd name="T114" fmla="*/ 1 w 2265"/>
                              <a:gd name="T115" fmla="*/ 526 h 1560"/>
                              <a:gd name="T116" fmla="*/ 245 w 2265"/>
                              <a:gd name="T117" fmla="*/ 59 h 1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265" h="1560">
                                <a:moveTo>
                                  <a:pt x="1412" y="1258"/>
                                </a:moveTo>
                                <a:lnTo>
                                  <a:pt x="1396" y="1260"/>
                                </a:lnTo>
                                <a:lnTo>
                                  <a:pt x="1383" y="1268"/>
                                </a:lnTo>
                                <a:lnTo>
                                  <a:pt x="1370" y="1277"/>
                                </a:lnTo>
                                <a:lnTo>
                                  <a:pt x="1361" y="1290"/>
                                </a:lnTo>
                                <a:lnTo>
                                  <a:pt x="1355" y="1304"/>
                                </a:lnTo>
                                <a:lnTo>
                                  <a:pt x="1353" y="1320"/>
                                </a:lnTo>
                                <a:lnTo>
                                  <a:pt x="1356" y="1339"/>
                                </a:lnTo>
                                <a:lnTo>
                                  <a:pt x="1365" y="1356"/>
                                </a:lnTo>
                                <a:lnTo>
                                  <a:pt x="1377" y="1368"/>
                                </a:lnTo>
                                <a:lnTo>
                                  <a:pt x="1393" y="1377"/>
                                </a:lnTo>
                                <a:lnTo>
                                  <a:pt x="1412" y="1380"/>
                                </a:lnTo>
                                <a:lnTo>
                                  <a:pt x="1429" y="1378"/>
                                </a:lnTo>
                                <a:lnTo>
                                  <a:pt x="1444" y="1371"/>
                                </a:lnTo>
                                <a:lnTo>
                                  <a:pt x="1456" y="1362"/>
                                </a:lnTo>
                                <a:lnTo>
                                  <a:pt x="1466" y="1350"/>
                                </a:lnTo>
                                <a:lnTo>
                                  <a:pt x="1472" y="1336"/>
                                </a:lnTo>
                                <a:lnTo>
                                  <a:pt x="1474" y="1320"/>
                                </a:lnTo>
                                <a:lnTo>
                                  <a:pt x="1472" y="1304"/>
                                </a:lnTo>
                                <a:lnTo>
                                  <a:pt x="1466" y="1290"/>
                                </a:lnTo>
                                <a:lnTo>
                                  <a:pt x="1456" y="1277"/>
                                </a:lnTo>
                                <a:lnTo>
                                  <a:pt x="1444" y="1268"/>
                                </a:lnTo>
                                <a:lnTo>
                                  <a:pt x="1429" y="1260"/>
                                </a:lnTo>
                                <a:lnTo>
                                  <a:pt x="1412" y="1258"/>
                                </a:lnTo>
                                <a:close/>
                                <a:moveTo>
                                  <a:pt x="1134" y="1258"/>
                                </a:moveTo>
                                <a:lnTo>
                                  <a:pt x="1119" y="1260"/>
                                </a:lnTo>
                                <a:lnTo>
                                  <a:pt x="1105" y="1268"/>
                                </a:lnTo>
                                <a:lnTo>
                                  <a:pt x="1093" y="1277"/>
                                </a:lnTo>
                                <a:lnTo>
                                  <a:pt x="1083" y="1290"/>
                                </a:lnTo>
                                <a:lnTo>
                                  <a:pt x="1078" y="1304"/>
                                </a:lnTo>
                                <a:lnTo>
                                  <a:pt x="1076" y="1320"/>
                                </a:lnTo>
                                <a:lnTo>
                                  <a:pt x="1079" y="1339"/>
                                </a:lnTo>
                                <a:lnTo>
                                  <a:pt x="1087" y="1356"/>
                                </a:lnTo>
                                <a:lnTo>
                                  <a:pt x="1100" y="1368"/>
                                </a:lnTo>
                                <a:lnTo>
                                  <a:pt x="1116" y="1377"/>
                                </a:lnTo>
                                <a:lnTo>
                                  <a:pt x="1134" y="1380"/>
                                </a:lnTo>
                                <a:lnTo>
                                  <a:pt x="1150" y="1378"/>
                                </a:lnTo>
                                <a:lnTo>
                                  <a:pt x="1165" y="1371"/>
                                </a:lnTo>
                                <a:lnTo>
                                  <a:pt x="1177" y="1362"/>
                                </a:lnTo>
                                <a:lnTo>
                                  <a:pt x="1188" y="1350"/>
                                </a:lnTo>
                                <a:lnTo>
                                  <a:pt x="1194" y="1336"/>
                                </a:lnTo>
                                <a:lnTo>
                                  <a:pt x="1196" y="1320"/>
                                </a:lnTo>
                                <a:lnTo>
                                  <a:pt x="1193" y="1301"/>
                                </a:lnTo>
                                <a:lnTo>
                                  <a:pt x="1184" y="1284"/>
                                </a:lnTo>
                                <a:lnTo>
                                  <a:pt x="1170" y="1271"/>
                                </a:lnTo>
                                <a:lnTo>
                                  <a:pt x="1153" y="1261"/>
                                </a:lnTo>
                                <a:lnTo>
                                  <a:pt x="1134" y="1258"/>
                                </a:lnTo>
                                <a:close/>
                                <a:moveTo>
                                  <a:pt x="851" y="1258"/>
                                </a:moveTo>
                                <a:lnTo>
                                  <a:pt x="835" y="1260"/>
                                </a:lnTo>
                                <a:lnTo>
                                  <a:pt x="821" y="1267"/>
                                </a:lnTo>
                                <a:lnTo>
                                  <a:pt x="810" y="1276"/>
                                </a:lnTo>
                                <a:lnTo>
                                  <a:pt x="800" y="1289"/>
                                </a:lnTo>
                                <a:lnTo>
                                  <a:pt x="794" y="1303"/>
                                </a:lnTo>
                                <a:lnTo>
                                  <a:pt x="792" y="1320"/>
                                </a:lnTo>
                                <a:lnTo>
                                  <a:pt x="795" y="1339"/>
                                </a:lnTo>
                                <a:lnTo>
                                  <a:pt x="803" y="1356"/>
                                </a:lnTo>
                                <a:lnTo>
                                  <a:pt x="816" y="1368"/>
                                </a:lnTo>
                                <a:lnTo>
                                  <a:pt x="833" y="1377"/>
                                </a:lnTo>
                                <a:lnTo>
                                  <a:pt x="851" y="1380"/>
                                </a:lnTo>
                                <a:lnTo>
                                  <a:pt x="867" y="1378"/>
                                </a:lnTo>
                                <a:lnTo>
                                  <a:pt x="882" y="1371"/>
                                </a:lnTo>
                                <a:lnTo>
                                  <a:pt x="895" y="1362"/>
                                </a:lnTo>
                                <a:lnTo>
                                  <a:pt x="904" y="1350"/>
                                </a:lnTo>
                                <a:lnTo>
                                  <a:pt x="910" y="1336"/>
                                </a:lnTo>
                                <a:lnTo>
                                  <a:pt x="913" y="1320"/>
                                </a:lnTo>
                                <a:lnTo>
                                  <a:pt x="911" y="1304"/>
                                </a:lnTo>
                                <a:lnTo>
                                  <a:pt x="905" y="1290"/>
                                </a:lnTo>
                                <a:lnTo>
                                  <a:pt x="896" y="1277"/>
                                </a:lnTo>
                                <a:lnTo>
                                  <a:pt x="883" y="1268"/>
                                </a:lnTo>
                                <a:lnTo>
                                  <a:pt x="868" y="1260"/>
                                </a:lnTo>
                                <a:lnTo>
                                  <a:pt x="851" y="1258"/>
                                </a:lnTo>
                                <a:close/>
                                <a:moveTo>
                                  <a:pt x="1412" y="1232"/>
                                </a:moveTo>
                                <a:lnTo>
                                  <a:pt x="1436" y="1235"/>
                                </a:lnTo>
                                <a:lnTo>
                                  <a:pt x="1457" y="1244"/>
                                </a:lnTo>
                                <a:lnTo>
                                  <a:pt x="1475" y="1257"/>
                                </a:lnTo>
                                <a:lnTo>
                                  <a:pt x="1489" y="1275"/>
                                </a:lnTo>
                                <a:lnTo>
                                  <a:pt x="1498" y="1296"/>
                                </a:lnTo>
                                <a:lnTo>
                                  <a:pt x="1501" y="1320"/>
                                </a:lnTo>
                                <a:lnTo>
                                  <a:pt x="1499" y="1340"/>
                                </a:lnTo>
                                <a:lnTo>
                                  <a:pt x="1492" y="1359"/>
                                </a:lnTo>
                                <a:lnTo>
                                  <a:pt x="1482" y="1376"/>
                                </a:lnTo>
                                <a:lnTo>
                                  <a:pt x="1468" y="1389"/>
                                </a:lnTo>
                                <a:lnTo>
                                  <a:pt x="1452" y="1400"/>
                                </a:lnTo>
                                <a:lnTo>
                                  <a:pt x="1433" y="1407"/>
                                </a:lnTo>
                                <a:lnTo>
                                  <a:pt x="1412" y="1409"/>
                                </a:lnTo>
                                <a:lnTo>
                                  <a:pt x="1389" y="1406"/>
                                </a:lnTo>
                                <a:lnTo>
                                  <a:pt x="1368" y="1396"/>
                                </a:lnTo>
                                <a:lnTo>
                                  <a:pt x="1350" y="1383"/>
                                </a:lnTo>
                                <a:lnTo>
                                  <a:pt x="1337" y="1364"/>
                                </a:lnTo>
                                <a:lnTo>
                                  <a:pt x="1327" y="1343"/>
                                </a:lnTo>
                                <a:lnTo>
                                  <a:pt x="1324" y="1320"/>
                                </a:lnTo>
                                <a:lnTo>
                                  <a:pt x="1326" y="1300"/>
                                </a:lnTo>
                                <a:lnTo>
                                  <a:pt x="1333" y="1281"/>
                                </a:lnTo>
                                <a:lnTo>
                                  <a:pt x="1344" y="1265"/>
                                </a:lnTo>
                                <a:lnTo>
                                  <a:pt x="1357" y="1251"/>
                                </a:lnTo>
                                <a:lnTo>
                                  <a:pt x="1374" y="1240"/>
                                </a:lnTo>
                                <a:lnTo>
                                  <a:pt x="1392" y="1234"/>
                                </a:lnTo>
                                <a:lnTo>
                                  <a:pt x="1412" y="1232"/>
                                </a:lnTo>
                                <a:close/>
                                <a:moveTo>
                                  <a:pt x="1134" y="1232"/>
                                </a:moveTo>
                                <a:lnTo>
                                  <a:pt x="1158" y="1235"/>
                                </a:lnTo>
                                <a:lnTo>
                                  <a:pt x="1179" y="1244"/>
                                </a:lnTo>
                                <a:lnTo>
                                  <a:pt x="1197" y="1257"/>
                                </a:lnTo>
                                <a:lnTo>
                                  <a:pt x="1211" y="1275"/>
                                </a:lnTo>
                                <a:lnTo>
                                  <a:pt x="1220" y="1296"/>
                                </a:lnTo>
                                <a:lnTo>
                                  <a:pt x="1223" y="1320"/>
                                </a:lnTo>
                                <a:lnTo>
                                  <a:pt x="1221" y="1340"/>
                                </a:lnTo>
                                <a:lnTo>
                                  <a:pt x="1214" y="1359"/>
                                </a:lnTo>
                                <a:lnTo>
                                  <a:pt x="1204" y="1376"/>
                                </a:lnTo>
                                <a:lnTo>
                                  <a:pt x="1191" y="1389"/>
                                </a:lnTo>
                                <a:lnTo>
                                  <a:pt x="1174" y="1400"/>
                                </a:lnTo>
                                <a:lnTo>
                                  <a:pt x="1155" y="1407"/>
                                </a:lnTo>
                                <a:lnTo>
                                  <a:pt x="1134" y="1409"/>
                                </a:lnTo>
                                <a:lnTo>
                                  <a:pt x="1113" y="1407"/>
                                </a:lnTo>
                                <a:lnTo>
                                  <a:pt x="1095" y="1400"/>
                                </a:lnTo>
                                <a:lnTo>
                                  <a:pt x="1079" y="1389"/>
                                </a:lnTo>
                                <a:lnTo>
                                  <a:pt x="1065" y="1376"/>
                                </a:lnTo>
                                <a:lnTo>
                                  <a:pt x="1055" y="1359"/>
                                </a:lnTo>
                                <a:lnTo>
                                  <a:pt x="1049" y="1340"/>
                                </a:lnTo>
                                <a:lnTo>
                                  <a:pt x="1046" y="1320"/>
                                </a:lnTo>
                                <a:lnTo>
                                  <a:pt x="1049" y="1296"/>
                                </a:lnTo>
                                <a:lnTo>
                                  <a:pt x="1058" y="1275"/>
                                </a:lnTo>
                                <a:lnTo>
                                  <a:pt x="1072" y="1257"/>
                                </a:lnTo>
                                <a:lnTo>
                                  <a:pt x="1089" y="1244"/>
                                </a:lnTo>
                                <a:lnTo>
                                  <a:pt x="1110" y="1235"/>
                                </a:lnTo>
                                <a:lnTo>
                                  <a:pt x="1134" y="1232"/>
                                </a:lnTo>
                                <a:close/>
                                <a:moveTo>
                                  <a:pt x="851" y="1232"/>
                                </a:moveTo>
                                <a:lnTo>
                                  <a:pt x="875" y="1235"/>
                                </a:lnTo>
                                <a:lnTo>
                                  <a:pt x="897" y="1244"/>
                                </a:lnTo>
                                <a:lnTo>
                                  <a:pt x="914" y="1257"/>
                                </a:lnTo>
                                <a:lnTo>
                                  <a:pt x="928" y="1275"/>
                                </a:lnTo>
                                <a:lnTo>
                                  <a:pt x="936" y="1296"/>
                                </a:lnTo>
                                <a:lnTo>
                                  <a:pt x="940" y="1320"/>
                                </a:lnTo>
                                <a:lnTo>
                                  <a:pt x="938" y="1340"/>
                                </a:lnTo>
                                <a:lnTo>
                                  <a:pt x="931" y="1359"/>
                                </a:lnTo>
                                <a:lnTo>
                                  <a:pt x="921" y="1376"/>
                                </a:lnTo>
                                <a:lnTo>
                                  <a:pt x="907" y="1389"/>
                                </a:lnTo>
                                <a:lnTo>
                                  <a:pt x="890" y="1400"/>
                                </a:lnTo>
                                <a:lnTo>
                                  <a:pt x="872" y="1407"/>
                                </a:lnTo>
                                <a:lnTo>
                                  <a:pt x="851" y="1409"/>
                                </a:lnTo>
                                <a:lnTo>
                                  <a:pt x="828" y="1406"/>
                                </a:lnTo>
                                <a:lnTo>
                                  <a:pt x="807" y="1396"/>
                                </a:lnTo>
                                <a:lnTo>
                                  <a:pt x="789" y="1383"/>
                                </a:lnTo>
                                <a:lnTo>
                                  <a:pt x="775" y="1364"/>
                                </a:lnTo>
                                <a:lnTo>
                                  <a:pt x="766" y="1343"/>
                                </a:lnTo>
                                <a:lnTo>
                                  <a:pt x="763" y="1320"/>
                                </a:lnTo>
                                <a:lnTo>
                                  <a:pt x="765" y="1300"/>
                                </a:lnTo>
                                <a:lnTo>
                                  <a:pt x="772" y="1281"/>
                                </a:lnTo>
                                <a:lnTo>
                                  <a:pt x="783" y="1265"/>
                                </a:lnTo>
                                <a:lnTo>
                                  <a:pt x="796" y="1251"/>
                                </a:lnTo>
                                <a:lnTo>
                                  <a:pt x="813" y="1240"/>
                                </a:lnTo>
                                <a:lnTo>
                                  <a:pt x="832" y="1234"/>
                                </a:lnTo>
                                <a:lnTo>
                                  <a:pt x="851" y="1232"/>
                                </a:lnTo>
                                <a:close/>
                                <a:moveTo>
                                  <a:pt x="1412" y="1046"/>
                                </a:moveTo>
                                <a:lnTo>
                                  <a:pt x="1396" y="1048"/>
                                </a:lnTo>
                                <a:lnTo>
                                  <a:pt x="1383" y="1055"/>
                                </a:lnTo>
                                <a:lnTo>
                                  <a:pt x="1370" y="1065"/>
                                </a:lnTo>
                                <a:lnTo>
                                  <a:pt x="1361" y="1077"/>
                                </a:lnTo>
                                <a:lnTo>
                                  <a:pt x="1355" y="1092"/>
                                </a:lnTo>
                                <a:lnTo>
                                  <a:pt x="1353" y="1107"/>
                                </a:lnTo>
                                <a:lnTo>
                                  <a:pt x="1356" y="1126"/>
                                </a:lnTo>
                                <a:lnTo>
                                  <a:pt x="1365" y="1143"/>
                                </a:lnTo>
                                <a:lnTo>
                                  <a:pt x="1377" y="1156"/>
                                </a:lnTo>
                                <a:lnTo>
                                  <a:pt x="1393" y="1164"/>
                                </a:lnTo>
                                <a:lnTo>
                                  <a:pt x="1412" y="1167"/>
                                </a:lnTo>
                                <a:lnTo>
                                  <a:pt x="1429" y="1165"/>
                                </a:lnTo>
                                <a:lnTo>
                                  <a:pt x="1444" y="1159"/>
                                </a:lnTo>
                                <a:lnTo>
                                  <a:pt x="1456" y="1149"/>
                                </a:lnTo>
                                <a:lnTo>
                                  <a:pt x="1466" y="1138"/>
                                </a:lnTo>
                                <a:lnTo>
                                  <a:pt x="1472" y="1123"/>
                                </a:lnTo>
                                <a:lnTo>
                                  <a:pt x="1474" y="1107"/>
                                </a:lnTo>
                                <a:lnTo>
                                  <a:pt x="1472" y="1092"/>
                                </a:lnTo>
                                <a:lnTo>
                                  <a:pt x="1466" y="1077"/>
                                </a:lnTo>
                                <a:lnTo>
                                  <a:pt x="1456" y="1065"/>
                                </a:lnTo>
                                <a:lnTo>
                                  <a:pt x="1444" y="1055"/>
                                </a:lnTo>
                                <a:lnTo>
                                  <a:pt x="1429" y="1048"/>
                                </a:lnTo>
                                <a:lnTo>
                                  <a:pt x="1412" y="1046"/>
                                </a:lnTo>
                                <a:close/>
                                <a:moveTo>
                                  <a:pt x="1134" y="1046"/>
                                </a:moveTo>
                                <a:lnTo>
                                  <a:pt x="1119" y="1048"/>
                                </a:lnTo>
                                <a:lnTo>
                                  <a:pt x="1105" y="1055"/>
                                </a:lnTo>
                                <a:lnTo>
                                  <a:pt x="1093" y="1065"/>
                                </a:lnTo>
                                <a:lnTo>
                                  <a:pt x="1083" y="1077"/>
                                </a:lnTo>
                                <a:lnTo>
                                  <a:pt x="1078" y="1092"/>
                                </a:lnTo>
                                <a:lnTo>
                                  <a:pt x="1076" y="1107"/>
                                </a:lnTo>
                                <a:lnTo>
                                  <a:pt x="1079" y="1126"/>
                                </a:lnTo>
                                <a:lnTo>
                                  <a:pt x="1087" y="1143"/>
                                </a:lnTo>
                                <a:lnTo>
                                  <a:pt x="1100" y="1156"/>
                                </a:lnTo>
                                <a:lnTo>
                                  <a:pt x="1116" y="1164"/>
                                </a:lnTo>
                                <a:lnTo>
                                  <a:pt x="1134" y="1167"/>
                                </a:lnTo>
                                <a:lnTo>
                                  <a:pt x="1150" y="1165"/>
                                </a:lnTo>
                                <a:lnTo>
                                  <a:pt x="1165" y="1159"/>
                                </a:lnTo>
                                <a:lnTo>
                                  <a:pt x="1177" y="1149"/>
                                </a:lnTo>
                                <a:lnTo>
                                  <a:pt x="1188" y="1138"/>
                                </a:lnTo>
                                <a:lnTo>
                                  <a:pt x="1194" y="1123"/>
                                </a:lnTo>
                                <a:lnTo>
                                  <a:pt x="1196" y="1107"/>
                                </a:lnTo>
                                <a:lnTo>
                                  <a:pt x="1193" y="1089"/>
                                </a:lnTo>
                                <a:lnTo>
                                  <a:pt x="1184" y="1072"/>
                                </a:lnTo>
                                <a:lnTo>
                                  <a:pt x="1170" y="1058"/>
                                </a:lnTo>
                                <a:lnTo>
                                  <a:pt x="1153" y="1049"/>
                                </a:lnTo>
                                <a:lnTo>
                                  <a:pt x="1134" y="1046"/>
                                </a:lnTo>
                                <a:close/>
                                <a:moveTo>
                                  <a:pt x="851" y="1046"/>
                                </a:moveTo>
                                <a:lnTo>
                                  <a:pt x="835" y="1048"/>
                                </a:lnTo>
                                <a:lnTo>
                                  <a:pt x="821" y="1055"/>
                                </a:lnTo>
                                <a:lnTo>
                                  <a:pt x="810" y="1065"/>
                                </a:lnTo>
                                <a:lnTo>
                                  <a:pt x="800" y="1077"/>
                                </a:lnTo>
                                <a:lnTo>
                                  <a:pt x="794" y="1092"/>
                                </a:lnTo>
                                <a:lnTo>
                                  <a:pt x="792" y="1107"/>
                                </a:lnTo>
                                <a:lnTo>
                                  <a:pt x="795" y="1126"/>
                                </a:lnTo>
                                <a:lnTo>
                                  <a:pt x="803" y="1143"/>
                                </a:lnTo>
                                <a:lnTo>
                                  <a:pt x="816" y="1156"/>
                                </a:lnTo>
                                <a:lnTo>
                                  <a:pt x="833" y="1164"/>
                                </a:lnTo>
                                <a:lnTo>
                                  <a:pt x="851" y="1167"/>
                                </a:lnTo>
                                <a:lnTo>
                                  <a:pt x="868" y="1165"/>
                                </a:lnTo>
                                <a:lnTo>
                                  <a:pt x="883" y="1159"/>
                                </a:lnTo>
                                <a:lnTo>
                                  <a:pt x="896" y="1149"/>
                                </a:lnTo>
                                <a:lnTo>
                                  <a:pt x="905" y="1138"/>
                                </a:lnTo>
                                <a:lnTo>
                                  <a:pt x="911" y="1123"/>
                                </a:lnTo>
                                <a:lnTo>
                                  <a:pt x="913" y="1107"/>
                                </a:lnTo>
                                <a:lnTo>
                                  <a:pt x="911" y="1092"/>
                                </a:lnTo>
                                <a:lnTo>
                                  <a:pt x="905" y="1077"/>
                                </a:lnTo>
                                <a:lnTo>
                                  <a:pt x="896" y="1065"/>
                                </a:lnTo>
                                <a:lnTo>
                                  <a:pt x="883" y="1055"/>
                                </a:lnTo>
                                <a:lnTo>
                                  <a:pt x="868" y="1048"/>
                                </a:lnTo>
                                <a:lnTo>
                                  <a:pt x="851" y="1046"/>
                                </a:lnTo>
                                <a:close/>
                                <a:moveTo>
                                  <a:pt x="1412" y="1019"/>
                                </a:moveTo>
                                <a:lnTo>
                                  <a:pt x="1436" y="1023"/>
                                </a:lnTo>
                                <a:lnTo>
                                  <a:pt x="1457" y="1031"/>
                                </a:lnTo>
                                <a:lnTo>
                                  <a:pt x="1475" y="1045"/>
                                </a:lnTo>
                                <a:lnTo>
                                  <a:pt x="1489" y="1062"/>
                                </a:lnTo>
                                <a:lnTo>
                                  <a:pt x="1498" y="1083"/>
                                </a:lnTo>
                                <a:lnTo>
                                  <a:pt x="1501" y="1107"/>
                                </a:lnTo>
                                <a:lnTo>
                                  <a:pt x="1498" y="1132"/>
                                </a:lnTo>
                                <a:lnTo>
                                  <a:pt x="1489" y="1154"/>
                                </a:lnTo>
                                <a:lnTo>
                                  <a:pt x="1475" y="1171"/>
                                </a:lnTo>
                                <a:lnTo>
                                  <a:pt x="1457" y="1185"/>
                                </a:lnTo>
                                <a:lnTo>
                                  <a:pt x="1436" y="1193"/>
                                </a:lnTo>
                                <a:lnTo>
                                  <a:pt x="1412" y="1196"/>
                                </a:lnTo>
                                <a:lnTo>
                                  <a:pt x="1392" y="1194"/>
                                </a:lnTo>
                                <a:lnTo>
                                  <a:pt x="1374" y="1188"/>
                                </a:lnTo>
                                <a:lnTo>
                                  <a:pt x="1357" y="1178"/>
                                </a:lnTo>
                                <a:lnTo>
                                  <a:pt x="1344" y="1164"/>
                                </a:lnTo>
                                <a:lnTo>
                                  <a:pt x="1333" y="1147"/>
                                </a:lnTo>
                                <a:lnTo>
                                  <a:pt x="1326" y="1128"/>
                                </a:lnTo>
                                <a:lnTo>
                                  <a:pt x="1324" y="1107"/>
                                </a:lnTo>
                                <a:lnTo>
                                  <a:pt x="1326" y="1088"/>
                                </a:lnTo>
                                <a:lnTo>
                                  <a:pt x="1333" y="1069"/>
                                </a:lnTo>
                                <a:lnTo>
                                  <a:pt x="1344" y="1052"/>
                                </a:lnTo>
                                <a:lnTo>
                                  <a:pt x="1357" y="1038"/>
                                </a:lnTo>
                                <a:lnTo>
                                  <a:pt x="1374" y="1028"/>
                                </a:lnTo>
                                <a:lnTo>
                                  <a:pt x="1392" y="1022"/>
                                </a:lnTo>
                                <a:lnTo>
                                  <a:pt x="1412" y="1019"/>
                                </a:lnTo>
                                <a:close/>
                                <a:moveTo>
                                  <a:pt x="1134" y="1019"/>
                                </a:moveTo>
                                <a:lnTo>
                                  <a:pt x="1158" y="1023"/>
                                </a:lnTo>
                                <a:lnTo>
                                  <a:pt x="1179" y="1031"/>
                                </a:lnTo>
                                <a:lnTo>
                                  <a:pt x="1197" y="1045"/>
                                </a:lnTo>
                                <a:lnTo>
                                  <a:pt x="1211" y="1062"/>
                                </a:lnTo>
                                <a:lnTo>
                                  <a:pt x="1220" y="1083"/>
                                </a:lnTo>
                                <a:lnTo>
                                  <a:pt x="1223" y="1107"/>
                                </a:lnTo>
                                <a:lnTo>
                                  <a:pt x="1220" y="1132"/>
                                </a:lnTo>
                                <a:lnTo>
                                  <a:pt x="1211" y="1154"/>
                                </a:lnTo>
                                <a:lnTo>
                                  <a:pt x="1197" y="1171"/>
                                </a:lnTo>
                                <a:lnTo>
                                  <a:pt x="1179" y="1185"/>
                                </a:lnTo>
                                <a:lnTo>
                                  <a:pt x="1158" y="1193"/>
                                </a:lnTo>
                                <a:lnTo>
                                  <a:pt x="1134" y="1196"/>
                                </a:lnTo>
                                <a:lnTo>
                                  <a:pt x="1110" y="1193"/>
                                </a:lnTo>
                                <a:lnTo>
                                  <a:pt x="1089" y="1185"/>
                                </a:lnTo>
                                <a:lnTo>
                                  <a:pt x="1072" y="1171"/>
                                </a:lnTo>
                                <a:lnTo>
                                  <a:pt x="1058" y="1154"/>
                                </a:lnTo>
                                <a:lnTo>
                                  <a:pt x="1049" y="1132"/>
                                </a:lnTo>
                                <a:lnTo>
                                  <a:pt x="1046" y="1107"/>
                                </a:lnTo>
                                <a:lnTo>
                                  <a:pt x="1049" y="1083"/>
                                </a:lnTo>
                                <a:lnTo>
                                  <a:pt x="1058" y="1062"/>
                                </a:lnTo>
                                <a:lnTo>
                                  <a:pt x="1072" y="1045"/>
                                </a:lnTo>
                                <a:lnTo>
                                  <a:pt x="1089" y="1031"/>
                                </a:lnTo>
                                <a:lnTo>
                                  <a:pt x="1110" y="1023"/>
                                </a:lnTo>
                                <a:lnTo>
                                  <a:pt x="1134" y="1019"/>
                                </a:lnTo>
                                <a:close/>
                                <a:moveTo>
                                  <a:pt x="851" y="1019"/>
                                </a:moveTo>
                                <a:lnTo>
                                  <a:pt x="875" y="1023"/>
                                </a:lnTo>
                                <a:lnTo>
                                  <a:pt x="897" y="1031"/>
                                </a:lnTo>
                                <a:lnTo>
                                  <a:pt x="914" y="1045"/>
                                </a:lnTo>
                                <a:lnTo>
                                  <a:pt x="928" y="1062"/>
                                </a:lnTo>
                                <a:lnTo>
                                  <a:pt x="936" y="1083"/>
                                </a:lnTo>
                                <a:lnTo>
                                  <a:pt x="940" y="1107"/>
                                </a:lnTo>
                                <a:lnTo>
                                  <a:pt x="936" y="1132"/>
                                </a:lnTo>
                                <a:lnTo>
                                  <a:pt x="928" y="1154"/>
                                </a:lnTo>
                                <a:lnTo>
                                  <a:pt x="914" y="1171"/>
                                </a:lnTo>
                                <a:lnTo>
                                  <a:pt x="897" y="1185"/>
                                </a:lnTo>
                                <a:lnTo>
                                  <a:pt x="875" y="1193"/>
                                </a:lnTo>
                                <a:lnTo>
                                  <a:pt x="851" y="1196"/>
                                </a:lnTo>
                                <a:lnTo>
                                  <a:pt x="832" y="1194"/>
                                </a:lnTo>
                                <a:lnTo>
                                  <a:pt x="813" y="1188"/>
                                </a:lnTo>
                                <a:lnTo>
                                  <a:pt x="796" y="1178"/>
                                </a:lnTo>
                                <a:lnTo>
                                  <a:pt x="783" y="1164"/>
                                </a:lnTo>
                                <a:lnTo>
                                  <a:pt x="772" y="1147"/>
                                </a:lnTo>
                                <a:lnTo>
                                  <a:pt x="765" y="1128"/>
                                </a:lnTo>
                                <a:lnTo>
                                  <a:pt x="763" y="1107"/>
                                </a:lnTo>
                                <a:lnTo>
                                  <a:pt x="765" y="1088"/>
                                </a:lnTo>
                                <a:lnTo>
                                  <a:pt x="772" y="1069"/>
                                </a:lnTo>
                                <a:lnTo>
                                  <a:pt x="783" y="1052"/>
                                </a:lnTo>
                                <a:lnTo>
                                  <a:pt x="796" y="1038"/>
                                </a:lnTo>
                                <a:lnTo>
                                  <a:pt x="813" y="1028"/>
                                </a:lnTo>
                                <a:lnTo>
                                  <a:pt x="832" y="1022"/>
                                </a:lnTo>
                                <a:lnTo>
                                  <a:pt x="851" y="1019"/>
                                </a:lnTo>
                                <a:close/>
                                <a:moveTo>
                                  <a:pt x="1412" y="836"/>
                                </a:moveTo>
                                <a:lnTo>
                                  <a:pt x="1393" y="839"/>
                                </a:lnTo>
                                <a:lnTo>
                                  <a:pt x="1377" y="848"/>
                                </a:lnTo>
                                <a:lnTo>
                                  <a:pt x="1365" y="860"/>
                                </a:lnTo>
                                <a:lnTo>
                                  <a:pt x="1356" y="877"/>
                                </a:lnTo>
                                <a:lnTo>
                                  <a:pt x="1353" y="895"/>
                                </a:lnTo>
                                <a:lnTo>
                                  <a:pt x="1355" y="911"/>
                                </a:lnTo>
                                <a:lnTo>
                                  <a:pt x="1361" y="925"/>
                                </a:lnTo>
                                <a:lnTo>
                                  <a:pt x="1370" y="939"/>
                                </a:lnTo>
                                <a:lnTo>
                                  <a:pt x="1383" y="948"/>
                                </a:lnTo>
                                <a:lnTo>
                                  <a:pt x="1396" y="955"/>
                                </a:lnTo>
                                <a:lnTo>
                                  <a:pt x="1412" y="958"/>
                                </a:lnTo>
                                <a:lnTo>
                                  <a:pt x="1429" y="955"/>
                                </a:lnTo>
                                <a:lnTo>
                                  <a:pt x="1444" y="948"/>
                                </a:lnTo>
                                <a:lnTo>
                                  <a:pt x="1456" y="939"/>
                                </a:lnTo>
                                <a:lnTo>
                                  <a:pt x="1466" y="925"/>
                                </a:lnTo>
                                <a:lnTo>
                                  <a:pt x="1472" y="911"/>
                                </a:lnTo>
                                <a:lnTo>
                                  <a:pt x="1474" y="895"/>
                                </a:lnTo>
                                <a:lnTo>
                                  <a:pt x="1472" y="879"/>
                                </a:lnTo>
                                <a:lnTo>
                                  <a:pt x="1466" y="866"/>
                                </a:lnTo>
                                <a:lnTo>
                                  <a:pt x="1456" y="853"/>
                                </a:lnTo>
                                <a:lnTo>
                                  <a:pt x="1444" y="845"/>
                                </a:lnTo>
                                <a:lnTo>
                                  <a:pt x="1429" y="838"/>
                                </a:lnTo>
                                <a:lnTo>
                                  <a:pt x="1412" y="836"/>
                                </a:lnTo>
                                <a:close/>
                                <a:moveTo>
                                  <a:pt x="1134" y="836"/>
                                </a:moveTo>
                                <a:lnTo>
                                  <a:pt x="1116" y="839"/>
                                </a:lnTo>
                                <a:lnTo>
                                  <a:pt x="1100" y="848"/>
                                </a:lnTo>
                                <a:lnTo>
                                  <a:pt x="1087" y="860"/>
                                </a:lnTo>
                                <a:lnTo>
                                  <a:pt x="1079" y="877"/>
                                </a:lnTo>
                                <a:lnTo>
                                  <a:pt x="1076" y="895"/>
                                </a:lnTo>
                                <a:lnTo>
                                  <a:pt x="1078" y="911"/>
                                </a:lnTo>
                                <a:lnTo>
                                  <a:pt x="1083" y="925"/>
                                </a:lnTo>
                                <a:lnTo>
                                  <a:pt x="1093" y="939"/>
                                </a:lnTo>
                                <a:lnTo>
                                  <a:pt x="1105" y="948"/>
                                </a:lnTo>
                                <a:lnTo>
                                  <a:pt x="1119" y="955"/>
                                </a:lnTo>
                                <a:lnTo>
                                  <a:pt x="1134" y="958"/>
                                </a:lnTo>
                                <a:lnTo>
                                  <a:pt x="1153" y="953"/>
                                </a:lnTo>
                                <a:lnTo>
                                  <a:pt x="1170" y="945"/>
                                </a:lnTo>
                                <a:lnTo>
                                  <a:pt x="1184" y="932"/>
                                </a:lnTo>
                                <a:lnTo>
                                  <a:pt x="1193" y="914"/>
                                </a:lnTo>
                                <a:lnTo>
                                  <a:pt x="1196" y="895"/>
                                </a:lnTo>
                                <a:lnTo>
                                  <a:pt x="1194" y="879"/>
                                </a:lnTo>
                                <a:lnTo>
                                  <a:pt x="1188" y="866"/>
                                </a:lnTo>
                                <a:lnTo>
                                  <a:pt x="1177" y="853"/>
                                </a:lnTo>
                                <a:lnTo>
                                  <a:pt x="1165" y="845"/>
                                </a:lnTo>
                                <a:lnTo>
                                  <a:pt x="1150" y="838"/>
                                </a:lnTo>
                                <a:lnTo>
                                  <a:pt x="1134" y="836"/>
                                </a:lnTo>
                                <a:close/>
                                <a:moveTo>
                                  <a:pt x="851" y="836"/>
                                </a:moveTo>
                                <a:lnTo>
                                  <a:pt x="833" y="839"/>
                                </a:lnTo>
                                <a:lnTo>
                                  <a:pt x="816" y="848"/>
                                </a:lnTo>
                                <a:lnTo>
                                  <a:pt x="803" y="860"/>
                                </a:lnTo>
                                <a:lnTo>
                                  <a:pt x="795" y="877"/>
                                </a:lnTo>
                                <a:lnTo>
                                  <a:pt x="792" y="895"/>
                                </a:lnTo>
                                <a:lnTo>
                                  <a:pt x="794" y="911"/>
                                </a:lnTo>
                                <a:lnTo>
                                  <a:pt x="800" y="925"/>
                                </a:lnTo>
                                <a:lnTo>
                                  <a:pt x="810" y="939"/>
                                </a:lnTo>
                                <a:lnTo>
                                  <a:pt x="821" y="948"/>
                                </a:lnTo>
                                <a:lnTo>
                                  <a:pt x="835" y="955"/>
                                </a:lnTo>
                                <a:lnTo>
                                  <a:pt x="851" y="958"/>
                                </a:lnTo>
                                <a:lnTo>
                                  <a:pt x="868" y="955"/>
                                </a:lnTo>
                                <a:lnTo>
                                  <a:pt x="883" y="948"/>
                                </a:lnTo>
                                <a:lnTo>
                                  <a:pt x="896" y="939"/>
                                </a:lnTo>
                                <a:lnTo>
                                  <a:pt x="905" y="925"/>
                                </a:lnTo>
                                <a:lnTo>
                                  <a:pt x="911" y="911"/>
                                </a:lnTo>
                                <a:lnTo>
                                  <a:pt x="913" y="895"/>
                                </a:lnTo>
                                <a:lnTo>
                                  <a:pt x="910" y="879"/>
                                </a:lnTo>
                                <a:lnTo>
                                  <a:pt x="904" y="866"/>
                                </a:lnTo>
                                <a:lnTo>
                                  <a:pt x="895" y="853"/>
                                </a:lnTo>
                                <a:lnTo>
                                  <a:pt x="882" y="845"/>
                                </a:lnTo>
                                <a:lnTo>
                                  <a:pt x="867" y="838"/>
                                </a:lnTo>
                                <a:lnTo>
                                  <a:pt x="851" y="836"/>
                                </a:lnTo>
                                <a:close/>
                                <a:moveTo>
                                  <a:pt x="1412" y="807"/>
                                </a:moveTo>
                                <a:lnTo>
                                  <a:pt x="1433" y="809"/>
                                </a:lnTo>
                                <a:lnTo>
                                  <a:pt x="1452" y="815"/>
                                </a:lnTo>
                                <a:lnTo>
                                  <a:pt x="1468" y="826"/>
                                </a:lnTo>
                                <a:lnTo>
                                  <a:pt x="1482" y="839"/>
                                </a:lnTo>
                                <a:lnTo>
                                  <a:pt x="1492" y="856"/>
                                </a:lnTo>
                                <a:lnTo>
                                  <a:pt x="1499" y="875"/>
                                </a:lnTo>
                                <a:lnTo>
                                  <a:pt x="1501" y="895"/>
                                </a:lnTo>
                                <a:lnTo>
                                  <a:pt x="1498" y="919"/>
                                </a:lnTo>
                                <a:lnTo>
                                  <a:pt x="1489" y="941"/>
                                </a:lnTo>
                                <a:lnTo>
                                  <a:pt x="1475" y="959"/>
                                </a:lnTo>
                                <a:lnTo>
                                  <a:pt x="1457" y="972"/>
                                </a:lnTo>
                                <a:lnTo>
                                  <a:pt x="1436" y="981"/>
                                </a:lnTo>
                                <a:lnTo>
                                  <a:pt x="1412" y="984"/>
                                </a:lnTo>
                                <a:lnTo>
                                  <a:pt x="1392" y="982"/>
                                </a:lnTo>
                                <a:lnTo>
                                  <a:pt x="1374" y="975"/>
                                </a:lnTo>
                                <a:lnTo>
                                  <a:pt x="1357" y="965"/>
                                </a:lnTo>
                                <a:lnTo>
                                  <a:pt x="1344" y="951"/>
                                </a:lnTo>
                                <a:lnTo>
                                  <a:pt x="1333" y="935"/>
                                </a:lnTo>
                                <a:lnTo>
                                  <a:pt x="1326" y="916"/>
                                </a:lnTo>
                                <a:lnTo>
                                  <a:pt x="1324" y="895"/>
                                </a:lnTo>
                                <a:lnTo>
                                  <a:pt x="1326" y="875"/>
                                </a:lnTo>
                                <a:lnTo>
                                  <a:pt x="1333" y="856"/>
                                </a:lnTo>
                                <a:lnTo>
                                  <a:pt x="1344" y="839"/>
                                </a:lnTo>
                                <a:lnTo>
                                  <a:pt x="1357" y="826"/>
                                </a:lnTo>
                                <a:lnTo>
                                  <a:pt x="1374" y="815"/>
                                </a:lnTo>
                                <a:lnTo>
                                  <a:pt x="1392" y="809"/>
                                </a:lnTo>
                                <a:lnTo>
                                  <a:pt x="1412" y="807"/>
                                </a:lnTo>
                                <a:close/>
                                <a:moveTo>
                                  <a:pt x="1134" y="807"/>
                                </a:moveTo>
                                <a:lnTo>
                                  <a:pt x="1155" y="809"/>
                                </a:lnTo>
                                <a:lnTo>
                                  <a:pt x="1174" y="815"/>
                                </a:lnTo>
                                <a:lnTo>
                                  <a:pt x="1191" y="826"/>
                                </a:lnTo>
                                <a:lnTo>
                                  <a:pt x="1204" y="839"/>
                                </a:lnTo>
                                <a:lnTo>
                                  <a:pt x="1214" y="856"/>
                                </a:lnTo>
                                <a:lnTo>
                                  <a:pt x="1221" y="875"/>
                                </a:lnTo>
                                <a:lnTo>
                                  <a:pt x="1223" y="895"/>
                                </a:lnTo>
                                <a:lnTo>
                                  <a:pt x="1220" y="919"/>
                                </a:lnTo>
                                <a:lnTo>
                                  <a:pt x="1211" y="941"/>
                                </a:lnTo>
                                <a:lnTo>
                                  <a:pt x="1197" y="959"/>
                                </a:lnTo>
                                <a:lnTo>
                                  <a:pt x="1179" y="972"/>
                                </a:lnTo>
                                <a:lnTo>
                                  <a:pt x="1158" y="981"/>
                                </a:lnTo>
                                <a:lnTo>
                                  <a:pt x="1134" y="984"/>
                                </a:lnTo>
                                <a:lnTo>
                                  <a:pt x="1110" y="981"/>
                                </a:lnTo>
                                <a:lnTo>
                                  <a:pt x="1089" y="972"/>
                                </a:lnTo>
                                <a:lnTo>
                                  <a:pt x="1072" y="959"/>
                                </a:lnTo>
                                <a:lnTo>
                                  <a:pt x="1058" y="941"/>
                                </a:lnTo>
                                <a:lnTo>
                                  <a:pt x="1049" y="919"/>
                                </a:lnTo>
                                <a:lnTo>
                                  <a:pt x="1046" y="895"/>
                                </a:lnTo>
                                <a:lnTo>
                                  <a:pt x="1049" y="875"/>
                                </a:lnTo>
                                <a:lnTo>
                                  <a:pt x="1055" y="856"/>
                                </a:lnTo>
                                <a:lnTo>
                                  <a:pt x="1065" y="839"/>
                                </a:lnTo>
                                <a:lnTo>
                                  <a:pt x="1079" y="826"/>
                                </a:lnTo>
                                <a:lnTo>
                                  <a:pt x="1095" y="815"/>
                                </a:lnTo>
                                <a:lnTo>
                                  <a:pt x="1113" y="809"/>
                                </a:lnTo>
                                <a:lnTo>
                                  <a:pt x="1134" y="807"/>
                                </a:lnTo>
                                <a:close/>
                                <a:moveTo>
                                  <a:pt x="851" y="807"/>
                                </a:moveTo>
                                <a:lnTo>
                                  <a:pt x="872" y="809"/>
                                </a:lnTo>
                                <a:lnTo>
                                  <a:pt x="890" y="815"/>
                                </a:lnTo>
                                <a:lnTo>
                                  <a:pt x="907" y="826"/>
                                </a:lnTo>
                                <a:lnTo>
                                  <a:pt x="921" y="839"/>
                                </a:lnTo>
                                <a:lnTo>
                                  <a:pt x="931" y="856"/>
                                </a:lnTo>
                                <a:lnTo>
                                  <a:pt x="938" y="875"/>
                                </a:lnTo>
                                <a:lnTo>
                                  <a:pt x="940" y="895"/>
                                </a:lnTo>
                                <a:lnTo>
                                  <a:pt x="936" y="919"/>
                                </a:lnTo>
                                <a:lnTo>
                                  <a:pt x="928" y="941"/>
                                </a:lnTo>
                                <a:lnTo>
                                  <a:pt x="914" y="959"/>
                                </a:lnTo>
                                <a:lnTo>
                                  <a:pt x="897" y="972"/>
                                </a:lnTo>
                                <a:lnTo>
                                  <a:pt x="875" y="981"/>
                                </a:lnTo>
                                <a:lnTo>
                                  <a:pt x="851" y="984"/>
                                </a:lnTo>
                                <a:lnTo>
                                  <a:pt x="832" y="982"/>
                                </a:lnTo>
                                <a:lnTo>
                                  <a:pt x="813" y="975"/>
                                </a:lnTo>
                                <a:lnTo>
                                  <a:pt x="796" y="965"/>
                                </a:lnTo>
                                <a:lnTo>
                                  <a:pt x="783" y="951"/>
                                </a:lnTo>
                                <a:lnTo>
                                  <a:pt x="772" y="935"/>
                                </a:lnTo>
                                <a:lnTo>
                                  <a:pt x="765" y="916"/>
                                </a:lnTo>
                                <a:lnTo>
                                  <a:pt x="763" y="895"/>
                                </a:lnTo>
                                <a:lnTo>
                                  <a:pt x="765" y="875"/>
                                </a:lnTo>
                                <a:lnTo>
                                  <a:pt x="772" y="856"/>
                                </a:lnTo>
                                <a:lnTo>
                                  <a:pt x="783" y="839"/>
                                </a:lnTo>
                                <a:lnTo>
                                  <a:pt x="796" y="826"/>
                                </a:lnTo>
                                <a:lnTo>
                                  <a:pt x="813" y="815"/>
                                </a:lnTo>
                                <a:lnTo>
                                  <a:pt x="832" y="809"/>
                                </a:lnTo>
                                <a:lnTo>
                                  <a:pt x="851" y="807"/>
                                </a:lnTo>
                                <a:close/>
                                <a:moveTo>
                                  <a:pt x="721" y="580"/>
                                </a:moveTo>
                                <a:lnTo>
                                  <a:pt x="721" y="591"/>
                                </a:lnTo>
                                <a:lnTo>
                                  <a:pt x="718" y="639"/>
                                </a:lnTo>
                                <a:lnTo>
                                  <a:pt x="708" y="686"/>
                                </a:lnTo>
                                <a:lnTo>
                                  <a:pt x="693" y="730"/>
                                </a:lnTo>
                                <a:lnTo>
                                  <a:pt x="673" y="771"/>
                                </a:lnTo>
                                <a:lnTo>
                                  <a:pt x="646" y="810"/>
                                </a:lnTo>
                                <a:lnTo>
                                  <a:pt x="617" y="844"/>
                                </a:lnTo>
                                <a:lnTo>
                                  <a:pt x="582" y="874"/>
                                </a:lnTo>
                                <a:lnTo>
                                  <a:pt x="545" y="900"/>
                                </a:lnTo>
                                <a:lnTo>
                                  <a:pt x="503" y="920"/>
                                </a:lnTo>
                                <a:lnTo>
                                  <a:pt x="459" y="936"/>
                                </a:lnTo>
                                <a:lnTo>
                                  <a:pt x="412" y="945"/>
                                </a:lnTo>
                                <a:lnTo>
                                  <a:pt x="364" y="948"/>
                                </a:lnTo>
                                <a:lnTo>
                                  <a:pt x="357" y="948"/>
                                </a:lnTo>
                                <a:lnTo>
                                  <a:pt x="335" y="947"/>
                                </a:lnTo>
                                <a:lnTo>
                                  <a:pt x="315" y="945"/>
                                </a:lnTo>
                                <a:lnTo>
                                  <a:pt x="296" y="942"/>
                                </a:lnTo>
                                <a:lnTo>
                                  <a:pt x="276" y="983"/>
                                </a:lnTo>
                                <a:lnTo>
                                  <a:pt x="260" y="1022"/>
                                </a:lnTo>
                                <a:lnTo>
                                  <a:pt x="248" y="1058"/>
                                </a:lnTo>
                                <a:lnTo>
                                  <a:pt x="240" y="1092"/>
                                </a:lnTo>
                                <a:lnTo>
                                  <a:pt x="234" y="1122"/>
                                </a:lnTo>
                                <a:lnTo>
                                  <a:pt x="231" y="1148"/>
                                </a:lnTo>
                                <a:lnTo>
                                  <a:pt x="229" y="1169"/>
                                </a:lnTo>
                                <a:lnTo>
                                  <a:pt x="227" y="1186"/>
                                </a:lnTo>
                                <a:lnTo>
                                  <a:pt x="227" y="1195"/>
                                </a:lnTo>
                                <a:lnTo>
                                  <a:pt x="227" y="1200"/>
                                </a:lnTo>
                                <a:lnTo>
                                  <a:pt x="227" y="1203"/>
                                </a:lnTo>
                                <a:lnTo>
                                  <a:pt x="232" y="1247"/>
                                </a:lnTo>
                                <a:lnTo>
                                  <a:pt x="241" y="1289"/>
                                </a:lnTo>
                                <a:lnTo>
                                  <a:pt x="256" y="1328"/>
                                </a:lnTo>
                                <a:lnTo>
                                  <a:pt x="277" y="1366"/>
                                </a:lnTo>
                                <a:lnTo>
                                  <a:pt x="302" y="1400"/>
                                </a:lnTo>
                                <a:lnTo>
                                  <a:pt x="332" y="1429"/>
                                </a:lnTo>
                                <a:lnTo>
                                  <a:pt x="366" y="1455"/>
                                </a:lnTo>
                                <a:lnTo>
                                  <a:pt x="402" y="1475"/>
                                </a:lnTo>
                                <a:lnTo>
                                  <a:pt x="442" y="1491"/>
                                </a:lnTo>
                                <a:lnTo>
                                  <a:pt x="485" y="1500"/>
                                </a:lnTo>
                                <a:lnTo>
                                  <a:pt x="529" y="1503"/>
                                </a:lnTo>
                                <a:lnTo>
                                  <a:pt x="1737" y="1503"/>
                                </a:lnTo>
                                <a:lnTo>
                                  <a:pt x="1782" y="1500"/>
                                </a:lnTo>
                                <a:lnTo>
                                  <a:pt x="1824" y="1491"/>
                                </a:lnTo>
                                <a:lnTo>
                                  <a:pt x="1863" y="1475"/>
                                </a:lnTo>
                                <a:lnTo>
                                  <a:pt x="1901" y="1455"/>
                                </a:lnTo>
                                <a:lnTo>
                                  <a:pt x="1935" y="1429"/>
                                </a:lnTo>
                                <a:lnTo>
                                  <a:pt x="1964" y="1400"/>
                                </a:lnTo>
                                <a:lnTo>
                                  <a:pt x="1989" y="1366"/>
                                </a:lnTo>
                                <a:lnTo>
                                  <a:pt x="2010" y="1328"/>
                                </a:lnTo>
                                <a:lnTo>
                                  <a:pt x="2026" y="1289"/>
                                </a:lnTo>
                                <a:lnTo>
                                  <a:pt x="2035" y="1247"/>
                                </a:lnTo>
                                <a:lnTo>
                                  <a:pt x="2038" y="1203"/>
                                </a:lnTo>
                                <a:lnTo>
                                  <a:pt x="2038" y="1200"/>
                                </a:lnTo>
                                <a:lnTo>
                                  <a:pt x="2038" y="1195"/>
                                </a:lnTo>
                                <a:lnTo>
                                  <a:pt x="2038" y="1186"/>
                                </a:lnTo>
                                <a:lnTo>
                                  <a:pt x="2037" y="1169"/>
                                </a:lnTo>
                                <a:lnTo>
                                  <a:pt x="2036" y="1148"/>
                                </a:lnTo>
                                <a:lnTo>
                                  <a:pt x="2032" y="1122"/>
                                </a:lnTo>
                                <a:lnTo>
                                  <a:pt x="2026" y="1092"/>
                                </a:lnTo>
                                <a:lnTo>
                                  <a:pt x="2017" y="1058"/>
                                </a:lnTo>
                                <a:lnTo>
                                  <a:pt x="2006" y="1022"/>
                                </a:lnTo>
                                <a:lnTo>
                                  <a:pt x="1990" y="983"/>
                                </a:lnTo>
                                <a:lnTo>
                                  <a:pt x="1970" y="942"/>
                                </a:lnTo>
                                <a:lnTo>
                                  <a:pt x="1950" y="945"/>
                                </a:lnTo>
                                <a:lnTo>
                                  <a:pt x="1930" y="947"/>
                                </a:lnTo>
                                <a:lnTo>
                                  <a:pt x="1908" y="948"/>
                                </a:lnTo>
                                <a:lnTo>
                                  <a:pt x="1902" y="948"/>
                                </a:lnTo>
                                <a:lnTo>
                                  <a:pt x="1854" y="945"/>
                                </a:lnTo>
                                <a:lnTo>
                                  <a:pt x="1807" y="936"/>
                                </a:lnTo>
                                <a:lnTo>
                                  <a:pt x="1763" y="920"/>
                                </a:lnTo>
                                <a:lnTo>
                                  <a:pt x="1722" y="900"/>
                                </a:lnTo>
                                <a:lnTo>
                                  <a:pt x="1684" y="874"/>
                                </a:lnTo>
                                <a:lnTo>
                                  <a:pt x="1650" y="844"/>
                                </a:lnTo>
                                <a:lnTo>
                                  <a:pt x="1619" y="810"/>
                                </a:lnTo>
                                <a:lnTo>
                                  <a:pt x="1594" y="771"/>
                                </a:lnTo>
                                <a:lnTo>
                                  <a:pt x="1573" y="730"/>
                                </a:lnTo>
                                <a:lnTo>
                                  <a:pt x="1557" y="686"/>
                                </a:lnTo>
                                <a:lnTo>
                                  <a:pt x="1548" y="639"/>
                                </a:lnTo>
                                <a:lnTo>
                                  <a:pt x="1545" y="591"/>
                                </a:lnTo>
                                <a:lnTo>
                                  <a:pt x="1545" y="580"/>
                                </a:lnTo>
                                <a:lnTo>
                                  <a:pt x="721" y="580"/>
                                </a:lnTo>
                                <a:close/>
                                <a:moveTo>
                                  <a:pt x="490" y="56"/>
                                </a:moveTo>
                                <a:lnTo>
                                  <a:pt x="442" y="58"/>
                                </a:lnTo>
                                <a:lnTo>
                                  <a:pt x="397" y="64"/>
                                </a:lnTo>
                                <a:lnTo>
                                  <a:pt x="355" y="74"/>
                                </a:lnTo>
                                <a:lnTo>
                                  <a:pt x="318" y="87"/>
                                </a:lnTo>
                                <a:lnTo>
                                  <a:pt x="283" y="103"/>
                                </a:lnTo>
                                <a:lnTo>
                                  <a:pt x="252" y="121"/>
                                </a:lnTo>
                                <a:lnTo>
                                  <a:pt x="223" y="142"/>
                                </a:lnTo>
                                <a:lnTo>
                                  <a:pt x="198" y="165"/>
                                </a:lnTo>
                                <a:lnTo>
                                  <a:pt x="175" y="190"/>
                                </a:lnTo>
                                <a:lnTo>
                                  <a:pt x="155" y="215"/>
                                </a:lnTo>
                                <a:lnTo>
                                  <a:pt x="137" y="242"/>
                                </a:lnTo>
                                <a:lnTo>
                                  <a:pt x="122" y="271"/>
                                </a:lnTo>
                                <a:lnTo>
                                  <a:pt x="109" y="298"/>
                                </a:lnTo>
                                <a:lnTo>
                                  <a:pt x="98" y="326"/>
                                </a:lnTo>
                                <a:lnTo>
                                  <a:pt x="88" y="354"/>
                                </a:lnTo>
                                <a:lnTo>
                                  <a:pt x="80" y="382"/>
                                </a:lnTo>
                                <a:lnTo>
                                  <a:pt x="74" y="408"/>
                                </a:lnTo>
                                <a:lnTo>
                                  <a:pt x="68" y="433"/>
                                </a:lnTo>
                                <a:lnTo>
                                  <a:pt x="64" y="457"/>
                                </a:lnTo>
                                <a:lnTo>
                                  <a:pt x="61" y="479"/>
                                </a:lnTo>
                                <a:lnTo>
                                  <a:pt x="59" y="499"/>
                                </a:lnTo>
                                <a:lnTo>
                                  <a:pt x="58" y="516"/>
                                </a:lnTo>
                                <a:lnTo>
                                  <a:pt x="57" y="530"/>
                                </a:lnTo>
                                <a:lnTo>
                                  <a:pt x="57" y="542"/>
                                </a:lnTo>
                                <a:lnTo>
                                  <a:pt x="57" y="549"/>
                                </a:lnTo>
                                <a:lnTo>
                                  <a:pt x="57" y="617"/>
                                </a:lnTo>
                                <a:lnTo>
                                  <a:pt x="60" y="630"/>
                                </a:lnTo>
                                <a:lnTo>
                                  <a:pt x="60" y="645"/>
                                </a:lnTo>
                                <a:lnTo>
                                  <a:pt x="62" y="653"/>
                                </a:lnTo>
                                <a:lnTo>
                                  <a:pt x="62" y="656"/>
                                </a:lnTo>
                                <a:lnTo>
                                  <a:pt x="65" y="664"/>
                                </a:lnTo>
                                <a:lnTo>
                                  <a:pt x="65" y="671"/>
                                </a:lnTo>
                                <a:lnTo>
                                  <a:pt x="68" y="677"/>
                                </a:lnTo>
                                <a:lnTo>
                                  <a:pt x="71" y="685"/>
                                </a:lnTo>
                                <a:lnTo>
                                  <a:pt x="71" y="689"/>
                                </a:lnTo>
                                <a:lnTo>
                                  <a:pt x="80" y="709"/>
                                </a:lnTo>
                                <a:lnTo>
                                  <a:pt x="91" y="731"/>
                                </a:lnTo>
                                <a:lnTo>
                                  <a:pt x="104" y="753"/>
                                </a:lnTo>
                                <a:lnTo>
                                  <a:pt x="110" y="762"/>
                                </a:lnTo>
                                <a:lnTo>
                                  <a:pt x="112" y="765"/>
                                </a:lnTo>
                                <a:lnTo>
                                  <a:pt x="115" y="768"/>
                                </a:lnTo>
                                <a:lnTo>
                                  <a:pt x="122" y="778"/>
                                </a:lnTo>
                                <a:lnTo>
                                  <a:pt x="148" y="807"/>
                                </a:lnTo>
                                <a:lnTo>
                                  <a:pt x="178" y="832"/>
                                </a:lnTo>
                                <a:lnTo>
                                  <a:pt x="211" y="854"/>
                                </a:lnTo>
                                <a:lnTo>
                                  <a:pt x="247" y="871"/>
                                </a:lnTo>
                                <a:lnTo>
                                  <a:pt x="287" y="883"/>
                                </a:lnTo>
                                <a:lnTo>
                                  <a:pt x="310" y="890"/>
                                </a:lnTo>
                                <a:lnTo>
                                  <a:pt x="326" y="890"/>
                                </a:lnTo>
                                <a:lnTo>
                                  <a:pt x="341" y="892"/>
                                </a:lnTo>
                                <a:lnTo>
                                  <a:pt x="357" y="892"/>
                                </a:lnTo>
                                <a:lnTo>
                                  <a:pt x="364" y="892"/>
                                </a:lnTo>
                                <a:lnTo>
                                  <a:pt x="408" y="889"/>
                                </a:lnTo>
                                <a:lnTo>
                                  <a:pt x="451" y="879"/>
                                </a:lnTo>
                                <a:lnTo>
                                  <a:pt x="490" y="864"/>
                                </a:lnTo>
                                <a:lnTo>
                                  <a:pt x="527" y="844"/>
                                </a:lnTo>
                                <a:lnTo>
                                  <a:pt x="560" y="818"/>
                                </a:lnTo>
                                <a:lnTo>
                                  <a:pt x="591" y="788"/>
                                </a:lnTo>
                                <a:lnTo>
                                  <a:pt x="616" y="755"/>
                                </a:lnTo>
                                <a:lnTo>
                                  <a:pt x="637" y="718"/>
                                </a:lnTo>
                                <a:lnTo>
                                  <a:pt x="652" y="678"/>
                                </a:lnTo>
                                <a:lnTo>
                                  <a:pt x="662" y="635"/>
                                </a:lnTo>
                                <a:lnTo>
                                  <a:pt x="665" y="591"/>
                                </a:lnTo>
                                <a:lnTo>
                                  <a:pt x="665" y="523"/>
                                </a:lnTo>
                                <a:lnTo>
                                  <a:pt x="1601" y="523"/>
                                </a:lnTo>
                                <a:lnTo>
                                  <a:pt x="1601" y="591"/>
                                </a:lnTo>
                                <a:lnTo>
                                  <a:pt x="1605" y="635"/>
                                </a:lnTo>
                                <a:lnTo>
                                  <a:pt x="1614" y="678"/>
                                </a:lnTo>
                                <a:lnTo>
                                  <a:pt x="1630" y="718"/>
                                </a:lnTo>
                                <a:lnTo>
                                  <a:pt x="1650" y="755"/>
                                </a:lnTo>
                                <a:lnTo>
                                  <a:pt x="1676" y="788"/>
                                </a:lnTo>
                                <a:lnTo>
                                  <a:pt x="1705" y="818"/>
                                </a:lnTo>
                                <a:lnTo>
                                  <a:pt x="1739" y="844"/>
                                </a:lnTo>
                                <a:lnTo>
                                  <a:pt x="1775" y="864"/>
                                </a:lnTo>
                                <a:lnTo>
                                  <a:pt x="1816" y="879"/>
                                </a:lnTo>
                                <a:lnTo>
                                  <a:pt x="1858" y="889"/>
                                </a:lnTo>
                                <a:lnTo>
                                  <a:pt x="1902" y="892"/>
                                </a:lnTo>
                                <a:lnTo>
                                  <a:pt x="1908" y="892"/>
                                </a:lnTo>
                                <a:lnTo>
                                  <a:pt x="1935" y="891"/>
                                </a:lnTo>
                                <a:lnTo>
                                  <a:pt x="1959" y="886"/>
                                </a:lnTo>
                                <a:lnTo>
                                  <a:pt x="1980" y="883"/>
                                </a:lnTo>
                                <a:lnTo>
                                  <a:pt x="2015" y="872"/>
                                </a:lnTo>
                                <a:lnTo>
                                  <a:pt x="2050" y="856"/>
                                </a:lnTo>
                                <a:lnTo>
                                  <a:pt x="2082" y="836"/>
                                </a:lnTo>
                                <a:lnTo>
                                  <a:pt x="2110" y="813"/>
                                </a:lnTo>
                                <a:lnTo>
                                  <a:pt x="2136" y="786"/>
                                </a:lnTo>
                                <a:lnTo>
                                  <a:pt x="2139" y="786"/>
                                </a:lnTo>
                                <a:lnTo>
                                  <a:pt x="2145" y="780"/>
                                </a:lnTo>
                                <a:lnTo>
                                  <a:pt x="2147" y="774"/>
                                </a:lnTo>
                                <a:lnTo>
                                  <a:pt x="2150" y="771"/>
                                </a:lnTo>
                                <a:lnTo>
                                  <a:pt x="2170" y="740"/>
                                </a:lnTo>
                                <a:lnTo>
                                  <a:pt x="2186" y="709"/>
                                </a:lnTo>
                                <a:lnTo>
                                  <a:pt x="2192" y="695"/>
                                </a:lnTo>
                                <a:lnTo>
                                  <a:pt x="2194" y="689"/>
                                </a:lnTo>
                                <a:lnTo>
                                  <a:pt x="2194" y="685"/>
                                </a:lnTo>
                                <a:lnTo>
                                  <a:pt x="2197" y="677"/>
                                </a:lnTo>
                                <a:lnTo>
                                  <a:pt x="2197" y="671"/>
                                </a:lnTo>
                                <a:lnTo>
                                  <a:pt x="2201" y="664"/>
                                </a:lnTo>
                                <a:lnTo>
                                  <a:pt x="2204" y="656"/>
                                </a:lnTo>
                                <a:lnTo>
                                  <a:pt x="2204" y="653"/>
                                </a:lnTo>
                                <a:lnTo>
                                  <a:pt x="2207" y="645"/>
                                </a:lnTo>
                                <a:lnTo>
                                  <a:pt x="2207" y="630"/>
                                </a:lnTo>
                                <a:lnTo>
                                  <a:pt x="2210" y="617"/>
                                </a:lnTo>
                                <a:lnTo>
                                  <a:pt x="2210" y="520"/>
                                </a:lnTo>
                                <a:lnTo>
                                  <a:pt x="2209" y="503"/>
                                </a:lnTo>
                                <a:lnTo>
                                  <a:pt x="2207" y="484"/>
                                </a:lnTo>
                                <a:lnTo>
                                  <a:pt x="2204" y="462"/>
                                </a:lnTo>
                                <a:lnTo>
                                  <a:pt x="2199" y="438"/>
                                </a:lnTo>
                                <a:lnTo>
                                  <a:pt x="2195" y="413"/>
                                </a:lnTo>
                                <a:lnTo>
                                  <a:pt x="2189" y="387"/>
                                </a:lnTo>
                                <a:lnTo>
                                  <a:pt x="2181" y="360"/>
                                </a:lnTo>
                                <a:lnTo>
                                  <a:pt x="2171" y="331"/>
                                </a:lnTo>
                                <a:lnTo>
                                  <a:pt x="2160" y="303"/>
                                </a:lnTo>
                                <a:lnTo>
                                  <a:pt x="2146" y="274"/>
                                </a:lnTo>
                                <a:lnTo>
                                  <a:pt x="2131" y="247"/>
                                </a:lnTo>
                                <a:lnTo>
                                  <a:pt x="2114" y="218"/>
                                </a:lnTo>
                                <a:lnTo>
                                  <a:pt x="2093" y="192"/>
                                </a:lnTo>
                                <a:lnTo>
                                  <a:pt x="2070" y="167"/>
                                </a:lnTo>
                                <a:lnTo>
                                  <a:pt x="2044" y="144"/>
                                </a:lnTo>
                                <a:lnTo>
                                  <a:pt x="2016" y="123"/>
                                </a:lnTo>
                                <a:lnTo>
                                  <a:pt x="1985" y="104"/>
                                </a:lnTo>
                                <a:lnTo>
                                  <a:pt x="1950" y="87"/>
                                </a:lnTo>
                                <a:lnTo>
                                  <a:pt x="1911" y="75"/>
                                </a:lnTo>
                                <a:lnTo>
                                  <a:pt x="1870" y="64"/>
                                </a:lnTo>
                                <a:lnTo>
                                  <a:pt x="1825" y="58"/>
                                </a:lnTo>
                                <a:lnTo>
                                  <a:pt x="1775" y="56"/>
                                </a:lnTo>
                                <a:lnTo>
                                  <a:pt x="490" y="56"/>
                                </a:lnTo>
                                <a:close/>
                                <a:moveTo>
                                  <a:pt x="490" y="0"/>
                                </a:moveTo>
                                <a:lnTo>
                                  <a:pt x="1775" y="0"/>
                                </a:lnTo>
                                <a:lnTo>
                                  <a:pt x="1831" y="3"/>
                                </a:lnTo>
                                <a:lnTo>
                                  <a:pt x="1883" y="10"/>
                                </a:lnTo>
                                <a:lnTo>
                                  <a:pt x="1932" y="22"/>
                                </a:lnTo>
                                <a:lnTo>
                                  <a:pt x="1979" y="38"/>
                                </a:lnTo>
                                <a:lnTo>
                                  <a:pt x="2020" y="59"/>
                                </a:lnTo>
                                <a:lnTo>
                                  <a:pt x="2056" y="82"/>
                                </a:lnTo>
                                <a:lnTo>
                                  <a:pt x="2090" y="108"/>
                                </a:lnTo>
                                <a:lnTo>
                                  <a:pt x="2120" y="139"/>
                                </a:lnTo>
                                <a:lnTo>
                                  <a:pt x="2147" y="171"/>
                                </a:lnTo>
                                <a:lnTo>
                                  <a:pt x="2171" y="207"/>
                                </a:lnTo>
                                <a:lnTo>
                                  <a:pt x="2197" y="252"/>
                                </a:lnTo>
                                <a:lnTo>
                                  <a:pt x="2217" y="297"/>
                                </a:lnTo>
                                <a:lnTo>
                                  <a:pt x="2234" y="342"/>
                                </a:lnTo>
                                <a:lnTo>
                                  <a:pt x="2246" y="385"/>
                                </a:lnTo>
                                <a:lnTo>
                                  <a:pt x="2254" y="427"/>
                                </a:lnTo>
                                <a:lnTo>
                                  <a:pt x="2260" y="464"/>
                                </a:lnTo>
                                <a:lnTo>
                                  <a:pt x="2263" y="498"/>
                                </a:lnTo>
                                <a:lnTo>
                                  <a:pt x="2265" y="526"/>
                                </a:lnTo>
                                <a:lnTo>
                                  <a:pt x="2265" y="549"/>
                                </a:lnTo>
                                <a:lnTo>
                                  <a:pt x="2254" y="682"/>
                                </a:lnTo>
                                <a:lnTo>
                                  <a:pt x="2243" y="717"/>
                                </a:lnTo>
                                <a:lnTo>
                                  <a:pt x="2229" y="749"/>
                                </a:lnTo>
                                <a:lnTo>
                                  <a:pt x="2212" y="780"/>
                                </a:lnTo>
                                <a:lnTo>
                                  <a:pt x="2191" y="809"/>
                                </a:lnTo>
                                <a:lnTo>
                                  <a:pt x="2168" y="836"/>
                                </a:lnTo>
                                <a:lnTo>
                                  <a:pt x="2168" y="839"/>
                                </a:lnTo>
                                <a:lnTo>
                                  <a:pt x="2162" y="842"/>
                                </a:lnTo>
                                <a:lnTo>
                                  <a:pt x="2133" y="869"/>
                                </a:lnTo>
                                <a:lnTo>
                                  <a:pt x="2101" y="893"/>
                                </a:lnTo>
                                <a:lnTo>
                                  <a:pt x="2065" y="913"/>
                                </a:lnTo>
                                <a:lnTo>
                                  <a:pt x="2027" y="927"/>
                                </a:lnTo>
                                <a:lnTo>
                                  <a:pt x="2047" y="969"/>
                                </a:lnTo>
                                <a:lnTo>
                                  <a:pt x="2062" y="1009"/>
                                </a:lnTo>
                                <a:lnTo>
                                  <a:pt x="2074" y="1048"/>
                                </a:lnTo>
                                <a:lnTo>
                                  <a:pt x="2082" y="1082"/>
                                </a:lnTo>
                                <a:lnTo>
                                  <a:pt x="2088" y="1114"/>
                                </a:lnTo>
                                <a:lnTo>
                                  <a:pt x="2092" y="1141"/>
                                </a:lnTo>
                                <a:lnTo>
                                  <a:pt x="2094" y="1165"/>
                                </a:lnTo>
                                <a:lnTo>
                                  <a:pt x="2095" y="1183"/>
                                </a:lnTo>
                                <a:lnTo>
                                  <a:pt x="2095" y="1195"/>
                                </a:lnTo>
                                <a:lnTo>
                                  <a:pt x="2095" y="1203"/>
                                </a:lnTo>
                                <a:lnTo>
                                  <a:pt x="2092" y="1251"/>
                                </a:lnTo>
                                <a:lnTo>
                                  <a:pt x="2081" y="1297"/>
                                </a:lnTo>
                                <a:lnTo>
                                  <a:pt x="2066" y="1342"/>
                                </a:lnTo>
                                <a:lnTo>
                                  <a:pt x="2046" y="1383"/>
                                </a:lnTo>
                                <a:lnTo>
                                  <a:pt x="2020" y="1421"/>
                                </a:lnTo>
                                <a:lnTo>
                                  <a:pt x="1990" y="1455"/>
                                </a:lnTo>
                                <a:lnTo>
                                  <a:pt x="1955" y="1486"/>
                                </a:lnTo>
                                <a:lnTo>
                                  <a:pt x="1918" y="1511"/>
                                </a:lnTo>
                                <a:lnTo>
                                  <a:pt x="1876" y="1532"/>
                                </a:lnTo>
                                <a:lnTo>
                                  <a:pt x="1832" y="1547"/>
                                </a:lnTo>
                                <a:lnTo>
                                  <a:pt x="1786" y="1557"/>
                                </a:lnTo>
                                <a:lnTo>
                                  <a:pt x="1737" y="1560"/>
                                </a:lnTo>
                                <a:lnTo>
                                  <a:pt x="529" y="1560"/>
                                </a:lnTo>
                                <a:lnTo>
                                  <a:pt x="481" y="1557"/>
                                </a:lnTo>
                                <a:lnTo>
                                  <a:pt x="434" y="1547"/>
                                </a:lnTo>
                                <a:lnTo>
                                  <a:pt x="390" y="1532"/>
                                </a:lnTo>
                                <a:lnTo>
                                  <a:pt x="349" y="1511"/>
                                </a:lnTo>
                                <a:lnTo>
                                  <a:pt x="310" y="1486"/>
                                </a:lnTo>
                                <a:lnTo>
                                  <a:pt x="277" y="1455"/>
                                </a:lnTo>
                                <a:lnTo>
                                  <a:pt x="246" y="1421"/>
                                </a:lnTo>
                                <a:lnTo>
                                  <a:pt x="220" y="1383"/>
                                </a:lnTo>
                                <a:lnTo>
                                  <a:pt x="199" y="1342"/>
                                </a:lnTo>
                                <a:lnTo>
                                  <a:pt x="185" y="1297"/>
                                </a:lnTo>
                                <a:lnTo>
                                  <a:pt x="175" y="1251"/>
                                </a:lnTo>
                                <a:lnTo>
                                  <a:pt x="172" y="1203"/>
                                </a:lnTo>
                                <a:lnTo>
                                  <a:pt x="172" y="1194"/>
                                </a:lnTo>
                                <a:lnTo>
                                  <a:pt x="172" y="1180"/>
                                </a:lnTo>
                                <a:lnTo>
                                  <a:pt x="174" y="1158"/>
                                </a:lnTo>
                                <a:lnTo>
                                  <a:pt x="177" y="1129"/>
                                </a:lnTo>
                                <a:lnTo>
                                  <a:pt x="182" y="1097"/>
                                </a:lnTo>
                                <a:lnTo>
                                  <a:pt x="191" y="1059"/>
                                </a:lnTo>
                                <a:lnTo>
                                  <a:pt x="202" y="1018"/>
                                </a:lnTo>
                                <a:lnTo>
                                  <a:pt x="219" y="974"/>
                                </a:lnTo>
                                <a:lnTo>
                                  <a:pt x="240" y="927"/>
                                </a:lnTo>
                                <a:lnTo>
                                  <a:pt x="200" y="912"/>
                                </a:lnTo>
                                <a:lnTo>
                                  <a:pt x="164" y="891"/>
                                </a:lnTo>
                                <a:lnTo>
                                  <a:pt x="129" y="866"/>
                                </a:lnTo>
                                <a:lnTo>
                                  <a:pt x="99" y="837"/>
                                </a:lnTo>
                                <a:lnTo>
                                  <a:pt x="71" y="806"/>
                                </a:lnTo>
                                <a:lnTo>
                                  <a:pt x="48" y="770"/>
                                </a:lnTo>
                                <a:lnTo>
                                  <a:pt x="30" y="733"/>
                                </a:lnTo>
                                <a:lnTo>
                                  <a:pt x="15" y="693"/>
                                </a:lnTo>
                                <a:lnTo>
                                  <a:pt x="4" y="650"/>
                                </a:lnTo>
                                <a:lnTo>
                                  <a:pt x="0" y="606"/>
                                </a:lnTo>
                                <a:lnTo>
                                  <a:pt x="0" y="549"/>
                                </a:lnTo>
                                <a:lnTo>
                                  <a:pt x="1" y="526"/>
                                </a:lnTo>
                                <a:lnTo>
                                  <a:pt x="2" y="498"/>
                                </a:lnTo>
                                <a:lnTo>
                                  <a:pt x="5" y="464"/>
                                </a:lnTo>
                                <a:lnTo>
                                  <a:pt x="12" y="427"/>
                                </a:lnTo>
                                <a:lnTo>
                                  <a:pt x="20" y="385"/>
                                </a:lnTo>
                                <a:lnTo>
                                  <a:pt x="32" y="342"/>
                                </a:lnTo>
                                <a:lnTo>
                                  <a:pt x="47" y="297"/>
                                </a:lnTo>
                                <a:lnTo>
                                  <a:pt x="67" y="252"/>
                                </a:lnTo>
                                <a:lnTo>
                                  <a:pt x="92" y="207"/>
                                </a:lnTo>
                                <a:lnTo>
                                  <a:pt x="117" y="171"/>
                                </a:lnTo>
                                <a:lnTo>
                                  <a:pt x="146" y="139"/>
                                </a:lnTo>
                                <a:lnTo>
                                  <a:pt x="176" y="108"/>
                                </a:lnTo>
                                <a:lnTo>
                                  <a:pt x="210" y="82"/>
                                </a:lnTo>
                                <a:lnTo>
                                  <a:pt x="245" y="59"/>
                                </a:lnTo>
                                <a:lnTo>
                                  <a:pt x="288" y="38"/>
                                </a:lnTo>
                                <a:lnTo>
                                  <a:pt x="334" y="22"/>
                                </a:lnTo>
                                <a:lnTo>
                                  <a:pt x="384" y="10"/>
                                </a:lnTo>
                                <a:lnTo>
                                  <a:pt x="436" y="3"/>
                                </a:lnTo>
                                <a:lnTo>
                                  <a:pt x="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42D6F4" id="Group 37" o:spid="_x0000_s1026" alt="Telephone icon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">
                <v:shape id="Freeform 527" o:spid="_x0000_s1027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<o:lock v:ext="edit" verticies="t"/>
                </v:shape>
                <v:shape id="Freeform 528" o:spid="_x0000_s1028" style="position:absolute;left:34;top:55;width:141;height:97;visibility:visible;mso-wrap-style:square;v-text-anchor:top" coordsize="2265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&#13;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  <w:r w:rsidRPr="00BA3910">
        <w:rPr>
          <w:noProof/>
          <w:sz w:val="24"/>
          <w:szCs w:val="24"/>
        </w:rPr>
        <w:t>Sales Support Phone</w:t>
      </w:r>
    </w:p>
    <w:p w14:paraId="0F84C1A5" w14:textId="77777777" w:rsidR="00BA3910" w:rsidRPr="00BA3910" w:rsidRDefault="00BA3910" w:rsidP="00BA3910">
      <w:pPr>
        <w:pStyle w:val="NoSpacing"/>
        <w:rPr>
          <w:noProof/>
          <w:sz w:val="24"/>
          <w:szCs w:val="24"/>
        </w:rPr>
      </w:pPr>
      <w:r w:rsidRPr="00BA3910">
        <w:rPr>
          <w:noProof/>
          <w:sz w:val="24"/>
          <w:szCs w:val="24"/>
        </w:rPr>
        <w:t xml:space="preserve">Sales Support Website </w:t>
      </w:r>
    </w:p>
    <w:p w14:paraId="766D7DD3" w14:textId="5DAC0F48" w:rsidR="00816C91" w:rsidRDefault="00816C91">
      <w:pPr>
        <w:spacing w:after="120" w:line="259" w:lineRule="auto"/>
        <w:rPr>
          <w:b/>
          <w:bCs/>
          <w:noProof/>
          <w:color w:val="37B6AE" w:themeColor="accent1"/>
          <w:sz w:val="32"/>
          <w:szCs w:val="32"/>
        </w:rPr>
      </w:pPr>
      <w:r>
        <w:rPr>
          <w:b/>
          <w:bCs/>
          <w:noProof/>
          <w:color w:val="37B6AE" w:themeColor="accent1"/>
          <w:sz w:val="32"/>
          <w:szCs w:val="32"/>
        </w:rPr>
        <w:br w:type="page"/>
      </w:r>
    </w:p>
    <w:p w14:paraId="213DBFF4" w14:textId="4FA844AA" w:rsidR="00A6304B" w:rsidRPr="00BA3910" w:rsidRDefault="00A6304B" w:rsidP="00A6304B">
      <w:pPr>
        <w:pStyle w:val="Heading5"/>
        <w:rPr>
          <w:b/>
          <w:bCs/>
          <w:noProof/>
          <w:color w:val="37B6AE" w:themeColor="accent1"/>
          <w:sz w:val="32"/>
          <w:szCs w:val="32"/>
        </w:rPr>
      </w:pPr>
      <w:bookmarkStart w:id="15" w:name="_Other_Model_Name"/>
      <w:bookmarkStart w:id="16" w:name="_pH_Test_Name"/>
      <w:bookmarkEnd w:id="15"/>
      <w:bookmarkEnd w:id="16"/>
      <w:r>
        <w:rPr>
          <w:b/>
          <w:bCs/>
          <w:noProof/>
          <w:color w:val="37B6AE" w:themeColor="accent1"/>
          <w:sz w:val="32"/>
          <w:szCs w:val="32"/>
        </w:rPr>
        <w:lastRenderedPageBreak/>
        <w:t>pH</w:t>
      </w:r>
      <w:r w:rsidRPr="00BA3910">
        <w:rPr>
          <w:b/>
          <w:bCs/>
          <w:noProof/>
          <w:color w:val="37B6AE" w:themeColor="accent1"/>
          <w:sz w:val="32"/>
          <w:szCs w:val="32"/>
        </w:rPr>
        <w:t xml:space="preserve"> Test Name - Company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A6304B" w14:paraId="15DF97E9" w14:textId="77777777" w:rsidTr="005D433C">
        <w:tc>
          <w:tcPr>
            <w:tcW w:w="4963" w:type="dxa"/>
          </w:tcPr>
          <w:p w14:paraId="58F9BB59" w14:textId="77777777" w:rsidR="00A6304B" w:rsidRPr="00271E87" w:rsidRDefault="00A6304B" w:rsidP="005D433C">
            <w:pPr>
              <w:rPr>
                <w:rFonts w:asciiTheme="minorHAnsi" w:hAnsiTheme="minorHAnsi"/>
                <w:b/>
                <w:bCs/>
                <w:color w:val="37B6AE" w:themeColor="accent1"/>
              </w:rPr>
            </w:pPr>
            <w:r w:rsidRPr="00271E87">
              <w:rPr>
                <w:rFonts w:asciiTheme="minorHAnsi" w:hAnsiTheme="minorHAnsi"/>
                <w:b/>
                <w:bCs/>
              </w:rPr>
              <w:t>Intended Use:</w:t>
            </w:r>
            <w:r w:rsidRPr="00271E8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963" w:type="dxa"/>
          </w:tcPr>
          <w:p w14:paraId="7F9518A6" w14:textId="77777777" w:rsidR="00A6304B" w:rsidRPr="00271E87" w:rsidRDefault="00A6304B" w:rsidP="005D433C">
            <w:pPr>
              <w:jc w:val="center"/>
              <w:rPr>
                <w:rFonts w:asciiTheme="minorHAnsi" w:hAnsiTheme="minorHAnsi"/>
                <w:b/>
                <w:bCs/>
                <w:color w:val="37B6AE" w:themeColor="accent1"/>
              </w:rPr>
            </w:pPr>
            <w:r w:rsidRPr="001C09F0">
              <w:rPr>
                <w:rFonts w:ascii="Gill Sans MT" w:hAnsi="Gill Sans MT" w:cs="Calibri"/>
                <w:b/>
                <w:bCs/>
                <w:i/>
                <w:iCs/>
                <w:color w:val="37B6AE" w:themeColor="accent1"/>
              </w:rPr>
              <w:t>Picture of Product</w:t>
            </w:r>
          </w:p>
        </w:tc>
      </w:tr>
      <w:tr w:rsidR="00A6304B" w14:paraId="76C8D5B0" w14:textId="77777777" w:rsidTr="005D433C">
        <w:tc>
          <w:tcPr>
            <w:tcW w:w="9926" w:type="dxa"/>
            <w:gridSpan w:val="2"/>
          </w:tcPr>
          <w:p w14:paraId="3DD38602" w14:textId="77777777" w:rsidR="00A6304B" w:rsidRPr="00271E87" w:rsidRDefault="00A6304B" w:rsidP="005D433C">
            <w:pPr>
              <w:rPr>
                <w:rFonts w:asciiTheme="minorHAnsi" w:hAnsiTheme="minorHAnsi"/>
                <w:b/>
                <w:bCs/>
                <w:color w:val="37B6AE" w:themeColor="accent1"/>
              </w:rPr>
            </w:pPr>
            <w:r w:rsidRPr="00271E87">
              <w:rPr>
                <w:rFonts w:asciiTheme="minorHAnsi" w:hAnsiTheme="minorHAnsi"/>
                <w:b/>
                <w:bCs/>
              </w:rPr>
              <w:t>Key Features</w:t>
            </w:r>
            <w:r w:rsidRPr="00271E87">
              <w:rPr>
                <w:rFonts w:asciiTheme="minorHAnsi" w:hAnsiTheme="minorHAnsi"/>
              </w:rPr>
              <w:t>:</w:t>
            </w:r>
            <w:r w:rsidRPr="00271E87">
              <w:rPr>
                <w:rFonts w:asciiTheme="minorHAnsi" w:hAnsiTheme="minorHAnsi"/>
                <w:noProof/>
              </w:rPr>
              <w:t xml:space="preserve"> </w:t>
            </w:r>
          </w:p>
        </w:tc>
      </w:tr>
    </w:tbl>
    <w:p w14:paraId="11BAAE69" w14:textId="77777777" w:rsidR="00A6304B" w:rsidRDefault="00A6304B" w:rsidP="00A6304B">
      <w:pPr>
        <w:rPr>
          <w:b/>
          <w:bCs/>
          <w:color w:val="37B6AE" w:themeColor="accent1"/>
        </w:rPr>
      </w:pPr>
    </w:p>
    <w:tbl>
      <w:tblPr>
        <w:tblStyle w:val="TableGrid"/>
        <w:tblW w:w="9890" w:type="dxa"/>
        <w:tblLook w:val="04A0" w:firstRow="1" w:lastRow="0" w:firstColumn="1" w:lastColumn="0" w:noHBand="0" w:noVBand="1"/>
      </w:tblPr>
      <w:tblGrid>
        <w:gridCol w:w="4490"/>
        <w:gridCol w:w="5400"/>
      </w:tblGrid>
      <w:tr w:rsidR="00A6304B" w:rsidRPr="00C32A45" w14:paraId="3F293D58" w14:textId="77777777" w:rsidTr="005D433C">
        <w:trPr>
          <w:trHeight w:val="340"/>
        </w:trPr>
        <w:tc>
          <w:tcPr>
            <w:tcW w:w="9890" w:type="dxa"/>
            <w:gridSpan w:val="2"/>
            <w:shd w:val="clear" w:color="auto" w:fill="E7E6E6" w:themeFill="background2"/>
            <w:hideMark/>
          </w:tcPr>
          <w:p w14:paraId="41C1B428" w14:textId="77777777" w:rsidR="00A6304B" w:rsidRPr="007E79C2" w:rsidRDefault="00A6304B" w:rsidP="005D433C">
            <w:pPr>
              <w:rPr>
                <w:rFonts w:ascii="Gill Sans MT" w:hAnsi="Gill Sans MT" w:cs="Calibri"/>
                <w:b/>
                <w:color w:val="000000"/>
                <w:szCs w:val="22"/>
              </w:rPr>
            </w:pPr>
            <w:r>
              <w:rPr>
                <w:rFonts w:ascii="Gill Sans MT" w:hAnsi="Gill Sans MT" w:cs="Calibri"/>
                <w:b/>
                <w:noProof/>
                <w:color w:val="000000"/>
                <w:szCs w:val="22"/>
              </w:rPr>
              <w:t>Glucose Test Name</w:t>
            </w:r>
          </w:p>
        </w:tc>
      </w:tr>
      <w:tr w:rsidR="00A6304B" w:rsidRPr="00C32A45" w14:paraId="2A52B418" w14:textId="77777777" w:rsidTr="005D433C">
        <w:trPr>
          <w:trHeight w:val="340"/>
        </w:trPr>
        <w:tc>
          <w:tcPr>
            <w:tcW w:w="4490" w:type="dxa"/>
            <w:hideMark/>
          </w:tcPr>
          <w:p w14:paraId="2C233881" w14:textId="77777777" w:rsidR="00A6304B" w:rsidRPr="00C32A45" w:rsidRDefault="00A6304B" w:rsidP="005D433C">
            <w:pPr>
              <w:rPr>
                <w:rFonts w:ascii="Gill Sans MT" w:hAnsi="Gill Sans MT" w:cs="Calibri"/>
                <w:color w:val="000000"/>
              </w:rPr>
            </w:pPr>
            <w:r w:rsidRPr="00C32A45">
              <w:rPr>
                <w:rFonts w:ascii="Gill Sans MT" w:hAnsi="Gill Sans MT" w:cs="Calibri"/>
                <w:color w:val="000000"/>
              </w:rPr>
              <w:t>Type of technology</w:t>
            </w:r>
          </w:p>
        </w:tc>
        <w:tc>
          <w:tcPr>
            <w:tcW w:w="5400" w:type="dxa"/>
            <w:hideMark/>
          </w:tcPr>
          <w:p w14:paraId="5E3B770A" w14:textId="13209A46" w:rsidR="00A6304B" w:rsidRPr="00C32A45" w:rsidRDefault="00A6304B" w:rsidP="005D433C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  <w:r w:rsidR="00CE2C51">
              <w:rPr>
                <w:rFonts w:ascii="Gill Sans MT" w:hAnsi="Gill Sans MT" w:cs="Calibri"/>
                <w:color w:val="000000"/>
              </w:rPr>
              <w:t>pH</w:t>
            </w:r>
            <w:r>
              <w:rPr>
                <w:rFonts w:ascii="Gill Sans MT" w:hAnsi="Gill Sans MT" w:cs="Calibri"/>
                <w:color w:val="000000"/>
              </w:rPr>
              <w:t xml:space="preserve"> Test</w:t>
            </w:r>
          </w:p>
        </w:tc>
      </w:tr>
      <w:tr w:rsidR="00A6304B" w:rsidRPr="00C32A45" w14:paraId="294FDF88" w14:textId="77777777" w:rsidTr="005D433C">
        <w:trPr>
          <w:trHeight w:val="580"/>
        </w:trPr>
        <w:tc>
          <w:tcPr>
            <w:tcW w:w="4490" w:type="dxa"/>
          </w:tcPr>
          <w:p w14:paraId="41D3C10E" w14:textId="77777777" w:rsidR="00A6304B" w:rsidRPr="0054537C" w:rsidRDefault="00A6304B" w:rsidP="005D433C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What is the status of your device? </w:t>
            </w:r>
            <w:r w:rsidRPr="001C09F0">
              <w:rPr>
                <w:rFonts w:ascii="Gill Sans MT" w:hAnsi="Gill Sans MT" w:cs="Calibri"/>
                <w:i/>
                <w:iCs/>
                <w:color w:val="000000"/>
              </w:rPr>
              <w:t>(Commercially Available OR In Development)</w:t>
            </w:r>
          </w:p>
        </w:tc>
        <w:tc>
          <w:tcPr>
            <w:tcW w:w="5400" w:type="dxa"/>
          </w:tcPr>
          <w:p w14:paraId="73A202BC" w14:textId="77777777" w:rsidR="00A6304B" w:rsidRDefault="00A6304B" w:rsidP="005D433C">
            <w:pPr>
              <w:rPr>
                <w:rFonts w:ascii="Gill Sans MT" w:hAnsi="Gill Sans MT" w:cs="Calibri"/>
                <w:color w:val="000000"/>
              </w:rPr>
            </w:pPr>
          </w:p>
        </w:tc>
      </w:tr>
      <w:tr w:rsidR="00A6304B" w:rsidRPr="00C32A45" w14:paraId="36246D2D" w14:textId="77777777" w:rsidTr="005D433C">
        <w:trPr>
          <w:trHeight w:val="580"/>
        </w:trPr>
        <w:tc>
          <w:tcPr>
            <w:tcW w:w="4490" w:type="dxa"/>
            <w:hideMark/>
          </w:tcPr>
          <w:p w14:paraId="783F3A59" w14:textId="77777777" w:rsidR="00A6304B" w:rsidRPr="00C32A45" w:rsidRDefault="00A6304B" w:rsidP="005D433C">
            <w:pPr>
              <w:rPr>
                <w:rFonts w:ascii="Gill Sans MT" w:hAnsi="Gill Sans MT" w:cs="Calibri"/>
                <w:color w:val="000000"/>
              </w:rPr>
            </w:pPr>
            <w:r w:rsidRPr="004A3040">
              <w:rPr>
                <w:rFonts w:ascii="Gill Sans MT" w:hAnsi="Gill Sans MT" w:cs="Calibri"/>
                <w:color w:val="000000"/>
              </w:rPr>
              <w:t xml:space="preserve">What regulatory approvals and/or international standards does your </w:t>
            </w:r>
            <w:r>
              <w:rPr>
                <w:rFonts w:ascii="Gill Sans MT" w:hAnsi="Gill Sans MT" w:cs="Calibri"/>
                <w:color w:val="000000"/>
              </w:rPr>
              <w:t xml:space="preserve">test </w:t>
            </w:r>
            <w:r w:rsidRPr="004A3040">
              <w:rPr>
                <w:rFonts w:ascii="Gill Sans MT" w:hAnsi="Gill Sans MT" w:cs="Calibri"/>
                <w:color w:val="000000"/>
              </w:rPr>
              <w:t>have?</w:t>
            </w:r>
          </w:p>
        </w:tc>
        <w:tc>
          <w:tcPr>
            <w:tcW w:w="5400" w:type="dxa"/>
            <w:hideMark/>
          </w:tcPr>
          <w:p w14:paraId="2CAE4F49" w14:textId="77777777" w:rsidR="00A6304B" w:rsidRPr="00C32A45" w:rsidRDefault="00A6304B" w:rsidP="005D433C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A6304B" w:rsidRPr="00C32A45" w14:paraId="4143E29A" w14:textId="77777777" w:rsidTr="005D433C">
        <w:trPr>
          <w:trHeight w:val="340"/>
        </w:trPr>
        <w:tc>
          <w:tcPr>
            <w:tcW w:w="4490" w:type="dxa"/>
            <w:hideMark/>
          </w:tcPr>
          <w:p w14:paraId="2E7D2008" w14:textId="77777777" w:rsidR="00A6304B" w:rsidRPr="00C32A45" w:rsidRDefault="00A6304B" w:rsidP="005D433C">
            <w:pPr>
              <w:rPr>
                <w:rFonts w:ascii="Gill Sans MT" w:hAnsi="Gill Sans MT" w:cs="Calibri"/>
                <w:color w:val="000000"/>
              </w:rPr>
            </w:pPr>
            <w:r w:rsidRPr="00C32A45">
              <w:rPr>
                <w:rFonts w:ascii="Gill Sans MT" w:hAnsi="Gill Sans MT" w:cs="Calibri"/>
                <w:color w:val="000000"/>
              </w:rPr>
              <w:t>Manufacturer of Record</w:t>
            </w:r>
          </w:p>
        </w:tc>
        <w:tc>
          <w:tcPr>
            <w:tcW w:w="5400" w:type="dxa"/>
            <w:hideMark/>
          </w:tcPr>
          <w:p w14:paraId="11428DBA" w14:textId="77777777" w:rsidR="00A6304B" w:rsidRPr="00C32A45" w:rsidRDefault="00A6304B" w:rsidP="005D433C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A6304B" w:rsidRPr="00C32A45" w14:paraId="3287E4DE" w14:textId="77777777" w:rsidTr="005D433C">
        <w:trPr>
          <w:trHeight w:val="340"/>
        </w:trPr>
        <w:tc>
          <w:tcPr>
            <w:tcW w:w="4490" w:type="dxa"/>
            <w:vAlign w:val="bottom"/>
          </w:tcPr>
          <w:p w14:paraId="6458F31A" w14:textId="63086357" w:rsidR="00A6304B" w:rsidRPr="00B20AE4" w:rsidRDefault="00A6304B" w:rsidP="005D433C">
            <w:pPr>
              <w:rPr>
                <w:rFonts w:ascii="Gill Sans MT" w:hAnsi="Gill Sans MT" w:cs="Calibri"/>
                <w:color w:val="000000"/>
              </w:rPr>
            </w:pPr>
            <w:r w:rsidRPr="00B20AE4">
              <w:rPr>
                <w:rFonts w:ascii="Gill Sans MT" w:hAnsi="Gill Sans MT" w:cs="Calibri"/>
                <w:color w:val="000000"/>
              </w:rPr>
              <w:t xml:space="preserve">What is being measured in your </w:t>
            </w:r>
            <w:r w:rsidR="00CE2C51" w:rsidRPr="00B20AE4">
              <w:rPr>
                <w:rFonts w:ascii="Gill Sans MT" w:hAnsi="Gill Sans MT" w:cs="Calibri"/>
                <w:color w:val="000000"/>
              </w:rPr>
              <w:t>pH</w:t>
            </w:r>
            <w:r w:rsidRPr="00B20AE4">
              <w:rPr>
                <w:rFonts w:ascii="Gill Sans MT" w:hAnsi="Gill Sans MT" w:cs="Calibri"/>
                <w:color w:val="000000"/>
              </w:rPr>
              <w:t xml:space="preserve"> Test? And in what unit(s)? (e.g., mg/dL or mmol/L)</w:t>
            </w:r>
          </w:p>
        </w:tc>
        <w:tc>
          <w:tcPr>
            <w:tcW w:w="5400" w:type="dxa"/>
          </w:tcPr>
          <w:p w14:paraId="43731F63" w14:textId="77777777" w:rsidR="00A6304B" w:rsidRDefault="00A6304B" w:rsidP="005D433C">
            <w:pPr>
              <w:rPr>
                <w:rFonts w:ascii="Gill Sans MT" w:hAnsi="Gill Sans MT" w:cs="Calibri"/>
                <w:color w:val="000000"/>
              </w:rPr>
            </w:pPr>
          </w:p>
        </w:tc>
      </w:tr>
      <w:tr w:rsidR="00A6304B" w:rsidRPr="00C32A45" w14:paraId="6ADDA3E8" w14:textId="77777777" w:rsidTr="005D433C">
        <w:trPr>
          <w:trHeight w:val="340"/>
        </w:trPr>
        <w:tc>
          <w:tcPr>
            <w:tcW w:w="4490" w:type="dxa"/>
            <w:vAlign w:val="bottom"/>
          </w:tcPr>
          <w:p w14:paraId="2263F291" w14:textId="25BE84D3" w:rsidR="00A6304B" w:rsidRPr="00B20AE4" w:rsidRDefault="00A6304B" w:rsidP="005D433C">
            <w:pPr>
              <w:rPr>
                <w:rFonts w:ascii="Gill Sans MT" w:hAnsi="Gill Sans MT" w:cs="Calibri"/>
                <w:color w:val="000000"/>
              </w:rPr>
            </w:pPr>
            <w:r w:rsidRPr="00B20AE4">
              <w:rPr>
                <w:rFonts w:ascii="Gill Sans MT" w:hAnsi="Gill Sans MT" w:cs="Calibri"/>
                <w:color w:val="000000"/>
              </w:rPr>
              <w:t xml:space="preserve">What is the output of your </w:t>
            </w:r>
            <w:r w:rsidR="00CE2C51" w:rsidRPr="00B20AE4">
              <w:rPr>
                <w:rFonts w:ascii="Gill Sans MT" w:hAnsi="Gill Sans MT" w:cs="Calibri"/>
                <w:color w:val="000000"/>
              </w:rPr>
              <w:t>pH</w:t>
            </w:r>
            <w:r w:rsidRPr="00B20AE4">
              <w:rPr>
                <w:rFonts w:ascii="Gill Sans MT" w:hAnsi="Gill Sans MT" w:cs="Calibri"/>
                <w:color w:val="000000"/>
              </w:rPr>
              <w:t xml:space="preserve"> Test?</w:t>
            </w:r>
          </w:p>
        </w:tc>
        <w:tc>
          <w:tcPr>
            <w:tcW w:w="5400" w:type="dxa"/>
          </w:tcPr>
          <w:p w14:paraId="6F5D56F3" w14:textId="77777777" w:rsidR="00A6304B" w:rsidRDefault="00A6304B" w:rsidP="005D433C">
            <w:pPr>
              <w:rPr>
                <w:rFonts w:ascii="Gill Sans MT" w:hAnsi="Gill Sans MT" w:cs="Calibri"/>
                <w:color w:val="000000"/>
              </w:rPr>
            </w:pPr>
          </w:p>
        </w:tc>
      </w:tr>
      <w:tr w:rsidR="00A6304B" w:rsidRPr="00C32A45" w14:paraId="4CE33549" w14:textId="77777777" w:rsidTr="005D433C">
        <w:trPr>
          <w:trHeight w:val="340"/>
        </w:trPr>
        <w:tc>
          <w:tcPr>
            <w:tcW w:w="4490" w:type="dxa"/>
            <w:vAlign w:val="bottom"/>
          </w:tcPr>
          <w:p w14:paraId="53E5F065" w14:textId="7DA150F0" w:rsidR="00A6304B" w:rsidRPr="00B20AE4" w:rsidRDefault="00A6304B" w:rsidP="005D433C">
            <w:pPr>
              <w:rPr>
                <w:rFonts w:ascii="Gill Sans MT" w:hAnsi="Gill Sans MT" w:cs="Calibri"/>
                <w:color w:val="000000"/>
              </w:rPr>
            </w:pPr>
            <w:r w:rsidRPr="00B20AE4">
              <w:rPr>
                <w:rFonts w:ascii="Gill Sans MT" w:hAnsi="Gill Sans MT" w:cs="Calibri"/>
                <w:color w:val="000000"/>
              </w:rPr>
              <w:t xml:space="preserve">What is the accuracy of your </w:t>
            </w:r>
            <w:r w:rsidR="00CE2C51" w:rsidRPr="00B20AE4">
              <w:rPr>
                <w:rFonts w:ascii="Gill Sans MT" w:hAnsi="Gill Sans MT" w:cs="Calibri"/>
                <w:color w:val="000000"/>
              </w:rPr>
              <w:t>pH</w:t>
            </w:r>
            <w:r w:rsidRPr="00B20AE4">
              <w:rPr>
                <w:rFonts w:ascii="Gill Sans MT" w:hAnsi="Gill Sans MT" w:cs="Calibri"/>
                <w:color w:val="000000"/>
              </w:rPr>
              <w:t xml:space="preserve"> Test?</w:t>
            </w:r>
          </w:p>
        </w:tc>
        <w:tc>
          <w:tcPr>
            <w:tcW w:w="5400" w:type="dxa"/>
          </w:tcPr>
          <w:p w14:paraId="374428EF" w14:textId="77777777" w:rsidR="00A6304B" w:rsidRPr="00C32A45" w:rsidRDefault="00A6304B" w:rsidP="005D433C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A6304B" w:rsidRPr="00C32A45" w14:paraId="03BF0005" w14:textId="77777777" w:rsidTr="005D433C">
        <w:trPr>
          <w:trHeight w:val="340"/>
        </w:trPr>
        <w:tc>
          <w:tcPr>
            <w:tcW w:w="4490" w:type="dxa"/>
            <w:vAlign w:val="bottom"/>
            <w:hideMark/>
          </w:tcPr>
          <w:p w14:paraId="438010E7" w14:textId="55BF84EC" w:rsidR="00A6304B" w:rsidRPr="00B20AE4" w:rsidRDefault="00A6304B" w:rsidP="005D433C">
            <w:pPr>
              <w:rPr>
                <w:rFonts w:ascii="Gill Sans MT" w:hAnsi="Gill Sans MT" w:cs="Calibri"/>
                <w:color w:val="000000"/>
              </w:rPr>
            </w:pPr>
            <w:r w:rsidRPr="00B20AE4">
              <w:rPr>
                <w:rFonts w:ascii="Gill Sans MT" w:hAnsi="Gill Sans MT" w:cs="Calibri"/>
                <w:color w:val="000000"/>
              </w:rPr>
              <w:t xml:space="preserve">What is the linear range of your </w:t>
            </w:r>
            <w:r w:rsidR="00CE2C51" w:rsidRPr="00B20AE4">
              <w:rPr>
                <w:rFonts w:ascii="Gill Sans MT" w:hAnsi="Gill Sans MT" w:cs="Calibri"/>
                <w:color w:val="000000"/>
              </w:rPr>
              <w:t>pH</w:t>
            </w:r>
            <w:r w:rsidRPr="00B20AE4">
              <w:rPr>
                <w:rFonts w:ascii="Gill Sans MT" w:hAnsi="Gill Sans MT" w:cs="Calibri"/>
                <w:color w:val="000000"/>
              </w:rPr>
              <w:t xml:space="preserve"> Test?</w:t>
            </w:r>
          </w:p>
        </w:tc>
        <w:tc>
          <w:tcPr>
            <w:tcW w:w="5400" w:type="dxa"/>
          </w:tcPr>
          <w:p w14:paraId="23155087" w14:textId="77777777" w:rsidR="00A6304B" w:rsidRPr="00C32A45" w:rsidRDefault="00A6304B" w:rsidP="005D433C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A6304B" w:rsidRPr="00C32A45" w14:paraId="65556040" w14:textId="77777777" w:rsidTr="005D433C">
        <w:trPr>
          <w:trHeight w:val="340"/>
        </w:trPr>
        <w:tc>
          <w:tcPr>
            <w:tcW w:w="4490" w:type="dxa"/>
            <w:vAlign w:val="bottom"/>
            <w:hideMark/>
          </w:tcPr>
          <w:p w14:paraId="51708367" w14:textId="7673F689" w:rsidR="00A6304B" w:rsidRPr="00B20AE4" w:rsidRDefault="00A6304B" w:rsidP="005D433C">
            <w:pPr>
              <w:rPr>
                <w:rFonts w:ascii="Gill Sans MT" w:hAnsi="Gill Sans MT" w:cs="Calibri"/>
                <w:color w:val="000000"/>
              </w:rPr>
            </w:pPr>
            <w:r w:rsidRPr="00B20AE4">
              <w:rPr>
                <w:rFonts w:ascii="Gill Sans MT" w:hAnsi="Gill Sans MT" w:cs="Calibri"/>
                <w:color w:val="000000"/>
              </w:rPr>
              <w:t xml:space="preserve">What is the precision for your </w:t>
            </w:r>
            <w:r w:rsidR="00CE2C51" w:rsidRPr="00B20AE4">
              <w:rPr>
                <w:rFonts w:ascii="Gill Sans MT" w:hAnsi="Gill Sans MT" w:cs="Calibri"/>
                <w:color w:val="000000"/>
              </w:rPr>
              <w:t>pH</w:t>
            </w:r>
            <w:r w:rsidRPr="00B20AE4">
              <w:rPr>
                <w:rFonts w:ascii="Gill Sans MT" w:hAnsi="Gill Sans MT" w:cs="Calibri"/>
                <w:color w:val="000000"/>
              </w:rPr>
              <w:t xml:space="preserve"> Test?</w:t>
            </w:r>
          </w:p>
        </w:tc>
        <w:tc>
          <w:tcPr>
            <w:tcW w:w="5400" w:type="dxa"/>
          </w:tcPr>
          <w:p w14:paraId="646DDA1C" w14:textId="77777777" w:rsidR="00A6304B" w:rsidRPr="00C32A45" w:rsidRDefault="00A6304B" w:rsidP="005D433C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A6304B" w:rsidRPr="00C32A45" w14:paraId="0CFDF654" w14:textId="77777777" w:rsidTr="005D433C">
        <w:trPr>
          <w:trHeight w:val="340"/>
        </w:trPr>
        <w:tc>
          <w:tcPr>
            <w:tcW w:w="4490" w:type="dxa"/>
            <w:vAlign w:val="bottom"/>
            <w:hideMark/>
          </w:tcPr>
          <w:p w14:paraId="175A6FAA" w14:textId="6CEFFA92" w:rsidR="00A6304B" w:rsidRPr="00B20AE4" w:rsidRDefault="00A6304B" w:rsidP="005D433C">
            <w:pPr>
              <w:rPr>
                <w:rFonts w:ascii="Gill Sans MT" w:hAnsi="Gill Sans MT" w:cs="Calibri"/>
                <w:color w:val="000000"/>
              </w:rPr>
            </w:pPr>
            <w:r w:rsidRPr="00B20AE4">
              <w:rPr>
                <w:rFonts w:ascii="Gill Sans MT" w:hAnsi="Gill Sans MT" w:cs="Calibri"/>
                <w:color w:val="000000"/>
              </w:rPr>
              <w:t xml:space="preserve">What sample type and sample volume are required for your </w:t>
            </w:r>
            <w:r w:rsidR="00CE2C51" w:rsidRPr="00B20AE4">
              <w:rPr>
                <w:rFonts w:ascii="Gill Sans MT" w:hAnsi="Gill Sans MT" w:cs="Calibri"/>
                <w:color w:val="000000"/>
              </w:rPr>
              <w:t>pH</w:t>
            </w:r>
            <w:r w:rsidRPr="00B20AE4">
              <w:rPr>
                <w:rFonts w:ascii="Gill Sans MT" w:hAnsi="Gill Sans MT" w:cs="Calibri"/>
                <w:color w:val="000000"/>
              </w:rPr>
              <w:t xml:space="preserve"> Test?</w:t>
            </w:r>
          </w:p>
        </w:tc>
        <w:tc>
          <w:tcPr>
            <w:tcW w:w="5400" w:type="dxa"/>
            <w:hideMark/>
          </w:tcPr>
          <w:p w14:paraId="037A7C44" w14:textId="77777777" w:rsidR="00A6304B" w:rsidRPr="00C32A45" w:rsidRDefault="00A6304B" w:rsidP="005D433C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A6304B" w:rsidRPr="00C32A45" w14:paraId="27228D21" w14:textId="77777777" w:rsidTr="005D433C">
        <w:trPr>
          <w:trHeight w:val="340"/>
        </w:trPr>
        <w:tc>
          <w:tcPr>
            <w:tcW w:w="4490" w:type="dxa"/>
            <w:vAlign w:val="bottom"/>
            <w:hideMark/>
          </w:tcPr>
          <w:p w14:paraId="05DF9BC8" w14:textId="1922DF6C" w:rsidR="00A6304B" w:rsidRPr="00B20AE4" w:rsidRDefault="00A6304B" w:rsidP="005D433C">
            <w:pPr>
              <w:rPr>
                <w:rFonts w:ascii="Gill Sans MT" w:hAnsi="Gill Sans MT" w:cs="Calibri"/>
                <w:color w:val="000000"/>
              </w:rPr>
            </w:pPr>
            <w:r w:rsidRPr="00B20AE4">
              <w:rPr>
                <w:rFonts w:ascii="Gill Sans MT" w:hAnsi="Gill Sans MT" w:cs="Calibri"/>
                <w:color w:val="000000"/>
              </w:rPr>
              <w:t xml:space="preserve">Describe the steps required to run your </w:t>
            </w:r>
            <w:r w:rsidR="00CE2C51" w:rsidRPr="00B20AE4">
              <w:rPr>
                <w:rFonts w:ascii="Gill Sans MT" w:hAnsi="Gill Sans MT" w:cs="Calibri"/>
                <w:color w:val="000000"/>
              </w:rPr>
              <w:t>pH</w:t>
            </w:r>
            <w:r w:rsidRPr="00B20AE4">
              <w:rPr>
                <w:rFonts w:ascii="Gill Sans MT" w:hAnsi="Gill Sans MT" w:cs="Calibri"/>
                <w:color w:val="000000"/>
              </w:rPr>
              <w:t xml:space="preserve"> Test, from sample collection to results output.</w:t>
            </w:r>
          </w:p>
        </w:tc>
        <w:tc>
          <w:tcPr>
            <w:tcW w:w="5400" w:type="dxa"/>
            <w:hideMark/>
          </w:tcPr>
          <w:p w14:paraId="6E680206" w14:textId="77777777" w:rsidR="00A6304B" w:rsidRPr="00C32A45" w:rsidRDefault="00A6304B" w:rsidP="005D433C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A6304B" w:rsidRPr="00C32A45" w14:paraId="7CDD3D55" w14:textId="77777777" w:rsidTr="005D433C">
        <w:trPr>
          <w:trHeight w:val="340"/>
        </w:trPr>
        <w:tc>
          <w:tcPr>
            <w:tcW w:w="4490" w:type="dxa"/>
            <w:vAlign w:val="bottom"/>
            <w:hideMark/>
          </w:tcPr>
          <w:p w14:paraId="738CE2A8" w14:textId="6AD20C9C" w:rsidR="00A6304B" w:rsidRPr="00B20AE4" w:rsidRDefault="00A6304B" w:rsidP="005D433C">
            <w:pPr>
              <w:rPr>
                <w:rFonts w:ascii="Gill Sans MT" w:hAnsi="Gill Sans MT" w:cs="Calibri"/>
                <w:color w:val="000000"/>
              </w:rPr>
            </w:pPr>
            <w:r w:rsidRPr="00B20AE4">
              <w:rPr>
                <w:rFonts w:ascii="Gill Sans MT" w:hAnsi="Gill Sans MT" w:cs="Calibri"/>
                <w:color w:val="000000"/>
              </w:rPr>
              <w:t xml:space="preserve">How much time does it take to run one </w:t>
            </w:r>
            <w:r w:rsidR="00CE2C51" w:rsidRPr="00B20AE4">
              <w:rPr>
                <w:rFonts w:ascii="Gill Sans MT" w:hAnsi="Gill Sans MT" w:cs="Calibri"/>
                <w:color w:val="000000"/>
              </w:rPr>
              <w:t>pH</w:t>
            </w:r>
            <w:r w:rsidRPr="00B20AE4">
              <w:rPr>
                <w:rFonts w:ascii="Gill Sans MT" w:hAnsi="Gill Sans MT" w:cs="Calibri"/>
                <w:color w:val="000000"/>
              </w:rPr>
              <w:t xml:space="preserve"> Test, from sample collection to result output?</w:t>
            </w:r>
          </w:p>
        </w:tc>
        <w:tc>
          <w:tcPr>
            <w:tcW w:w="5400" w:type="dxa"/>
            <w:hideMark/>
          </w:tcPr>
          <w:p w14:paraId="7EE045A8" w14:textId="77777777" w:rsidR="00A6304B" w:rsidRPr="00C32A45" w:rsidRDefault="00A6304B" w:rsidP="005D433C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A6304B" w:rsidRPr="00C32A45" w14:paraId="0147DA1B" w14:textId="77777777" w:rsidTr="005D433C">
        <w:trPr>
          <w:trHeight w:val="340"/>
        </w:trPr>
        <w:tc>
          <w:tcPr>
            <w:tcW w:w="4490" w:type="dxa"/>
            <w:vAlign w:val="bottom"/>
            <w:hideMark/>
          </w:tcPr>
          <w:p w14:paraId="4E86D718" w14:textId="2BF580A9" w:rsidR="00A6304B" w:rsidRPr="00B20AE4" w:rsidRDefault="00A6304B" w:rsidP="005D433C">
            <w:pPr>
              <w:rPr>
                <w:rFonts w:ascii="Gill Sans MT" w:hAnsi="Gill Sans MT" w:cs="Calibri"/>
                <w:color w:val="000000"/>
              </w:rPr>
            </w:pPr>
            <w:r w:rsidRPr="00B20AE4">
              <w:rPr>
                <w:rFonts w:ascii="Gill Sans MT" w:hAnsi="Gill Sans MT" w:cs="Calibri"/>
                <w:color w:val="000000"/>
              </w:rPr>
              <w:t xml:space="preserve">What calibration is required for your </w:t>
            </w:r>
            <w:r w:rsidR="00CE2C51" w:rsidRPr="00B20AE4">
              <w:rPr>
                <w:rFonts w:ascii="Gill Sans MT" w:hAnsi="Gill Sans MT" w:cs="Calibri"/>
                <w:color w:val="000000"/>
              </w:rPr>
              <w:t>pH</w:t>
            </w:r>
            <w:r w:rsidRPr="00B20AE4">
              <w:rPr>
                <w:rFonts w:ascii="Gill Sans MT" w:hAnsi="Gill Sans MT" w:cs="Calibri"/>
                <w:color w:val="000000"/>
              </w:rPr>
              <w:t xml:space="preserve"> Test?</w:t>
            </w:r>
          </w:p>
        </w:tc>
        <w:tc>
          <w:tcPr>
            <w:tcW w:w="5400" w:type="dxa"/>
            <w:hideMark/>
          </w:tcPr>
          <w:p w14:paraId="25F69F3E" w14:textId="77777777" w:rsidR="00A6304B" w:rsidRPr="00C32A45" w:rsidRDefault="00A6304B" w:rsidP="005D433C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A6304B" w:rsidRPr="00C32A45" w14:paraId="4F38FFFE" w14:textId="77777777" w:rsidTr="005D433C">
        <w:trPr>
          <w:trHeight w:val="340"/>
        </w:trPr>
        <w:tc>
          <w:tcPr>
            <w:tcW w:w="4490" w:type="dxa"/>
            <w:vAlign w:val="bottom"/>
            <w:hideMark/>
          </w:tcPr>
          <w:p w14:paraId="3C86E359" w14:textId="3284A287" w:rsidR="00A6304B" w:rsidRPr="00B20AE4" w:rsidRDefault="00A6304B" w:rsidP="005D433C">
            <w:pPr>
              <w:rPr>
                <w:rFonts w:ascii="Gill Sans MT" w:hAnsi="Gill Sans MT" w:cs="Calibri"/>
                <w:color w:val="000000"/>
              </w:rPr>
            </w:pPr>
            <w:r w:rsidRPr="00B20AE4">
              <w:rPr>
                <w:rFonts w:ascii="Gill Sans MT" w:hAnsi="Gill Sans MT" w:cs="Calibri"/>
                <w:color w:val="000000"/>
              </w:rPr>
              <w:t xml:space="preserve">Describe the electricity requirements, including voltage, and charging features of your </w:t>
            </w:r>
            <w:r w:rsidR="00CE2C51" w:rsidRPr="00B20AE4">
              <w:rPr>
                <w:rFonts w:ascii="Gill Sans MT" w:hAnsi="Gill Sans MT" w:cs="Calibri"/>
                <w:color w:val="000000"/>
              </w:rPr>
              <w:t>pH</w:t>
            </w:r>
            <w:r w:rsidRPr="00B20AE4">
              <w:rPr>
                <w:rFonts w:ascii="Gill Sans MT" w:hAnsi="Gill Sans MT" w:cs="Calibri"/>
                <w:color w:val="000000"/>
              </w:rPr>
              <w:t xml:space="preserve"> Test.</w:t>
            </w:r>
            <w:bookmarkStart w:id="17" w:name="_GoBack"/>
            <w:bookmarkEnd w:id="17"/>
          </w:p>
        </w:tc>
        <w:tc>
          <w:tcPr>
            <w:tcW w:w="5400" w:type="dxa"/>
            <w:hideMark/>
          </w:tcPr>
          <w:p w14:paraId="1DCCA740" w14:textId="77777777" w:rsidR="00A6304B" w:rsidRPr="00C32A45" w:rsidRDefault="00A6304B" w:rsidP="005D433C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A6304B" w:rsidRPr="00C32A45" w14:paraId="66684403" w14:textId="77777777" w:rsidTr="005D433C">
        <w:trPr>
          <w:trHeight w:val="340"/>
        </w:trPr>
        <w:tc>
          <w:tcPr>
            <w:tcW w:w="4490" w:type="dxa"/>
            <w:vAlign w:val="bottom"/>
          </w:tcPr>
          <w:p w14:paraId="58C18086" w14:textId="01CCB0D3" w:rsidR="00A6304B" w:rsidRPr="00271E87" w:rsidRDefault="00A6304B" w:rsidP="005D433C">
            <w:pPr>
              <w:rPr>
                <w:rFonts w:ascii="Gill Sans MT" w:hAnsi="Gill Sans MT" w:cs="Calibri"/>
                <w:color w:val="000000"/>
              </w:rPr>
            </w:pPr>
            <w:r w:rsidRPr="003203DE">
              <w:rPr>
                <w:rFonts w:ascii="Gill Sans MT" w:hAnsi="Gill Sans MT" w:cs="Calibri"/>
                <w:color w:val="000000"/>
              </w:rPr>
              <w:t xml:space="preserve">What is the size and form factor of your </w:t>
            </w:r>
            <w:r w:rsidR="00CE2C51">
              <w:rPr>
                <w:rFonts w:ascii="Gill Sans MT" w:hAnsi="Gill Sans MT" w:cs="Calibri"/>
                <w:color w:val="000000"/>
              </w:rPr>
              <w:t>pH</w:t>
            </w:r>
            <w:r w:rsidRPr="003203DE">
              <w:rPr>
                <w:rFonts w:ascii="Gill Sans MT" w:hAnsi="Gill Sans MT" w:cs="Calibri"/>
                <w:color w:val="000000"/>
              </w:rPr>
              <w:t xml:space="preserve"> Test?</w:t>
            </w:r>
          </w:p>
        </w:tc>
        <w:tc>
          <w:tcPr>
            <w:tcW w:w="5400" w:type="dxa"/>
          </w:tcPr>
          <w:p w14:paraId="126C78F0" w14:textId="77777777" w:rsidR="00A6304B" w:rsidRDefault="00A6304B" w:rsidP="005D433C">
            <w:pPr>
              <w:rPr>
                <w:rFonts w:ascii="Gill Sans MT" w:hAnsi="Gill Sans MT" w:cs="Calibri"/>
                <w:color w:val="000000"/>
              </w:rPr>
            </w:pPr>
          </w:p>
        </w:tc>
      </w:tr>
      <w:tr w:rsidR="00A6304B" w:rsidRPr="00C32A45" w14:paraId="6FC6FC91" w14:textId="77777777" w:rsidTr="005D433C">
        <w:trPr>
          <w:trHeight w:val="340"/>
        </w:trPr>
        <w:tc>
          <w:tcPr>
            <w:tcW w:w="4490" w:type="dxa"/>
            <w:vAlign w:val="bottom"/>
          </w:tcPr>
          <w:p w14:paraId="4906031A" w14:textId="27BFBD63" w:rsidR="00A6304B" w:rsidRPr="004F7E4D" w:rsidRDefault="00A6304B" w:rsidP="005D433C">
            <w:pPr>
              <w:rPr>
                <w:rFonts w:ascii="Gill Sans MT" w:hAnsi="Gill Sans MT" w:cs="Calibri"/>
                <w:color w:val="000000"/>
              </w:rPr>
            </w:pPr>
            <w:r w:rsidRPr="003203DE">
              <w:rPr>
                <w:rFonts w:ascii="Gill Sans MT" w:hAnsi="Gill Sans MT" w:cs="Calibri"/>
                <w:color w:val="000000"/>
              </w:rPr>
              <w:t xml:space="preserve">What are the shelf life, stability, and storage requirements for your </w:t>
            </w:r>
            <w:r w:rsidR="00CE2C51">
              <w:rPr>
                <w:rFonts w:ascii="Gill Sans MT" w:hAnsi="Gill Sans MT" w:cs="Calibri"/>
                <w:color w:val="000000"/>
              </w:rPr>
              <w:t>pH</w:t>
            </w:r>
            <w:r w:rsidRPr="003203DE">
              <w:rPr>
                <w:rFonts w:ascii="Gill Sans MT" w:hAnsi="Gill Sans MT" w:cs="Calibri"/>
                <w:color w:val="000000"/>
              </w:rPr>
              <w:t xml:space="preserve"> Test?</w:t>
            </w:r>
          </w:p>
        </w:tc>
        <w:tc>
          <w:tcPr>
            <w:tcW w:w="5400" w:type="dxa"/>
          </w:tcPr>
          <w:p w14:paraId="06B1D863" w14:textId="77777777" w:rsidR="00A6304B" w:rsidRDefault="00A6304B" w:rsidP="005D433C">
            <w:pPr>
              <w:rPr>
                <w:rFonts w:ascii="Gill Sans MT" w:hAnsi="Gill Sans MT" w:cs="Calibri"/>
                <w:color w:val="000000"/>
              </w:rPr>
            </w:pPr>
          </w:p>
        </w:tc>
      </w:tr>
      <w:tr w:rsidR="00A6304B" w:rsidRPr="00C32A45" w14:paraId="23F60D80" w14:textId="77777777" w:rsidTr="005D433C">
        <w:trPr>
          <w:trHeight w:val="340"/>
        </w:trPr>
        <w:tc>
          <w:tcPr>
            <w:tcW w:w="4490" w:type="dxa"/>
            <w:vAlign w:val="bottom"/>
          </w:tcPr>
          <w:p w14:paraId="3FD44621" w14:textId="57177AF3" w:rsidR="00A6304B" w:rsidRPr="00271E87" w:rsidRDefault="00A6304B" w:rsidP="005D433C">
            <w:pPr>
              <w:rPr>
                <w:rFonts w:ascii="Gill Sans MT" w:hAnsi="Gill Sans MT" w:cs="Calibri"/>
                <w:color w:val="000000"/>
              </w:rPr>
            </w:pPr>
            <w:r w:rsidRPr="003203DE">
              <w:rPr>
                <w:rFonts w:ascii="Gill Sans MT" w:hAnsi="Gill Sans MT" w:cs="Calibri"/>
                <w:color w:val="000000"/>
              </w:rPr>
              <w:t xml:space="preserve">What is the ex-works price of your </w:t>
            </w:r>
            <w:r w:rsidR="00CE2C51">
              <w:rPr>
                <w:rFonts w:ascii="Gill Sans MT" w:hAnsi="Gill Sans MT" w:cs="Calibri"/>
                <w:color w:val="000000"/>
              </w:rPr>
              <w:t>pH</w:t>
            </w:r>
            <w:r w:rsidRPr="003203DE">
              <w:rPr>
                <w:rFonts w:ascii="Gill Sans MT" w:hAnsi="Gill Sans MT" w:cs="Calibri"/>
                <w:color w:val="000000"/>
              </w:rPr>
              <w:t xml:space="preserve"> Testing device?</w:t>
            </w:r>
          </w:p>
        </w:tc>
        <w:tc>
          <w:tcPr>
            <w:tcW w:w="5400" w:type="dxa"/>
          </w:tcPr>
          <w:p w14:paraId="4D9338C7" w14:textId="77777777" w:rsidR="00A6304B" w:rsidRDefault="00A6304B" w:rsidP="005D433C">
            <w:pPr>
              <w:rPr>
                <w:rFonts w:ascii="Gill Sans MT" w:hAnsi="Gill Sans MT" w:cs="Calibri"/>
                <w:color w:val="000000"/>
              </w:rPr>
            </w:pPr>
          </w:p>
        </w:tc>
      </w:tr>
      <w:tr w:rsidR="00A6304B" w:rsidRPr="00C32A45" w14:paraId="597F099C" w14:textId="77777777" w:rsidTr="005D433C">
        <w:trPr>
          <w:trHeight w:val="340"/>
        </w:trPr>
        <w:tc>
          <w:tcPr>
            <w:tcW w:w="4490" w:type="dxa"/>
            <w:vAlign w:val="bottom"/>
          </w:tcPr>
          <w:p w14:paraId="3170ADDC" w14:textId="64695F86" w:rsidR="00A6304B" w:rsidRPr="00271E87" w:rsidRDefault="00A6304B" w:rsidP="005D433C">
            <w:pPr>
              <w:rPr>
                <w:rFonts w:ascii="Gill Sans MT" w:hAnsi="Gill Sans MT" w:cs="Calibri"/>
                <w:color w:val="000000"/>
              </w:rPr>
            </w:pPr>
            <w:r w:rsidRPr="003203DE">
              <w:rPr>
                <w:rFonts w:ascii="Gill Sans MT" w:hAnsi="Gill Sans MT" w:cs="Calibri"/>
                <w:color w:val="000000"/>
              </w:rPr>
              <w:lastRenderedPageBreak/>
              <w:t xml:space="preserve">What is the ex-works price of your </w:t>
            </w:r>
            <w:r w:rsidR="00CE2C51">
              <w:rPr>
                <w:rFonts w:ascii="Gill Sans MT" w:hAnsi="Gill Sans MT" w:cs="Calibri"/>
                <w:color w:val="000000"/>
              </w:rPr>
              <w:t>pH</w:t>
            </w:r>
            <w:r w:rsidRPr="003203DE">
              <w:rPr>
                <w:rFonts w:ascii="Gill Sans MT" w:hAnsi="Gill Sans MT" w:cs="Calibri"/>
                <w:color w:val="000000"/>
              </w:rPr>
              <w:t xml:space="preserve"> Test consumables per test?</w:t>
            </w:r>
          </w:p>
        </w:tc>
        <w:tc>
          <w:tcPr>
            <w:tcW w:w="5400" w:type="dxa"/>
          </w:tcPr>
          <w:p w14:paraId="4ACA99E7" w14:textId="77777777" w:rsidR="00A6304B" w:rsidRDefault="00A6304B" w:rsidP="005D433C">
            <w:pPr>
              <w:rPr>
                <w:rFonts w:ascii="Gill Sans MT" w:hAnsi="Gill Sans MT" w:cs="Calibri"/>
                <w:color w:val="000000"/>
              </w:rPr>
            </w:pPr>
          </w:p>
        </w:tc>
      </w:tr>
    </w:tbl>
    <w:p w14:paraId="79A08594" w14:textId="77777777" w:rsidR="00A6304B" w:rsidRDefault="00A6304B" w:rsidP="00A6304B">
      <w:pPr>
        <w:pStyle w:val="NoSpacing"/>
        <w:rPr>
          <w:sz w:val="24"/>
          <w:szCs w:val="24"/>
          <w:u w:val="single"/>
        </w:rPr>
      </w:pPr>
    </w:p>
    <w:p w14:paraId="1E316BCA" w14:textId="77777777" w:rsidR="00A6304B" w:rsidRPr="00BA3910" w:rsidRDefault="00A6304B" w:rsidP="00A6304B">
      <w:pPr>
        <w:pStyle w:val="NoSpacing"/>
        <w:rPr>
          <w:sz w:val="24"/>
          <w:szCs w:val="24"/>
          <w:u w:val="single"/>
        </w:rPr>
      </w:pPr>
      <w:r w:rsidRPr="00BA3910">
        <w:rPr>
          <w:sz w:val="24"/>
          <w:szCs w:val="24"/>
          <w:u w:val="single"/>
        </w:rPr>
        <w:t>Contact Information: Sales Support Name</w:t>
      </w:r>
    </w:p>
    <w:p w14:paraId="6900E2F2" w14:textId="77777777" w:rsidR="00A6304B" w:rsidRPr="00BA3910" w:rsidRDefault="00A6304B" w:rsidP="00A6304B">
      <w:pPr>
        <w:pStyle w:val="NoSpacing"/>
        <w:rPr>
          <w:sz w:val="24"/>
          <w:szCs w:val="24"/>
        </w:rPr>
      </w:pPr>
      <w:r w:rsidRPr="00BA3910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2E47B0E8" wp14:editId="0F5A8FEC">
                <wp:extent cx="329184" cy="329184"/>
                <wp:effectExtent l="0" t="0" r="13970" b="13970"/>
                <wp:docPr id="2" name="Group 43" descr="Email ico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29184" cy="329184"/>
                          <a:chOff x="0" y="0"/>
                          <a:chExt cx="208" cy="208"/>
                        </a:xfrm>
                      </wpg:grpSpPr>
                      <wps:wsp>
                        <wps:cNvPr id="3" name="Freeform 3"/>
                        <wps:cNvSpPr>
                          <a:spLocks noEditPoints="1"/>
                        </wps:cNvSpPr>
                        <wps:spPr bwMode="auto">
                          <a:xfrm>
                            <a:off x="39" y="55"/>
                            <a:ext cx="130" cy="97"/>
                          </a:xfrm>
                          <a:custGeom>
                            <a:avLst/>
                            <a:gdLst>
                              <a:gd name="T0" fmla="*/ 56 w 2082"/>
                              <a:gd name="T1" fmla="*/ 1237 h 1560"/>
                              <a:gd name="T2" fmla="*/ 67 w 2082"/>
                              <a:gd name="T3" fmla="*/ 1315 h 1560"/>
                              <a:gd name="T4" fmla="*/ 99 w 2082"/>
                              <a:gd name="T5" fmla="*/ 1383 h 1560"/>
                              <a:gd name="T6" fmla="*/ 147 w 2082"/>
                              <a:gd name="T7" fmla="*/ 1438 h 1560"/>
                              <a:gd name="T8" fmla="*/ 210 w 2082"/>
                              <a:gd name="T9" fmla="*/ 1479 h 1560"/>
                              <a:gd name="T10" fmla="*/ 282 w 2082"/>
                              <a:gd name="T11" fmla="*/ 1501 h 1560"/>
                              <a:gd name="T12" fmla="*/ 1760 w 2082"/>
                              <a:gd name="T13" fmla="*/ 1503 h 1560"/>
                              <a:gd name="T14" fmla="*/ 1837 w 2082"/>
                              <a:gd name="T15" fmla="*/ 1493 h 1560"/>
                              <a:gd name="T16" fmla="*/ 1905 w 2082"/>
                              <a:gd name="T17" fmla="*/ 1461 h 1560"/>
                              <a:gd name="T18" fmla="*/ 1961 w 2082"/>
                              <a:gd name="T19" fmla="*/ 1412 h 1560"/>
                              <a:gd name="T20" fmla="*/ 2002 w 2082"/>
                              <a:gd name="T21" fmla="*/ 1350 h 1560"/>
                              <a:gd name="T22" fmla="*/ 2023 w 2082"/>
                              <a:gd name="T23" fmla="*/ 1277 h 1560"/>
                              <a:gd name="T24" fmla="*/ 2026 w 2082"/>
                              <a:gd name="T25" fmla="*/ 482 h 1560"/>
                              <a:gd name="T26" fmla="*/ 1034 w 2082"/>
                              <a:gd name="T27" fmla="*/ 1013 h 1560"/>
                              <a:gd name="T28" fmla="*/ 322 w 2082"/>
                              <a:gd name="T29" fmla="*/ 56 h 1560"/>
                              <a:gd name="T30" fmla="*/ 244 w 2082"/>
                              <a:gd name="T31" fmla="*/ 68 h 1560"/>
                              <a:gd name="T32" fmla="*/ 176 w 2082"/>
                              <a:gd name="T33" fmla="*/ 100 h 1560"/>
                              <a:gd name="T34" fmla="*/ 121 w 2082"/>
                              <a:gd name="T35" fmla="*/ 149 h 1560"/>
                              <a:gd name="T36" fmla="*/ 81 w 2082"/>
                              <a:gd name="T37" fmla="*/ 211 h 1560"/>
                              <a:gd name="T38" fmla="*/ 59 w 2082"/>
                              <a:gd name="T39" fmla="*/ 283 h 1560"/>
                              <a:gd name="T40" fmla="*/ 56 w 2082"/>
                              <a:gd name="T41" fmla="*/ 449 h 1560"/>
                              <a:gd name="T42" fmla="*/ 2026 w 2082"/>
                              <a:gd name="T43" fmla="*/ 449 h 1560"/>
                              <a:gd name="T44" fmla="*/ 2023 w 2082"/>
                              <a:gd name="T45" fmla="*/ 283 h 1560"/>
                              <a:gd name="T46" fmla="*/ 2002 w 2082"/>
                              <a:gd name="T47" fmla="*/ 211 h 1560"/>
                              <a:gd name="T48" fmla="*/ 1961 w 2082"/>
                              <a:gd name="T49" fmla="*/ 149 h 1560"/>
                              <a:gd name="T50" fmla="*/ 1905 w 2082"/>
                              <a:gd name="T51" fmla="*/ 100 h 1560"/>
                              <a:gd name="T52" fmla="*/ 1837 w 2082"/>
                              <a:gd name="T53" fmla="*/ 68 h 1560"/>
                              <a:gd name="T54" fmla="*/ 1760 w 2082"/>
                              <a:gd name="T55" fmla="*/ 56 h 1560"/>
                              <a:gd name="T56" fmla="*/ 322 w 2082"/>
                              <a:gd name="T57" fmla="*/ 0 h 1560"/>
                              <a:gd name="T58" fmla="*/ 1803 w 2082"/>
                              <a:gd name="T59" fmla="*/ 4 h 1560"/>
                              <a:gd name="T60" fmla="*/ 1883 w 2082"/>
                              <a:gd name="T61" fmla="*/ 26 h 1560"/>
                              <a:gd name="T62" fmla="*/ 1957 w 2082"/>
                              <a:gd name="T63" fmla="*/ 68 h 1560"/>
                              <a:gd name="T64" fmla="*/ 2016 w 2082"/>
                              <a:gd name="T65" fmla="*/ 127 h 1560"/>
                              <a:gd name="T66" fmla="*/ 2058 w 2082"/>
                              <a:gd name="T67" fmla="*/ 199 h 1560"/>
                              <a:gd name="T68" fmla="*/ 2079 w 2082"/>
                              <a:gd name="T69" fmla="*/ 280 h 1560"/>
                              <a:gd name="T70" fmla="*/ 2082 w 2082"/>
                              <a:gd name="T71" fmla="*/ 1237 h 1560"/>
                              <a:gd name="T72" fmla="*/ 2074 w 2082"/>
                              <a:gd name="T73" fmla="*/ 1310 h 1560"/>
                              <a:gd name="T74" fmla="*/ 2051 w 2082"/>
                              <a:gd name="T75" fmla="*/ 1378 h 1560"/>
                              <a:gd name="T76" fmla="*/ 2012 w 2082"/>
                              <a:gd name="T77" fmla="*/ 1438 h 1560"/>
                              <a:gd name="T78" fmla="*/ 1961 w 2082"/>
                              <a:gd name="T79" fmla="*/ 1490 h 1560"/>
                              <a:gd name="T80" fmla="*/ 1900 w 2082"/>
                              <a:gd name="T81" fmla="*/ 1528 h 1560"/>
                              <a:gd name="T82" fmla="*/ 1832 w 2082"/>
                              <a:gd name="T83" fmla="*/ 1551 h 1560"/>
                              <a:gd name="T84" fmla="*/ 1760 w 2082"/>
                              <a:gd name="T85" fmla="*/ 1560 h 1560"/>
                              <a:gd name="T86" fmla="*/ 278 w 2082"/>
                              <a:gd name="T87" fmla="*/ 1557 h 1560"/>
                              <a:gd name="T88" fmla="*/ 195 w 2082"/>
                              <a:gd name="T89" fmla="*/ 1535 h 1560"/>
                              <a:gd name="T90" fmla="*/ 124 w 2082"/>
                              <a:gd name="T91" fmla="*/ 1493 h 1560"/>
                              <a:gd name="T92" fmla="*/ 66 w 2082"/>
                              <a:gd name="T93" fmla="*/ 1434 h 1560"/>
                              <a:gd name="T94" fmla="*/ 24 w 2082"/>
                              <a:gd name="T95" fmla="*/ 1363 h 1560"/>
                              <a:gd name="T96" fmla="*/ 2 w 2082"/>
                              <a:gd name="T97" fmla="*/ 1281 h 1560"/>
                              <a:gd name="T98" fmla="*/ 0 w 2082"/>
                              <a:gd name="T99" fmla="*/ 322 h 1560"/>
                              <a:gd name="T100" fmla="*/ 11 w 2082"/>
                              <a:gd name="T101" fmla="*/ 237 h 1560"/>
                              <a:gd name="T102" fmla="*/ 43 w 2082"/>
                              <a:gd name="T103" fmla="*/ 160 h 1560"/>
                              <a:gd name="T104" fmla="*/ 94 w 2082"/>
                              <a:gd name="T105" fmla="*/ 95 h 1560"/>
                              <a:gd name="T106" fmla="*/ 159 w 2082"/>
                              <a:gd name="T107" fmla="*/ 44 h 1560"/>
                              <a:gd name="T108" fmla="*/ 236 w 2082"/>
                              <a:gd name="T109" fmla="*/ 12 h 1560"/>
                              <a:gd name="T110" fmla="*/ 322 w 2082"/>
                              <a:gd name="T111" fmla="*/ 0 h 1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082" h="1560">
                                <a:moveTo>
                                  <a:pt x="56" y="482"/>
                                </a:moveTo>
                                <a:lnTo>
                                  <a:pt x="56" y="1237"/>
                                </a:lnTo>
                                <a:lnTo>
                                  <a:pt x="59" y="1277"/>
                                </a:lnTo>
                                <a:lnTo>
                                  <a:pt x="67" y="1315"/>
                                </a:lnTo>
                                <a:lnTo>
                                  <a:pt x="81" y="1350"/>
                                </a:lnTo>
                                <a:lnTo>
                                  <a:pt x="99" y="1383"/>
                                </a:lnTo>
                                <a:lnTo>
                                  <a:pt x="121" y="1412"/>
                                </a:lnTo>
                                <a:lnTo>
                                  <a:pt x="147" y="1438"/>
                                </a:lnTo>
                                <a:lnTo>
                                  <a:pt x="176" y="1461"/>
                                </a:lnTo>
                                <a:lnTo>
                                  <a:pt x="210" y="1479"/>
                                </a:lnTo>
                                <a:lnTo>
                                  <a:pt x="244" y="1493"/>
                                </a:lnTo>
                                <a:lnTo>
                                  <a:pt x="282" y="1501"/>
                                </a:lnTo>
                                <a:lnTo>
                                  <a:pt x="322" y="1503"/>
                                </a:lnTo>
                                <a:lnTo>
                                  <a:pt x="1760" y="1503"/>
                                </a:lnTo>
                                <a:lnTo>
                                  <a:pt x="1800" y="1501"/>
                                </a:lnTo>
                                <a:lnTo>
                                  <a:pt x="1837" y="1493"/>
                                </a:lnTo>
                                <a:lnTo>
                                  <a:pt x="1873" y="1479"/>
                                </a:lnTo>
                                <a:lnTo>
                                  <a:pt x="1905" y="1461"/>
                                </a:lnTo>
                                <a:lnTo>
                                  <a:pt x="1935" y="1438"/>
                                </a:lnTo>
                                <a:lnTo>
                                  <a:pt x="1961" y="1412"/>
                                </a:lnTo>
                                <a:lnTo>
                                  <a:pt x="1984" y="1383"/>
                                </a:lnTo>
                                <a:lnTo>
                                  <a:pt x="2002" y="1350"/>
                                </a:lnTo>
                                <a:lnTo>
                                  <a:pt x="2015" y="1315"/>
                                </a:lnTo>
                                <a:lnTo>
                                  <a:pt x="2023" y="1277"/>
                                </a:lnTo>
                                <a:lnTo>
                                  <a:pt x="2026" y="1237"/>
                                </a:lnTo>
                                <a:lnTo>
                                  <a:pt x="2026" y="482"/>
                                </a:lnTo>
                                <a:lnTo>
                                  <a:pt x="1049" y="1013"/>
                                </a:lnTo>
                                <a:lnTo>
                                  <a:pt x="1034" y="1013"/>
                                </a:lnTo>
                                <a:lnTo>
                                  <a:pt x="56" y="482"/>
                                </a:lnTo>
                                <a:close/>
                                <a:moveTo>
                                  <a:pt x="322" y="56"/>
                                </a:moveTo>
                                <a:lnTo>
                                  <a:pt x="282" y="59"/>
                                </a:lnTo>
                                <a:lnTo>
                                  <a:pt x="244" y="68"/>
                                </a:lnTo>
                                <a:lnTo>
                                  <a:pt x="210" y="81"/>
                                </a:lnTo>
                                <a:lnTo>
                                  <a:pt x="176" y="100"/>
                                </a:lnTo>
                                <a:lnTo>
                                  <a:pt x="147" y="122"/>
                                </a:lnTo>
                                <a:lnTo>
                                  <a:pt x="121" y="149"/>
                                </a:lnTo>
                                <a:lnTo>
                                  <a:pt x="99" y="179"/>
                                </a:lnTo>
                                <a:lnTo>
                                  <a:pt x="81" y="211"/>
                                </a:lnTo>
                                <a:lnTo>
                                  <a:pt x="67" y="247"/>
                                </a:lnTo>
                                <a:lnTo>
                                  <a:pt x="59" y="283"/>
                                </a:lnTo>
                                <a:lnTo>
                                  <a:pt x="56" y="322"/>
                                </a:lnTo>
                                <a:lnTo>
                                  <a:pt x="56" y="449"/>
                                </a:lnTo>
                                <a:lnTo>
                                  <a:pt x="1039" y="984"/>
                                </a:lnTo>
                                <a:lnTo>
                                  <a:pt x="2026" y="449"/>
                                </a:lnTo>
                                <a:lnTo>
                                  <a:pt x="2026" y="322"/>
                                </a:lnTo>
                                <a:lnTo>
                                  <a:pt x="2023" y="283"/>
                                </a:lnTo>
                                <a:lnTo>
                                  <a:pt x="2015" y="247"/>
                                </a:lnTo>
                                <a:lnTo>
                                  <a:pt x="2002" y="211"/>
                                </a:lnTo>
                                <a:lnTo>
                                  <a:pt x="1984" y="179"/>
                                </a:lnTo>
                                <a:lnTo>
                                  <a:pt x="1961" y="149"/>
                                </a:lnTo>
                                <a:lnTo>
                                  <a:pt x="1935" y="122"/>
                                </a:lnTo>
                                <a:lnTo>
                                  <a:pt x="1905" y="100"/>
                                </a:lnTo>
                                <a:lnTo>
                                  <a:pt x="1873" y="81"/>
                                </a:lnTo>
                                <a:lnTo>
                                  <a:pt x="1837" y="68"/>
                                </a:lnTo>
                                <a:lnTo>
                                  <a:pt x="1800" y="59"/>
                                </a:lnTo>
                                <a:lnTo>
                                  <a:pt x="1760" y="56"/>
                                </a:lnTo>
                                <a:lnTo>
                                  <a:pt x="322" y="56"/>
                                </a:lnTo>
                                <a:close/>
                                <a:moveTo>
                                  <a:pt x="322" y="0"/>
                                </a:moveTo>
                                <a:lnTo>
                                  <a:pt x="1760" y="0"/>
                                </a:lnTo>
                                <a:lnTo>
                                  <a:pt x="1803" y="4"/>
                                </a:lnTo>
                                <a:lnTo>
                                  <a:pt x="1844" y="12"/>
                                </a:lnTo>
                                <a:lnTo>
                                  <a:pt x="1883" y="26"/>
                                </a:lnTo>
                                <a:lnTo>
                                  <a:pt x="1921" y="44"/>
                                </a:lnTo>
                                <a:lnTo>
                                  <a:pt x="1957" y="68"/>
                                </a:lnTo>
                                <a:lnTo>
                                  <a:pt x="1988" y="95"/>
                                </a:lnTo>
                                <a:lnTo>
                                  <a:pt x="2016" y="127"/>
                                </a:lnTo>
                                <a:lnTo>
                                  <a:pt x="2039" y="163"/>
                                </a:lnTo>
                                <a:lnTo>
                                  <a:pt x="2058" y="199"/>
                                </a:lnTo>
                                <a:lnTo>
                                  <a:pt x="2072" y="239"/>
                                </a:lnTo>
                                <a:lnTo>
                                  <a:pt x="2079" y="280"/>
                                </a:lnTo>
                                <a:lnTo>
                                  <a:pt x="2082" y="322"/>
                                </a:lnTo>
                                <a:lnTo>
                                  <a:pt x="2082" y="1237"/>
                                </a:lnTo>
                                <a:lnTo>
                                  <a:pt x="2080" y="1274"/>
                                </a:lnTo>
                                <a:lnTo>
                                  <a:pt x="2074" y="1310"/>
                                </a:lnTo>
                                <a:lnTo>
                                  <a:pt x="2065" y="1344"/>
                                </a:lnTo>
                                <a:lnTo>
                                  <a:pt x="2051" y="1378"/>
                                </a:lnTo>
                                <a:lnTo>
                                  <a:pt x="2033" y="1409"/>
                                </a:lnTo>
                                <a:lnTo>
                                  <a:pt x="2012" y="1438"/>
                                </a:lnTo>
                                <a:lnTo>
                                  <a:pt x="1988" y="1466"/>
                                </a:lnTo>
                                <a:lnTo>
                                  <a:pt x="1961" y="1490"/>
                                </a:lnTo>
                                <a:lnTo>
                                  <a:pt x="1932" y="1511"/>
                                </a:lnTo>
                                <a:lnTo>
                                  <a:pt x="1900" y="1528"/>
                                </a:lnTo>
                                <a:lnTo>
                                  <a:pt x="1867" y="1542"/>
                                </a:lnTo>
                                <a:lnTo>
                                  <a:pt x="1832" y="1551"/>
                                </a:lnTo>
                                <a:lnTo>
                                  <a:pt x="1796" y="1558"/>
                                </a:lnTo>
                                <a:lnTo>
                                  <a:pt x="1760" y="1560"/>
                                </a:lnTo>
                                <a:lnTo>
                                  <a:pt x="322" y="1560"/>
                                </a:lnTo>
                                <a:lnTo>
                                  <a:pt x="278" y="1557"/>
                                </a:lnTo>
                                <a:lnTo>
                                  <a:pt x="236" y="1548"/>
                                </a:lnTo>
                                <a:lnTo>
                                  <a:pt x="195" y="1535"/>
                                </a:lnTo>
                                <a:lnTo>
                                  <a:pt x="159" y="1516"/>
                                </a:lnTo>
                                <a:lnTo>
                                  <a:pt x="124" y="1493"/>
                                </a:lnTo>
                                <a:lnTo>
                                  <a:pt x="94" y="1466"/>
                                </a:lnTo>
                                <a:lnTo>
                                  <a:pt x="66" y="1434"/>
                                </a:lnTo>
                                <a:lnTo>
                                  <a:pt x="43" y="1400"/>
                                </a:lnTo>
                                <a:lnTo>
                                  <a:pt x="24" y="1363"/>
                                </a:lnTo>
                                <a:lnTo>
                                  <a:pt x="11" y="1323"/>
                                </a:lnTo>
                                <a:lnTo>
                                  <a:pt x="2" y="1281"/>
                                </a:lnTo>
                                <a:lnTo>
                                  <a:pt x="0" y="1237"/>
                                </a:lnTo>
                                <a:lnTo>
                                  <a:pt x="0" y="322"/>
                                </a:lnTo>
                                <a:lnTo>
                                  <a:pt x="2" y="279"/>
                                </a:lnTo>
                                <a:lnTo>
                                  <a:pt x="11" y="237"/>
                                </a:lnTo>
                                <a:lnTo>
                                  <a:pt x="24" y="197"/>
                                </a:lnTo>
                                <a:lnTo>
                                  <a:pt x="43" y="160"/>
                                </a:lnTo>
                                <a:lnTo>
                                  <a:pt x="66" y="126"/>
                                </a:lnTo>
                                <a:lnTo>
                                  <a:pt x="94" y="95"/>
                                </a:lnTo>
                                <a:lnTo>
                                  <a:pt x="124" y="68"/>
                                </a:lnTo>
                                <a:lnTo>
                                  <a:pt x="159" y="44"/>
                                </a:lnTo>
                                <a:lnTo>
                                  <a:pt x="195" y="26"/>
                                </a:lnTo>
                                <a:lnTo>
                                  <a:pt x="236" y="12"/>
                                </a:lnTo>
                                <a:lnTo>
                                  <a:pt x="278" y="4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reeform 6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208" cy="208"/>
                          </a:xfrm>
                          <a:custGeom>
                            <a:avLst/>
                            <a:gdLst>
                              <a:gd name="T0" fmla="*/ 1362 w 3324"/>
                              <a:gd name="T1" fmla="*/ 80 h 3324"/>
                              <a:gd name="T2" fmla="*/ 991 w 3324"/>
                              <a:gd name="T3" fmla="*/ 199 h 3324"/>
                              <a:gd name="T4" fmla="*/ 666 w 3324"/>
                              <a:gd name="T5" fmla="*/ 398 h 3324"/>
                              <a:gd name="T6" fmla="*/ 397 w 3324"/>
                              <a:gd name="T7" fmla="*/ 666 h 3324"/>
                              <a:gd name="T8" fmla="*/ 198 w 3324"/>
                              <a:gd name="T9" fmla="*/ 991 h 3324"/>
                              <a:gd name="T10" fmla="*/ 80 w 3324"/>
                              <a:gd name="T11" fmla="*/ 1362 h 3324"/>
                              <a:gd name="T12" fmla="*/ 56 w 3324"/>
                              <a:gd name="T13" fmla="*/ 1764 h 3324"/>
                              <a:gd name="T14" fmla="*/ 128 w 3324"/>
                              <a:gd name="T15" fmla="*/ 2152 h 3324"/>
                              <a:gd name="T16" fmla="*/ 288 w 3324"/>
                              <a:gd name="T17" fmla="*/ 2502 h 3324"/>
                              <a:gd name="T18" fmla="*/ 524 w 3324"/>
                              <a:gd name="T19" fmla="*/ 2800 h 3324"/>
                              <a:gd name="T20" fmla="*/ 822 w 3324"/>
                              <a:gd name="T21" fmla="*/ 3036 h 3324"/>
                              <a:gd name="T22" fmla="*/ 1172 w 3324"/>
                              <a:gd name="T23" fmla="*/ 3196 h 3324"/>
                              <a:gd name="T24" fmla="*/ 1560 w 3324"/>
                              <a:gd name="T25" fmla="*/ 3268 h 3324"/>
                              <a:gd name="T26" fmla="*/ 1962 w 3324"/>
                              <a:gd name="T27" fmla="*/ 3244 h 3324"/>
                              <a:gd name="T28" fmla="*/ 2333 w 3324"/>
                              <a:gd name="T29" fmla="*/ 3126 h 3324"/>
                              <a:gd name="T30" fmla="*/ 2658 w 3324"/>
                              <a:gd name="T31" fmla="*/ 2927 h 3324"/>
                              <a:gd name="T32" fmla="*/ 2926 w 3324"/>
                              <a:gd name="T33" fmla="*/ 2658 h 3324"/>
                              <a:gd name="T34" fmla="*/ 3125 w 3324"/>
                              <a:gd name="T35" fmla="*/ 2333 h 3324"/>
                              <a:gd name="T36" fmla="*/ 3244 w 3324"/>
                              <a:gd name="T37" fmla="*/ 1962 h 3324"/>
                              <a:gd name="T38" fmla="*/ 3269 w 3324"/>
                              <a:gd name="T39" fmla="*/ 1560 h 3324"/>
                              <a:gd name="T40" fmla="*/ 3196 w 3324"/>
                              <a:gd name="T41" fmla="*/ 1172 h 3324"/>
                              <a:gd name="T42" fmla="*/ 3035 w 3324"/>
                              <a:gd name="T43" fmla="*/ 822 h 3324"/>
                              <a:gd name="T44" fmla="*/ 2801 w 3324"/>
                              <a:gd name="T45" fmla="*/ 523 h 3324"/>
                              <a:gd name="T46" fmla="*/ 2502 w 3324"/>
                              <a:gd name="T47" fmla="*/ 289 h 3324"/>
                              <a:gd name="T48" fmla="*/ 2152 w 3324"/>
                              <a:gd name="T49" fmla="*/ 128 h 3324"/>
                              <a:gd name="T50" fmla="*/ 1764 w 3324"/>
                              <a:gd name="T51" fmla="*/ 55 h 3324"/>
                              <a:gd name="T52" fmla="*/ 1871 w 3324"/>
                              <a:gd name="T53" fmla="*/ 12 h 3324"/>
                              <a:gd name="T54" fmla="*/ 2262 w 3324"/>
                              <a:gd name="T55" fmla="*/ 112 h 3324"/>
                              <a:gd name="T56" fmla="*/ 2611 w 3324"/>
                              <a:gd name="T57" fmla="*/ 297 h 3324"/>
                              <a:gd name="T58" fmla="*/ 2904 w 3324"/>
                              <a:gd name="T59" fmla="*/ 558 h 3324"/>
                              <a:gd name="T60" fmla="*/ 3130 w 3324"/>
                              <a:gd name="T61" fmla="*/ 880 h 3324"/>
                              <a:gd name="T62" fmla="*/ 3273 w 3324"/>
                              <a:gd name="T63" fmla="*/ 1252 h 3324"/>
                              <a:gd name="T64" fmla="*/ 3324 w 3324"/>
                              <a:gd name="T65" fmla="*/ 1662 h 3324"/>
                              <a:gd name="T66" fmla="*/ 3273 w 3324"/>
                              <a:gd name="T67" fmla="*/ 2071 h 3324"/>
                              <a:gd name="T68" fmla="*/ 3130 w 3324"/>
                              <a:gd name="T69" fmla="*/ 2443 h 3324"/>
                              <a:gd name="T70" fmla="*/ 2904 w 3324"/>
                              <a:gd name="T71" fmla="*/ 2765 h 3324"/>
                              <a:gd name="T72" fmla="*/ 2611 w 3324"/>
                              <a:gd name="T73" fmla="*/ 3026 h 3324"/>
                              <a:gd name="T74" fmla="*/ 2262 w 3324"/>
                              <a:gd name="T75" fmla="*/ 3213 h 3324"/>
                              <a:gd name="T76" fmla="*/ 1871 w 3324"/>
                              <a:gd name="T77" fmla="*/ 3311 h 3324"/>
                              <a:gd name="T78" fmla="*/ 1454 w 3324"/>
                              <a:gd name="T79" fmla="*/ 3311 h 3324"/>
                              <a:gd name="T80" fmla="*/ 1061 w 3324"/>
                              <a:gd name="T81" fmla="*/ 3213 h 3324"/>
                              <a:gd name="T82" fmla="*/ 712 w 3324"/>
                              <a:gd name="T83" fmla="*/ 3026 h 3324"/>
                              <a:gd name="T84" fmla="*/ 419 w 3324"/>
                              <a:gd name="T85" fmla="*/ 2765 h 3324"/>
                              <a:gd name="T86" fmla="*/ 194 w 3324"/>
                              <a:gd name="T87" fmla="*/ 2443 h 3324"/>
                              <a:gd name="T88" fmla="*/ 51 w 3324"/>
                              <a:gd name="T89" fmla="*/ 2071 h 3324"/>
                              <a:gd name="T90" fmla="*/ 0 w 3324"/>
                              <a:gd name="T91" fmla="*/ 1662 h 3324"/>
                              <a:gd name="T92" fmla="*/ 51 w 3324"/>
                              <a:gd name="T93" fmla="*/ 1252 h 3324"/>
                              <a:gd name="T94" fmla="*/ 194 w 3324"/>
                              <a:gd name="T95" fmla="*/ 880 h 3324"/>
                              <a:gd name="T96" fmla="*/ 419 w 3324"/>
                              <a:gd name="T97" fmla="*/ 558 h 3324"/>
                              <a:gd name="T98" fmla="*/ 712 w 3324"/>
                              <a:gd name="T99" fmla="*/ 297 h 3324"/>
                              <a:gd name="T100" fmla="*/ 1061 w 3324"/>
                              <a:gd name="T101" fmla="*/ 112 h 3324"/>
                              <a:gd name="T102" fmla="*/ 1454 w 3324"/>
                              <a:gd name="T103" fmla="*/ 12 h 3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324" h="3324">
                                <a:moveTo>
                                  <a:pt x="1662" y="52"/>
                                </a:moveTo>
                                <a:lnTo>
                                  <a:pt x="1560" y="55"/>
                                </a:lnTo>
                                <a:lnTo>
                                  <a:pt x="1460" y="65"/>
                                </a:lnTo>
                                <a:lnTo>
                                  <a:pt x="1362" y="80"/>
                                </a:lnTo>
                                <a:lnTo>
                                  <a:pt x="1265" y="101"/>
                                </a:lnTo>
                                <a:lnTo>
                                  <a:pt x="1172" y="128"/>
                                </a:lnTo>
                                <a:lnTo>
                                  <a:pt x="1080" y="161"/>
                                </a:lnTo>
                                <a:lnTo>
                                  <a:pt x="991" y="199"/>
                                </a:lnTo>
                                <a:lnTo>
                                  <a:pt x="905" y="240"/>
                                </a:lnTo>
                                <a:lnTo>
                                  <a:pt x="822" y="289"/>
                                </a:lnTo>
                                <a:lnTo>
                                  <a:pt x="743" y="341"/>
                                </a:lnTo>
                                <a:lnTo>
                                  <a:pt x="666" y="398"/>
                                </a:lnTo>
                                <a:lnTo>
                                  <a:pt x="593" y="458"/>
                                </a:lnTo>
                                <a:lnTo>
                                  <a:pt x="524" y="523"/>
                                </a:lnTo>
                                <a:lnTo>
                                  <a:pt x="459" y="592"/>
                                </a:lnTo>
                                <a:lnTo>
                                  <a:pt x="397" y="666"/>
                                </a:lnTo>
                                <a:lnTo>
                                  <a:pt x="341" y="742"/>
                                </a:lnTo>
                                <a:lnTo>
                                  <a:pt x="288" y="822"/>
                                </a:lnTo>
                                <a:lnTo>
                                  <a:pt x="241" y="906"/>
                                </a:lnTo>
                                <a:lnTo>
                                  <a:pt x="198" y="991"/>
                                </a:lnTo>
                                <a:lnTo>
                                  <a:pt x="161" y="1080"/>
                                </a:lnTo>
                                <a:lnTo>
                                  <a:pt x="128" y="1172"/>
                                </a:lnTo>
                                <a:lnTo>
                                  <a:pt x="102" y="1266"/>
                                </a:lnTo>
                                <a:lnTo>
                                  <a:pt x="80" y="1362"/>
                                </a:lnTo>
                                <a:lnTo>
                                  <a:pt x="65" y="1460"/>
                                </a:lnTo>
                                <a:lnTo>
                                  <a:pt x="56" y="1560"/>
                                </a:lnTo>
                                <a:lnTo>
                                  <a:pt x="53" y="1662"/>
                                </a:lnTo>
                                <a:lnTo>
                                  <a:pt x="56" y="1764"/>
                                </a:lnTo>
                                <a:lnTo>
                                  <a:pt x="65" y="1864"/>
                                </a:lnTo>
                                <a:lnTo>
                                  <a:pt x="80" y="1962"/>
                                </a:lnTo>
                                <a:lnTo>
                                  <a:pt x="102" y="2059"/>
                                </a:lnTo>
                                <a:lnTo>
                                  <a:pt x="128" y="2152"/>
                                </a:lnTo>
                                <a:lnTo>
                                  <a:pt x="161" y="2244"/>
                                </a:lnTo>
                                <a:lnTo>
                                  <a:pt x="198" y="2333"/>
                                </a:lnTo>
                                <a:lnTo>
                                  <a:pt x="241" y="2419"/>
                                </a:lnTo>
                                <a:lnTo>
                                  <a:pt x="288" y="2502"/>
                                </a:lnTo>
                                <a:lnTo>
                                  <a:pt x="341" y="2581"/>
                                </a:lnTo>
                                <a:lnTo>
                                  <a:pt x="397" y="2658"/>
                                </a:lnTo>
                                <a:lnTo>
                                  <a:pt x="459" y="2731"/>
                                </a:lnTo>
                                <a:lnTo>
                                  <a:pt x="524" y="2800"/>
                                </a:lnTo>
                                <a:lnTo>
                                  <a:pt x="593" y="2865"/>
                                </a:lnTo>
                                <a:lnTo>
                                  <a:pt x="666" y="2927"/>
                                </a:lnTo>
                                <a:lnTo>
                                  <a:pt x="743" y="2983"/>
                                </a:lnTo>
                                <a:lnTo>
                                  <a:pt x="822" y="3036"/>
                                </a:lnTo>
                                <a:lnTo>
                                  <a:pt x="905" y="3083"/>
                                </a:lnTo>
                                <a:lnTo>
                                  <a:pt x="991" y="3126"/>
                                </a:lnTo>
                                <a:lnTo>
                                  <a:pt x="1080" y="3163"/>
                                </a:lnTo>
                                <a:lnTo>
                                  <a:pt x="1172" y="3196"/>
                                </a:lnTo>
                                <a:lnTo>
                                  <a:pt x="1265" y="3222"/>
                                </a:lnTo>
                                <a:lnTo>
                                  <a:pt x="1362" y="3244"/>
                                </a:lnTo>
                                <a:lnTo>
                                  <a:pt x="1460" y="3259"/>
                                </a:lnTo>
                                <a:lnTo>
                                  <a:pt x="1560" y="3268"/>
                                </a:lnTo>
                                <a:lnTo>
                                  <a:pt x="1662" y="3271"/>
                                </a:lnTo>
                                <a:lnTo>
                                  <a:pt x="1764" y="3268"/>
                                </a:lnTo>
                                <a:lnTo>
                                  <a:pt x="1864" y="3259"/>
                                </a:lnTo>
                                <a:lnTo>
                                  <a:pt x="1962" y="3244"/>
                                </a:lnTo>
                                <a:lnTo>
                                  <a:pt x="2058" y="3222"/>
                                </a:lnTo>
                                <a:lnTo>
                                  <a:pt x="2152" y="3196"/>
                                </a:lnTo>
                                <a:lnTo>
                                  <a:pt x="2244" y="3163"/>
                                </a:lnTo>
                                <a:lnTo>
                                  <a:pt x="2333" y="3126"/>
                                </a:lnTo>
                                <a:lnTo>
                                  <a:pt x="2418" y="3083"/>
                                </a:lnTo>
                                <a:lnTo>
                                  <a:pt x="2502" y="3036"/>
                                </a:lnTo>
                                <a:lnTo>
                                  <a:pt x="2582" y="2983"/>
                                </a:lnTo>
                                <a:lnTo>
                                  <a:pt x="2658" y="2927"/>
                                </a:lnTo>
                                <a:lnTo>
                                  <a:pt x="2732" y="2865"/>
                                </a:lnTo>
                                <a:lnTo>
                                  <a:pt x="2801" y="2800"/>
                                </a:lnTo>
                                <a:lnTo>
                                  <a:pt x="2866" y="2731"/>
                                </a:lnTo>
                                <a:lnTo>
                                  <a:pt x="2926" y="2658"/>
                                </a:lnTo>
                                <a:lnTo>
                                  <a:pt x="2983" y="2581"/>
                                </a:lnTo>
                                <a:lnTo>
                                  <a:pt x="3035" y="2502"/>
                                </a:lnTo>
                                <a:lnTo>
                                  <a:pt x="3084" y="2419"/>
                                </a:lnTo>
                                <a:lnTo>
                                  <a:pt x="3125" y="2333"/>
                                </a:lnTo>
                                <a:lnTo>
                                  <a:pt x="3163" y="2244"/>
                                </a:lnTo>
                                <a:lnTo>
                                  <a:pt x="3196" y="2152"/>
                                </a:lnTo>
                                <a:lnTo>
                                  <a:pt x="3223" y="2059"/>
                                </a:lnTo>
                                <a:lnTo>
                                  <a:pt x="3244" y="1962"/>
                                </a:lnTo>
                                <a:lnTo>
                                  <a:pt x="3259" y="1864"/>
                                </a:lnTo>
                                <a:lnTo>
                                  <a:pt x="3269" y="1764"/>
                                </a:lnTo>
                                <a:lnTo>
                                  <a:pt x="3272" y="1662"/>
                                </a:lnTo>
                                <a:lnTo>
                                  <a:pt x="3269" y="1560"/>
                                </a:lnTo>
                                <a:lnTo>
                                  <a:pt x="3259" y="1460"/>
                                </a:lnTo>
                                <a:lnTo>
                                  <a:pt x="3244" y="1362"/>
                                </a:lnTo>
                                <a:lnTo>
                                  <a:pt x="3223" y="1266"/>
                                </a:lnTo>
                                <a:lnTo>
                                  <a:pt x="3196" y="1172"/>
                                </a:lnTo>
                                <a:lnTo>
                                  <a:pt x="3163" y="1080"/>
                                </a:lnTo>
                                <a:lnTo>
                                  <a:pt x="3125" y="991"/>
                                </a:lnTo>
                                <a:lnTo>
                                  <a:pt x="3084" y="906"/>
                                </a:lnTo>
                                <a:lnTo>
                                  <a:pt x="3035" y="822"/>
                                </a:lnTo>
                                <a:lnTo>
                                  <a:pt x="2983" y="742"/>
                                </a:lnTo>
                                <a:lnTo>
                                  <a:pt x="2926" y="666"/>
                                </a:lnTo>
                                <a:lnTo>
                                  <a:pt x="2866" y="592"/>
                                </a:lnTo>
                                <a:lnTo>
                                  <a:pt x="2801" y="523"/>
                                </a:lnTo>
                                <a:lnTo>
                                  <a:pt x="2732" y="458"/>
                                </a:lnTo>
                                <a:lnTo>
                                  <a:pt x="2658" y="398"/>
                                </a:lnTo>
                                <a:lnTo>
                                  <a:pt x="2582" y="341"/>
                                </a:lnTo>
                                <a:lnTo>
                                  <a:pt x="2502" y="289"/>
                                </a:lnTo>
                                <a:lnTo>
                                  <a:pt x="2418" y="240"/>
                                </a:lnTo>
                                <a:lnTo>
                                  <a:pt x="2333" y="199"/>
                                </a:lnTo>
                                <a:lnTo>
                                  <a:pt x="2244" y="161"/>
                                </a:lnTo>
                                <a:lnTo>
                                  <a:pt x="2152" y="128"/>
                                </a:lnTo>
                                <a:lnTo>
                                  <a:pt x="2058" y="101"/>
                                </a:lnTo>
                                <a:lnTo>
                                  <a:pt x="1962" y="80"/>
                                </a:lnTo>
                                <a:lnTo>
                                  <a:pt x="1864" y="65"/>
                                </a:lnTo>
                                <a:lnTo>
                                  <a:pt x="1764" y="55"/>
                                </a:lnTo>
                                <a:lnTo>
                                  <a:pt x="1662" y="52"/>
                                </a:lnTo>
                                <a:close/>
                                <a:moveTo>
                                  <a:pt x="1662" y="0"/>
                                </a:moveTo>
                                <a:lnTo>
                                  <a:pt x="1767" y="3"/>
                                </a:lnTo>
                                <a:lnTo>
                                  <a:pt x="1871" y="12"/>
                                </a:lnTo>
                                <a:lnTo>
                                  <a:pt x="1972" y="29"/>
                                </a:lnTo>
                                <a:lnTo>
                                  <a:pt x="2072" y="51"/>
                                </a:lnTo>
                                <a:lnTo>
                                  <a:pt x="2168" y="78"/>
                                </a:lnTo>
                                <a:lnTo>
                                  <a:pt x="2262" y="112"/>
                                </a:lnTo>
                                <a:lnTo>
                                  <a:pt x="2355" y="150"/>
                                </a:lnTo>
                                <a:lnTo>
                                  <a:pt x="2444" y="194"/>
                                </a:lnTo>
                                <a:lnTo>
                                  <a:pt x="2529" y="244"/>
                                </a:lnTo>
                                <a:lnTo>
                                  <a:pt x="2611" y="297"/>
                                </a:lnTo>
                                <a:lnTo>
                                  <a:pt x="2691" y="356"/>
                                </a:lnTo>
                                <a:lnTo>
                                  <a:pt x="2766" y="420"/>
                                </a:lnTo>
                                <a:lnTo>
                                  <a:pt x="2837" y="487"/>
                                </a:lnTo>
                                <a:lnTo>
                                  <a:pt x="2904" y="558"/>
                                </a:lnTo>
                                <a:lnTo>
                                  <a:pt x="2968" y="633"/>
                                </a:lnTo>
                                <a:lnTo>
                                  <a:pt x="3027" y="713"/>
                                </a:lnTo>
                                <a:lnTo>
                                  <a:pt x="3080" y="795"/>
                                </a:lnTo>
                                <a:lnTo>
                                  <a:pt x="3130" y="880"/>
                                </a:lnTo>
                                <a:lnTo>
                                  <a:pt x="3174" y="969"/>
                                </a:lnTo>
                                <a:lnTo>
                                  <a:pt x="3212" y="1062"/>
                                </a:lnTo>
                                <a:lnTo>
                                  <a:pt x="3246" y="1156"/>
                                </a:lnTo>
                                <a:lnTo>
                                  <a:pt x="3273" y="1252"/>
                                </a:lnTo>
                                <a:lnTo>
                                  <a:pt x="3295" y="1352"/>
                                </a:lnTo>
                                <a:lnTo>
                                  <a:pt x="3312" y="1453"/>
                                </a:lnTo>
                                <a:lnTo>
                                  <a:pt x="3321" y="1557"/>
                                </a:lnTo>
                                <a:lnTo>
                                  <a:pt x="3324" y="1662"/>
                                </a:lnTo>
                                <a:lnTo>
                                  <a:pt x="3321" y="1767"/>
                                </a:lnTo>
                                <a:lnTo>
                                  <a:pt x="3312" y="1870"/>
                                </a:lnTo>
                                <a:lnTo>
                                  <a:pt x="3295" y="1972"/>
                                </a:lnTo>
                                <a:lnTo>
                                  <a:pt x="3273" y="2071"/>
                                </a:lnTo>
                                <a:lnTo>
                                  <a:pt x="3246" y="2169"/>
                                </a:lnTo>
                                <a:lnTo>
                                  <a:pt x="3212" y="2263"/>
                                </a:lnTo>
                                <a:lnTo>
                                  <a:pt x="3174" y="2355"/>
                                </a:lnTo>
                                <a:lnTo>
                                  <a:pt x="3130" y="2443"/>
                                </a:lnTo>
                                <a:lnTo>
                                  <a:pt x="3080" y="2529"/>
                                </a:lnTo>
                                <a:lnTo>
                                  <a:pt x="3027" y="2612"/>
                                </a:lnTo>
                                <a:lnTo>
                                  <a:pt x="2968" y="2691"/>
                                </a:lnTo>
                                <a:lnTo>
                                  <a:pt x="2904" y="2765"/>
                                </a:lnTo>
                                <a:lnTo>
                                  <a:pt x="2837" y="2838"/>
                                </a:lnTo>
                                <a:lnTo>
                                  <a:pt x="2766" y="2905"/>
                                </a:lnTo>
                                <a:lnTo>
                                  <a:pt x="2691" y="2968"/>
                                </a:lnTo>
                                <a:lnTo>
                                  <a:pt x="2611" y="3026"/>
                                </a:lnTo>
                                <a:lnTo>
                                  <a:pt x="2529" y="3081"/>
                                </a:lnTo>
                                <a:lnTo>
                                  <a:pt x="2444" y="3130"/>
                                </a:lnTo>
                                <a:lnTo>
                                  <a:pt x="2355" y="3174"/>
                                </a:lnTo>
                                <a:lnTo>
                                  <a:pt x="2262" y="3213"/>
                                </a:lnTo>
                                <a:lnTo>
                                  <a:pt x="2168" y="3246"/>
                                </a:lnTo>
                                <a:lnTo>
                                  <a:pt x="2072" y="3273"/>
                                </a:lnTo>
                                <a:lnTo>
                                  <a:pt x="1972" y="3295"/>
                                </a:lnTo>
                                <a:lnTo>
                                  <a:pt x="1871" y="3311"/>
                                </a:lnTo>
                                <a:lnTo>
                                  <a:pt x="1767" y="3321"/>
                                </a:lnTo>
                                <a:lnTo>
                                  <a:pt x="1662" y="3324"/>
                                </a:lnTo>
                                <a:lnTo>
                                  <a:pt x="1557" y="3321"/>
                                </a:lnTo>
                                <a:lnTo>
                                  <a:pt x="1454" y="3311"/>
                                </a:lnTo>
                                <a:lnTo>
                                  <a:pt x="1352" y="3295"/>
                                </a:lnTo>
                                <a:lnTo>
                                  <a:pt x="1253" y="3273"/>
                                </a:lnTo>
                                <a:lnTo>
                                  <a:pt x="1155" y="3246"/>
                                </a:lnTo>
                                <a:lnTo>
                                  <a:pt x="1061" y="3213"/>
                                </a:lnTo>
                                <a:lnTo>
                                  <a:pt x="969" y="3174"/>
                                </a:lnTo>
                                <a:lnTo>
                                  <a:pt x="881" y="3130"/>
                                </a:lnTo>
                                <a:lnTo>
                                  <a:pt x="795" y="3081"/>
                                </a:lnTo>
                                <a:lnTo>
                                  <a:pt x="712" y="3026"/>
                                </a:lnTo>
                                <a:lnTo>
                                  <a:pt x="633" y="2968"/>
                                </a:lnTo>
                                <a:lnTo>
                                  <a:pt x="559" y="2905"/>
                                </a:lnTo>
                                <a:lnTo>
                                  <a:pt x="486" y="2838"/>
                                </a:lnTo>
                                <a:lnTo>
                                  <a:pt x="419" y="2765"/>
                                </a:lnTo>
                                <a:lnTo>
                                  <a:pt x="356" y="2691"/>
                                </a:lnTo>
                                <a:lnTo>
                                  <a:pt x="298" y="2612"/>
                                </a:lnTo>
                                <a:lnTo>
                                  <a:pt x="243" y="2529"/>
                                </a:lnTo>
                                <a:lnTo>
                                  <a:pt x="194" y="2443"/>
                                </a:lnTo>
                                <a:lnTo>
                                  <a:pt x="150" y="2355"/>
                                </a:lnTo>
                                <a:lnTo>
                                  <a:pt x="111" y="2263"/>
                                </a:lnTo>
                                <a:lnTo>
                                  <a:pt x="78" y="2169"/>
                                </a:lnTo>
                                <a:lnTo>
                                  <a:pt x="51" y="2071"/>
                                </a:lnTo>
                                <a:lnTo>
                                  <a:pt x="29" y="1972"/>
                                </a:lnTo>
                                <a:lnTo>
                                  <a:pt x="13" y="1870"/>
                                </a:lnTo>
                                <a:lnTo>
                                  <a:pt x="3" y="1767"/>
                                </a:lnTo>
                                <a:lnTo>
                                  <a:pt x="0" y="1662"/>
                                </a:lnTo>
                                <a:lnTo>
                                  <a:pt x="3" y="1557"/>
                                </a:lnTo>
                                <a:lnTo>
                                  <a:pt x="13" y="1453"/>
                                </a:lnTo>
                                <a:lnTo>
                                  <a:pt x="29" y="1352"/>
                                </a:lnTo>
                                <a:lnTo>
                                  <a:pt x="51" y="1252"/>
                                </a:lnTo>
                                <a:lnTo>
                                  <a:pt x="78" y="1156"/>
                                </a:lnTo>
                                <a:lnTo>
                                  <a:pt x="111" y="1062"/>
                                </a:lnTo>
                                <a:lnTo>
                                  <a:pt x="150" y="969"/>
                                </a:lnTo>
                                <a:lnTo>
                                  <a:pt x="194" y="880"/>
                                </a:lnTo>
                                <a:lnTo>
                                  <a:pt x="243" y="795"/>
                                </a:lnTo>
                                <a:lnTo>
                                  <a:pt x="298" y="713"/>
                                </a:lnTo>
                                <a:lnTo>
                                  <a:pt x="356" y="633"/>
                                </a:lnTo>
                                <a:lnTo>
                                  <a:pt x="419" y="558"/>
                                </a:lnTo>
                                <a:lnTo>
                                  <a:pt x="486" y="487"/>
                                </a:lnTo>
                                <a:lnTo>
                                  <a:pt x="559" y="420"/>
                                </a:lnTo>
                                <a:lnTo>
                                  <a:pt x="633" y="356"/>
                                </a:lnTo>
                                <a:lnTo>
                                  <a:pt x="712" y="297"/>
                                </a:lnTo>
                                <a:lnTo>
                                  <a:pt x="795" y="244"/>
                                </a:lnTo>
                                <a:lnTo>
                                  <a:pt x="881" y="194"/>
                                </a:lnTo>
                                <a:lnTo>
                                  <a:pt x="969" y="150"/>
                                </a:lnTo>
                                <a:lnTo>
                                  <a:pt x="1061" y="112"/>
                                </a:lnTo>
                                <a:lnTo>
                                  <a:pt x="1155" y="78"/>
                                </a:lnTo>
                                <a:lnTo>
                                  <a:pt x="1253" y="51"/>
                                </a:lnTo>
                                <a:lnTo>
                                  <a:pt x="1352" y="29"/>
                                </a:lnTo>
                                <a:lnTo>
                                  <a:pt x="1454" y="12"/>
                                </a:lnTo>
                                <a:lnTo>
                                  <a:pt x="1557" y="3"/>
                                </a:lnTo>
                                <a:lnTo>
                                  <a:pt x="16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060373" id="Group 43" o:spid="_x0000_s1026" alt="Email icon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">
                <v:shape id="Freeform 3" o:spid="_x0000_s1027" style="position:absolute;left:39;top:55;width:130;height:97;visibility:visible;mso-wrap-style:square;v-text-anchor:top" coordsize="2082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&#13;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<o:lock v:ext="edit" verticies="t"/>
                </v:shape>
                <v:shape id="Freeform 6" o:spid="_x0000_s1028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  <w:r w:rsidRPr="00BA3910">
        <w:rPr>
          <w:sz w:val="24"/>
          <w:szCs w:val="24"/>
        </w:rPr>
        <w:t>Sales Support Email</w:t>
      </w:r>
    </w:p>
    <w:p w14:paraId="620F5174" w14:textId="77777777" w:rsidR="00A6304B" w:rsidRPr="00BA3910" w:rsidRDefault="00A6304B" w:rsidP="00A6304B">
      <w:pPr>
        <w:pStyle w:val="NoSpacing"/>
        <w:rPr>
          <w:noProof/>
          <w:sz w:val="24"/>
          <w:szCs w:val="24"/>
        </w:rPr>
      </w:pPr>
      <w:r w:rsidRPr="00BA3910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20501555" wp14:editId="3B4F2FBD">
                <wp:extent cx="329184" cy="329184"/>
                <wp:effectExtent l="0" t="0" r="13970" b="13970"/>
                <wp:docPr id="7" name="Group 37" descr="Telephone ico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29184" cy="329184"/>
                          <a:chOff x="0" y="0"/>
                          <a:chExt cx="208" cy="208"/>
                        </a:xfrm>
                      </wpg:grpSpPr>
                      <wps:wsp>
                        <wps:cNvPr id="8" name="Freeform 8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208" cy="208"/>
                          </a:xfrm>
                          <a:custGeom>
                            <a:avLst/>
                            <a:gdLst>
                              <a:gd name="T0" fmla="*/ 1362 w 3324"/>
                              <a:gd name="T1" fmla="*/ 80 h 3324"/>
                              <a:gd name="T2" fmla="*/ 991 w 3324"/>
                              <a:gd name="T3" fmla="*/ 199 h 3324"/>
                              <a:gd name="T4" fmla="*/ 666 w 3324"/>
                              <a:gd name="T5" fmla="*/ 398 h 3324"/>
                              <a:gd name="T6" fmla="*/ 397 w 3324"/>
                              <a:gd name="T7" fmla="*/ 666 h 3324"/>
                              <a:gd name="T8" fmla="*/ 198 w 3324"/>
                              <a:gd name="T9" fmla="*/ 991 h 3324"/>
                              <a:gd name="T10" fmla="*/ 80 w 3324"/>
                              <a:gd name="T11" fmla="*/ 1362 h 3324"/>
                              <a:gd name="T12" fmla="*/ 56 w 3324"/>
                              <a:gd name="T13" fmla="*/ 1764 h 3324"/>
                              <a:gd name="T14" fmla="*/ 128 w 3324"/>
                              <a:gd name="T15" fmla="*/ 2152 h 3324"/>
                              <a:gd name="T16" fmla="*/ 288 w 3324"/>
                              <a:gd name="T17" fmla="*/ 2502 h 3324"/>
                              <a:gd name="T18" fmla="*/ 524 w 3324"/>
                              <a:gd name="T19" fmla="*/ 2800 h 3324"/>
                              <a:gd name="T20" fmla="*/ 822 w 3324"/>
                              <a:gd name="T21" fmla="*/ 3036 h 3324"/>
                              <a:gd name="T22" fmla="*/ 1172 w 3324"/>
                              <a:gd name="T23" fmla="*/ 3196 h 3324"/>
                              <a:gd name="T24" fmla="*/ 1560 w 3324"/>
                              <a:gd name="T25" fmla="*/ 3268 h 3324"/>
                              <a:gd name="T26" fmla="*/ 1962 w 3324"/>
                              <a:gd name="T27" fmla="*/ 3244 h 3324"/>
                              <a:gd name="T28" fmla="*/ 2333 w 3324"/>
                              <a:gd name="T29" fmla="*/ 3126 h 3324"/>
                              <a:gd name="T30" fmla="*/ 2658 w 3324"/>
                              <a:gd name="T31" fmla="*/ 2927 h 3324"/>
                              <a:gd name="T32" fmla="*/ 2926 w 3324"/>
                              <a:gd name="T33" fmla="*/ 2658 h 3324"/>
                              <a:gd name="T34" fmla="*/ 3125 w 3324"/>
                              <a:gd name="T35" fmla="*/ 2333 h 3324"/>
                              <a:gd name="T36" fmla="*/ 3244 w 3324"/>
                              <a:gd name="T37" fmla="*/ 1962 h 3324"/>
                              <a:gd name="T38" fmla="*/ 3269 w 3324"/>
                              <a:gd name="T39" fmla="*/ 1560 h 3324"/>
                              <a:gd name="T40" fmla="*/ 3196 w 3324"/>
                              <a:gd name="T41" fmla="*/ 1172 h 3324"/>
                              <a:gd name="T42" fmla="*/ 3035 w 3324"/>
                              <a:gd name="T43" fmla="*/ 822 h 3324"/>
                              <a:gd name="T44" fmla="*/ 2801 w 3324"/>
                              <a:gd name="T45" fmla="*/ 523 h 3324"/>
                              <a:gd name="T46" fmla="*/ 2502 w 3324"/>
                              <a:gd name="T47" fmla="*/ 289 h 3324"/>
                              <a:gd name="T48" fmla="*/ 2152 w 3324"/>
                              <a:gd name="T49" fmla="*/ 128 h 3324"/>
                              <a:gd name="T50" fmla="*/ 1764 w 3324"/>
                              <a:gd name="T51" fmla="*/ 55 h 3324"/>
                              <a:gd name="T52" fmla="*/ 1871 w 3324"/>
                              <a:gd name="T53" fmla="*/ 12 h 3324"/>
                              <a:gd name="T54" fmla="*/ 2262 w 3324"/>
                              <a:gd name="T55" fmla="*/ 112 h 3324"/>
                              <a:gd name="T56" fmla="*/ 2612 w 3324"/>
                              <a:gd name="T57" fmla="*/ 297 h 3324"/>
                              <a:gd name="T58" fmla="*/ 2904 w 3324"/>
                              <a:gd name="T59" fmla="*/ 558 h 3324"/>
                              <a:gd name="T60" fmla="*/ 3130 w 3324"/>
                              <a:gd name="T61" fmla="*/ 880 h 3324"/>
                              <a:gd name="T62" fmla="*/ 3273 w 3324"/>
                              <a:gd name="T63" fmla="*/ 1252 h 3324"/>
                              <a:gd name="T64" fmla="*/ 3324 w 3324"/>
                              <a:gd name="T65" fmla="*/ 1662 h 3324"/>
                              <a:gd name="T66" fmla="*/ 3273 w 3324"/>
                              <a:gd name="T67" fmla="*/ 2071 h 3324"/>
                              <a:gd name="T68" fmla="*/ 3130 w 3324"/>
                              <a:gd name="T69" fmla="*/ 2443 h 3324"/>
                              <a:gd name="T70" fmla="*/ 2904 w 3324"/>
                              <a:gd name="T71" fmla="*/ 2765 h 3324"/>
                              <a:gd name="T72" fmla="*/ 2612 w 3324"/>
                              <a:gd name="T73" fmla="*/ 3026 h 3324"/>
                              <a:gd name="T74" fmla="*/ 2262 w 3324"/>
                              <a:gd name="T75" fmla="*/ 3213 h 3324"/>
                              <a:gd name="T76" fmla="*/ 1871 w 3324"/>
                              <a:gd name="T77" fmla="*/ 3311 h 3324"/>
                              <a:gd name="T78" fmla="*/ 1454 w 3324"/>
                              <a:gd name="T79" fmla="*/ 3311 h 3324"/>
                              <a:gd name="T80" fmla="*/ 1061 w 3324"/>
                              <a:gd name="T81" fmla="*/ 3213 h 3324"/>
                              <a:gd name="T82" fmla="*/ 712 w 3324"/>
                              <a:gd name="T83" fmla="*/ 3026 h 3324"/>
                              <a:gd name="T84" fmla="*/ 419 w 3324"/>
                              <a:gd name="T85" fmla="*/ 2765 h 3324"/>
                              <a:gd name="T86" fmla="*/ 194 w 3324"/>
                              <a:gd name="T87" fmla="*/ 2443 h 3324"/>
                              <a:gd name="T88" fmla="*/ 51 w 3324"/>
                              <a:gd name="T89" fmla="*/ 2071 h 3324"/>
                              <a:gd name="T90" fmla="*/ 0 w 3324"/>
                              <a:gd name="T91" fmla="*/ 1662 h 3324"/>
                              <a:gd name="T92" fmla="*/ 51 w 3324"/>
                              <a:gd name="T93" fmla="*/ 1252 h 3324"/>
                              <a:gd name="T94" fmla="*/ 194 w 3324"/>
                              <a:gd name="T95" fmla="*/ 880 h 3324"/>
                              <a:gd name="T96" fmla="*/ 419 w 3324"/>
                              <a:gd name="T97" fmla="*/ 558 h 3324"/>
                              <a:gd name="T98" fmla="*/ 712 w 3324"/>
                              <a:gd name="T99" fmla="*/ 297 h 3324"/>
                              <a:gd name="T100" fmla="*/ 1061 w 3324"/>
                              <a:gd name="T101" fmla="*/ 112 h 3324"/>
                              <a:gd name="T102" fmla="*/ 1454 w 3324"/>
                              <a:gd name="T103" fmla="*/ 12 h 3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324" h="3324">
                                <a:moveTo>
                                  <a:pt x="1662" y="52"/>
                                </a:moveTo>
                                <a:lnTo>
                                  <a:pt x="1560" y="55"/>
                                </a:lnTo>
                                <a:lnTo>
                                  <a:pt x="1460" y="65"/>
                                </a:lnTo>
                                <a:lnTo>
                                  <a:pt x="1362" y="80"/>
                                </a:lnTo>
                                <a:lnTo>
                                  <a:pt x="1265" y="101"/>
                                </a:lnTo>
                                <a:lnTo>
                                  <a:pt x="1172" y="128"/>
                                </a:lnTo>
                                <a:lnTo>
                                  <a:pt x="1080" y="161"/>
                                </a:lnTo>
                                <a:lnTo>
                                  <a:pt x="991" y="199"/>
                                </a:lnTo>
                                <a:lnTo>
                                  <a:pt x="905" y="240"/>
                                </a:lnTo>
                                <a:lnTo>
                                  <a:pt x="822" y="289"/>
                                </a:lnTo>
                                <a:lnTo>
                                  <a:pt x="743" y="341"/>
                                </a:lnTo>
                                <a:lnTo>
                                  <a:pt x="666" y="398"/>
                                </a:lnTo>
                                <a:lnTo>
                                  <a:pt x="593" y="458"/>
                                </a:lnTo>
                                <a:lnTo>
                                  <a:pt x="524" y="523"/>
                                </a:lnTo>
                                <a:lnTo>
                                  <a:pt x="459" y="592"/>
                                </a:lnTo>
                                <a:lnTo>
                                  <a:pt x="397" y="666"/>
                                </a:lnTo>
                                <a:lnTo>
                                  <a:pt x="341" y="742"/>
                                </a:lnTo>
                                <a:lnTo>
                                  <a:pt x="288" y="822"/>
                                </a:lnTo>
                                <a:lnTo>
                                  <a:pt x="241" y="906"/>
                                </a:lnTo>
                                <a:lnTo>
                                  <a:pt x="198" y="991"/>
                                </a:lnTo>
                                <a:lnTo>
                                  <a:pt x="161" y="1080"/>
                                </a:lnTo>
                                <a:lnTo>
                                  <a:pt x="128" y="1172"/>
                                </a:lnTo>
                                <a:lnTo>
                                  <a:pt x="102" y="1266"/>
                                </a:lnTo>
                                <a:lnTo>
                                  <a:pt x="80" y="1362"/>
                                </a:lnTo>
                                <a:lnTo>
                                  <a:pt x="65" y="1460"/>
                                </a:lnTo>
                                <a:lnTo>
                                  <a:pt x="56" y="1560"/>
                                </a:lnTo>
                                <a:lnTo>
                                  <a:pt x="53" y="1662"/>
                                </a:lnTo>
                                <a:lnTo>
                                  <a:pt x="56" y="1764"/>
                                </a:lnTo>
                                <a:lnTo>
                                  <a:pt x="65" y="1864"/>
                                </a:lnTo>
                                <a:lnTo>
                                  <a:pt x="80" y="1962"/>
                                </a:lnTo>
                                <a:lnTo>
                                  <a:pt x="102" y="2059"/>
                                </a:lnTo>
                                <a:lnTo>
                                  <a:pt x="128" y="2152"/>
                                </a:lnTo>
                                <a:lnTo>
                                  <a:pt x="161" y="2244"/>
                                </a:lnTo>
                                <a:lnTo>
                                  <a:pt x="198" y="2333"/>
                                </a:lnTo>
                                <a:lnTo>
                                  <a:pt x="241" y="2419"/>
                                </a:lnTo>
                                <a:lnTo>
                                  <a:pt x="288" y="2502"/>
                                </a:lnTo>
                                <a:lnTo>
                                  <a:pt x="341" y="2581"/>
                                </a:lnTo>
                                <a:lnTo>
                                  <a:pt x="397" y="2658"/>
                                </a:lnTo>
                                <a:lnTo>
                                  <a:pt x="459" y="2731"/>
                                </a:lnTo>
                                <a:lnTo>
                                  <a:pt x="524" y="2800"/>
                                </a:lnTo>
                                <a:lnTo>
                                  <a:pt x="593" y="2865"/>
                                </a:lnTo>
                                <a:lnTo>
                                  <a:pt x="666" y="2927"/>
                                </a:lnTo>
                                <a:lnTo>
                                  <a:pt x="743" y="2983"/>
                                </a:lnTo>
                                <a:lnTo>
                                  <a:pt x="822" y="3036"/>
                                </a:lnTo>
                                <a:lnTo>
                                  <a:pt x="905" y="3083"/>
                                </a:lnTo>
                                <a:lnTo>
                                  <a:pt x="991" y="3126"/>
                                </a:lnTo>
                                <a:lnTo>
                                  <a:pt x="1080" y="3163"/>
                                </a:lnTo>
                                <a:lnTo>
                                  <a:pt x="1172" y="3196"/>
                                </a:lnTo>
                                <a:lnTo>
                                  <a:pt x="1265" y="3222"/>
                                </a:lnTo>
                                <a:lnTo>
                                  <a:pt x="1362" y="3244"/>
                                </a:lnTo>
                                <a:lnTo>
                                  <a:pt x="1460" y="3259"/>
                                </a:lnTo>
                                <a:lnTo>
                                  <a:pt x="1560" y="3268"/>
                                </a:lnTo>
                                <a:lnTo>
                                  <a:pt x="1662" y="3271"/>
                                </a:lnTo>
                                <a:lnTo>
                                  <a:pt x="1764" y="3268"/>
                                </a:lnTo>
                                <a:lnTo>
                                  <a:pt x="1864" y="3259"/>
                                </a:lnTo>
                                <a:lnTo>
                                  <a:pt x="1962" y="3244"/>
                                </a:lnTo>
                                <a:lnTo>
                                  <a:pt x="2058" y="3222"/>
                                </a:lnTo>
                                <a:lnTo>
                                  <a:pt x="2152" y="3196"/>
                                </a:lnTo>
                                <a:lnTo>
                                  <a:pt x="2244" y="3163"/>
                                </a:lnTo>
                                <a:lnTo>
                                  <a:pt x="2333" y="3126"/>
                                </a:lnTo>
                                <a:lnTo>
                                  <a:pt x="2418" y="3083"/>
                                </a:lnTo>
                                <a:lnTo>
                                  <a:pt x="2502" y="3036"/>
                                </a:lnTo>
                                <a:lnTo>
                                  <a:pt x="2582" y="2983"/>
                                </a:lnTo>
                                <a:lnTo>
                                  <a:pt x="2658" y="2927"/>
                                </a:lnTo>
                                <a:lnTo>
                                  <a:pt x="2732" y="2865"/>
                                </a:lnTo>
                                <a:lnTo>
                                  <a:pt x="2801" y="2800"/>
                                </a:lnTo>
                                <a:lnTo>
                                  <a:pt x="2866" y="2731"/>
                                </a:lnTo>
                                <a:lnTo>
                                  <a:pt x="2926" y="2658"/>
                                </a:lnTo>
                                <a:lnTo>
                                  <a:pt x="2983" y="2581"/>
                                </a:lnTo>
                                <a:lnTo>
                                  <a:pt x="3035" y="2502"/>
                                </a:lnTo>
                                <a:lnTo>
                                  <a:pt x="3084" y="2419"/>
                                </a:lnTo>
                                <a:lnTo>
                                  <a:pt x="3125" y="2333"/>
                                </a:lnTo>
                                <a:lnTo>
                                  <a:pt x="3163" y="2244"/>
                                </a:lnTo>
                                <a:lnTo>
                                  <a:pt x="3196" y="2152"/>
                                </a:lnTo>
                                <a:lnTo>
                                  <a:pt x="3223" y="2059"/>
                                </a:lnTo>
                                <a:lnTo>
                                  <a:pt x="3244" y="1962"/>
                                </a:lnTo>
                                <a:lnTo>
                                  <a:pt x="3259" y="1864"/>
                                </a:lnTo>
                                <a:lnTo>
                                  <a:pt x="3269" y="1764"/>
                                </a:lnTo>
                                <a:lnTo>
                                  <a:pt x="3272" y="1662"/>
                                </a:lnTo>
                                <a:lnTo>
                                  <a:pt x="3269" y="1560"/>
                                </a:lnTo>
                                <a:lnTo>
                                  <a:pt x="3259" y="1460"/>
                                </a:lnTo>
                                <a:lnTo>
                                  <a:pt x="3244" y="1362"/>
                                </a:lnTo>
                                <a:lnTo>
                                  <a:pt x="3223" y="1266"/>
                                </a:lnTo>
                                <a:lnTo>
                                  <a:pt x="3196" y="1172"/>
                                </a:lnTo>
                                <a:lnTo>
                                  <a:pt x="3163" y="1080"/>
                                </a:lnTo>
                                <a:lnTo>
                                  <a:pt x="3125" y="991"/>
                                </a:lnTo>
                                <a:lnTo>
                                  <a:pt x="3084" y="906"/>
                                </a:lnTo>
                                <a:lnTo>
                                  <a:pt x="3035" y="822"/>
                                </a:lnTo>
                                <a:lnTo>
                                  <a:pt x="2983" y="742"/>
                                </a:lnTo>
                                <a:lnTo>
                                  <a:pt x="2926" y="666"/>
                                </a:lnTo>
                                <a:lnTo>
                                  <a:pt x="2866" y="592"/>
                                </a:lnTo>
                                <a:lnTo>
                                  <a:pt x="2801" y="523"/>
                                </a:lnTo>
                                <a:lnTo>
                                  <a:pt x="2732" y="458"/>
                                </a:lnTo>
                                <a:lnTo>
                                  <a:pt x="2658" y="398"/>
                                </a:lnTo>
                                <a:lnTo>
                                  <a:pt x="2582" y="341"/>
                                </a:lnTo>
                                <a:lnTo>
                                  <a:pt x="2502" y="289"/>
                                </a:lnTo>
                                <a:lnTo>
                                  <a:pt x="2418" y="240"/>
                                </a:lnTo>
                                <a:lnTo>
                                  <a:pt x="2333" y="199"/>
                                </a:lnTo>
                                <a:lnTo>
                                  <a:pt x="2244" y="161"/>
                                </a:lnTo>
                                <a:lnTo>
                                  <a:pt x="2152" y="128"/>
                                </a:lnTo>
                                <a:lnTo>
                                  <a:pt x="2058" y="101"/>
                                </a:lnTo>
                                <a:lnTo>
                                  <a:pt x="1962" y="80"/>
                                </a:lnTo>
                                <a:lnTo>
                                  <a:pt x="1864" y="65"/>
                                </a:lnTo>
                                <a:lnTo>
                                  <a:pt x="1764" y="55"/>
                                </a:lnTo>
                                <a:lnTo>
                                  <a:pt x="1662" y="52"/>
                                </a:lnTo>
                                <a:close/>
                                <a:moveTo>
                                  <a:pt x="1662" y="0"/>
                                </a:moveTo>
                                <a:lnTo>
                                  <a:pt x="1767" y="3"/>
                                </a:lnTo>
                                <a:lnTo>
                                  <a:pt x="1871" y="12"/>
                                </a:lnTo>
                                <a:lnTo>
                                  <a:pt x="1972" y="29"/>
                                </a:lnTo>
                                <a:lnTo>
                                  <a:pt x="2072" y="51"/>
                                </a:lnTo>
                                <a:lnTo>
                                  <a:pt x="2168" y="78"/>
                                </a:lnTo>
                                <a:lnTo>
                                  <a:pt x="2262" y="112"/>
                                </a:lnTo>
                                <a:lnTo>
                                  <a:pt x="2355" y="150"/>
                                </a:lnTo>
                                <a:lnTo>
                                  <a:pt x="2444" y="194"/>
                                </a:lnTo>
                                <a:lnTo>
                                  <a:pt x="2529" y="244"/>
                                </a:lnTo>
                                <a:lnTo>
                                  <a:pt x="2612" y="297"/>
                                </a:lnTo>
                                <a:lnTo>
                                  <a:pt x="2691" y="356"/>
                                </a:lnTo>
                                <a:lnTo>
                                  <a:pt x="2766" y="420"/>
                                </a:lnTo>
                                <a:lnTo>
                                  <a:pt x="2837" y="487"/>
                                </a:lnTo>
                                <a:lnTo>
                                  <a:pt x="2904" y="558"/>
                                </a:lnTo>
                                <a:lnTo>
                                  <a:pt x="2968" y="633"/>
                                </a:lnTo>
                                <a:lnTo>
                                  <a:pt x="3027" y="713"/>
                                </a:lnTo>
                                <a:lnTo>
                                  <a:pt x="3080" y="795"/>
                                </a:lnTo>
                                <a:lnTo>
                                  <a:pt x="3130" y="880"/>
                                </a:lnTo>
                                <a:lnTo>
                                  <a:pt x="3174" y="969"/>
                                </a:lnTo>
                                <a:lnTo>
                                  <a:pt x="3212" y="1062"/>
                                </a:lnTo>
                                <a:lnTo>
                                  <a:pt x="3246" y="1156"/>
                                </a:lnTo>
                                <a:lnTo>
                                  <a:pt x="3273" y="1252"/>
                                </a:lnTo>
                                <a:lnTo>
                                  <a:pt x="3295" y="1352"/>
                                </a:lnTo>
                                <a:lnTo>
                                  <a:pt x="3312" y="1453"/>
                                </a:lnTo>
                                <a:lnTo>
                                  <a:pt x="3321" y="1557"/>
                                </a:lnTo>
                                <a:lnTo>
                                  <a:pt x="3324" y="1662"/>
                                </a:lnTo>
                                <a:lnTo>
                                  <a:pt x="3321" y="1767"/>
                                </a:lnTo>
                                <a:lnTo>
                                  <a:pt x="3312" y="1870"/>
                                </a:lnTo>
                                <a:lnTo>
                                  <a:pt x="3295" y="1972"/>
                                </a:lnTo>
                                <a:lnTo>
                                  <a:pt x="3273" y="2071"/>
                                </a:lnTo>
                                <a:lnTo>
                                  <a:pt x="3246" y="2169"/>
                                </a:lnTo>
                                <a:lnTo>
                                  <a:pt x="3212" y="2263"/>
                                </a:lnTo>
                                <a:lnTo>
                                  <a:pt x="3174" y="2355"/>
                                </a:lnTo>
                                <a:lnTo>
                                  <a:pt x="3130" y="2443"/>
                                </a:lnTo>
                                <a:lnTo>
                                  <a:pt x="3080" y="2529"/>
                                </a:lnTo>
                                <a:lnTo>
                                  <a:pt x="3027" y="2612"/>
                                </a:lnTo>
                                <a:lnTo>
                                  <a:pt x="2968" y="2691"/>
                                </a:lnTo>
                                <a:lnTo>
                                  <a:pt x="2904" y="2765"/>
                                </a:lnTo>
                                <a:lnTo>
                                  <a:pt x="2837" y="2838"/>
                                </a:lnTo>
                                <a:lnTo>
                                  <a:pt x="2766" y="2905"/>
                                </a:lnTo>
                                <a:lnTo>
                                  <a:pt x="2691" y="2968"/>
                                </a:lnTo>
                                <a:lnTo>
                                  <a:pt x="2612" y="3026"/>
                                </a:lnTo>
                                <a:lnTo>
                                  <a:pt x="2529" y="3081"/>
                                </a:lnTo>
                                <a:lnTo>
                                  <a:pt x="2444" y="3130"/>
                                </a:lnTo>
                                <a:lnTo>
                                  <a:pt x="2355" y="3174"/>
                                </a:lnTo>
                                <a:lnTo>
                                  <a:pt x="2262" y="3213"/>
                                </a:lnTo>
                                <a:lnTo>
                                  <a:pt x="2168" y="3246"/>
                                </a:lnTo>
                                <a:lnTo>
                                  <a:pt x="2072" y="3273"/>
                                </a:lnTo>
                                <a:lnTo>
                                  <a:pt x="1972" y="3295"/>
                                </a:lnTo>
                                <a:lnTo>
                                  <a:pt x="1871" y="3311"/>
                                </a:lnTo>
                                <a:lnTo>
                                  <a:pt x="1767" y="3321"/>
                                </a:lnTo>
                                <a:lnTo>
                                  <a:pt x="1662" y="3324"/>
                                </a:lnTo>
                                <a:lnTo>
                                  <a:pt x="1557" y="3321"/>
                                </a:lnTo>
                                <a:lnTo>
                                  <a:pt x="1454" y="3311"/>
                                </a:lnTo>
                                <a:lnTo>
                                  <a:pt x="1352" y="3295"/>
                                </a:lnTo>
                                <a:lnTo>
                                  <a:pt x="1253" y="3273"/>
                                </a:lnTo>
                                <a:lnTo>
                                  <a:pt x="1155" y="3246"/>
                                </a:lnTo>
                                <a:lnTo>
                                  <a:pt x="1061" y="3213"/>
                                </a:lnTo>
                                <a:lnTo>
                                  <a:pt x="969" y="3174"/>
                                </a:lnTo>
                                <a:lnTo>
                                  <a:pt x="881" y="3130"/>
                                </a:lnTo>
                                <a:lnTo>
                                  <a:pt x="795" y="3081"/>
                                </a:lnTo>
                                <a:lnTo>
                                  <a:pt x="712" y="3026"/>
                                </a:lnTo>
                                <a:lnTo>
                                  <a:pt x="633" y="2968"/>
                                </a:lnTo>
                                <a:lnTo>
                                  <a:pt x="559" y="2905"/>
                                </a:lnTo>
                                <a:lnTo>
                                  <a:pt x="486" y="2838"/>
                                </a:lnTo>
                                <a:lnTo>
                                  <a:pt x="419" y="2765"/>
                                </a:lnTo>
                                <a:lnTo>
                                  <a:pt x="356" y="2691"/>
                                </a:lnTo>
                                <a:lnTo>
                                  <a:pt x="298" y="2612"/>
                                </a:lnTo>
                                <a:lnTo>
                                  <a:pt x="243" y="2529"/>
                                </a:lnTo>
                                <a:lnTo>
                                  <a:pt x="194" y="2443"/>
                                </a:lnTo>
                                <a:lnTo>
                                  <a:pt x="150" y="2355"/>
                                </a:lnTo>
                                <a:lnTo>
                                  <a:pt x="111" y="2263"/>
                                </a:lnTo>
                                <a:lnTo>
                                  <a:pt x="78" y="2169"/>
                                </a:lnTo>
                                <a:lnTo>
                                  <a:pt x="51" y="2071"/>
                                </a:lnTo>
                                <a:lnTo>
                                  <a:pt x="29" y="1972"/>
                                </a:lnTo>
                                <a:lnTo>
                                  <a:pt x="13" y="1870"/>
                                </a:lnTo>
                                <a:lnTo>
                                  <a:pt x="3" y="1767"/>
                                </a:lnTo>
                                <a:lnTo>
                                  <a:pt x="0" y="1662"/>
                                </a:lnTo>
                                <a:lnTo>
                                  <a:pt x="3" y="1557"/>
                                </a:lnTo>
                                <a:lnTo>
                                  <a:pt x="13" y="1453"/>
                                </a:lnTo>
                                <a:lnTo>
                                  <a:pt x="29" y="1352"/>
                                </a:lnTo>
                                <a:lnTo>
                                  <a:pt x="51" y="1252"/>
                                </a:lnTo>
                                <a:lnTo>
                                  <a:pt x="78" y="1156"/>
                                </a:lnTo>
                                <a:lnTo>
                                  <a:pt x="111" y="1062"/>
                                </a:lnTo>
                                <a:lnTo>
                                  <a:pt x="150" y="969"/>
                                </a:lnTo>
                                <a:lnTo>
                                  <a:pt x="194" y="880"/>
                                </a:lnTo>
                                <a:lnTo>
                                  <a:pt x="243" y="795"/>
                                </a:lnTo>
                                <a:lnTo>
                                  <a:pt x="298" y="713"/>
                                </a:lnTo>
                                <a:lnTo>
                                  <a:pt x="356" y="633"/>
                                </a:lnTo>
                                <a:lnTo>
                                  <a:pt x="419" y="558"/>
                                </a:lnTo>
                                <a:lnTo>
                                  <a:pt x="486" y="487"/>
                                </a:lnTo>
                                <a:lnTo>
                                  <a:pt x="559" y="420"/>
                                </a:lnTo>
                                <a:lnTo>
                                  <a:pt x="633" y="356"/>
                                </a:lnTo>
                                <a:lnTo>
                                  <a:pt x="712" y="297"/>
                                </a:lnTo>
                                <a:lnTo>
                                  <a:pt x="795" y="244"/>
                                </a:lnTo>
                                <a:lnTo>
                                  <a:pt x="881" y="194"/>
                                </a:lnTo>
                                <a:lnTo>
                                  <a:pt x="969" y="150"/>
                                </a:lnTo>
                                <a:lnTo>
                                  <a:pt x="1061" y="112"/>
                                </a:lnTo>
                                <a:lnTo>
                                  <a:pt x="1155" y="78"/>
                                </a:lnTo>
                                <a:lnTo>
                                  <a:pt x="1253" y="51"/>
                                </a:lnTo>
                                <a:lnTo>
                                  <a:pt x="1352" y="29"/>
                                </a:lnTo>
                                <a:lnTo>
                                  <a:pt x="1454" y="12"/>
                                </a:lnTo>
                                <a:lnTo>
                                  <a:pt x="1557" y="3"/>
                                </a:lnTo>
                                <a:lnTo>
                                  <a:pt x="16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reeform 9"/>
                        <wps:cNvSpPr>
                          <a:spLocks noEditPoints="1"/>
                        </wps:cNvSpPr>
                        <wps:spPr bwMode="auto">
                          <a:xfrm>
                            <a:off x="34" y="55"/>
                            <a:ext cx="141" cy="97"/>
                          </a:xfrm>
                          <a:custGeom>
                            <a:avLst/>
                            <a:gdLst>
                              <a:gd name="T0" fmla="*/ 1429 w 2265"/>
                              <a:gd name="T1" fmla="*/ 1378 h 1560"/>
                              <a:gd name="T2" fmla="*/ 1119 w 2265"/>
                              <a:gd name="T3" fmla="*/ 1260 h 1560"/>
                              <a:gd name="T4" fmla="*/ 1177 w 2265"/>
                              <a:gd name="T5" fmla="*/ 1362 h 1560"/>
                              <a:gd name="T6" fmla="*/ 800 w 2265"/>
                              <a:gd name="T7" fmla="*/ 1289 h 1560"/>
                              <a:gd name="T8" fmla="*/ 913 w 2265"/>
                              <a:gd name="T9" fmla="*/ 1320 h 1560"/>
                              <a:gd name="T10" fmla="*/ 1501 w 2265"/>
                              <a:gd name="T11" fmla="*/ 1320 h 1560"/>
                              <a:gd name="T12" fmla="*/ 1324 w 2265"/>
                              <a:gd name="T13" fmla="*/ 1320 h 1560"/>
                              <a:gd name="T14" fmla="*/ 1220 w 2265"/>
                              <a:gd name="T15" fmla="*/ 1296 h 1560"/>
                              <a:gd name="T16" fmla="*/ 1055 w 2265"/>
                              <a:gd name="T17" fmla="*/ 1359 h 1560"/>
                              <a:gd name="T18" fmla="*/ 928 w 2265"/>
                              <a:gd name="T19" fmla="*/ 1275 h 1560"/>
                              <a:gd name="T20" fmla="*/ 775 w 2265"/>
                              <a:gd name="T21" fmla="*/ 1364 h 1560"/>
                              <a:gd name="T22" fmla="*/ 1370 w 2265"/>
                              <a:gd name="T23" fmla="*/ 1065 h 1560"/>
                              <a:gd name="T24" fmla="*/ 1472 w 2265"/>
                              <a:gd name="T25" fmla="*/ 1123 h 1560"/>
                              <a:gd name="T26" fmla="*/ 1078 w 2265"/>
                              <a:gd name="T27" fmla="*/ 1092 h 1560"/>
                              <a:gd name="T28" fmla="*/ 1193 w 2265"/>
                              <a:gd name="T29" fmla="*/ 1089 h 1560"/>
                              <a:gd name="T30" fmla="*/ 803 w 2265"/>
                              <a:gd name="T31" fmla="*/ 1143 h 1560"/>
                              <a:gd name="T32" fmla="*/ 883 w 2265"/>
                              <a:gd name="T33" fmla="*/ 1055 h 1560"/>
                              <a:gd name="T34" fmla="*/ 1457 w 2265"/>
                              <a:gd name="T35" fmla="*/ 1185 h 1560"/>
                              <a:gd name="T36" fmla="*/ 1357 w 2265"/>
                              <a:gd name="T37" fmla="*/ 1038 h 1560"/>
                              <a:gd name="T38" fmla="*/ 1197 w 2265"/>
                              <a:gd name="T39" fmla="*/ 1171 h 1560"/>
                              <a:gd name="T40" fmla="*/ 1089 w 2265"/>
                              <a:gd name="T41" fmla="*/ 1031 h 1560"/>
                              <a:gd name="T42" fmla="*/ 897 w 2265"/>
                              <a:gd name="T43" fmla="*/ 1185 h 1560"/>
                              <a:gd name="T44" fmla="*/ 796 w 2265"/>
                              <a:gd name="T45" fmla="*/ 1038 h 1560"/>
                              <a:gd name="T46" fmla="*/ 1383 w 2265"/>
                              <a:gd name="T47" fmla="*/ 948 h 1560"/>
                              <a:gd name="T48" fmla="*/ 1429 w 2265"/>
                              <a:gd name="T49" fmla="*/ 838 h 1560"/>
                              <a:gd name="T50" fmla="*/ 1134 w 2265"/>
                              <a:gd name="T51" fmla="*/ 958 h 1560"/>
                              <a:gd name="T52" fmla="*/ 833 w 2265"/>
                              <a:gd name="T53" fmla="*/ 839 h 1560"/>
                              <a:gd name="T54" fmla="*/ 896 w 2265"/>
                              <a:gd name="T55" fmla="*/ 939 h 1560"/>
                              <a:gd name="T56" fmla="*/ 1468 w 2265"/>
                              <a:gd name="T57" fmla="*/ 826 h 1560"/>
                              <a:gd name="T58" fmla="*/ 1357 w 2265"/>
                              <a:gd name="T59" fmla="*/ 965 h 1560"/>
                              <a:gd name="T60" fmla="*/ 1155 w 2265"/>
                              <a:gd name="T61" fmla="*/ 809 h 1560"/>
                              <a:gd name="T62" fmla="*/ 1110 w 2265"/>
                              <a:gd name="T63" fmla="*/ 981 h 1560"/>
                              <a:gd name="T64" fmla="*/ 851 w 2265"/>
                              <a:gd name="T65" fmla="*/ 807 h 1560"/>
                              <a:gd name="T66" fmla="*/ 851 w 2265"/>
                              <a:gd name="T67" fmla="*/ 984 h 1560"/>
                              <a:gd name="T68" fmla="*/ 832 w 2265"/>
                              <a:gd name="T69" fmla="*/ 809 h 1560"/>
                              <a:gd name="T70" fmla="*/ 459 w 2265"/>
                              <a:gd name="T71" fmla="*/ 936 h 1560"/>
                              <a:gd name="T72" fmla="*/ 229 w 2265"/>
                              <a:gd name="T73" fmla="*/ 1169 h 1560"/>
                              <a:gd name="T74" fmla="*/ 442 w 2265"/>
                              <a:gd name="T75" fmla="*/ 1491 h 1560"/>
                              <a:gd name="T76" fmla="*/ 2035 w 2265"/>
                              <a:gd name="T77" fmla="*/ 1247 h 1560"/>
                              <a:gd name="T78" fmla="*/ 1950 w 2265"/>
                              <a:gd name="T79" fmla="*/ 945 h 1560"/>
                              <a:gd name="T80" fmla="*/ 1557 w 2265"/>
                              <a:gd name="T81" fmla="*/ 686 h 1560"/>
                              <a:gd name="T82" fmla="*/ 198 w 2265"/>
                              <a:gd name="T83" fmla="*/ 165 h 1560"/>
                              <a:gd name="T84" fmla="*/ 59 w 2265"/>
                              <a:gd name="T85" fmla="*/ 499 h 1560"/>
                              <a:gd name="T86" fmla="*/ 71 w 2265"/>
                              <a:gd name="T87" fmla="*/ 685 h 1560"/>
                              <a:gd name="T88" fmla="*/ 287 w 2265"/>
                              <a:gd name="T89" fmla="*/ 883 h 1560"/>
                              <a:gd name="T90" fmla="*/ 637 w 2265"/>
                              <a:gd name="T91" fmla="*/ 718 h 1560"/>
                              <a:gd name="T92" fmla="*/ 1739 w 2265"/>
                              <a:gd name="T93" fmla="*/ 844 h 1560"/>
                              <a:gd name="T94" fmla="*/ 2136 w 2265"/>
                              <a:gd name="T95" fmla="*/ 786 h 1560"/>
                              <a:gd name="T96" fmla="*/ 2204 w 2265"/>
                              <a:gd name="T97" fmla="*/ 656 h 1560"/>
                              <a:gd name="T98" fmla="*/ 2171 w 2265"/>
                              <a:gd name="T99" fmla="*/ 331 h 1560"/>
                              <a:gd name="T100" fmla="*/ 1825 w 2265"/>
                              <a:gd name="T101" fmla="*/ 58 h 1560"/>
                              <a:gd name="T102" fmla="*/ 2147 w 2265"/>
                              <a:gd name="T103" fmla="*/ 171 h 1560"/>
                              <a:gd name="T104" fmla="*/ 2229 w 2265"/>
                              <a:gd name="T105" fmla="*/ 749 h 1560"/>
                              <a:gd name="T106" fmla="*/ 2082 w 2265"/>
                              <a:gd name="T107" fmla="*/ 1082 h 1560"/>
                              <a:gd name="T108" fmla="*/ 1955 w 2265"/>
                              <a:gd name="T109" fmla="*/ 1486 h 1560"/>
                              <a:gd name="T110" fmla="*/ 246 w 2265"/>
                              <a:gd name="T111" fmla="*/ 1421 h 1560"/>
                              <a:gd name="T112" fmla="*/ 219 w 2265"/>
                              <a:gd name="T113" fmla="*/ 974 h 1560"/>
                              <a:gd name="T114" fmla="*/ 1 w 2265"/>
                              <a:gd name="T115" fmla="*/ 526 h 1560"/>
                              <a:gd name="T116" fmla="*/ 245 w 2265"/>
                              <a:gd name="T117" fmla="*/ 59 h 1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265" h="1560">
                                <a:moveTo>
                                  <a:pt x="1412" y="1258"/>
                                </a:moveTo>
                                <a:lnTo>
                                  <a:pt x="1396" y="1260"/>
                                </a:lnTo>
                                <a:lnTo>
                                  <a:pt x="1383" y="1268"/>
                                </a:lnTo>
                                <a:lnTo>
                                  <a:pt x="1370" y="1277"/>
                                </a:lnTo>
                                <a:lnTo>
                                  <a:pt x="1361" y="1290"/>
                                </a:lnTo>
                                <a:lnTo>
                                  <a:pt x="1355" y="1304"/>
                                </a:lnTo>
                                <a:lnTo>
                                  <a:pt x="1353" y="1320"/>
                                </a:lnTo>
                                <a:lnTo>
                                  <a:pt x="1356" y="1339"/>
                                </a:lnTo>
                                <a:lnTo>
                                  <a:pt x="1365" y="1356"/>
                                </a:lnTo>
                                <a:lnTo>
                                  <a:pt x="1377" y="1368"/>
                                </a:lnTo>
                                <a:lnTo>
                                  <a:pt x="1393" y="1377"/>
                                </a:lnTo>
                                <a:lnTo>
                                  <a:pt x="1412" y="1380"/>
                                </a:lnTo>
                                <a:lnTo>
                                  <a:pt x="1429" y="1378"/>
                                </a:lnTo>
                                <a:lnTo>
                                  <a:pt x="1444" y="1371"/>
                                </a:lnTo>
                                <a:lnTo>
                                  <a:pt x="1456" y="1362"/>
                                </a:lnTo>
                                <a:lnTo>
                                  <a:pt x="1466" y="1350"/>
                                </a:lnTo>
                                <a:lnTo>
                                  <a:pt x="1472" y="1336"/>
                                </a:lnTo>
                                <a:lnTo>
                                  <a:pt x="1474" y="1320"/>
                                </a:lnTo>
                                <a:lnTo>
                                  <a:pt x="1472" y="1304"/>
                                </a:lnTo>
                                <a:lnTo>
                                  <a:pt x="1466" y="1290"/>
                                </a:lnTo>
                                <a:lnTo>
                                  <a:pt x="1456" y="1277"/>
                                </a:lnTo>
                                <a:lnTo>
                                  <a:pt x="1444" y="1268"/>
                                </a:lnTo>
                                <a:lnTo>
                                  <a:pt x="1429" y="1260"/>
                                </a:lnTo>
                                <a:lnTo>
                                  <a:pt x="1412" y="1258"/>
                                </a:lnTo>
                                <a:close/>
                                <a:moveTo>
                                  <a:pt x="1134" y="1258"/>
                                </a:moveTo>
                                <a:lnTo>
                                  <a:pt x="1119" y="1260"/>
                                </a:lnTo>
                                <a:lnTo>
                                  <a:pt x="1105" y="1268"/>
                                </a:lnTo>
                                <a:lnTo>
                                  <a:pt x="1093" y="1277"/>
                                </a:lnTo>
                                <a:lnTo>
                                  <a:pt x="1083" y="1290"/>
                                </a:lnTo>
                                <a:lnTo>
                                  <a:pt x="1078" y="1304"/>
                                </a:lnTo>
                                <a:lnTo>
                                  <a:pt x="1076" y="1320"/>
                                </a:lnTo>
                                <a:lnTo>
                                  <a:pt x="1079" y="1339"/>
                                </a:lnTo>
                                <a:lnTo>
                                  <a:pt x="1087" y="1356"/>
                                </a:lnTo>
                                <a:lnTo>
                                  <a:pt x="1100" y="1368"/>
                                </a:lnTo>
                                <a:lnTo>
                                  <a:pt x="1116" y="1377"/>
                                </a:lnTo>
                                <a:lnTo>
                                  <a:pt x="1134" y="1380"/>
                                </a:lnTo>
                                <a:lnTo>
                                  <a:pt x="1150" y="1378"/>
                                </a:lnTo>
                                <a:lnTo>
                                  <a:pt x="1165" y="1371"/>
                                </a:lnTo>
                                <a:lnTo>
                                  <a:pt x="1177" y="1362"/>
                                </a:lnTo>
                                <a:lnTo>
                                  <a:pt x="1188" y="1350"/>
                                </a:lnTo>
                                <a:lnTo>
                                  <a:pt x="1194" y="1336"/>
                                </a:lnTo>
                                <a:lnTo>
                                  <a:pt x="1196" y="1320"/>
                                </a:lnTo>
                                <a:lnTo>
                                  <a:pt x="1193" y="1301"/>
                                </a:lnTo>
                                <a:lnTo>
                                  <a:pt x="1184" y="1284"/>
                                </a:lnTo>
                                <a:lnTo>
                                  <a:pt x="1170" y="1271"/>
                                </a:lnTo>
                                <a:lnTo>
                                  <a:pt x="1153" y="1261"/>
                                </a:lnTo>
                                <a:lnTo>
                                  <a:pt x="1134" y="1258"/>
                                </a:lnTo>
                                <a:close/>
                                <a:moveTo>
                                  <a:pt x="851" y="1258"/>
                                </a:moveTo>
                                <a:lnTo>
                                  <a:pt x="835" y="1260"/>
                                </a:lnTo>
                                <a:lnTo>
                                  <a:pt x="821" y="1267"/>
                                </a:lnTo>
                                <a:lnTo>
                                  <a:pt x="810" y="1276"/>
                                </a:lnTo>
                                <a:lnTo>
                                  <a:pt x="800" y="1289"/>
                                </a:lnTo>
                                <a:lnTo>
                                  <a:pt x="794" y="1303"/>
                                </a:lnTo>
                                <a:lnTo>
                                  <a:pt x="792" y="1320"/>
                                </a:lnTo>
                                <a:lnTo>
                                  <a:pt x="795" y="1339"/>
                                </a:lnTo>
                                <a:lnTo>
                                  <a:pt x="803" y="1356"/>
                                </a:lnTo>
                                <a:lnTo>
                                  <a:pt x="816" y="1368"/>
                                </a:lnTo>
                                <a:lnTo>
                                  <a:pt x="833" y="1377"/>
                                </a:lnTo>
                                <a:lnTo>
                                  <a:pt x="851" y="1380"/>
                                </a:lnTo>
                                <a:lnTo>
                                  <a:pt x="867" y="1378"/>
                                </a:lnTo>
                                <a:lnTo>
                                  <a:pt x="882" y="1371"/>
                                </a:lnTo>
                                <a:lnTo>
                                  <a:pt x="895" y="1362"/>
                                </a:lnTo>
                                <a:lnTo>
                                  <a:pt x="904" y="1350"/>
                                </a:lnTo>
                                <a:lnTo>
                                  <a:pt x="910" y="1336"/>
                                </a:lnTo>
                                <a:lnTo>
                                  <a:pt x="913" y="1320"/>
                                </a:lnTo>
                                <a:lnTo>
                                  <a:pt x="911" y="1304"/>
                                </a:lnTo>
                                <a:lnTo>
                                  <a:pt x="905" y="1290"/>
                                </a:lnTo>
                                <a:lnTo>
                                  <a:pt x="896" y="1277"/>
                                </a:lnTo>
                                <a:lnTo>
                                  <a:pt x="883" y="1268"/>
                                </a:lnTo>
                                <a:lnTo>
                                  <a:pt x="868" y="1260"/>
                                </a:lnTo>
                                <a:lnTo>
                                  <a:pt x="851" y="1258"/>
                                </a:lnTo>
                                <a:close/>
                                <a:moveTo>
                                  <a:pt x="1412" y="1232"/>
                                </a:moveTo>
                                <a:lnTo>
                                  <a:pt x="1436" y="1235"/>
                                </a:lnTo>
                                <a:lnTo>
                                  <a:pt x="1457" y="1244"/>
                                </a:lnTo>
                                <a:lnTo>
                                  <a:pt x="1475" y="1257"/>
                                </a:lnTo>
                                <a:lnTo>
                                  <a:pt x="1489" y="1275"/>
                                </a:lnTo>
                                <a:lnTo>
                                  <a:pt x="1498" y="1296"/>
                                </a:lnTo>
                                <a:lnTo>
                                  <a:pt x="1501" y="1320"/>
                                </a:lnTo>
                                <a:lnTo>
                                  <a:pt x="1499" y="1340"/>
                                </a:lnTo>
                                <a:lnTo>
                                  <a:pt x="1492" y="1359"/>
                                </a:lnTo>
                                <a:lnTo>
                                  <a:pt x="1482" y="1376"/>
                                </a:lnTo>
                                <a:lnTo>
                                  <a:pt x="1468" y="1389"/>
                                </a:lnTo>
                                <a:lnTo>
                                  <a:pt x="1452" y="1400"/>
                                </a:lnTo>
                                <a:lnTo>
                                  <a:pt x="1433" y="1407"/>
                                </a:lnTo>
                                <a:lnTo>
                                  <a:pt x="1412" y="1409"/>
                                </a:lnTo>
                                <a:lnTo>
                                  <a:pt x="1389" y="1406"/>
                                </a:lnTo>
                                <a:lnTo>
                                  <a:pt x="1368" y="1396"/>
                                </a:lnTo>
                                <a:lnTo>
                                  <a:pt x="1350" y="1383"/>
                                </a:lnTo>
                                <a:lnTo>
                                  <a:pt x="1337" y="1364"/>
                                </a:lnTo>
                                <a:lnTo>
                                  <a:pt x="1327" y="1343"/>
                                </a:lnTo>
                                <a:lnTo>
                                  <a:pt x="1324" y="1320"/>
                                </a:lnTo>
                                <a:lnTo>
                                  <a:pt x="1326" y="1300"/>
                                </a:lnTo>
                                <a:lnTo>
                                  <a:pt x="1333" y="1281"/>
                                </a:lnTo>
                                <a:lnTo>
                                  <a:pt x="1344" y="1265"/>
                                </a:lnTo>
                                <a:lnTo>
                                  <a:pt x="1357" y="1251"/>
                                </a:lnTo>
                                <a:lnTo>
                                  <a:pt x="1374" y="1240"/>
                                </a:lnTo>
                                <a:lnTo>
                                  <a:pt x="1392" y="1234"/>
                                </a:lnTo>
                                <a:lnTo>
                                  <a:pt x="1412" y="1232"/>
                                </a:lnTo>
                                <a:close/>
                                <a:moveTo>
                                  <a:pt x="1134" y="1232"/>
                                </a:moveTo>
                                <a:lnTo>
                                  <a:pt x="1158" y="1235"/>
                                </a:lnTo>
                                <a:lnTo>
                                  <a:pt x="1179" y="1244"/>
                                </a:lnTo>
                                <a:lnTo>
                                  <a:pt x="1197" y="1257"/>
                                </a:lnTo>
                                <a:lnTo>
                                  <a:pt x="1211" y="1275"/>
                                </a:lnTo>
                                <a:lnTo>
                                  <a:pt x="1220" y="1296"/>
                                </a:lnTo>
                                <a:lnTo>
                                  <a:pt x="1223" y="1320"/>
                                </a:lnTo>
                                <a:lnTo>
                                  <a:pt x="1221" y="1340"/>
                                </a:lnTo>
                                <a:lnTo>
                                  <a:pt x="1214" y="1359"/>
                                </a:lnTo>
                                <a:lnTo>
                                  <a:pt x="1204" y="1376"/>
                                </a:lnTo>
                                <a:lnTo>
                                  <a:pt x="1191" y="1389"/>
                                </a:lnTo>
                                <a:lnTo>
                                  <a:pt x="1174" y="1400"/>
                                </a:lnTo>
                                <a:lnTo>
                                  <a:pt x="1155" y="1407"/>
                                </a:lnTo>
                                <a:lnTo>
                                  <a:pt x="1134" y="1409"/>
                                </a:lnTo>
                                <a:lnTo>
                                  <a:pt x="1113" y="1407"/>
                                </a:lnTo>
                                <a:lnTo>
                                  <a:pt x="1095" y="1400"/>
                                </a:lnTo>
                                <a:lnTo>
                                  <a:pt x="1079" y="1389"/>
                                </a:lnTo>
                                <a:lnTo>
                                  <a:pt x="1065" y="1376"/>
                                </a:lnTo>
                                <a:lnTo>
                                  <a:pt x="1055" y="1359"/>
                                </a:lnTo>
                                <a:lnTo>
                                  <a:pt x="1049" y="1340"/>
                                </a:lnTo>
                                <a:lnTo>
                                  <a:pt x="1046" y="1320"/>
                                </a:lnTo>
                                <a:lnTo>
                                  <a:pt x="1049" y="1296"/>
                                </a:lnTo>
                                <a:lnTo>
                                  <a:pt x="1058" y="1275"/>
                                </a:lnTo>
                                <a:lnTo>
                                  <a:pt x="1072" y="1257"/>
                                </a:lnTo>
                                <a:lnTo>
                                  <a:pt x="1089" y="1244"/>
                                </a:lnTo>
                                <a:lnTo>
                                  <a:pt x="1110" y="1235"/>
                                </a:lnTo>
                                <a:lnTo>
                                  <a:pt x="1134" y="1232"/>
                                </a:lnTo>
                                <a:close/>
                                <a:moveTo>
                                  <a:pt x="851" y="1232"/>
                                </a:moveTo>
                                <a:lnTo>
                                  <a:pt x="875" y="1235"/>
                                </a:lnTo>
                                <a:lnTo>
                                  <a:pt x="897" y="1244"/>
                                </a:lnTo>
                                <a:lnTo>
                                  <a:pt x="914" y="1257"/>
                                </a:lnTo>
                                <a:lnTo>
                                  <a:pt x="928" y="1275"/>
                                </a:lnTo>
                                <a:lnTo>
                                  <a:pt x="936" y="1296"/>
                                </a:lnTo>
                                <a:lnTo>
                                  <a:pt x="940" y="1320"/>
                                </a:lnTo>
                                <a:lnTo>
                                  <a:pt x="938" y="1340"/>
                                </a:lnTo>
                                <a:lnTo>
                                  <a:pt x="931" y="1359"/>
                                </a:lnTo>
                                <a:lnTo>
                                  <a:pt x="921" y="1376"/>
                                </a:lnTo>
                                <a:lnTo>
                                  <a:pt x="907" y="1389"/>
                                </a:lnTo>
                                <a:lnTo>
                                  <a:pt x="890" y="1400"/>
                                </a:lnTo>
                                <a:lnTo>
                                  <a:pt x="872" y="1407"/>
                                </a:lnTo>
                                <a:lnTo>
                                  <a:pt x="851" y="1409"/>
                                </a:lnTo>
                                <a:lnTo>
                                  <a:pt x="828" y="1406"/>
                                </a:lnTo>
                                <a:lnTo>
                                  <a:pt x="807" y="1396"/>
                                </a:lnTo>
                                <a:lnTo>
                                  <a:pt x="789" y="1383"/>
                                </a:lnTo>
                                <a:lnTo>
                                  <a:pt x="775" y="1364"/>
                                </a:lnTo>
                                <a:lnTo>
                                  <a:pt x="766" y="1343"/>
                                </a:lnTo>
                                <a:lnTo>
                                  <a:pt x="763" y="1320"/>
                                </a:lnTo>
                                <a:lnTo>
                                  <a:pt x="765" y="1300"/>
                                </a:lnTo>
                                <a:lnTo>
                                  <a:pt x="772" y="1281"/>
                                </a:lnTo>
                                <a:lnTo>
                                  <a:pt x="783" y="1265"/>
                                </a:lnTo>
                                <a:lnTo>
                                  <a:pt x="796" y="1251"/>
                                </a:lnTo>
                                <a:lnTo>
                                  <a:pt x="813" y="1240"/>
                                </a:lnTo>
                                <a:lnTo>
                                  <a:pt x="832" y="1234"/>
                                </a:lnTo>
                                <a:lnTo>
                                  <a:pt x="851" y="1232"/>
                                </a:lnTo>
                                <a:close/>
                                <a:moveTo>
                                  <a:pt x="1412" y="1046"/>
                                </a:moveTo>
                                <a:lnTo>
                                  <a:pt x="1396" y="1048"/>
                                </a:lnTo>
                                <a:lnTo>
                                  <a:pt x="1383" y="1055"/>
                                </a:lnTo>
                                <a:lnTo>
                                  <a:pt x="1370" y="1065"/>
                                </a:lnTo>
                                <a:lnTo>
                                  <a:pt x="1361" y="1077"/>
                                </a:lnTo>
                                <a:lnTo>
                                  <a:pt x="1355" y="1092"/>
                                </a:lnTo>
                                <a:lnTo>
                                  <a:pt x="1353" y="1107"/>
                                </a:lnTo>
                                <a:lnTo>
                                  <a:pt x="1356" y="1126"/>
                                </a:lnTo>
                                <a:lnTo>
                                  <a:pt x="1365" y="1143"/>
                                </a:lnTo>
                                <a:lnTo>
                                  <a:pt x="1377" y="1156"/>
                                </a:lnTo>
                                <a:lnTo>
                                  <a:pt x="1393" y="1164"/>
                                </a:lnTo>
                                <a:lnTo>
                                  <a:pt x="1412" y="1167"/>
                                </a:lnTo>
                                <a:lnTo>
                                  <a:pt x="1429" y="1165"/>
                                </a:lnTo>
                                <a:lnTo>
                                  <a:pt x="1444" y="1159"/>
                                </a:lnTo>
                                <a:lnTo>
                                  <a:pt x="1456" y="1149"/>
                                </a:lnTo>
                                <a:lnTo>
                                  <a:pt x="1466" y="1138"/>
                                </a:lnTo>
                                <a:lnTo>
                                  <a:pt x="1472" y="1123"/>
                                </a:lnTo>
                                <a:lnTo>
                                  <a:pt x="1474" y="1107"/>
                                </a:lnTo>
                                <a:lnTo>
                                  <a:pt x="1472" y="1092"/>
                                </a:lnTo>
                                <a:lnTo>
                                  <a:pt x="1466" y="1077"/>
                                </a:lnTo>
                                <a:lnTo>
                                  <a:pt x="1456" y="1065"/>
                                </a:lnTo>
                                <a:lnTo>
                                  <a:pt x="1444" y="1055"/>
                                </a:lnTo>
                                <a:lnTo>
                                  <a:pt x="1429" y="1048"/>
                                </a:lnTo>
                                <a:lnTo>
                                  <a:pt x="1412" y="1046"/>
                                </a:lnTo>
                                <a:close/>
                                <a:moveTo>
                                  <a:pt x="1134" y="1046"/>
                                </a:moveTo>
                                <a:lnTo>
                                  <a:pt x="1119" y="1048"/>
                                </a:lnTo>
                                <a:lnTo>
                                  <a:pt x="1105" y="1055"/>
                                </a:lnTo>
                                <a:lnTo>
                                  <a:pt x="1093" y="1065"/>
                                </a:lnTo>
                                <a:lnTo>
                                  <a:pt x="1083" y="1077"/>
                                </a:lnTo>
                                <a:lnTo>
                                  <a:pt x="1078" y="1092"/>
                                </a:lnTo>
                                <a:lnTo>
                                  <a:pt x="1076" y="1107"/>
                                </a:lnTo>
                                <a:lnTo>
                                  <a:pt x="1079" y="1126"/>
                                </a:lnTo>
                                <a:lnTo>
                                  <a:pt x="1087" y="1143"/>
                                </a:lnTo>
                                <a:lnTo>
                                  <a:pt x="1100" y="1156"/>
                                </a:lnTo>
                                <a:lnTo>
                                  <a:pt x="1116" y="1164"/>
                                </a:lnTo>
                                <a:lnTo>
                                  <a:pt x="1134" y="1167"/>
                                </a:lnTo>
                                <a:lnTo>
                                  <a:pt x="1150" y="1165"/>
                                </a:lnTo>
                                <a:lnTo>
                                  <a:pt x="1165" y="1159"/>
                                </a:lnTo>
                                <a:lnTo>
                                  <a:pt x="1177" y="1149"/>
                                </a:lnTo>
                                <a:lnTo>
                                  <a:pt x="1188" y="1138"/>
                                </a:lnTo>
                                <a:lnTo>
                                  <a:pt x="1194" y="1123"/>
                                </a:lnTo>
                                <a:lnTo>
                                  <a:pt x="1196" y="1107"/>
                                </a:lnTo>
                                <a:lnTo>
                                  <a:pt x="1193" y="1089"/>
                                </a:lnTo>
                                <a:lnTo>
                                  <a:pt x="1184" y="1072"/>
                                </a:lnTo>
                                <a:lnTo>
                                  <a:pt x="1170" y="1058"/>
                                </a:lnTo>
                                <a:lnTo>
                                  <a:pt x="1153" y="1049"/>
                                </a:lnTo>
                                <a:lnTo>
                                  <a:pt x="1134" y="1046"/>
                                </a:lnTo>
                                <a:close/>
                                <a:moveTo>
                                  <a:pt x="851" y="1046"/>
                                </a:moveTo>
                                <a:lnTo>
                                  <a:pt x="835" y="1048"/>
                                </a:lnTo>
                                <a:lnTo>
                                  <a:pt x="821" y="1055"/>
                                </a:lnTo>
                                <a:lnTo>
                                  <a:pt x="810" y="1065"/>
                                </a:lnTo>
                                <a:lnTo>
                                  <a:pt x="800" y="1077"/>
                                </a:lnTo>
                                <a:lnTo>
                                  <a:pt x="794" y="1092"/>
                                </a:lnTo>
                                <a:lnTo>
                                  <a:pt x="792" y="1107"/>
                                </a:lnTo>
                                <a:lnTo>
                                  <a:pt x="795" y="1126"/>
                                </a:lnTo>
                                <a:lnTo>
                                  <a:pt x="803" y="1143"/>
                                </a:lnTo>
                                <a:lnTo>
                                  <a:pt x="816" y="1156"/>
                                </a:lnTo>
                                <a:lnTo>
                                  <a:pt x="833" y="1164"/>
                                </a:lnTo>
                                <a:lnTo>
                                  <a:pt x="851" y="1167"/>
                                </a:lnTo>
                                <a:lnTo>
                                  <a:pt x="868" y="1165"/>
                                </a:lnTo>
                                <a:lnTo>
                                  <a:pt x="883" y="1159"/>
                                </a:lnTo>
                                <a:lnTo>
                                  <a:pt x="896" y="1149"/>
                                </a:lnTo>
                                <a:lnTo>
                                  <a:pt x="905" y="1138"/>
                                </a:lnTo>
                                <a:lnTo>
                                  <a:pt x="911" y="1123"/>
                                </a:lnTo>
                                <a:lnTo>
                                  <a:pt x="913" y="1107"/>
                                </a:lnTo>
                                <a:lnTo>
                                  <a:pt x="911" y="1092"/>
                                </a:lnTo>
                                <a:lnTo>
                                  <a:pt x="905" y="1077"/>
                                </a:lnTo>
                                <a:lnTo>
                                  <a:pt x="896" y="1065"/>
                                </a:lnTo>
                                <a:lnTo>
                                  <a:pt x="883" y="1055"/>
                                </a:lnTo>
                                <a:lnTo>
                                  <a:pt x="868" y="1048"/>
                                </a:lnTo>
                                <a:lnTo>
                                  <a:pt x="851" y="1046"/>
                                </a:lnTo>
                                <a:close/>
                                <a:moveTo>
                                  <a:pt x="1412" y="1019"/>
                                </a:moveTo>
                                <a:lnTo>
                                  <a:pt x="1436" y="1023"/>
                                </a:lnTo>
                                <a:lnTo>
                                  <a:pt x="1457" y="1031"/>
                                </a:lnTo>
                                <a:lnTo>
                                  <a:pt x="1475" y="1045"/>
                                </a:lnTo>
                                <a:lnTo>
                                  <a:pt x="1489" y="1062"/>
                                </a:lnTo>
                                <a:lnTo>
                                  <a:pt x="1498" y="1083"/>
                                </a:lnTo>
                                <a:lnTo>
                                  <a:pt x="1501" y="1107"/>
                                </a:lnTo>
                                <a:lnTo>
                                  <a:pt x="1498" y="1132"/>
                                </a:lnTo>
                                <a:lnTo>
                                  <a:pt x="1489" y="1154"/>
                                </a:lnTo>
                                <a:lnTo>
                                  <a:pt x="1475" y="1171"/>
                                </a:lnTo>
                                <a:lnTo>
                                  <a:pt x="1457" y="1185"/>
                                </a:lnTo>
                                <a:lnTo>
                                  <a:pt x="1436" y="1193"/>
                                </a:lnTo>
                                <a:lnTo>
                                  <a:pt x="1412" y="1196"/>
                                </a:lnTo>
                                <a:lnTo>
                                  <a:pt x="1392" y="1194"/>
                                </a:lnTo>
                                <a:lnTo>
                                  <a:pt x="1374" y="1188"/>
                                </a:lnTo>
                                <a:lnTo>
                                  <a:pt x="1357" y="1178"/>
                                </a:lnTo>
                                <a:lnTo>
                                  <a:pt x="1344" y="1164"/>
                                </a:lnTo>
                                <a:lnTo>
                                  <a:pt x="1333" y="1147"/>
                                </a:lnTo>
                                <a:lnTo>
                                  <a:pt x="1326" y="1128"/>
                                </a:lnTo>
                                <a:lnTo>
                                  <a:pt x="1324" y="1107"/>
                                </a:lnTo>
                                <a:lnTo>
                                  <a:pt x="1326" y="1088"/>
                                </a:lnTo>
                                <a:lnTo>
                                  <a:pt x="1333" y="1069"/>
                                </a:lnTo>
                                <a:lnTo>
                                  <a:pt x="1344" y="1052"/>
                                </a:lnTo>
                                <a:lnTo>
                                  <a:pt x="1357" y="1038"/>
                                </a:lnTo>
                                <a:lnTo>
                                  <a:pt x="1374" y="1028"/>
                                </a:lnTo>
                                <a:lnTo>
                                  <a:pt x="1392" y="1022"/>
                                </a:lnTo>
                                <a:lnTo>
                                  <a:pt x="1412" y="1019"/>
                                </a:lnTo>
                                <a:close/>
                                <a:moveTo>
                                  <a:pt x="1134" y="1019"/>
                                </a:moveTo>
                                <a:lnTo>
                                  <a:pt x="1158" y="1023"/>
                                </a:lnTo>
                                <a:lnTo>
                                  <a:pt x="1179" y="1031"/>
                                </a:lnTo>
                                <a:lnTo>
                                  <a:pt x="1197" y="1045"/>
                                </a:lnTo>
                                <a:lnTo>
                                  <a:pt x="1211" y="1062"/>
                                </a:lnTo>
                                <a:lnTo>
                                  <a:pt x="1220" y="1083"/>
                                </a:lnTo>
                                <a:lnTo>
                                  <a:pt x="1223" y="1107"/>
                                </a:lnTo>
                                <a:lnTo>
                                  <a:pt x="1220" y="1132"/>
                                </a:lnTo>
                                <a:lnTo>
                                  <a:pt x="1211" y="1154"/>
                                </a:lnTo>
                                <a:lnTo>
                                  <a:pt x="1197" y="1171"/>
                                </a:lnTo>
                                <a:lnTo>
                                  <a:pt x="1179" y="1185"/>
                                </a:lnTo>
                                <a:lnTo>
                                  <a:pt x="1158" y="1193"/>
                                </a:lnTo>
                                <a:lnTo>
                                  <a:pt x="1134" y="1196"/>
                                </a:lnTo>
                                <a:lnTo>
                                  <a:pt x="1110" y="1193"/>
                                </a:lnTo>
                                <a:lnTo>
                                  <a:pt x="1089" y="1185"/>
                                </a:lnTo>
                                <a:lnTo>
                                  <a:pt x="1072" y="1171"/>
                                </a:lnTo>
                                <a:lnTo>
                                  <a:pt x="1058" y="1154"/>
                                </a:lnTo>
                                <a:lnTo>
                                  <a:pt x="1049" y="1132"/>
                                </a:lnTo>
                                <a:lnTo>
                                  <a:pt x="1046" y="1107"/>
                                </a:lnTo>
                                <a:lnTo>
                                  <a:pt x="1049" y="1083"/>
                                </a:lnTo>
                                <a:lnTo>
                                  <a:pt x="1058" y="1062"/>
                                </a:lnTo>
                                <a:lnTo>
                                  <a:pt x="1072" y="1045"/>
                                </a:lnTo>
                                <a:lnTo>
                                  <a:pt x="1089" y="1031"/>
                                </a:lnTo>
                                <a:lnTo>
                                  <a:pt x="1110" y="1023"/>
                                </a:lnTo>
                                <a:lnTo>
                                  <a:pt x="1134" y="1019"/>
                                </a:lnTo>
                                <a:close/>
                                <a:moveTo>
                                  <a:pt x="851" y="1019"/>
                                </a:moveTo>
                                <a:lnTo>
                                  <a:pt x="875" y="1023"/>
                                </a:lnTo>
                                <a:lnTo>
                                  <a:pt x="897" y="1031"/>
                                </a:lnTo>
                                <a:lnTo>
                                  <a:pt x="914" y="1045"/>
                                </a:lnTo>
                                <a:lnTo>
                                  <a:pt x="928" y="1062"/>
                                </a:lnTo>
                                <a:lnTo>
                                  <a:pt x="936" y="1083"/>
                                </a:lnTo>
                                <a:lnTo>
                                  <a:pt x="940" y="1107"/>
                                </a:lnTo>
                                <a:lnTo>
                                  <a:pt x="936" y="1132"/>
                                </a:lnTo>
                                <a:lnTo>
                                  <a:pt x="928" y="1154"/>
                                </a:lnTo>
                                <a:lnTo>
                                  <a:pt x="914" y="1171"/>
                                </a:lnTo>
                                <a:lnTo>
                                  <a:pt x="897" y="1185"/>
                                </a:lnTo>
                                <a:lnTo>
                                  <a:pt x="875" y="1193"/>
                                </a:lnTo>
                                <a:lnTo>
                                  <a:pt x="851" y="1196"/>
                                </a:lnTo>
                                <a:lnTo>
                                  <a:pt x="832" y="1194"/>
                                </a:lnTo>
                                <a:lnTo>
                                  <a:pt x="813" y="1188"/>
                                </a:lnTo>
                                <a:lnTo>
                                  <a:pt x="796" y="1178"/>
                                </a:lnTo>
                                <a:lnTo>
                                  <a:pt x="783" y="1164"/>
                                </a:lnTo>
                                <a:lnTo>
                                  <a:pt x="772" y="1147"/>
                                </a:lnTo>
                                <a:lnTo>
                                  <a:pt x="765" y="1128"/>
                                </a:lnTo>
                                <a:lnTo>
                                  <a:pt x="763" y="1107"/>
                                </a:lnTo>
                                <a:lnTo>
                                  <a:pt x="765" y="1088"/>
                                </a:lnTo>
                                <a:lnTo>
                                  <a:pt x="772" y="1069"/>
                                </a:lnTo>
                                <a:lnTo>
                                  <a:pt x="783" y="1052"/>
                                </a:lnTo>
                                <a:lnTo>
                                  <a:pt x="796" y="1038"/>
                                </a:lnTo>
                                <a:lnTo>
                                  <a:pt x="813" y="1028"/>
                                </a:lnTo>
                                <a:lnTo>
                                  <a:pt x="832" y="1022"/>
                                </a:lnTo>
                                <a:lnTo>
                                  <a:pt x="851" y="1019"/>
                                </a:lnTo>
                                <a:close/>
                                <a:moveTo>
                                  <a:pt x="1412" y="836"/>
                                </a:moveTo>
                                <a:lnTo>
                                  <a:pt x="1393" y="839"/>
                                </a:lnTo>
                                <a:lnTo>
                                  <a:pt x="1377" y="848"/>
                                </a:lnTo>
                                <a:lnTo>
                                  <a:pt x="1365" y="860"/>
                                </a:lnTo>
                                <a:lnTo>
                                  <a:pt x="1356" y="877"/>
                                </a:lnTo>
                                <a:lnTo>
                                  <a:pt x="1353" y="895"/>
                                </a:lnTo>
                                <a:lnTo>
                                  <a:pt x="1355" y="911"/>
                                </a:lnTo>
                                <a:lnTo>
                                  <a:pt x="1361" y="925"/>
                                </a:lnTo>
                                <a:lnTo>
                                  <a:pt x="1370" y="939"/>
                                </a:lnTo>
                                <a:lnTo>
                                  <a:pt x="1383" y="948"/>
                                </a:lnTo>
                                <a:lnTo>
                                  <a:pt x="1396" y="955"/>
                                </a:lnTo>
                                <a:lnTo>
                                  <a:pt x="1412" y="958"/>
                                </a:lnTo>
                                <a:lnTo>
                                  <a:pt x="1429" y="955"/>
                                </a:lnTo>
                                <a:lnTo>
                                  <a:pt x="1444" y="948"/>
                                </a:lnTo>
                                <a:lnTo>
                                  <a:pt x="1456" y="939"/>
                                </a:lnTo>
                                <a:lnTo>
                                  <a:pt x="1466" y="925"/>
                                </a:lnTo>
                                <a:lnTo>
                                  <a:pt x="1472" y="911"/>
                                </a:lnTo>
                                <a:lnTo>
                                  <a:pt x="1474" y="895"/>
                                </a:lnTo>
                                <a:lnTo>
                                  <a:pt x="1472" y="879"/>
                                </a:lnTo>
                                <a:lnTo>
                                  <a:pt x="1466" y="866"/>
                                </a:lnTo>
                                <a:lnTo>
                                  <a:pt x="1456" y="853"/>
                                </a:lnTo>
                                <a:lnTo>
                                  <a:pt x="1444" y="845"/>
                                </a:lnTo>
                                <a:lnTo>
                                  <a:pt x="1429" y="838"/>
                                </a:lnTo>
                                <a:lnTo>
                                  <a:pt x="1412" y="836"/>
                                </a:lnTo>
                                <a:close/>
                                <a:moveTo>
                                  <a:pt x="1134" y="836"/>
                                </a:moveTo>
                                <a:lnTo>
                                  <a:pt x="1116" y="839"/>
                                </a:lnTo>
                                <a:lnTo>
                                  <a:pt x="1100" y="848"/>
                                </a:lnTo>
                                <a:lnTo>
                                  <a:pt x="1087" y="860"/>
                                </a:lnTo>
                                <a:lnTo>
                                  <a:pt x="1079" y="877"/>
                                </a:lnTo>
                                <a:lnTo>
                                  <a:pt x="1076" y="895"/>
                                </a:lnTo>
                                <a:lnTo>
                                  <a:pt x="1078" y="911"/>
                                </a:lnTo>
                                <a:lnTo>
                                  <a:pt x="1083" y="925"/>
                                </a:lnTo>
                                <a:lnTo>
                                  <a:pt x="1093" y="939"/>
                                </a:lnTo>
                                <a:lnTo>
                                  <a:pt x="1105" y="948"/>
                                </a:lnTo>
                                <a:lnTo>
                                  <a:pt x="1119" y="955"/>
                                </a:lnTo>
                                <a:lnTo>
                                  <a:pt x="1134" y="958"/>
                                </a:lnTo>
                                <a:lnTo>
                                  <a:pt x="1153" y="953"/>
                                </a:lnTo>
                                <a:lnTo>
                                  <a:pt x="1170" y="945"/>
                                </a:lnTo>
                                <a:lnTo>
                                  <a:pt x="1184" y="932"/>
                                </a:lnTo>
                                <a:lnTo>
                                  <a:pt x="1193" y="914"/>
                                </a:lnTo>
                                <a:lnTo>
                                  <a:pt x="1196" y="895"/>
                                </a:lnTo>
                                <a:lnTo>
                                  <a:pt x="1194" y="879"/>
                                </a:lnTo>
                                <a:lnTo>
                                  <a:pt x="1188" y="866"/>
                                </a:lnTo>
                                <a:lnTo>
                                  <a:pt x="1177" y="853"/>
                                </a:lnTo>
                                <a:lnTo>
                                  <a:pt x="1165" y="845"/>
                                </a:lnTo>
                                <a:lnTo>
                                  <a:pt x="1150" y="838"/>
                                </a:lnTo>
                                <a:lnTo>
                                  <a:pt x="1134" y="836"/>
                                </a:lnTo>
                                <a:close/>
                                <a:moveTo>
                                  <a:pt x="851" y="836"/>
                                </a:moveTo>
                                <a:lnTo>
                                  <a:pt x="833" y="839"/>
                                </a:lnTo>
                                <a:lnTo>
                                  <a:pt x="816" y="848"/>
                                </a:lnTo>
                                <a:lnTo>
                                  <a:pt x="803" y="860"/>
                                </a:lnTo>
                                <a:lnTo>
                                  <a:pt x="795" y="877"/>
                                </a:lnTo>
                                <a:lnTo>
                                  <a:pt x="792" y="895"/>
                                </a:lnTo>
                                <a:lnTo>
                                  <a:pt x="794" y="911"/>
                                </a:lnTo>
                                <a:lnTo>
                                  <a:pt x="800" y="925"/>
                                </a:lnTo>
                                <a:lnTo>
                                  <a:pt x="810" y="939"/>
                                </a:lnTo>
                                <a:lnTo>
                                  <a:pt x="821" y="948"/>
                                </a:lnTo>
                                <a:lnTo>
                                  <a:pt x="835" y="955"/>
                                </a:lnTo>
                                <a:lnTo>
                                  <a:pt x="851" y="958"/>
                                </a:lnTo>
                                <a:lnTo>
                                  <a:pt x="868" y="955"/>
                                </a:lnTo>
                                <a:lnTo>
                                  <a:pt x="883" y="948"/>
                                </a:lnTo>
                                <a:lnTo>
                                  <a:pt x="896" y="939"/>
                                </a:lnTo>
                                <a:lnTo>
                                  <a:pt x="905" y="925"/>
                                </a:lnTo>
                                <a:lnTo>
                                  <a:pt x="911" y="911"/>
                                </a:lnTo>
                                <a:lnTo>
                                  <a:pt x="913" y="895"/>
                                </a:lnTo>
                                <a:lnTo>
                                  <a:pt x="910" y="879"/>
                                </a:lnTo>
                                <a:lnTo>
                                  <a:pt x="904" y="866"/>
                                </a:lnTo>
                                <a:lnTo>
                                  <a:pt x="895" y="853"/>
                                </a:lnTo>
                                <a:lnTo>
                                  <a:pt x="882" y="845"/>
                                </a:lnTo>
                                <a:lnTo>
                                  <a:pt x="867" y="838"/>
                                </a:lnTo>
                                <a:lnTo>
                                  <a:pt x="851" y="836"/>
                                </a:lnTo>
                                <a:close/>
                                <a:moveTo>
                                  <a:pt x="1412" y="807"/>
                                </a:moveTo>
                                <a:lnTo>
                                  <a:pt x="1433" y="809"/>
                                </a:lnTo>
                                <a:lnTo>
                                  <a:pt x="1452" y="815"/>
                                </a:lnTo>
                                <a:lnTo>
                                  <a:pt x="1468" y="826"/>
                                </a:lnTo>
                                <a:lnTo>
                                  <a:pt x="1482" y="839"/>
                                </a:lnTo>
                                <a:lnTo>
                                  <a:pt x="1492" y="856"/>
                                </a:lnTo>
                                <a:lnTo>
                                  <a:pt x="1499" y="875"/>
                                </a:lnTo>
                                <a:lnTo>
                                  <a:pt x="1501" y="895"/>
                                </a:lnTo>
                                <a:lnTo>
                                  <a:pt x="1498" y="919"/>
                                </a:lnTo>
                                <a:lnTo>
                                  <a:pt x="1489" y="941"/>
                                </a:lnTo>
                                <a:lnTo>
                                  <a:pt x="1475" y="959"/>
                                </a:lnTo>
                                <a:lnTo>
                                  <a:pt x="1457" y="972"/>
                                </a:lnTo>
                                <a:lnTo>
                                  <a:pt x="1436" y="981"/>
                                </a:lnTo>
                                <a:lnTo>
                                  <a:pt x="1412" y="984"/>
                                </a:lnTo>
                                <a:lnTo>
                                  <a:pt x="1392" y="982"/>
                                </a:lnTo>
                                <a:lnTo>
                                  <a:pt x="1374" y="975"/>
                                </a:lnTo>
                                <a:lnTo>
                                  <a:pt x="1357" y="965"/>
                                </a:lnTo>
                                <a:lnTo>
                                  <a:pt x="1344" y="951"/>
                                </a:lnTo>
                                <a:lnTo>
                                  <a:pt x="1333" y="935"/>
                                </a:lnTo>
                                <a:lnTo>
                                  <a:pt x="1326" y="916"/>
                                </a:lnTo>
                                <a:lnTo>
                                  <a:pt x="1324" y="895"/>
                                </a:lnTo>
                                <a:lnTo>
                                  <a:pt x="1326" y="875"/>
                                </a:lnTo>
                                <a:lnTo>
                                  <a:pt x="1333" y="856"/>
                                </a:lnTo>
                                <a:lnTo>
                                  <a:pt x="1344" y="839"/>
                                </a:lnTo>
                                <a:lnTo>
                                  <a:pt x="1357" y="826"/>
                                </a:lnTo>
                                <a:lnTo>
                                  <a:pt x="1374" y="815"/>
                                </a:lnTo>
                                <a:lnTo>
                                  <a:pt x="1392" y="809"/>
                                </a:lnTo>
                                <a:lnTo>
                                  <a:pt x="1412" y="807"/>
                                </a:lnTo>
                                <a:close/>
                                <a:moveTo>
                                  <a:pt x="1134" y="807"/>
                                </a:moveTo>
                                <a:lnTo>
                                  <a:pt x="1155" y="809"/>
                                </a:lnTo>
                                <a:lnTo>
                                  <a:pt x="1174" y="815"/>
                                </a:lnTo>
                                <a:lnTo>
                                  <a:pt x="1191" y="826"/>
                                </a:lnTo>
                                <a:lnTo>
                                  <a:pt x="1204" y="839"/>
                                </a:lnTo>
                                <a:lnTo>
                                  <a:pt x="1214" y="856"/>
                                </a:lnTo>
                                <a:lnTo>
                                  <a:pt x="1221" y="875"/>
                                </a:lnTo>
                                <a:lnTo>
                                  <a:pt x="1223" y="895"/>
                                </a:lnTo>
                                <a:lnTo>
                                  <a:pt x="1220" y="919"/>
                                </a:lnTo>
                                <a:lnTo>
                                  <a:pt x="1211" y="941"/>
                                </a:lnTo>
                                <a:lnTo>
                                  <a:pt x="1197" y="959"/>
                                </a:lnTo>
                                <a:lnTo>
                                  <a:pt x="1179" y="972"/>
                                </a:lnTo>
                                <a:lnTo>
                                  <a:pt x="1158" y="981"/>
                                </a:lnTo>
                                <a:lnTo>
                                  <a:pt x="1134" y="984"/>
                                </a:lnTo>
                                <a:lnTo>
                                  <a:pt x="1110" y="981"/>
                                </a:lnTo>
                                <a:lnTo>
                                  <a:pt x="1089" y="972"/>
                                </a:lnTo>
                                <a:lnTo>
                                  <a:pt x="1072" y="959"/>
                                </a:lnTo>
                                <a:lnTo>
                                  <a:pt x="1058" y="941"/>
                                </a:lnTo>
                                <a:lnTo>
                                  <a:pt x="1049" y="919"/>
                                </a:lnTo>
                                <a:lnTo>
                                  <a:pt x="1046" y="895"/>
                                </a:lnTo>
                                <a:lnTo>
                                  <a:pt x="1049" y="875"/>
                                </a:lnTo>
                                <a:lnTo>
                                  <a:pt x="1055" y="856"/>
                                </a:lnTo>
                                <a:lnTo>
                                  <a:pt x="1065" y="839"/>
                                </a:lnTo>
                                <a:lnTo>
                                  <a:pt x="1079" y="826"/>
                                </a:lnTo>
                                <a:lnTo>
                                  <a:pt x="1095" y="815"/>
                                </a:lnTo>
                                <a:lnTo>
                                  <a:pt x="1113" y="809"/>
                                </a:lnTo>
                                <a:lnTo>
                                  <a:pt x="1134" y="807"/>
                                </a:lnTo>
                                <a:close/>
                                <a:moveTo>
                                  <a:pt x="851" y="807"/>
                                </a:moveTo>
                                <a:lnTo>
                                  <a:pt x="872" y="809"/>
                                </a:lnTo>
                                <a:lnTo>
                                  <a:pt x="890" y="815"/>
                                </a:lnTo>
                                <a:lnTo>
                                  <a:pt x="907" y="826"/>
                                </a:lnTo>
                                <a:lnTo>
                                  <a:pt x="921" y="839"/>
                                </a:lnTo>
                                <a:lnTo>
                                  <a:pt x="931" y="856"/>
                                </a:lnTo>
                                <a:lnTo>
                                  <a:pt x="938" y="875"/>
                                </a:lnTo>
                                <a:lnTo>
                                  <a:pt x="940" y="895"/>
                                </a:lnTo>
                                <a:lnTo>
                                  <a:pt x="936" y="919"/>
                                </a:lnTo>
                                <a:lnTo>
                                  <a:pt x="928" y="941"/>
                                </a:lnTo>
                                <a:lnTo>
                                  <a:pt x="914" y="959"/>
                                </a:lnTo>
                                <a:lnTo>
                                  <a:pt x="897" y="972"/>
                                </a:lnTo>
                                <a:lnTo>
                                  <a:pt x="875" y="981"/>
                                </a:lnTo>
                                <a:lnTo>
                                  <a:pt x="851" y="984"/>
                                </a:lnTo>
                                <a:lnTo>
                                  <a:pt x="832" y="982"/>
                                </a:lnTo>
                                <a:lnTo>
                                  <a:pt x="813" y="975"/>
                                </a:lnTo>
                                <a:lnTo>
                                  <a:pt x="796" y="965"/>
                                </a:lnTo>
                                <a:lnTo>
                                  <a:pt x="783" y="951"/>
                                </a:lnTo>
                                <a:lnTo>
                                  <a:pt x="772" y="935"/>
                                </a:lnTo>
                                <a:lnTo>
                                  <a:pt x="765" y="916"/>
                                </a:lnTo>
                                <a:lnTo>
                                  <a:pt x="763" y="895"/>
                                </a:lnTo>
                                <a:lnTo>
                                  <a:pt x="765" y="875"/>
                                </a:lnTo>
                                <a:lnTo>
                                  <a:pt x="772" y="856"/>
                                </a:lnTo>
                                <a:lnTo>
                                  <a:pt x="783" y="839"/>
                                </a:lnTo>
                                <a:lnTo>
                                  <a:pt x="796" y="826"/>
                                </a:lnTo>
                                <a:lnTo>
                                  <a:pt x="813" y="815"/>
                                </a:lnTo>
                                <a:lnTo>
                                  <a:pt x="832" y="809"/>
                                </a:lnTo>
                                <a:lnTo>
                                  <a:pt x="851" y="807"/>
                                </a:lnTo>
                                <a:close/>
                                <a:moveTo>
                                  <a:pt x="721" y="580"/>
                                </a:moveTo>
                                <a:lnTo>
                                  <a:pt x="721" y="591"/>
                                </a:lnTo>
                                <a:lnTo>
                                  <a:pt x="718" y="639"/>
                                </a:lnTo>
                                <a:lnTo>
                                  <a:pt x="708" y="686"/>
                                </a:lnTo>
                                <a:lnTo>
                                  <a:pt x="693" y="730"/>
                                </a:lnTo>
                                <a:lnTo>
                                  <a:pt x="673" y="771"/>
                                </a:lnTo>
                                <a:lnTo>
                                  <a:pt x="646" y="810"/>
                                </a:lnTo>
                                <a:lnTo>
                                  <a:pt x="617" y="844"/>
                                </a:lnTo>
                                <a:lnTo>
                                  <a:pt x="582" y="874"/>
                                </a:lnTo>
                                <a:lnTo>
                                  <a:pt x="545" y="900"/>
                                </a:lnTo>
                                <a:lnTo>
                                  <a:pt x="503" y="920"/>
                                </a:lnTo>
                                <a:lnTo>
                                  <a:pt x="459" y="936"/>
                                </a:lnTo>
                                <a:lnTo>
                                  <a:pt x="412" y="945"/>
                                </a:lnTo>
                                <a:lnTo>
                                  <a:pt x="364" y="948"/>
                                </a:lnTo>
                                <a:lnTo>
                                  <a:pt x="357" y="948"/>
                                </a:lnTo>
                                <a:lnTo>
                                  <a:pt x="335" y="947"/>
                                </a:lnTo>
                                <a:lnTo>
                                  <a:pt x="315" y="945"/>
                                </a:lnTo>
                                <a:lnTo>
                                  <a:pt x="296" y="942"/>
                                </a:lnTo>
                                <a:lnTo>
                                  <a:pt x="276" y="983"/>
                                </a:lnTo>
                                <a:lnTo>
                                  <a:pt x="260" y="1022"/>
                                </a:lnTo>
                                <a:lnTo>
                                  <a:pt x="248" y="1058"/>
                                </a:lnTo>
                                <a:lnTo>
                                  <a:pt x="240" y="1092"/>
                                </a:lnTo>
                                <a:lnTo>
                                  <a:pt x="234" y="1122"/>
                                </a:lnTo>
                                <a:lnTo>
                                  <a:pt x="231" y="1148"/>
                                </a:lnTo>
                                <a:lnTo>
                                  <a:pt x="229" y="1169"/>
                                </a:lnTo>
                                <a:lnTo>
                                  <a:pt x="227" y="1186"/>
                                </a:lnTo>
                                <a:lnTo>
                                  <a:pt x="227" y="1195"/>
                                </a:lnTo>
                                <a:lnTo>
                                  <a:pt x="227" y="1200"/>
                                </a:lnTo>
                                <a:lnTo>
                                  <a:pt x="227" y="1203"/>
                                </a:lnTo>
                                <a:lnTo>
                                  <a:pt x="232" y="1247"/>
                                </a:lnTo>
                                <a:lnTo>
                                  <a:pt x="241" y="1289"/>
                                </a:lnTo>
                                <a:lnTo>
                                  <a:pt x="256" y="1328"/>
                                </a:lnTo>
                                <a:lnTo>
                                  <a:pt x="277" y="1366"/>
                                </a:lnTo>
                                <a:lnTo>
                                  <a:pt x="302" y="1400"/>
                                </a:lnTo>
                                <a:lnTo>
                                  <a:pt x="332" y="1429"/>
                                </a:lnTo>
                                <a:lnTo>
                                  <a:pt x="366" y="1455"/>
                                </a:lnTo>
                                <a:lnTo>
                                  <a:pt x="402" y="1475"/>
                                </a:lnTo>
                                <a:lnTo>
                                  <a:pt x="442" y="1491"/>
                                </a:lnTo>
                                <a:lnTo>
                                  <a:pt x="485" y="1500"/>
                                </a:lnTo>
                                <a:lnTo>
                                  <a:pt x="529" y="1503"/>
                                </a:lnTo>
                                <a:lnTo>
                                  <a:pt x="1737" y="1503"/>
                                </a:lnTo>
                                <a:lnTo>
                                  <a:pt x="1782" y="1500"/>
                                </a:lnTo>
                                <a:lnTo>
                                  <a:pt x="1824" y="1491"/>
                                </a:lnTo>
                                <a:lnTo>
                                  <a:pt x="1863" y="1475"/>
                                </a:lnTo>
                                <a:lnTo>
                                  <a:pt x="1901" y="1455"/>
                                </a:lnTo>
                                <a:lnTo>
                                  <a:pt x="1935" y="1429"/>
                                </a:lnTo>
                                <a:lnTo>
                                  <a:pt x="1964" y="1400"/>
                                </a:lnTo>
                                <a:lnTo>
                                  <a:pt x="1989" y="1366"/>
                                </a:lnTo>
                                <a:lnTo>
                                  <a:pt x="2010" y="1328"/>
                                </a:lnTo>
                                <a:lnTo>
                                  <a:pt x="2026" y="1289"/>
                                </a:lnTo>
                                <a:lnTo>
                                  <a:pt x="2035" y="1247"/>
                                </a:lnTo>
                                <a:lnTo>
                                  <a:pt x="2038" y="1203"/>
                                </a:lnTo>
                                <a:lnTo>
                                  <a:pt x="2038" y="1200"/>
                                </a:lnTo>
                                <a:lnTo>
                                  <a:pt x="2038" y="1195"/>
                                </a:lnTo>
                                <a:lnTo>
                                  <a:pt x="2038" y="1186"/>
                                </a:lnTo>
                                <a:lnTo>
                                  <a:pt x="2037" y="1169"/>
                                </a:lnTo>
                                <a:lnTo>
                                  <a:pt x="2036" y="1148"/>
                                </a:lnTo>
                                <a:lnTo>
                                  <a:pt x="2032" y="1122"/>
                                </a:lnTo>
                                <a:lnTo>
                                  <a:pt x="2026" y="1092"/>
                                </a:lnTo>
                                <a:lnTo>
                                  <a:pt x="2017" y="1058"/>
                                </a:lnTo>
                                <a:lnTo>
                                  <a:pt x="2006" y="1022"/>
                                </a:lnTo>
                                <a:lnTo>
                                  <a:pt x="1990" y="983"/>
                                </a:lnTo>
                                <a:lnTo>
                                  <a:pt x="1970" y="942"/>
                                </a:lnTo>
                                <a:lnTo>
                                  <a:pt x="1950" y="945"/>
                                </a:lnTo>
                                <a:lnTo>
                                  <a:pt x="1930" y="947"/>
                                </a:lnTo>
                                <a:lnTo>
                                  <a:pt x="1908" y="948"/>
                                </a:lnTo>
                                <a:lnTo>
                                  <a:pt x="1902" y="948"/>
                                </a:lnTo>
                                <a:lnTo>
                                  <a:pt x="1854" y="945"/>
                                </a:lnTo>
                                <a:lnTo>
                                  <a:pt x="1807" y="936"/>
                                </a:lnTo>
                                <a:lnTo>
                                  <a:pt x="1763" y="920"/>
                                </a:lnTo>
                                <a:lnTo>
                                  <a:pt x="1722" y="900"/>
                                </a:lnTo>
                                <a:lnTo>
                                  <a:pt x="1684" y="874"/>
                                </a:lnTo>
                                <a:lnTo>
                                  <a:pt x="1650" y="844"/>
                                </a:lnTo>
                                <a:lnTo>
                                  <a:pt x="1619" y="810"/>
                                </a:lnTo>
                                <a:lnTo>
                                  <a:pt x="1594" y="771"/>
                                </a:lnTo>
                                <a:lnTo>
                                  <a:pt x="1573" y="730"/>
                                </a:lnTo>
                                <a:lnTo>
                                  <a:pt x="1557" y="686"/>
                                </a:lnTo>
                                <a:lnTo>
                                  <a:pt x="1548" y="639"/>
                                </a:lnTo>
                                <a:lnTo>
                                  <a:pt x="1545" y="591"/>
                                </a:lnTo>
                                <a:lnTo>
                                  <a:pt x="1545" y="580"/>
                                </a:lnTo>
                                <a:lnTo>
                                  <a:pt x="721" y="580"/>
                                </a:lnTo>
                                <a:close/>
                                <a:moveTo>
                                  <a:pt x="490" y="56"/>
                                </a:moveTo>
                                <a:lnTo>
                                  <a:pt x="442" y="58"/>
                                </a:lnTo>
                                <a:lnTo>
                                  <a:pt x="397" y="64"/>
                                </a:lnTo>
                                <a:lnTo>
                                  <a:pt x="355" y="74"/>
                                </a:lnTo>
                                <a:lnTo>
                                  <a:pt x="318" y="87"/>
                                </a:lnTo>
                                <a:lnTo>
                                  <a:pt x="283" y="103"/>
                                </a:lnTo>
                                <a:lnTo>
                                  <a:pt x="252" y="121"/>
                                </a:lnTo>
                                <a:lnTo>
                                  <a:pt x="223" y="142"/>
                                </a:lnTo>
                                <a:lnTo>
                                  <a:pt x="198" y="165"/>
                                </a:lnTo>
                                <a:lnTo>
                                  <a:pt x="175" y="190"/>
                                </a:lnTo>
                                <a:lnTo>
                                  <a:pt x="155" y="215"/>
                                </a:lnTo>
                                <a:lnTo>
                                  <a:pt x="137" y="242"/>
                                </a:lnTo>
                                <a:lnTo>
                                  <a:pt x="122" y="271"/>
                                </a:lnTo>
                                <a:lnTo>
                                  <a:pt x="109" y="298"/>
                                </a:lnTo>
                                <a:lnTo>
                                  <a:pt x="98" y="326"/>
                                </a:lnTo>
                                <a:lnTo>
                                  <a:pt x="88" y="354"/>
                                </a:lnTo>
                                <a:lnTo>
                                  <a:pt x="80" y="382"/>
                                </a:lnTo>
                                <a:lnTo>
                                  <a:pt x="74" y="408"/>
                                </a:lnTo>
                                <a:lnTo>
                                  <a:pt x="68" y="433"/>
                                </a:lnTo>
                                <a:lnTo>
                                  <a:pt x="64" y="457"/>
                                </a:lnTo>
                                <a:lnTo>
                                  <a:pt x="61" y="479"/>
                                </a:lnTo>
                                <a:lnTo>
                                  <a:pt x="59" y="499"/>
                                </a:lnTo>
                                <a:lnTo>
                                  <a:pt x="58" y="516"/>
                                </a:lnTo>
                                <a:lnTo>
                                  <a:pt x="57" y="530"/>
                                </a:lnTo>
                                <a:lnTo>
                                  <a:pt x="57" y="542"/>
                                </a:lnTo>
                                <a:lnTo>
                                  <a:pt x="57" y="549"/>
                                </a:lnTo>
                                <a:lnTo>
                                  <a:pt x="57" y="617"/>
                                </a:lnTo>
                                <a:lnTo>
                                  <a:pt x="60" y="630"/>
                                </a:lnTo>
                                <a:lnTo>
                                  <a:pt x="60" y="645"/>
                                </a:lnTo>
                                <a:lnTo>
                                  <a:pt x="62" y="653"/>
                                </a:lnTo>
                                <a:lnTo>
                                  <a:pt x="62" y="656"/>
                                </a:lnTo>
                                <a:lnTo>
                                  <a:pt x="65" y="664"/>
                                </a:lnTo>
                                <a:lnTo>
                                  <a:pt x="65" y="671"/>
                                </a:lnTo>
                                <a:lnTo>
                                  <a:pt x="68" y="677"/>
                                </a:lnTo>
                                <a:lnTo>
                                  <a:pt x="71" y="685"/>
                                </a:lnTo>
                                <a:lnTo>
                                  <a:pt x="71" y="689"/>
                                </a:lnTo>
                                <a:lnTo>
                                  <a:pt x="80" y="709"/>
                                </a:lnTo>
                                <a:lnTo>
                                  <a:pt x="91" y="731"/>
                                </a:lnTo>
                                <a:lnTo>
                                  <a:pt x="104" y="753"/>
                                </a:lnTo>
                                <a:lnTo>
                                  <a:pt x="110" y="762"/>
                                </a:lnTo>
                                <a:lnTo>
                                  <a:pt x="112" y="765"/>
                                </a:lnTo>
                                <a:lnTo>
                                  <a:pt x="115" y="768"/>
                                </a:lnTo>
                                <a:lnTo>
                                  <a:pt x="122" y="778"/>
                                </a:lnTo>
                                <a:lnTo>
                                  <a:pt x="148" y="807"/>
                                </a:lnTo>
                                <a:lnTo>
                                  <a:pt x="178" y="832"/>
                                </a:lnTo>
                                <a:lnTo>
                                  <a:pt x="211" y="854"/>
                                </a:lnTo>
                                <a:lnTo>
                                  <a:pt x="247" y="871"/>
                                </a:lnTo>
                                <a:lnTo>
                                  <a:pt x="287" y="883"/>
                                </a:lnTo>
                                <a:lnTo>
                                  <a:pt x="310" y="890"/>
                                </a:lnTo>
                                <a:lnTo>
                                  <a:pt x="326" y="890"/>
                                </a:lnTo>
                                <a:lnTo>
                                  <a:pt x="341" y="892"/>
                                </a:lnTo>
                                <a:lnTo>
                                  <a:pt x="357" y="892"/>
                                </a:lnTo>
                                <a:lnTo>
                                  <a:pt x="364" y="892"/>
                                </a:lnTo>
                                <a:lnTo>
                                  <a:pt x="408" y="889"/>
                                </a:lnTo>
                                <a:lnTo>
                                  <a:pt x="451" y="879"/>
                                </a:lnTo>
                                <a:lnTo>
                                  <a:pt x="490" y="864"/>
                                </a:lnTo>
                                <a:lnTo>
                                  <a:pt x="527" y="844"/>
                                </a:lnTo>
                                <a:lnTo>
                                  <a:pt x="560" y="818"/>
                                </a:lnTo>
                                <a:lnTo>
                                  <a:pt x="591" y="788"/>
                                </a:lnTo>
                                <a:lnTo>
                                  <a:pt x="616" y="755"/>
                                </a:lnTo>
                                <a:lnTo>
                                  <a:pt x="637" y="718"/>
                                </a:lnTo>
                                <a:lnTo>
                                  <a:pt x="652" y="678"/>
                                </a:lnTo>
                                <a:lnTo>
                                  <a:pt x="662" y="635"/>
                                </a:lnTo>
                                <a:lnTo>
                                  <a:pt x="665" y="591"/>
                                </a:lnTo>
                                <a:lnTo>
                                  <a:pt x="665" y="523"/>
                                </a:lnTo>
                                <a:lnTo>
                                  <a:pt x="1601" y="523"/>
                                </a:lnTo>
                                <a:lnTo>
                                  <a:pt x="1601" y="591"/>
                                </a:lnTo>
                                <a:lnTo>
                                  <a:pt x="1605" y="635"/>
                                </a:lnTo>
                                <a:lnTo>
                                  <a:pt x="1614" y="678"/>
                                </a:lnTo>
                                <a:lnTo>
                                  <a:pt x="1630" y="718"/>
                                </a:lnTo>
                                <a:lnTo>
                                  <a:pt x="1650" y="755"/>
                                </a:lnTo>
                                <a:lnTo>
                                  <a:pt x="1676" y="788"/>
                                </a:lnTo>
                                <a:lnTo>
                                  <a:pt x="1705" y="818"/>
                                </a:lnTo>
                                <a:lnTo>
                                  <a:pt x="1739" y="844"/>
                                </a:lnTo>
                                <a:lnTo>
                                  <a:pt x="1775" y="864"/>
                                </a:lnTo>
                                <a:lnTo>
                                  <a:pt x="1816" y="879"/>
                                </a:lnTo>
                                <a:lnTo>
                                  <a:pt x="1858" y="889"/>
                                </a:lnTo>
                                <a:lnTo>
                                  <a:pt x="1902" y="892"/>
                                </a:lnTo>
                                <a:lnTo>
                                  <a:pt x="1908" y="892"/>
                                </a:lnTo>
                                <a:lnTo>
                                  <a:pt x="1935" y="891"/>
                                </a:lnTo>
                                <a:lnTo>
                                  <a:pt x="1959" y="886"/>
                                </a:lnTo>
                                <a:lnTo>
                                  <a:pt x="1980" y="883"/>
                                </a:lnTo>
                                <a:lnTo>
                                  <a:pt x="2015" y="872"/>
                                </a:lnTo>
                                <a:lnTo>
                                  <a:pt x="2050" y="856"/>
                                </a:lnTo>
                                <a:lnTo>
                                  <a:pt x="2082" y="836"/>
                                </a:lnTo>
                                <a:lnTo>
                                  <a:pt x="2110" y="813"/>
                                </a:lnTo>
                                <a:lnTo>
                                  <a:pt x="2136" y="786"/>
                                </a:lnTo>
                                <a:lnTo>
                                  <a:pt x="2139" y="786"/>
                                </a:lnTo>
                                <a:lnTo>
                                  <a:pt x="2145" y="780"/>
                                </a:lnTo>
                                <a:lnTo>
                                  <a:pt x="2147" y="774"/>
                                </a:lnTo>
                                <a:lnTo>
                                  <a:pt x="2150" y="771"/>
                                </a:lnTo>
                                <a:lnTo>
                                  <a:pt x="2170" y="740"/>
                                </a:lnTo>
                                <a:lnTo>
                                  <a:pt x="2186" y="709"/>
                                </a:lnTo>
                                <a:lnTo>
                                  <a:pt x="2192" y="695"/>
                                </a:lnTo>
                                <a:lnTo>
                                  <a:pt x="2194" y="689"/>
                                </a:lnTo>
                                <a:lnTo>
                                  <a:pt x="2194" y="685"/>
                                </a:lnTo>
                                <a:lnTo>
                                  <a:pt x="2197" y="677"/>
                                </a:lnTo>
                                <a:lnTo>
                                  <a:pt x="2197" y="671"/>
                                </a:lnTo>
                                <a:lnTo>
                                  <a:pt x="2201" y="664"/>
                                </a:lnTo>
                                <a:lnTo>
                                  <a:pt x="2204" y="656"/>
                                </a:lnTo>
                                <a:lnTo>
                                  <a:pt x="2204" y="653"/>
                                </a:lnTo>
                                <a:lnTo>
                                  <a:pt x="2207" y="645"/>
                                </a:lnTo>
                                <a:lnTo>
                                  <a:pt x="2207" y="630"/>
                                </a:lnTo>
                                <a:lnTo>
                                  <a:pt x="2210" y="617"/>
                                </a:lnTo>
                                <a:lnTo>
                                  <a:pt x="2210" y="520"/>
                                </a:lnTo>
                                <a:lnTo>
                                  <a:pt x="2209" y="503"/>
                                </a:lnTo>
                                <a:lnTo>
                                  <a:pt x="2207" y="484"/>
                                </a:lnTo>
                                <a:lnTo>
                                  <a:pt x="2204" y="462"/>
                                </a:lnTo>
                                <a:lnTo>
                                  <a:pt x="2199" y="438"/>
                                </a:lnTo>
                                <a:lnTo>
                                  <a:pt x="2195" y="413"/>
                                </a:lnTo>
                                <a:lnTo>
                                  <a:pt x="2189" y="387"/>
                                </a:lnTo>
                                <a:lnTo>
                                  <a:pt x="2181" y="360"/>
                                </a:lnTo>
                                <a:lnTo>
                                  <a:pt x="2171" y="331"/>
                                </a:lnTo>
                                <a:lnTo>
                                  <a:pt x="2160" y="303"/>
                                </a:lnTo>
                                <a:lnTo>
                                  <a:pt x="2146" y="274"/>
                                </a:lnTo>
                                <a:lnTo>
                                  <a:pt x="2131" y="247"/>
                                </a:lnTo>
                                <a:lnTo>
                                  <a:pt x="2114" y="218"/>
                                </a:lnTo>
                                <a:lnTo>
                                  <a:pt x="2093" y="192"/>
                                </a:lnTo>
                                <a:lnTo>
                                  <a:pt x="2070" y="167"/>
                                </a:lnTo>
                                <a:lnTo>
                                  <a:pt x="2044" y="144"/>
                                </a:lnTo>
                                <a:lnTo>
                                  <a:pt x="2016" y="123"/>
                                </a:lnTo>
                                <a:lnTo>
                                  <a:pt x="1985" y="104"/>
                                </a:lnTo>
                                <a:lnTo>
                                  <a:pt x="1950" y="87"/>
                                </a:lnTo>
                                <a:lnTo>
                                  <a:pt x="1911" y="75"/>
                                </a:lnTo>
                                <a:lnTo>
                                  <a:pt x="1870" y="64"/>
                                </a:lnTo>
                                <a:lnTo>
                                  <a:pt x="1825" y="58"/>
                                </a:lnTo>
                                <a:lnTo>
                                  <a:pt x="1775" y="56"/>
                                </a:lnTo>
                                <a:lnTo>
                                  <a:pt x="490" y="56"/>
                                </a:lnTo>
                                <a:close/>
                                <a:moveTo>
                                  <a:pt x="490" y="0"/>
                                </a:moveTo>
                                <a:lnTo>
                                  <a:pt x="1775" y="0"/>
                                </a:lnTo>
                                <a:lnTo>
                                  <a:pt x="1831" y="3"/>
                                </a:lnTo>
                                <a:lnTo>
                                  <a:pt x="1883" y="10"/>
                                </a:lnTo>
                                <a:lnTo>
                                  <a:pt x="1932" y="22"/>
                                </a:lnTo>
                                <a:lnTo>
                                  <a:pt x="1979" y="38"/>
                                </a:lnTo>
                                <a:lnTo>
                                  <a:pt x="2020" y="59"/>
                                </a:lnTo>
                                <a:lnTo>
                                  <a:pt x="2056" y="82"/>
                                </a:lnTo>
                                <a:lnTo>
                                  <a:pt x="2090" y="108"/>
                                </a:lnTo>
                                <a:lnTo>
                                  <a:pt x="2120" y="139"/>
                                </a:lnTo>
                                <a:lnTo>
                                  <a:pt x="2147" y="171"/>
                                </a:lnTo>
                                <a:lnTo>
                                  <a:pt x="2171" y="207"/>
                                </a:lnTo>
                                <a:lnTo>
                                  <a:pt x="2197" y="252"/>
                                </a:lnTo>
                                <a:lnTo>
                                  <a:pt x="2217" y="297"/>
                                </a:lnTo>
                                <a:lnTo>
                                  <a:pt x="2234" y="342"/>
                                </a:lnTo>
                                <a:lnTo>
                                  <a:pt x="2246" y="385"/>
                                </a:lnTo>
                                <a:lnTo>
                                  <a:pt x="2254" y="427"/>
                                </a:lnTo>
                                <a:lnTo>
                                  <a:pt x="2260" y="464"/>
                                </a:lnTo>
                                <a:lnTo>
                                  <a:pt x="2263" y="498"/>
                                </a:lnTo>
                                <a:lnTo>
                                  <a:pt x="2265" y="526"/>
                                </a:lnTo>
                                <a:lnTo>
                                  <a:pt x="2265" y="549"/>
                                </a:lnTo>
                                <a:lnTo>
                                  <a:pt x="2254" y="682"/>
                                </a:lnTo>
                                <a:lnTo>
                                  <a:pt x="2243" y="717"/>
                                </a:lnTo>
                                <a:lnTo>
                                  <a:pt x="2229" y="749"/>
                                </a:lnTo>
                                <a:lnTo>
                                  <a:pt x="2212" y="780"/>
                                </a:lnTo>
                                <a:lnTo>
                                  <a:pt x="2191" y="809"/>
                                </a:lnTo>
                                <a:lnTo>
                                  <a:pt x="2168" y="836"/>
                                </a:lnTo>
                                <a:lnTo>
                                  <a:pt x="2168" y="839"/>
                                </a:lnTo>
                                <a:lnTo>
                                  <a:pt x="2162" y="842"/>
                                </a:lnTo>
                                <a:lnTo>
                                  <a:pt x="2133" y="869"/>
                                </a:lnTo>
                                <a:lnTo>
                                  <a:pt x="2101" y="893"/>
                                </a:lnTo>
                                <a:lnTo>
                                  <a:pt x="2065" y="913"/>
                                </a:lnTo>
                                <a:lnTo>
                                  <a:pt x="2027" y="927"/>
                                </a:lnTo>
                                <a:lnTo>
                                  <a:pt x="2047" y="969"/>
                                </a:lnTo>
                                <a:lnTo>
                                  <a:pt x="2062" y="1009"/>
                                </a:lnTo>
                                <a:lnTo>
                                  <a:pt x="2074" y="1048"/>
                                </a:lnTo>
                                <a:lnTo>
                                  <a:pt x="2082" y="1082"/>
                                </a:lnTo>
                                <a:lnTo>
                                  <a:pt x="2088" y="1114"/>
                                </a:lnTo>
                                <a:lnTo>
                                  <a:pt x="2092" y="1141"/>
                                </a:lnTo>
                                <a:lnTo>
                                  <a:pt x="2094" y="1165"/>
                                </a:lnTo>
                                <a:lnTo>
                                  <a:pt x="2095" y="1183"/>
                                </a:lnTo>
                                <a:lnTo>
                                  <a:pt x="2095" y="1195"/>
                                </a:lnTo>
                                <a:lnTo>
                                  <a:pt x="2095" y="1203"/>
                                </a:lnTo>
                                <a:lnTo>
                                  <a:pt x="2092" y="1251"/>
                                </a:lnTo>
                                <a:lnTo>
                                  <a:pt x="2081" y="1297"/>
                                </a:lnTo>
                                <a:lnTo>
                                  <a:pt x="2066" y="1342"/>
                                </a:lnTo>
                                <a:lnTo>
                                  <a:pt x="2046" y="1383"/>
                                </a:lnTo>
                                <a:lnTo>
                                  <a:pt x="2020" y="1421"/>
                                </a:lnTo>
                                <a:lnTo>
                                  <a:pt x="1990" y="1455"/>
                                </a:lnTo>
                                <a:lnTo>
                                  <a:pt x="1955" y="1486"/>
                                </a:lnTo>
                                <a:lnTo>
                                  <a:pt x="1918" y="1511"/>
                                </a:lnTo>
                                <a:lnTo>
                                  <a:pt x="1876" y="1532"/>
                                </a:lnTo>
                                <a:lnTo>
                                  <a:pt x="1832" y="1547"/>
                                </a:lnTo>
                                <a:lnTo>
                                  <a:pt x="1786" y="1557"/>
                                </a:lnTo>
                                <a:lnTo>
                                  <a:pt x="1737" y="1560"/>
                                </a:lnTo>
                                <a:lnTo>
                                  <a:pt x="529" y="1560"/>
                                </a:lnTo>
                                <a:lnTo>
                                  <a:pt x="481" y="1557"/>
                                </a:lnTo>
                                <a:lnTo>
                                  <a:pt x="434" y="1547"/>
                                </a:lnTo>
                                <a:lnTo>
                                  <a:pt x="390" y="1532"/>
                                </a:lnTo>
                                <a:lnTo>
                                  <a:pt x="349" y="1511"/>
                                </a:lnTo>
                                <a:lnTo>
                                  <a:pt x="310" y="1486"/>
                                </a:lnTo>
                                <a:lnTo>
                                  <a:pt x="277" y="1455"/>
                                </a:lnTo>
                                <a:lnTo>
                                  <a:pt x="246" y="1421"/>
                                </a:lnTo>
                                <a:lnTo>
                                  <a:pt x="220" y="1383"/>
                                </a:lnTo>
                                <a:lnTo>
                                  <a:pt x="199" y="1342"/>
                                </a:lnTo>
                                <a:lnTo>
                                  <a:pt x="185" y="1297"/>
                                </a:lnTo>
                                <a:lnTo>
                                  <a:pt x="175" y="1251"/>
                                </a:lnTo>
                                <a:lnTo>
                                  <a:pt x="172" y="1203"/>
                                </a:lnTo>
                                <a:lnTo>
                                  <a:pt x="172" y="1194"/>
                                </a:lnTo>
                                <a:lnTo>
                                  <a:pt x="172" y="1180"/>
                                </a:lnTo>
                                <a:lnTo>
                                  <a:pt x="174" y="1158"/>
                                </a:lnTo>
                                <a:lnTo>
                                  <a:pt x="177" y="1129"/>
                                </a:lnTo>
                                <a:lnTo>
                                  <a:pt x="182" y="1097"/>
                                </a:lnTo>
                                <a:lnTo>
                                  <a:pt x="191" y="1059"/>
                                </a:lnTo>
                                <a:lnTo>
                                  <a:pt x="202" y="1018"/>
                                </a:lnTo>
                                <a:lnTo>
                                  <a:pt x="219" y="974"/>
                                </a:lnTo>
                                <a:lnTo>
                                  <a:pt x="240" y="927"/>
                                </a:lnTo>
                                <a:lnTo>
                                  <a:pt x="200" y="912"/>
                                </a:lnTo>
                                <a:lnTo>
                                  <a:pt x="164" y="891"/>
                                </a:lnTo>
                                <a:lnTo>
                                  <a:pt x="129" y="866"/>
                                </a:lnTo>
                                <a:lnTo>
                                  <a:pt x="99" y="837"/>
                                </a:lnTo>
                                <a:lnTo>
                                  <a:pt x="71" y="806"/>
                                </a:lnTo>
                                <a:lnTo>
                                  <a:pt x="48" y="770"/>
                                </a:lnTo>
                                <a:lnTo>
                                  <a:pt x="30" y="733"/>
                                </a:lnTo>
                                <a:lnTo>
                                  <a:pt x="15" y="693"/>
                                </a:lnTo>
                                <a:lnTo>
                                  <a:pt x="4" y="650"/>
                                </a:lnTo>
                                <a:lnTo>
                                  <a:pt x="0" y="606"/>
                                </a:lnTo>
                                <a:lnTo>
                                  <a:pt x="0" y="549"/>
                                </a:lnTo>
                                <a:lnTo>
                                  <a:pt x="1" y="526"/>
                                </a:lnTo>
                                <a:lnTo>
                                  <a:pt x="2" y="498"/>
                                </a:lnTo>
                                <a:lnTo>
                                  <a:pt x="5" y="464"/>
                                </a:lnTo>
                                <a:lnTo>
                                  <a:pt x="12" y="427"/>
                                </a:lnTo>
                                <a:lnTo>
                                  <a:pt x="20" y="385"/>
                                </a:lnTo>
                                <a:lnTo>
                                  <a:pt x="32" y="342"/>
                                </a:lnTo>
                                <a:lnTo>
                                  <a:pt x="47" y="297"/>
                                </a:lnTo>
                                <a:lnTo>
                                  <a:pt x="67" y="252"/>
                                </a:lnTo>
                                <a:lnTo>
                                  <a:pt x="92" y="207"/>
                                </a:lnTo>
                                <a:lnTo>
                                  <a:pt x="117" y="171"/>
                                </a:lnTo>
                                <a:lnTo>
                                  <a:pt x="146" y="139"/>
                                </a:lnTo>
                                <a:lnTo>
                                  <a:pt x="176" y="108"/>
                                </a:lnTo>
                                <a:lnTo>
                                  <a:pt x="210" y="82"/>
                                </a:lnTo>
                                <a:lnTo>
                                  <a:pt x="245" y="59"/>
                                </a:lnTo>
                                <a:lnTo>
                                  <a:pt x="288" y="38"/>
                                </a:lnTo>
                                <a:lnTo>
                                  <a:pt x="334" y="22"/>
                                </a:lnTo>
                                <a:lnTo>
                                  <a:pt x="384" y="10"/>
                                </a:lnTo>
                                <a:lnTo>
                                  <a:pt x="436" y="3"/>
                                </a:lnTo>
                                <a:lnTo>
                                  <a:pt x="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1EEAFB" id="Group 37" o:spid="_x0000_s1026" alt="Telephone icon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">
                <v:shape id="Freeform 8" o:spid="_x0000_s1027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<o:lock v:ext="edit" verticies="t"/>
                </v:shape>
                <v:shape id="Freeform 9" o:spid="_x0000_s1028" style="position:absolute;left:34;top:55;width:141;height:97;visibility:visible;mso-wrap-style:square;v-text-anchor:top" coordsize="2265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&#13;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  <w:r w:rsidRPr="00BA3910">
        <w:rPr>
          <w:noProof/>
          <w:sz w:val="24"/>
          <w:szCs w:val="24"/>
        </w:rPr>
        <w:t>Sales Support Phone</w:t>
      </w:r>
    </w:p>
    <w:p w14:paraId="00B4AC6E" w14:textId="77777777" w:rsidR="00A6304B" w:rsidRPr="00BA3910" w:rsidRDefault="00A6304B" w:rsidP="00A6304B">
      <w:pPr>
        <w:pStyle w:val="NoSpacing"/>
        <w:rPr>
          <w:noProof/>
          <w:sz w:val="24"/>
          <w:szCs w:val="24"/>
        </w:rPr>
      </w:pPr>
      <w:r w:rsidRPr="00BA3910">
        <w:rPr>
          <w:noProof/>
          <w:sz w:val="24"/>
          <w:szCs w:val="24"/>
        </w:rPr>
        <w:t xml:space="preserve">Sales Support Website </w:t>
      </w:r>
    </w:p>
    <w:p w14:paraId="3C5B9A5D" w14:textId="77777777" w:rsidR="00A6304B" w:rsidRDefault="00A6304B">
      <w:pPr>
        <w:spacing w:after="120" w:line="259" w:lineRule="auto"/>
        <w:rPr>
          <w:rFonts w:asciiTheme="majorHAnsi" w:eastAsiaTheme="majorEastAsia" w:hAnsiTheme="majorHAnsi" w:cstheme="majorBidi"/>
          <w:b/>
          <w:bCs/>
          <w:noProof/>
          <w:color w:val="37B6AE" w:themeColor="accent1"/>
          <w:sz w:val="32"/>
          <w:szCs w:val="32"/>
        </w:rPr>
      </w:pPr>
      <w:r>
        <w:rPr>
          <w:b/>
          <w:bCs/>
          <w:noProof/>
          <w:color w:val="37B6AE" w:themeColor="accent1"/>
          <w:sz w:val="32"/>
          <w:szCs w:val="32"/>
        </w:rPr>
        <w:br w:type="page"/>
      </w:r>
    </w:p>
    <w:p w14:paraId="39E97D84" w14:textId="153F66E8" w:rsidR="00816C91" w:rsidRPr="00BA3910" w:rsidRDefault="00816C91" w:rsidP="00BA3910">
      <w:pPr>
        <w:pStyle w:val="Heading5"/>
        <w:rPr>
          <w:b/>
          <w:bCs/>
          <w:noProof/>
          <w:color w:val="37B6AE" w:themeColor="accent1"/>
          <w:sz w:val="32"/>
          <w:szCs w:val="32"/>
        </w:rPr>
      </w:pPr>
      <w:r w:rsidRPr="00BA3910">
        <w:rPr>
          <w:b/>
          <w:bCs/>
          <w:noProof/>
          <w:color w:val="37B6AE" w:themeColor="accent1"/>
          <w:sz w:val="32"/>
          <w:szCs w:val="32"/>
        </w:rPr>
        <w:lastRenderedPageBreak/>
        <w:t>Other Model Name - Company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BA3910" w14:paraId="3103E2F9" w14:textId="77777777" w:rsidTr="00BA3910">
        <w:tc>
          <w:tcPr>
            <w:tcW w:w="4963" w:type="dxa"/>
          </w:tcPr>
          <w:p w14:paraId="4D80FEA7" w14:textId="77777777" w:rsidR="00BA3910" w:rsidRPr="00271E87" w:rsidRDefault="00BA3910" w:rsidP="00BA3910">
            <w:pPr>
              <w:rPr>
                <w:rFonts w:asciiTheme="minorHAnsi" w:hAnsiTheme="minorHAnsi"/>
                <w:b/>
                <w:bCs/>
                <w:color w:val="37B6AE" w:themeColor="accent1"/>
              </w:rPr>
            </w:pPr>
            <w:r w:rsidRPr="00271E87">
              <w:rPr>
                <w:rFonts w:asciiTheme="minorHAnsi" w:hAnsiTheme="minorHAnsi"/>
                <w:b/>
                <w:bCs/>
              </w:rPr>
              <w:t>Intended Use:</w:t>
            </w:r>
            <w:r w:rsidRPr="00271E8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963" w:type="dxa"/>
          </w:tcPr>
          <w:p w14:paraId="68B6345E" w14:textId="28BD94A7" w:rsidR="00BA3910" w:rsidRPr="00271E87" w:rsidRDefault="00BA3910" w:rsidP="00BA3910">
            <w:pPr>
              <w:jc w:val="center"/>
              <w:rPr>
                <w:rFonts w:asciiTheme="minorHAnsi" w:hAnsiTheme="minorHAnsi"/>
                <w:b/>
                <w:bCs/>
                <w:color w:val="37B6AE" w:themeColor="accent1"/>
              </w:rPr>
            </w:pPr>
            <w:r w:rsidRPr="001C09F0">
              <w:rPr>
                <w:rFonts w:ascii="Gill Sans MT" w:hAnsi="Gill Sans MT" w:cs="Calibri"/>
                <w:b/>
                <w:bCs/>
                <w:i/>
                <w:iCs/>
                <w:color w:val="37B6AE" w:themeColor="accent1"/>
              </w:rPr>
              <w:t>Picture of Product</w:t>
            </w:r>
          </w:p>
        </w:tc>
      </w:tr>
      <w:tr w:rsidR="00BA3910" w14:paraId="671D81A6" w14:textId="77777777" w:rsidTr="00CE2FE6">
        <w:tc>
          <w:tcPr>
            <w:tcW w:w="9926" w:type="dxa"/>
            <w:gridSpan w:val="2"/>
          </w:tcPr>
          <w:p w14:paraId="7D2748B7" w14:textId="77777777" w:rsidR="00BA3910" w:rsidRPr="00271E87" w:rsidRDefault="00BA3910" w:rsidP="00BA3910">
            <w:pPr>
              <w:rPr>
                <w:rFonts w:asciiTheme="minorHAnsi" w:hAnsiTheme="minorHAnsi"/>
                <w:b/>
                <w:bCs/>
                <w:color w:val="37B6AE" w:themeColor="accent1"/>
              </w:rPr>
            </w:pPr>
            <w:r w:rsidRPr="00271E87">
              <w:rPr>
                <w:rFonts w:asciiTheme="minorHAnsi" w:hAnsiTheme="minorHAnsi"/>
                <w:b/>
                <w:bCs/>
              </w:rPr>
              <w:t>Key Features</w:t>
            </w:r>
            <w:r w:rsidRPr="00271E87">
              <w:rPr>
                <w:rFonts w:asciiTheme="minorHAnsi" w:hAnsiTheme="minorHAnsi"/>
              </w:rPr>
              <w:t>:</w:t>
            </w:r>
            <w:r w:rsidRPr="00271E87">
              <w:rPr>
                <w:rFonts w:asciiTheme="minorHAnsi" w:hAnsiTheme="minorHAnsi"/>
                <w:noProof/>
              </w:rPr>
              <w:t xml:space="preserve"> </w:t>
            </w:r>
          </w:p>
        </w:tc>
      </w:tr>
    </w:tbl>
    <w:p w14:paraId="7203B02B" w14:textId="77777777" w:rsidR="00816C91" w:rsidRDefault="00816C91" w:rsidP="00816C91">
      <w:pPr>
        <w:rPr>
          <w:b/>
          <w:bCs/>
          <w:color w:val="37B6AE" w:themeColor="accent1"/>
        </w:rPr>
      </w:pPr>
    </w:p>
    <w:tbl>
      <w:tblPr>
        <w:tblStyle w:val="TableGrid"/>
        <w:tblW w:w="9890" w:type="dxa"/>
        <w:tblLook w:val="04A0" w:firstRow="1" w:lastRow="0" w:firstColumn="1" w:lastColumn="0" w:noHBand="0" w:noVBand="1"/>
      </w:tblPr>
      <w:tblGrid>
        <w:gridCol w:w="4490"/>
        <w:gridCol w:w="5400"/>
      </w:tblGrid>
      <w:tr w:rsidR="00816C91" w:rsidRPr="00C32A45" w14:paraId="5EB5B168" w14:textId="77777777" w:rsidTr="00BA3910">
        <w:trPr>
          <w:trHeight w:val="340"/>
        </w:trPr>
        <w:tc>
          <w:tcPr>
            <w:tcW w:w="9890" w:type="dxa"/>
            <w:gridSpan w:val="2"/>
            <w:shd w:val="clear" w:color="auto" w:fill="E7E6E6" w:themeFill="background2"/>
            <w:hideMark/>
          </w:tcPr>
          <w:p w14:paraId="128A4CEC" w14:textId="017EA8D7" w:rsidR="00816C91" w:rsidRPr="007E79C2" w:rsidRDefault="00816C91" w:rsidP="00BA3910">
            <w:pPr>
              <w:rPr>
                <w:rFonts w:ascii="Gill Sans MT" w:hAnsi="Gill Sans MT" w:cs="Calibri"/>
                <w:b/>
                <w:color w:val="000000"/>
                <w:szCs w:val="22"/>
              </w:rPr>
            </w:pPr>
            <w:r>
              <w:rPr>
                <w:rFonts w:ascii="Gill Sans MT" w:hAnsi="Gill Sans MT" w:cs="Calibri"/>
                <w:b/>
                <w:noProof/>
                <w:color w:val="000000"/>
                <w:szCs w:val="22"/>
              </w:rPr>
              <w:t>Other Model Name</w:t>
            </w:r>
          </w:p>
        </w:tc>
      </w:tr>
      <w:tr w:rsidR="00816C91" w:rsidRPr="00C32A45" w14:paraId="233F5916" w14:textId="77777777" w:rsidTr="00BA3910">
        <w:trPr>
          <w:trHeight w:val="340"/>
        </w:trPr>
        <w:tc>
          <w:tcPr>
            <w:tcW w:w="4490" w:type="dxa"/>
            <w:hideMark/>
          </w:tcPr>
          <w:p w14:paraId="7B63BB0B" w14:textId="77777777" w:rsidR="00816C91" w:rsidRPr="00C32A45" w:rsidRDefault="00816C91" w:rsidP="00BA3910">
            <w:pPr>
              <w:rPr>
                <w:rFonts w:ascii="Gill Sans MT" w:hAnsi="Gill Sans MT" w:cs="Calibri"/>
                <w:color w:val="000000"/>
              </w:rPr>
            </w:pPr>
            <w:r w:rsidRPr="00C32A45">
              <w:rPr>
                <w:rFonts w:ascii="Gill Sans MT" w:hAnsi="Gill Sans MT" w:cs="Calibri"/>
                <w:color w:val="000000"/>
              </w:rPr>
              <w:t>Type of technology</w:t>
            </w:r>
          </w:p>
        </w:tc>
        <w:tc>
          <w:tcPr>
            <w:tcW w:w="5400" w:type="dxa"/>
            <w:hideMark/>
          </w:tcPr>
          <w:p w14:paraId="3C0B9426" w14:textId="77777777" w:rsidR="00816C91" w:rsidRPr="00C32A45" w:rsidRDefault="00816C91" w:rsidP="00BA3910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AD0DE0" w:rsidRPr="00C32A45" w14:paraId="0EE21BEF" w14:textId="77777777" w:rsidTr="00BA3910">
        <w:trPr>
          <w:trHeight w:val="580"/>
        </w:trPr>
        <w:tc>
          <w:tcPr>
            <w:tcW w:w="4490" w:type="dxa"/>
          </w:tcPr>
          <w:p w14:paraId="7D18D42B" w14:textId="096D51E5" w:rsidR="00AD0DE0" w:rsidRPr="0054537C" w:rsidRDefault="00AD0DE0" w:rsidP="00AD0DE0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What is the status of your device? </w:t>
            </w:r>
            <w:r w:rsidRPr="001C09F0">
              <w:rPr>
                <w:rFonts w:ascii="Gill Sans MT" w:hAnsi="Gill Sans MT" w:cs="Calibri"/>
                <w:i/>
                <w:iCs/>
                <w:color w:val="000000"/>
              </w:rPr>
              <w:t>(Commercially Available OR In Development)</w:t>
            </w:r>
          </w:p>
        </w:tc>
        <w:tc>
          <w:tcPr>
            <w:tcW w:w="5400" w:type="dxa"/>
          </w:tcPr>
          <w:p w14:paraId="3C908243" w14:textId="77777777" w:rsidR="00AD0DE0" w:rsidRDefault="00AD0DE0" w:rsidP="00AD0DE0">
            <w:pPr>
              <w:rPr>
                <w:rFonts w:ascii="Gill Sans MT" w:hAnsi="Gill Sans MT" w:cs="Calibri"/>
                <w:color w:val="000000"/>
              </w:rPr>
            </w:pPr>
          </w:p>
        </w:tc>
      </w:tr>
      <w:tr w:rsidR="00193940" w:rsidRPr="00C32A45" w14:paraId="7D312B5E" w14:textId="77777777" w:rsidTr="00BA3910">
        <w:trPr>
          <w:trHeight w:val="580"/>
        </w:trPr>
        <w:tc>
          <w:tcPr>
            <w:tcW w:w="4490" w:type="dxa"/>
            <w:hideMark/>
          </w:tcPr>
          <w:p w14:paraId="50496E51" w14:textId="404D1868" w:rsidR="00193940" w:rsidRPr="00C32A45" w:rsidRDefault="00193940" w:rsidP="00193940">
            <w:pPr>
              <w:rPr>
                <w:rFonts w:ascii="Gill Sans MT" w:hAnsi="Gill Sans MT" w:cs="Calibri"/>
                <w:color w:val="000000"/>
              </w:rPr>
            </w:pPr>
            <w:r w:rsidRPr="004A3040">
              <w:rPr>
                <w:rFonts w:ascii="Gill Sans MT" w:hAnsi="Gill Sans MT" w:cs="Calibri"/>
                <w:color w:val="000000"/>
              </w:rPr>
              <w:t xml:space="preserve">What regulatory approvals and/or international standards does your </w:t>
            </w:r>
            <w:r>
              <w:rPr>
                <w:rFonts w:ascii="Gill Sans MT" w:hAnsi="Gill Sans MT" w:cs="Calibri"/>
                <w:color w:val="000000"/>
              </w:rPr>
              <w:t xml:space="preserve">device </w:t>
            </w:r>
            <w:r w:rsidRPr="004A3040">
              <w:rPr>
                <w:rFonts w:ascii="Gill Sans MT" w:hAnsi="Gill Sans MT" w:cs="Calibri"/>
                <w:color w:val="000000"/>
              </w:rPr>
              <w:t>have?</w:t>
            </w:r>
          </w:p>
        </w:tc>
        <w:tc>
          <w:tcPr>
            <w:tcW w:w="5400" w:type="dxa"/>
            <w:hideMark/>
          </w:tcPr>
          <w:p w14:paraId="2C1A04A6" w14:textId="77777777" w:rsidR="00193940" w:rsidRPr="00C32A45" w:rsidRDefault="00193940" w:rsidP="00193940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816C91" w:rsidRPr="00C32A45" w14:paraId="7EAA52B0" w14:textId="77777777" w:rsidTr="00BA3910">
        <w:trPr>
          <w:trHeight w:val="340"/>
        </w:trPr>
        <w:tc>
          <w:tcPr>
            <w:tcW w:w="4490" w:type="dxa"/>
            <w:hideMark/>
          </w:tcPr>
          <w:p w14:paraId="6259B7E6" w14:textId="77777777" w:rsidR="00816C91" w:rsidRPr="00C32A45" w:rsidRDefault="00816C91" w:rsidP="00BA3910">
            <w:pPr>
              <w:rPr>
                <w:rFonts w:ascii="Gill Sans MT" w:hAnsi="Gill Sans MT" w:cs="Calibri"/>
                <w:color w:val="000000"/>
              </w:rPr>
            </w:pPr>
            <w:r w:rsidRPr="00C32A45">
              <w:rPr>
                <w:rFonts w:ascii="Gill Sans MT" w:hAnsi="Gill Sans MT" w:cs="Calibri"/>
                <w:color w:val="000000"/>
              </w:rPr>
              <w:t>Manufacturer of Record</w:t>
            </w:r>
          </w:p>
        </w:tc>
        <w:tc>
          <w:tcPr>
            <w:tcW w:w="5400" w:type="dxa"/>
            <w:hideMark/>
          </w:tcPr>
          <w:p w14:paraId="26F0CB0C" w14:textId="77777777" w:rsidR="00816C91" w:rsidRPr="00C32A45" w:rsidRDefault="00816C91" w:rsidP="00BA3910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25612C" w:rsidRPr="00C32A45" w14:paraId="0CFB8B63" w14:textId="77777777" w:rsidTr="00B73974">
        <w:trPr>
          <w:trHeight w:val="340"/>
        </w:trPr>
        <w:tc>
          <w:tcPr>
            <w:tcW w:w="4490" w:type="dxa"/>
            <w:vAlign w:val="bottom"/>
          </w:tcPr>
          <w:p w14:paraId="67332724" w14:textId="2BA7A4BB" w:rsidR="0025612C" w:rsidRPr="0054537C" w:rsidRDefault="0025612C" w:rsidP="0025612C">
            <w:pPr>
              <w:rPr>
                <w:rFonts w:ascii="Gill Sans MT" w:hAnsi="Gill Sans MT" w:cs="Calibri"/>
                <w:color w:val="000000"/>
              </w:rPr>
            </w:pPr>
            <w:r w:rsidRPr="0025612C">
              <w:rPr>
                <w:rFonts w:ascii="Gill Sans MT" w:hAnsi="Gill Sans MT" w:cs="Calibri"/>
                <w:color w:val="000000"/>
              </w:rPr>
              <w:t>Describe the electricity requirements, including voltage, and charging features of your Newborn Technology.</w:t>
            </w:r>
          </w:p>
        </w:tc>
        <w:tc>
          <w:tcPr>
            <w:tcW w:w="5400" w:type="dxa"/>
          </w:tcPr>
          <w:p w14:paraId="30717E00" w14:textId="77777777" w:rsidR="0025612C" w:rsidRPr="00C32A45" w:rsidRDefault="0025612C" w:rsidP="0025612C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25612C" w:rsidRPr="00C32A45" w14:paraId="79CACB71" w14:textId="77777777" w:rsidTr="00B73974">
        <w:trPr>
          <w:trHeight w:val="340"/>
        </w:trPr>
        <w:tc>
          <w:tcPr>
            <w:tcW w:w="4490" w:type="dxa"/>
            <w:vAlign w:val="bottom"/>
            <w:hideMark/>
          </w:tcPr>
          <w:p w14:paraId="291F1016" w14:textId="6C001C14" w:rsidR="0025612C" w:rsidRPr="00C32A45" w:rsidRDefault="0025612C" w:rsidP="0025612C">
            <w:pPr>
              <w:rPr>
                <w:rFonts w:ascii="Gill Sans MT" w:hAnsi="Gill Sans MT" w:cs="Calibri"/>
                <w:color w:val="000000"/>
              </w:rPr>
            </w:pPr>
            <w:r w:rsidRPr="0025612C">
              <w:rPr>
                <w:rFonts w:ascii="Gill Sans MT" w:hAnsi="Gill Sans MT" w:cs="Calibri"/>
                <w:color w:val="000000"/>
              </w:rPr>
              <w:t>What is the size and form factor of your Newborn Technology?</w:t>
            </w:r>
          </w:p>
        </w:tc>
        <w:tc>
          <w:tcPr>
            <w:tcW w:w="5400" w:type="dxa"/>
          </w:tcPr>
          <w:p w14:paraId="27B8DB88" w14:textId="77777777" w:rsidR="0025612C" w:rsidRPr="00C32A45" w:rsidRDefault="0025612C" w:rsidP="0025612C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25612C" w:rsidRPr="00C32A45" w14:paraId="7FDC29E3" w14:textId="77777777" w:rsidTr="00B73974">
        <w:trPr>
          <w:trHeight w:val="340"/>
        </w:trPr>
        <w:tc>
          <w:tcPr>
            <w:tcW w:w="4490" w:type="dxa"/>
            <w:vAlign w:val="bottom"/>
            <w:hideMark/>
          </w:tcPr>
          <w:p w14:paraId="73EBA27D" w14:textId="14F4C77C" w:rsidR="0025612C" w:rsidRPr="00C32A45" w:rsidRDefault="0025612C" w:rsidP="0025612C">
            <w:pPr>
              <w:rPr>
                <w:rFonts w:ascii="Gill Sans MT" w:hAnsi="Gill Sans MT" w:cs="Calibri"/>
                <w:color w:val="000000"/>
              </w:rPr>
            </w:pPr>
            <w:r w:rsidRPr="0025612C">
              <w:rPr>
                <w:rFonts w:ascii="Gill Sans MT" w:hAnsi="Gill Sans MT" w:cs="Calibri"/>
                <w:color w:val="000000"/>
              </w:rPr>
              <w:t>What are the shelf life, stability, and storage requirements for your Newborn Technology?</w:t>
            </w:r>
          </w:p>
        </w:tc>
        <w:tc>
          <w:tcPr>
            <w:tcW w:w="5400" w:type="dxa"/>
          </w:tcPr>
          <w:p w14:paraId="31C579BE" w14:textId="77777777" w:rsidR="0025612C" w:rsidRPr="00C32A45" w:rsidRDefault="0025612C" w:rsidP="0025612C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25612C" w:rsidRPr="00C32A45" w14:paraId="5D8EB98D" w14:textId="77777777" w:rsidTr="00B73974">
        <w:trPr>
          <w:trHeight w:val="340"/>
        </w:trPr>
        <w:tc>
          <w:tcPr>
            <w:tcW w:w="4490" w:type="dxa"/>
            <w:vAlign w:val="bottom"/>
            <w:hideMark/>
          </w:tcPr>
          <w:p w14:paraId="3C3FEEB0" w14:textId="3E5D6C72" w:rsidR="0025612C" w:rsidRPr="00C32A45" w:rsidRDefault="0025612C" w:rsidP="0025612C">
            <w:pPr>
              <w:rPr>
                <w:rFonts w:ascii="Gill Sans MT" w:hAnsi="Gill Sans MT" w:cs="Calibri"/>
                <w:color w:val="000000"/>
              </w:rPr>
            </w:pPr>
            <w:r w:rsidRPr="0025612C">
              <w:rPr>
                <w:rFonts w:ascii="Gill Sans MT" w:hAnsi="Gill Sans MT" w:cs="Calibri"/>
                <w:color w:val="000000"/>
              </w:rPr>
              <w:t>What is the ex-works price of your Newborn Technology?</w:t>
            </w:r>
          </w:p>
        </w:tc>
        <w:tc>
          <w:tcPr>
            <w:tcW w:w="5400" w:type="dxa"/>
            <w:hideMark/>
          </w:tcPr>
          <w:p w14:paraId="7BB4AE46" w14:textId="77777777" w:rsidR="0025612C" w:rsidRPr="00C32A45" w:rsidRDefault="0025612C" w:rsidP="0025612C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  <w:tr w:rsidR="0025612C" w:rsidRPr="00C32A45" w14:paraId="2DECE191" w14:textId="77777777" w:rsidTr="00B73974">
        <w:trPr>
          <w:trHeight w:val="340"/>
        </w:trPr>
        <w:tc>
          <w:tcPr>
            <w:tcW w:w="4490" w:type="dxa"/>
            <w:vAlign w:val="bottom"/>
            <w:hideMark/>
          </w:tcPr>
          <w:p w14:paraId="47713575" w14:textId="6BE1FEA2" w:rsidR="0025612C" w:rsidRPr="00C32A45" w:rsidRDefault="0025612C" w:rsidP="0025612C">
            <w:pPr>
              <w:rPr>
                <w:rFonts w:ascii="Gill Sans MT" w:hAnsi="Gill Sans MT" w:cs="Calibri"/>
                <w:color w:val="000000"/>
              </w:rPr>
            </w:pPr>
            <w:r w:rsidRPr="0025612C">
              <w:rPr>
                <w:rFonts w:ascii="Gill Sans MT" w:hAnsi="Gill Sans MT" w:cs="Calibri"/>
                <w:color w:val="000000"/>
              </w:rPr>
              <w:t>What is the ex-works price of your Newborn Technology consumables per test?</w:t>
            </w:r>
          </w:p>
        </w:tc>
        <w:tc>
          <w:tcPr>
            <w:tcW w:w="5400" w:type="dxa"/>
            <w:hideMark/>
          </w:tcPr>
          <w:p w14:paraId="5D1C9E2C" w14:textId="77777777" w:rsidR="0025612C" w:rsidRPr="00C32A45" w:rsidRDefault="0025612C" w:rsidP="0025612C">
            <w:pPr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</w:tr>
    </w:tbl>
    <w:p w14:paraId="0CD23E58" w14:textId="77777777" w:rsidR="00816C91" w:rsidRDefault="00816C91" w:rsidP="00816C91">
      <w:pPr>
        <w:pStyle w:val="NoSpacing"/>
        <w:rPr>
          <w:sz w:val="24"/>
          <w:szCs w:val="24"/>
          <w:u w:val="single"/>
        </w:rPr>
      </w:pPr>
    </w:p>
    <w:p w14:paraId="3C3B7E5B" w14:textId="77777777" w:rsidR="00BA3910" w:rsidRPr="00BA3910" w:rsidRDefault="00BA3910" w:rsidP="00BA3910">
      <w:pPr>
        <w:pStyle w:val="NoSpacing"/>
        <w:rPr>
          <w:sz w:val="24"/>
          <w:szCs w:val="24"/>
          <w:u w:val="single"/>
        </w:rPr>
      </w:pPr>
      <w:r w:rsidRPr="00BA3910">
        <w:rPr>
          <w:sz w:val="24"/>
          <w:szCs w:val="24"/>
          <w:u w:val="single"/>
        </w:rPr>
        <w:t>Contact Information: Sales Support Name</w:t>
      </w:r>
    </w:p>
    <w:p w14:paraId="516B36FC" w14:textId="77777777" w:rsidR="00BA3910" w:rsidRPr="00BA3910" w:rsidRDefault="00BA3910" w:rsidP="00BA3910">
      <w:pPr>
        <w:pStyle w:val="NoSpacing"/>
        <w:rPr>
          <w:sz w:val="24"/>
          <w:szCs w:val="24"/>
        </w:rPr>
      </w:pPr>
      <w:r w:rsidRPr="00BA3910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18B569DB" wp14:editId="02AAB2CE">
                <wp:extent cx="329184" cy="329184"/>
                <wp:effectExtent l="0" t="0" r="13970" b="13970"/>
                <wp:docPr id="529" name="Group 43" descr="Email ico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29184" cy="329184"/>
                          <a:chOff x="0" y="0"/>
                          <a:chExt cx="208" cy="208"/>
                        </a:xfrm>
                      </wpg:grpSpPr>
                      <wps:wsp>
                        <wps:cNvPr id="530" name="Freeform 530"/>
                        <wps:cNvSpPr>
                          <a:spLocks noEditPoints="1"/>
                        </wps:cNvSpPr>
                        <wps:spPr bwMode="auto">
                          <a:xfrm>
                            <a:off x="39" y="55"/>
                            <a:ext cx="130" cy="97"/>
                          </a:xfrm>
                          <a:custGeom>
                            <a:avLst/>
                            <a:gdLst>
                              <a:gd name="T0" fmla="*/ 56 w 2082"/>
                              <a:gd name="T1" fmla="*/ 1237 h 1560"/>
                              <a:gd name="T2" fmla="*/ 67 w 2082"/>
                              <a:gd name="T3" fmla="*/ 1315 h 1560"/>
                              <a:gd name="T4" fmla="*/ 99 w 2082"/>
                              <a:gd name="T5" fmla="*/ 1383 h 1560"/>
                              <a:gd name="T6" fmla="*/ 147 w 2082"/>
                              <a:gd name="T7" fmla="*/ 1438 h 1560"/>
                              <a:gd name="T8" fmla="*/ 210 w 2082"/>
                              <a:gd name="T9" fmla="*/ 1479 h 1560"/>
                              <a:gd name="T10" fmla="*/ 282 w 2082"/>
                              <a:gd name="T11" fmla="*/ 1501 h 1560"/>
                              <a:gd name="T12" fmla="*/ 1760 w 2082"/>
                              <a:gd name="T13" fmla="*/ 1503 h 1560"/>
                              <a:gd name="T14" fmla="*/ 1837 w 2082"/>
                              <a:gd name="T15" fmla="*/ 1493 h 1560"/>
                              <a:gd name="T16" fmla="*/ 1905 w 2082"/>
                              <a:gd name="T17" fmla="*/ 1461 h 1560"/>
                              <a:gd name="T18" fmla="*/ 1961 w 2082"/>
                              <a:gd name="T19" fmla="*/ 1412 h 1560"/>
                              <a:gd name="T20" fmla="*/ 2002 w 2082"/>
                              <a:gd name="T21" fmla="*/ 1350 h 1560"/>
                              <a:gd name="T22" fmla="*/ 2023 w 2082"/>
                              <a:gd name="T23" fmla="*/ 1277 h 1560"/>
                              <a:gd name="T24" fmla="*/ 2026 w 2082"/>
                              <a:gd name="T25" fmla="*/ 482 h 1560"/>
                              <a:gd name="T26" fmla="*/ 1034 w 2082"/>
                              <a:gd name="T27" fmla="*/ 1013 h 1560"/>
                              <a:gd name="T28" fmla="*/ 322 w 2082"/>
                              <a:gd name="T29" fmla="*/ 56 h 1560"/>
                              <a:gd name="T30" fmla="*/ 244 w 2082"/>
                              <a:gd name="T31" fmla="*/ 68 h 1560"/>
                              <a:gd name="T32" fmla="*/ 176 w 2082"/>
                              <a:gd name="T33" fmla="*/ 100 h 1560"/>
                              <a:gd name="T34" fmla="*/ 121 w 2082"/>
                              <a:gd name="T35" fmla="*/ 149 h 1560"/>
                              <a:gd name="T36" fmla="*/ 81 w 2082"/>
                              <a:gd name="T37" fmla="*/ 211 h 1560"/>
                              <a:gd name="T38" fmla="*/ 59 w 2082"/>
                              <a:gd name="T39" fmla="*/ 283 h 1560"/>
                              <a:gd name="T40" fmla="*/ 56 w 2082"/>
                              <a:gd name="T41" fmla="*/ 449 h 1560"/>
                              <a:gd name="T42" fmla="*/ 2026 w 2082"/>
                              <a:gd name="T43" fmla="*/ 449 h 1560"/>
                              <a:gd name="T44" fmla="*/ 2023 w 2082"/>
                              <a:gd name="T45" fmla="*/ 283 h 1560"/>
                              <a:gd name="T46" fmla="*/ 2002 w 2082"/>
                              <a:gd name="T47" fmla="*/ 211 h 1560"/>
                              <a:gd name="T48" fmla="*/ 1961 w 2082"/>
                              <a:gd name="T49" fmla="*/ 149 h 1560"/>
                              <a:gd name="T50" fmla="*/ 1905 w 2082"/>
                              <a:gd name="T51" fmla="*/ 100 h 1560"/>
                              <a:gd name="T52" fmla="*/ 1837 w 2082"/>
                              <a:gd name="T53" fmla="*/ 68 h 1560"/>
                              <a:gd name="T54" fmla="*/ 1760 w 2082"/>
                              <a:gd name="T55" fmla="*/ 56 h 1560"/>
                              <a:gd name="T56" fmla="*/ 322 w 2082"/>
                              <a:gd name="T57" fmla="*/ 0 h 1560"/>
                              <a:gd name="T58" fmla="*/ 1803 w 2082"/>
                              <a:gd name="T59" fmla="*/ 4 h 1560"/>
                              <a:gd name="T60" fmla="*/ 1883 w 2082"/>
                              <a:gd name="T61" fmla="*/ 26 h 1560"/>
                              <a:gd name="T62" fmla="*/ 1957 w 2082"/>
                              <a:gd name="T63" fmla="*/ 68 h 1560"/>
                              <a:gd name="T64" fmla="*/ 2016 w 2082"/>
                              <a:gd name="T65" fmla="*/ 127 h 1560"/>
                              <a:gd name="T66" fmla="*/ 2058 w 2082"/>
                              <a:gd name="T67" fmla="*/ 199 h 1560"/>
                              <a:gd name="T68" fmla="*/ 2079 w 2082"/>
                              <a:gd name="T69" fmla="*/ 280 h 1560"/>
                              <a:gd name="T70" fmla="*/ 2082 w 2082"/>
                              <a:gd name="T71" fmla="*/ 1237 h 1560"/>
                              <a:gd name="T72" fmla="*/ 2074 w 2082"/>
                              <a:gd name="T73" fmla="*/ 1310 h 1560"/>
                              <a:gd name="T74" fmla="*/ 2051 w 2082"/>
                              <a:gd name="T75" fmla="*/ 1378 h 1560"/>
                              <a:gd name="T76" fmla="*/ 2012 w 2082"/>
                              <a:gd name="T77" fmla="*/ 1438 h 1560"/>
                              <a:gd name="T78" fmla="*/ 1961 w 2082"/>
                              <a:gd name="T79" fmla="*/ 1490 h 1560"/>
                              <a:gd name="T80" fmla="*/ 1900 w 2082"/>
                              <a:gd name="T81" fmla="*/ 1528 h 1560"/>
                              <a:gd name="T82" fmla="*/ 1832 w 2082"/>
                              <a:gd name="T83" fmla="*/ 1551 h 1560"/>
                              <a:gd name="T84" fmla="*/ 1760 w 2082"/>
                              <a:gd name="T85" fmla="*/ 1560 h 1560"/>
                              <a:gd name="T86" fmla="*/ 278 w 2082"/>
                              <a:gd name="T87" fmla="*/ 1557 h 1560"/>
                              <a:gd name="T88" fmla="*/ 195 w 2082"/>
                              <a:gd name="T89" fmla="*/ 1535 h 1560"/>
                              <a:gd name="T90" fmla="*/ 124 w 2082"/>
                              <a:gd name="T91" fmla="*/ 1493 h 1560"/>
                              <a:gd name="T92" fmla="*/ 66 w 2082"/>
                              <a:gd name="T93" fmla="*/ 1434 h 1560"/>
                              <a:gd name="T94" fmla="*/ 24 w 2082"/>
                              <a:gd name="T95" fmla="*/ 1363 h 1560"/>
                              <a:gd name="T96" fmla="*/ 2 w 2082"/>
                              <a:gd name="T97" fmla="*/ 1281 h 1560"/>
                              <a:gd name="T98" fmla="*/ 0 w 2082"/>
                              <a:gd name="T99" fmla="*/ 322 h 1560"/>
                              <a:gd name="T100" fmla="*/ 11 w 2082"/>
                              <a:gd name="T101" fmla="*/ 237 h 1560"/>
                              <a:gd name="T102" fmla="*/ 43 w 2082"/>
                              <a:gd name="T103" fmla="*/ 160 h 1560"/>
                              <a:gd name="T104" fmla="*/ 94 w 2082"/>
                              <a:gd name="T105" fmla="*/ 95 h 1560"/>
                              <a:gd name="T106" fmla="*/ 159 w 2082"/>
                              <a:gd name="T107" fmla="*/ 44 h 1560"/>
                              <a:gd name="T108" fmla="*/ 236 w 2082"/>
                              <a:gd name="T109" fmla="*/ 12 h 1560"/>
                              <a:gd name="T110" fmla="*/ 322 w 2082"/>
                              <a:gd name="T111" fmla="*/ 0 h 1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082" h="1560">
                                <a:moveTo>
                                  <a:pt x="56" y="482"/>
                                </a:moveTo>
                                <a:lnTo>
                                  <a:pt x="56" y="1237"/>
                                </a:lnTo>
                                <a:lnTo>
                                  <a:pt x="59" y="1277"/>
                                </a:lnTo>
                                <a:lnTo>
                                  <a:pt x="67" y="1315"/>
                                </a:lnTo>
                                <a:lnTo>
                                  <a:pt x="81" y="1350"/>
                                </a:lnTo>
                                <a:lnTo>
                                  <a:pt x="99" y="1383"/>
                                </a:lnTo>
                                <a:lnTo>
                                  <a:pt x="121" y="1412"/>
                                </a:lnTo>
                                <a:lnTo>
                                  <a:pt x="147" y="1438"/>
                                </a:lnTo>
                                <a:lnTo>
                                  <a:pt x="176" y="1461"/>
                                </a:lnTo>
                                <a:lnTo>
                                  <a:pt x="210" y="1479"/>
                                </a:lnTo>
                                <a:lnTo>
                                  <a:pt x="244" y="1493"/>
                                </a:lnTo>
                                <a:lnTo>
                                  <a:pt x="282" y="1501"/>
                                </a:lnTo>
                                <a:lnTo>
                                  <a:pt x="322" y="1503"/>
                                </a:lnTo>
                                <a:lnTo>
                                  <a:pt x="1760" y="1503"/>
                                </a:lnTo>
                                <a:lnTo>
                                  <a:pt x="1800" y="1501"/>
                                </a:lnTo>
                                <a:lnTo>
                                  <a:pt x="1837" y="1493"/>
                                </a:lnTo>
                                <a:lnTo>
                                  <a:pt x="1873" y="1479"/>
                                </a:lnTo>
                                <a:lnTo>
                                  <a:pt x="1905" y="1461"/>
                                </a:lnTo>
                                <a:lnTo>
                                  <a:pt x="1935" y="1438"/>
                                </a:lnTo>
                                <a:lnTo>
                                  <a:pt x="1961" y="1412"/>
                                </a:lnTo>
                                <a:lnTo>
                                  <a:pt x="1984" y="1383"/>
                                </a:lnTo>
                                <a:lnTo>
                                  <a:pt x="2002" y="1350"/>
                                </a:lnTo>
                                <a:lnTo>
                                  <a:pt x="2015" y="1315"/>
                                </a:lnTo>
                                <a:lnTo>
                                  <a:pt x="2023" y="1277"/>
                                </a:lnTo>
                                <a:lnTo>
                                  <a:pt x="2026" y="1237"/>
                                </a:lnTo>
                                <a:lnTo>
                                  <a:pt x="2026" y="482"/>
                                </a:lnTo>
                                <a:lnTo>
                                  <a:pt x="1049" y="1013"/>
                                </a:lnTo>
                                <a:lnTo>
                                  <a:pt x="1034" y="1013"/>
                                </a:lnTo>
                                <a:lnTo>
                                  <a:pt x="56" y="482"/>
                                </a:lnTo>
                                <a:close/>
                                <a:moveTo>
                                  <a:pt x="322" y="56"/>
                                </a:moveTo>
                                <a:lnTo>
                                  <a:pt x="282" y="59"/>
                                </a:lnTo>
                                <a:lnTo>
                                  <a:pt x="244" y="68"/>
                                </a:lnTo>
                                <a:lnTo>
                                  <a:pt x="210" y="81"/>
                                </a:lnTo>
                                <a:lnTo>
                                  <a:pt x="176" y="100"/>
                                </a:lnTo>
                                <a:lnTo>
                                  <a:pt x="147" y="122"/>
                                </a:lnTo>
                                <a:lnTo>
                                  <a:pt x="121" y="149"/>
                                </a:lnTo>
                                <a:lnTo>
                                  <a:pt x="99" y="179"/>
                                </a:lnTo>
                                <a:lnTo>
                                  <a:pt x="81" y="211"/>
                                </a:lnTo>
                                <a:lnTo>
                                  <a:pt x="67" y="247"/>
                                </a:lnTo>
                                <a:lnTo>
                                  <a:pt x="59" y="283"/>
                                </a:lnTo>
                                <a:lnTo>
                                  <a:pt x="56" y="322"/>
                                </a:lnTo>
                                <a:lnTo>
                                  <a:pt x="56" y="449"/>
                                </a:lnTo>
                                <a:lnTo>
                                  <a:pt x="1039" y="984"/>
                                </a:lnTo>
                                <a:lnTo>
                                  <a:pt x="2026" y="449"/>
                                </a:lnTo>
                                <a:lnTo>
                                  <a:pt x="2026" y="322"/>
                                </a:lnTo>
                                <a:lnTo>
                                  <a:pt x="2023" y="283"/>
                                </a:lnTo>
                                <a:lnTo>
                                  <a:pt x="2015" y="247"/>
                                </a:lnTo>
                                <a:lnTo>
                                  <a:pt x="2002" y="211"/>
                                </a:lnTo>
                                <a:lnTo>
                                  <a:pt x="1984" y="179"/>
                                </a:lnTo>
                                <a:lnTo>
                                  <a:pt x="1961" y="149"/>
                                </a:lnTo>
                                <a:lnTo>
                                  <a:pt x="1935" y="122"/>
                                </a:lnTo>
                                <a:lnTo>
                                  <a:pt x="1905" y="100"/>
                                </a:lnTo>
                                <a:lnTo>
                                  <a:pt x="1873" y="81"/>
                                </a:lnTo>
                                <a:lnTo>
                                  <a:pt x="1837" y="68"/>
                                </a:lnTo>
                                <a:lnTo>
                                  <a:pt x="1800" y="59"/>
                                </a:lnTo>
                                <a:lnTo>
                                  <a:pt x="1760" y="56"/>
                                </a:lnTo>
                                <a:lnTo>
                                  <a:pt x="322" y="56"/>
                                </a:lnTo>
                                <a:close/>
                                <a:moveTo>
                                  <a:pt x="322" y="0"/>
                                </a:moveTo>
                                <a:lnTo>
                                  <a:pt x="1760" y="0"/>
                                </a:lnTo>
                                <a:lnTo>
                                  <a:pt x="1803" y="4"/>
                                </a:lnTo>
                                <a:lnTo>
                                  <a:pt x="1844" y="12"/>
                                </a:lnTo>
                                <a:lnTo>
                                  <a:pt x="1883" y="26"/>
                                </a:lnTo>
                                <a:lnTo>
                                  <a:pt x="1921" y="44"/>
                                </a:lnTo>
                                <a:lnTo>
                                  <a:pt x="1957" y="68"/>
                                </a:lnTo>
                                <a:lnTo>
                                  <a:pt x="1988" y="95"/>
                                </a:lnTo>
                                <a:lnTo>
                                  <a:pt x="2016" y="127"/>
                                </a:lnTo>
                                <a:lnTo>
                                  <a:pt x="2039" y="163"/>
                                </a:lnTo>
                                <a:lnTo>
                                  <a:pt x="2058" y="199"/>
                                </a:lnTo>
                                <a:lnTo>
                                  <a:pt x="2072" y="239"/>
                                </a:lnTo>
                                <a:lnTo>
                                  <a:pt x="2079" y="280"/>
                                </a:lnTo>
                                <a:lnTo>
                                  <a:pt x="2082" y="322"/>
                                </a:lnTo>
                                <a:lnTo>
                                  <a:pt x="2082" y="1237"/>
                                </a:lnTo>
                                <a:lnTo>
                                  <a:pt x="2080" y="1274"/>
                                </a:lnTo>
                                <a:lnTo>
                                  <a:pt x="2074" y="1310"/>
                                </a:lnTo>
                                <a:lnTo>
                                  <a:pt x="2065" y="1344"/>
                                </a:lnTo>
                                <a:lnTo>
                                  <a:pt x="2051" y="1378"/>
                                </a:lnTo>
                                <a:lnTo>
                                  <a:pt x="2033" y="1409"/>
                                </a:lnTo>
                                <a:lnTo>
                                  <a:pt x="2012" y="1438"/>
                                </a:lnTo>
                                <a:lnTo>
                                  <a:pt x="1988" y="1466"/>
                                </a:lnTo>
                                <a:lnTo>
                                  <a:pt x="1961" y="1490"/>
                                </a:lnTo>
                                <a:lnTo>
                                  <a:pt x="1932" y="1511"/>
                                </a:lnTo>
                                <a:lnTo>
                                  <a:pt x="1900" y="1528"/>
                                </a:lnTo>
                                <a:lnTo>
                                  <a:pt x="1867" y="1542"/>
                                </a:lnTo>
                                <a:lnTo>
                                  <a:pt x="1832" y="1551"/>
                                </a:lnTo>
                                <a:lnTo>
                                  <a:pt x="1796" y="1558"/>
                                </a:lnTo>
                                <a:lnTo>
                                  <a:pt x="1760" y="1560"/>
                                </a:lnTo>
                                <a:lnTo>
                                  <a:pt x="322" y="1560"/>
                                </a:lnTo>
                                <a:lnTo>
                                  <a:pt x="278" y="1557"/>
                                </a:lnTo>
                                <a:lnTo>
                                  <a:pt x="236" y="1548"/>
                                </a:lnTo>
                                <a:lnTo>
                                  <a:pt x="195" y="1535"/>
                                </a:lnTo>
                                <a:lnTo>
                                  <a:pt x="159" y="1516"/>
                                </a:lnTo>
                                <a:lnTo>
                                  <a:pt x="124" y="1493"/>
                                </a:lnTo>
                                <a:lnTo>
                                  <a:pt x="94" y="1466"/>
                                </a:lnTo>
                                <a:lnTo>
                                  <a:pt x="66" y="1434"/>
                                </a:lnTo>
                                <a:lnTo>
                                  <a:pt x="43" y="1400"/>
                                </a:lnTo>
                                <a:lnTo>
                                  <a:pt x="24" y="1363"/>
                                </a:lnTo>
                                <a:lnTo>
                                  <a:pt x="11" y="1323"/>
                                </a:lnTo>
                                <a:lnTo>
                                  <a:pt x="2" y="1281"/>
                                </a:lnTo>
                                <a:lnTo>
                                  <a:pt x="0" y="1237"/>
                                </a:lnTo>
                                <a:lnTo>
                                  <a:pt x="0" y="322"/>
                                </a:lnTo>
                                <a:lnTo>
                                  <a:pt x="2" y="279"/>
                                </a:lnTo>
                                <a:lnTo>
                                  <a:pt x="11" y="237"/>
                                </a:lnTo>
                                <a:lnTo>
                                  <a:pt x="24" y="197"/>
                                </a:lnTo>
                                <a:lnTo>
                                  <a:pt x="43" y="160"/>
                                </a:lnTo>
                                <a:lnTo>
                                  <a:pt x="66" y="126"/>
                                </a:lnTo>
                                <a:lnTo>
                                  <a:pt x="94" y="95"/>
                                </a:lnTo>
                                <a:lnTo>
                                  <a:pt x="124" y="68"/>
                                </a:lnTo>
                                <a:lnTo>
                                  <a:pt x="159" y="44"/>
                                </a:lnTo>
                                <a:lnTo>
                                  <a:pt x="195" y="26"/>
                                </a:lnTo>
                                <a:lnTo>
                                  <a:pt x="236" y="12"/>
                                </a:lnTo>
                                <a:lnTo>
                                  <a:pt x="278" y="4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1" name="Freeform 531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208" cy="208"/>
                          </a:xfrm>
                          <a:custGeom>
                            <a:avLst/>
                            <a:gdLst>
                              <a:gd name="T0" fmla="*/ 1362 w 3324"/>
                              <a:gd name="T1" fmla="*/ 80 h 3324"/>
                              <a:gd name="T2" fmla="*/ 991 w 3324"/>
                              <a:gd name="T3" fmla="*/ 199 h 3324"/>
                              <a:gd name="T4" fmla="*/ 666 w 3324"/>
                              <a:gd name="T5" fmla="*/ 398 h 3324"/>
                              <a:gd name="T6" fmla="*/ 397 w 3324"/>
                              <a:gd name="T7" fmla="*/ 666 h 3324"/>
                              <a:gd name="T8" fmla="*/ 198 w 3324"/>
                              <a:gd name="T9" fmla="*/ 991 h 3324"/>
                              <a:gd name="T10" fmla="*/ 80 w 3324"/>
                              <a:gd name="T11" fmla="*/ 1362 h 3324"/>
                              <a:gd name="T12" fmla="*/ 56 w 3324"/>
                              <a:gd name="T13" fmla="*/ 1764 h 3324"/>
                              <a:gd name="T14" fmla="*/ 128 w 3324"/>
                              <a:gd name="T15" fmla="*/ 2152 h 3324"/>
                              <a:gd name="T16" fmla="*/ 288 w 3324"/>
                              <a:gd name="T17" fmla="*/ 2502 h 3324"/>
                              <a:gd name="T18" fmla="*/ 524 w 3324"/>
                              <a:gd name="T19" fmla="*/ 2800 h 3324"/>
                              <a:gd name="T20" fmla="*/ 822 w 3324"/>
                              <a:gd name="T21" fmla="*/ 3036 h 3324"/>
                              <a:gd name="T22" fmla="*/ 1172 w 3324"/>
                              <a:gd name="T23" fmla="*/ 3196 h 3324"/>
                              <a:gd name="T24" fmla="*/ 1560 w 3324"/>
                              <a:gd name="T25" fmla="*/ 3268 h 3324"/>
                              <a:gd name="T26" fmla="*/ 1962 w 3324"/>
                              <a:gd name="T27" fmla="*/ 3244 h 3324"/>
                              <a:gd name="T28" fmla="*/ 2333 w 3324"/>
                              <a:gd name="T29" fmla="*/ 3126 h 3324"/>
                              <a:gd name="T30" fmla="*/ 2658 w 3324"/>
                              <a:gd name="T31" fmla="*/ 2927 h 3324"/>
                              <a:gd name="T32" fmla="*/ 2926 w 3324"/>
                              <a:gd name="T33" fmla="*/ 2658 h 3324"/>
                              <a:gd name="T34" fmla="*/ 3125 w 3324"/>
                              <a:gd name="T35" fmla="*/ 2333 h 3324"/>
                              <a:gd name="T36" fmla="*/ 3244 w 3324"/>
                              <a:gd name="T37" fmla="*/ 1962 h 3324"/>
                              <a:gd name="T38" fmla="*/ 3269 w 3324"/>
                              <a:gd name="T39" fmla="*/ 1560 h 3324"/>
                              <a:gd name="T40" fmla="*/ 3196 w 3324"/>
                              <a:gd name="T41" fmla="*/ 1172 h 3324"/>
                              <a:gd name="T42" fmla="*/ 3035 w 3324"/>
                              <a:gd name="T43" fmla="*/ 822 h 3324"/>
                              <a:gd name="T44" fmla="*/ 2801 w 3324"/>
                              <a:gd name="T45" fmla="*/ 523 h 3324"/>
                              <a:gd name="T46" fmla="*/ 2502 w 3324"/>
                              <a:gd name="T47" fmla="*/ 289 h 3324"/>
                              <a:gd name="T48" fmla="*/ 2152 w 3324"/>
                              <a:gd name="T49" fmla="*/ 128 h 3324"/>
                              <a:gd name="T50" fmla="*/ 1764 w 3324"/>
                              <a:gd name="T51" fmla="*/ 55 h 3324"/>
                              <a:gd name="T52" fmla="*/ 1871 w 3324"/>
                              <a:gd name="T53" fmla="*/ 12 h 3324"/>
                              <a:gd name="T54" fmla="*/ 2262 w 3324"/>
                              <a:gd name="T55" fmla="*/ 112 h 3324"/>
                              <a:gd name="T56" fmla="*/ 2611 w 3324"/>
                              <a:gd name="T57" fmla="*/ 297 h 3324"/>
                              <a:gd name="T58" fmla="*/ 2904 w 3324"/>
                              <a:gd name="T59" fmla="*/ 558 h 3324"/>
                              <a:gd name="T60" fmla="*/ 3130 w 3324"/>
                              <a:gd name="T61" fmla="*/ 880 h 3324"/>
                              <a:gd name="T62" fmla="*/ 3273 w 3324"/>
                              <a:gd name="T63" fmla="*/ 1252 h 3324"/>
                              <a:gd name="T64" fmla="*/ 3324 w 3324"/>
                              <a:gd name="T65" fmla="*/ 1662 h 3324"/>
                              <a:gd name="T66" fmla="*/ 3273 w 3324"/>
                              <a:gd name="T67" fmla="*/ 2071 h 3324"/>
                              <a:gd name="T68" fmla="*/ 3130 w 3324"/>
                              <a:gd name="T69" fmla="*/ 2443 h 3324"/>
                              <a:gd name="T70" fmla="*/ 2904 w 3324"/>
                              <a:gd name="T71" fmla="*/ 2765 h 3324"/>
                              <a:gd name="T72" fmla="*/ 2611 w 3324"/>
                              <a:gd name="T73" fmla="*/ 3026 h 3324"/>
                              <a:gd name="T74" fmla="*/ 2262 w 3324"/>
                              <a:gd name="T75" fmla="*/ 3213 h 3324"/>
                              <a:gd name="T76" fmla="*/ 1871 w 3324"/>
                              <a:gd name="T77" fmla="*/ 3311 h 3324"/>
                              <a:gd name="T78" fmla="*/ 1454 w 3324"/>
                              <a:gd name="T79" fmla="*/ 3311 h 3324"/>
                              <a:gd name="T80" fmla="*/ 1061 w 3324"/>
                              <a:gd name="T81" fmla="*/ 3213 h 3324"/>
                              <a:gd name="T82" fmla="*/ 712 w 3324"/>
                              <a:gd name="T83" fmla="*/ 3026 h 3324"/>
                              <a:gd name="T84" fmla="*/ 419 w 3324"/>
                              <a:gd name="T85" fmla="*/ 2765 h 3324"/>
                              <a:gd name="T86" fmla="*/ 194 w 3324"/>
                              <a:gd name="T87" fmla="*/ 2443 h 3324"/>
                              <a:gd name="T88" fmla="*/ 51 w 3324"/>
                              <a:gd name="T89" fmla="*/ 2071 h 3324"/>
                              <a:gd name="T90" fmla="*/ 0 w 3324"/>
                              <a:gd name="T91" fmla="*/ 1662 h 3324"/>
                              <a:gd name="T92" fmla="*/ 51 w 3324"/>
                              <a:gd name="T93" fmla="*/ 1252 h 3324"/>
                              <a:gd name="T94" fmla="*/ 194 w 3324"/>
                              <a:gd name="T95" fmla="*/ 880 h 3324"/>
                              <a:gd name="T96" fmla="*/ 419 w 3324"/>
                              <a:gd name="T97" fmla="*/ 558 h 3324"/>
                              <a:gd name="T98" fmla="*/ 712 w 3324"/>
                              <a:gd name="T99" fmla="*/ 297 h 3324"/>
                              <a:gd name="T100" fmla="*/ 1061 w 3324"/>
                              <a:gd name="T101" fmla="*/ 112 h 3324"/>
                              <a:gd name="T102" fmla="*/ 1454 w 3324"/>
                              <a:gd name="T103" fmla="*/ 12 h 3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324" h="3324">
                                <a:moveTo>
                                  <a:pt x="1662" y="52"/>
                                </a:moveTo>
                                <a:lnTo>
                                  <a:pt x="1560" y="55"/>
                                </a:lnTo>
                                <a:lnTo>
                                  <a:pt x="1460" y="65"/>
                                </a:lnTo>
                                <a:lnTo>
                                  <a:pt x="1362" y="80"/>
                                </a:lnTo>
                                <a:lnTo>
                                  <a:pt x="1265" y="101"/>
                                </a:lnTo>
                                <a:lnTo>
                                  <a:pt x="1172" y="128"/>
                                </a:lnTo>
                                <a:lnTo>
                                  <a:pt x="1080" y="161"/>
                                </a:lnTo>
                                <a:lnTo>
                                  <a:pt x="991" y="199"/>
                                </a:lnTo>
                                <a:lnTo>
                                  <a:pt x="905" y="240"/>
                                </a:lnTo>
                                <a:lnTo>
                                  <a:pt x="822" y="289"/>
                                </a:lnTo>
                                <a:lnTo>
                                  <a:pt x="743" y="341"/>
                                </a:lnTo>
                                <a:lnTo>
                                  <a:pt x="666" y="398"/>
                                </a:lnTo>
                                <a:lnTo>
                                  <a:pt x="593" y="458"/>
                                </a:lnTo>
                                <a:lnTo>
                                  <a:pt x="524" y="523"/>
                                </a:lnTo>
                                <a:lnTo>
                                  <a:pt x="459" y="592"/>
                                </a:lnTo>
                                <a:lnTo>
                                  <a:pt x="397" y="666"/>
                                </a:lnTo>
                                <a:lnTo>
                                  <a:pt x="341" y="742"/>
                                </a:lnTo>
                                <a:lnTo>
                                  <a:pt x="288" y="822"/>
                                </a:lnTo>
                                <a:lnTo>
                                  <a:pt x="241" y="906"/>
                                </a:lnTo>
                                <a:lnTo>
                                  <a:pt x="198" y="991"/>
                                </a:lnTo>
                                <a:lnTo>
                                  <a:pt x="161" y="1080"/>
                                </a:lnTo>
                                <a:lnTo>
                                  <a:pt x="128" y="1172"/>
                                </a:lnTo>
                                <a:lnTo>
                                  <a:pt x="102" y="1266"/>
                                </a:lnTo>
                                <a:lnTo>
                                  <a:pt x="80" y="1362"/>
                                </a:lnTo>
                                <a:lnTo>
                                  <a:pt x="65" y="1460"/>
                                </a:lnTo>
                                <a:lnTo>
                                  <a:pt x="56" y="1560"/>
                                </a:lnTo>
                                <a:lnTo>
                                  <a:pt x="53" y="1662"/>
                                </a:lnTo>
                                <a:lnTo>
                                  <a:pt x="56" y="1764"/>
                                </a:lnTo>
                                <a:lnTo>
                                  <a:pt x="65" y="1864"/>
                                </a:lnTo>
                                <a:lnTo>
                                  <a:pt x="80" y="1962"/>
                                </a:lnTo>
                                <a:lnTo>
                                  <a:pt x="102" y="2059"/>
                                </a:lnTo>
                                <a:lnTo>
                                  <a:pt x="128" y="2152"/>
                                </a:lnTo>
                                <a:lnTo>
                                  <a:pt x="161" y="2244"/>
                                </a:lnTo>
                                <a:lnTo>
                                  <a:pt x="198" y="2333"/>
                                </a:lnTo>
                                <a:lnTo>
                                  <a:pt x="241" y="2419"/>
                                </a:lnTo>
                                <a:lnTo>
                                  <a:pt x="288" y="2502"/>
                                </a:lnTo>
                                <a:lnTo>
                                  <a:pt x="341" y="2581"/>
                                </a:lnTo>
                                <a:lnTo>
                                  <a:pt x="397" y="2658"/>
                                </a:lnTo>
                                <a:lnTo>
                                  <a:pt x="459" y="2731"/>
                                </a:lnTo>
                                <a:lnTo>
                                  <a:pt x="524" y="2800"/>
                                </a:lnTo>
                                <a:lnTo>
                                  <a:pt x="593" y="2865"/>
                                </a:lnTo>
                                <a:lnTo>
                                  <a:pt x="666" y="2927"/>
                                </a:lnTo>
                                <a:lnTo>
                                  <a:pt x="743" y="2983"/>
                                </a:lnTo>
                                <a:lnTo>
                                  <a:pt x="822" y="3036"/>
                                </a:lnTo>
                                <a:lnTo>
                                  <a:pt x="905" y="3083"/>
                                </a:lnTo>
                                <a:lnTo>
                                  <a:pt x="991" y="3126"/>
                                </a:lnTo>
                                <a:lnTo>
                                  <a:pt x="1080" y="3163"/>
                                </a:lnTo>
                                <a:lnTo>
                                  <a:pt x="1172" y="3196"/>
                                </a:lnTo>
                                <a:lnTo>
                                  <a:pt x="1265" y="3222"/>
                                </a:lnTo>
                                <a:lnTo>
                                  <a:pt x="1362" y="3244"/>
                                </a:lnTo>
                                <a:lnTo>
                                  <a:pt x="1460" y="3259"/>
                                </a:lnTo>
                                <a:lnTo>
                                  <a:pt x="1560" y="3268"/>
                                </a:lnTo>
                                <a:lnTo>
                                  <a:pt x="1662" y="3271"/>
                                </a:lnTo>
                                <a:lnTo>
                                  <a:pt x="1764" y="3268"/>
                                </a:lnTo>
                                <a:lnTo>
                                  <a:pt x="1864" y="3259"/>
                                </a:lnTo>
                                <a:lnTo>
                                  <a:pt x="1962" y="3244"/>
                                </a:lnTo>
                                <a:lnTo>
                                  <a:pt x="2058" y="3222"/>
                                </a:lnTo>
                                <a:lnTo>
                                  <a:pt x="2152" y="3196"/>
                                </a:lnTo>
                                <a:lnTo>
                                  <a:pt x="2244" y="3163"/>
                                </a:lnTo>
                                <a:lnTo>
                                  <a:pt x="2333" y="3126"/>
                                </a:lnTo>
                                <a:lnTo>
                                  <a:pt x="2418" y="3083"/>
                                </a:lnTo>
                                <a:lnTo>
                                  <a:pt x="2502" y="3036"/>
                                </a:lnTo>
                                <a:lnTo>
                                  <a:pt x="2582" y="2983"/>
                                </a:lnTo>
                                <a:lnTo>
                                  <a:pt x="2658" y="2927"/>
                                </a:lnTo>
                                <a:lnTo>
                                  <a:pt x="2732" y="2865"/>
                                </a:lnTo>
                                <a:lnTo>
                                  <a:pt x="2801" y="2800"/>
                                </a:lnTo>
                                <a:lnTo>
                                  <a:pt x="2866" y="2731"/>
                                </a:lnTo>
                                <a:lnTo>
                                  <a:pt x="2926" y="2658"/>
                                </a:lnTo>
                                <a:lnTo>
                                  <a:pt x="2983" y="2581"/>
                                </a:lnTo>
                                <a:lnTo>
                                  <a:pt x="3035" y="2502"/>
                                </a:lnTo>
                                <a:lnTo>
                                  <a:pt x="3084" y="2419"/>
                                </a:lnTo>
                                <a:lnTo>
                                  <a:pt x="3125" y="2333"/>
                                </a:lnTo>
                                <a:lnTo>
                                  <a:pt x="3163" y="2244"/>
                                </a:lnTo>
                                <a:lnTo>
                                  <a:pt x="3196" y="2152"/>
                                </a:lnTo>
                                <a:lnTo>
                                  <a:pt x="3223" y="2059"/>
                                </a:lnTo>
                                <a:lnTo>
                                  <a:pt x="3244" y="1962"/>
                                </a:lnTo>
                                <a:lnTo>
                                  <a:pt x="3259" y="1864"/>
                                </a:lnTo>
                                <a:lnTo>
                                  <a:pt x="3269" y="1764"/>
                                </a:lnTo>
                                <a:lnTo>
                                  <a:pt x="3272" y="1662"/>
                                </a:lnTo>
                                <a:lnTo>
                                  <a:pt x="3269" y="1560"/>
                                </a:lnTo>
                                <a:lnTo>
                                  <a:pt x="3259" y="1460"/>
                                </a:lnTo>
                                <a:lnTo>
                                  <a:pt x="3244" y="1362"/>
                                </a:lnTo>
                                <a:lnTo>
                                  <a:pt x="3223" y="1266"/>
                                </a:lnTo>
                                <a:lnTo>
                                  <a:pt x="3196" y="1172"/>
                                </a:lnTo>
                                <a:lnTo>
                                  <a:pt x="3163" y="1080"/>
                                </a:lnTo>
                                <a:lnTo>
                                  <a:pt x="3125" y="991"/>
                                </a:lnTo>
                                <a:lnTo>
                                  <a:pt x="3084" y="906"/>
                                </a:lnTo>
                                <a:lnTo>
                                  <a:pt x="3035" y="822"/>
                                </a:lnTo>
                                <a:lnTo>
                                  <a:pt x="2983" y="742"/>
                                </a:lnTo>
                                <a:lnTo>
                                  <a:pt x="2926" y="666"/>
                                </a:lnTo>
                                <a:lnTo>
                                  <a:pt x="2866" y="592"/>
                                </a:lnTo>
                                <a:lnTo>
                                  <a:pt x="2801" y="523"/>
                                </a:lnTo>
                                <a:lnTo>
                                  <a:pt x="2732" y="458"/>
                                </a:lnTo>
                                <a:lnTo>
                                  <a:pt x="2658" y="398"/>
                                </a:lnTo>
                                <a:lnTo>
                                  <a:pt x="2582" y="341"/>
                                </a:lnTo>
                                <a:lnTo>
                                  <a:pt x="2502" y="289"/>
                                </a:lnTo>
                                <a:lnTo>
                                  <a:pt x="2418" y="240"/>
                                </a:lnTo>
                                <a:lnTo>
                                  <a:pt x="2333" y="199"/>
                                </a:lnTo>
                                <a:lnTo>
                                  <a:pt x="2244" y="161"/>
                                </a:lnTo>
                                <a:lnTo>
                                  <a:pt x="2152" y="128"/>
                                </a:lnTo>
                                <a:lnTo>
                                  <a:pt x="2058" y="101"/>
                                </a:lnTo>
                                <a:lnTo>
                                  <a:pt x="1962" y="80"/>
                                </a:lnTo>
                                <a:lnTo>
                                  <a:pt x="1864" y="65"/>
                                </a:lnTo>
                                <a:lnTo>
                                  <a:pt x="1764" y="55"/>
                                </a:lnTo>
                                <a:lnTo>
                                  <a:pt x="1662" y="52"/>
                                </a:lnTo>
                                <a:close/>
                                <a:moveTo>
                                  <a:pt x="1662" y="0"/>
                                </a:moveTo>
                                <a:lnTo>
                                  <a:pt x="1767" y="3"/>
                                </a:lnTo>
                                <a:lnTo>
                                  <a:pt x="1871" y="12"/>
                                </a:lnTo>
                                <a:lnTo>
                                  <a:pt x="1972" y="29"/>
                                </a:lnTo>
                                <a:lnTo>
                                  <a:pt x="2072" y="51"/>
                                </a:lnTo>
                                <a:lnTo>
                                  <a:pt x="2168" y="78"/>
                                </a:lnTo>
                                <a:lnTo>
                                  <a:pt x="2262" y="112"/>
                                </a:lnTo>
                                <a:lnTo>
                                  <a:pt x="2355" y="150"/>
                                </a:lnTo>
                                <a:lnTo>
                                  <a:pt x="2444" y="194"/>
                                </a:lnTo>
                                <a:lnTo>
                                  <a:pt x="2529" y="244"/>
                                </a:lnTo>
                                <a:lnTo>
                                  <a:pt x="2611" y="297"/>
                                </a:lnTo>
                                <a:lnTo>
                                  <a:pt x="2691" y="356"/>
                                </a:lnTo>
                                <a:lnTo>
                                  <a:pt x="2766" y="420"/>
                                </a:lnTo>
                                <a:lnTo>
                                  <a:pt x="2837" y="487"/>
                                </a:lnTo>
                                <a:lnTo>
                                  <a:pt x="2904" y="558"/>
                                </a:lnTo>
                                <a:lnTo>
                                  <a:pt x="2968" y="633"/>
                                </a:lnTo>
                                <a:lnTo>
                                  <a:pt x="3027" y="713"/>
                                </a:lnTo>
                                <a:lnTo>
                                  <a:pt x="3080" y="795"/>
                                </a:lnTo>
                                <a:lnTo>
                                  <a:pt x="3130" y="880"/>
                                </a:lnTo>
                                <a:lnTo>
                                  <a:pt x="3174" y="969"/>
                                </a:lnTo>
                                <a:lnTo>
                                  <a:pt x="3212" y="1062"/>
                                </a:lnTo>
                                <a:lnTo>
                                  <a:pt x="3246" y="1156"/>
                                </a:lnTo>
                                <a:lnTo>
                                  <a:pt x="3273" y="1252"/>
                                </a:lnTo>
                                <a:lnTo>
                                  <a:pt x="3295" y="1352"/>
                                </a:lnTo>
                                <a:lnTo>
                                  <a:pt x="3312" y="1453"/>
                                </a:lnTo>
                                <a:lnTo>
                                  <a:pt x="3321" y="1557"/>
                                </a:lnTo>
                                <a:lnTo>
                                  <a:pt x="3324" y="1662"/>
                                </a:lnTo>
                                <a:lnTo>
                                  <a:pt x="3321" y="1767"/>
                                </a:lnTo>
                                <a:lnTo>
                                  <a:pt x="3312" y="1870"/>
                                </a:lnTo>
                                <a:lnTo>
                                  <a:pt x="3295" y="1972"/>
                                </a:lnTo>
                                <a:lnTo>
                                  <a:pt x="3273" y="2071"/>
                                </a:lnTo>
                                <a:lnTo>
                                  <a:pt x="3246" y="2169"/>
                                </a:lnTo>
                                <a:lnTo>
                                  <a:pt x="3212" y="2263"/>
                                </a:lnTo>
                                <a:lnTo>
                                  <a:pt x="3174" y="2355"/>
                                </a:lnTo>
                                <a:lnTo>
                                  <a:pt x="3130" y="2443"/>
                                </a:lnTo>
                                <a:lnTo>
                                  <a:pt x="3080" y="2529"/>
                                </a:lnTo>
                                <a:lnTo>
                                  <a:pt x="3027" y="2612"/>
                                </a:lnTo>
                                <a:lnTo>
                                  <a:pt x="2968" y="2691"/>
                                </a:lnTo>
                                <a:lnTo>
                                  <a:pt x="2904" y="2765"/>
                                </a:lnTo>
                                <a:lnTo>
                                  <a:pt x="2837" y="2838"/>
                                </a:lnTo>
                                <a:lnTo>
                                  <a:pt x="2766" y="2905"/>
                                </a:lnTo>
                                <a:lnTo>
                                  <a:pt x="2691" y="2968"/>
                                </a:lnTo>
                                <a:lnTo>
                                  <a:pt x="2611" y="3026"/>
                                </a:lnTo>
                                <a:lnTo>
                                  <a:pt x="2529" y="3081"/>
                                </a:lnTo>
                                <a:lnTo>
                                  <a:pt x="2444" y="3130"/>
                                </a:lnTo>
                                <a:lnTo>
                                  <a:pt x="2355" y="3174"/>
                                </a:lnTo>
                                <a:lnTo>
                                  <a:pt x="2262" y="3213"/>
                                </a:lnTo>
                                <a:lnTo>
                                  <a:pt x="2168" y="3246"/>
                                </a:lnTo>
                                <a:lnTo>
                                  <a:pt x="2072" y="3273"/>
                                </a:lnTo>
                                <a:lnTo>
                                  <a:pt x="1972" y="3295"/>
                                </a:lnTo>
                                <a:lnTo>
                                  <a:pt x="1871" y="3311"/>
                                </a:lnTo>
                                <a:lnTo>
                                  <a:pt x="1767" y="3321"/>
                                </a:lnTo>
                                <a:lnTo>
                                  <a:pt x="1662" y="3324"/>
                                </a:lnTo>
                                <a:lnTo>
                                  <a:pt x="1557" y="3321"/>
                                </a:lnTo>
                                <a:lnTo>
                                  <a:pt x="1454" y="3311"/>
                                </a:lnTo>
                                <a:lnTo>
                                  <a:pt x="1352" y="3295"/>
                                </a:lnTo>
                                <a:lnTo>
                                  <a:pt x="1253" y="3273"/>
                                </a:lnTo>
                                <a:lnTo>
                                  <a:pt x="1155" y="3246"/>
                                </a:lnTo>
                                <a:lnTo>
                                  <a:pt x="1061" y="3213"/>
                                </a:lnTo>
                                <a:lnTo>
                                  <a:pt x="969" y="3174"/>
                                </a:lnTo>
                                <a:lnTo>
                                  <a:pt x="881" y="3130"/>
                                </a:lnTo>
                                <a:lnTo>
                                  <a:pt x="795" y="3081"/>
                                </a:lnTo>
                                <a:lnTo>
                                  <a:pt x="712" y="3026"/>
                                </a:lnTo>
                                <a:lnTo>
                                  <a:pt x="633" y="2968"/>
                                </a:lnTo>
                                <a:lnTo>
                                  <a:pt x="559" y="2905"/>
                                </a:lnTo>
                                <a:lnTo>
                                  <a:pt x="486" y="2838"/>
                                </a:lnTo>
                                <a:lnTo>
                                  <a:pt x="419" y="2765"/>
                                </a:lnTo>
                                <a:lnTo>
                                  <a:pt x="356" y="2691"/>
                                </a:lnTo>
                                <a:lnTo>
                                  <a:pt x="298" y="2612"/>
                                </a:lnTo>
                                <a:lnTo>
                                  <a:pt x="243" y="2529"/>
                                </a:lnTo>
                                <a:lnTo>
                                  <a:pt x="194" y="2443"/>
                                </a:lnTo>
                                <a:lnTo>
                                  <a:pt x="150" y="2355"/>
                                </a:lnTo>
                                <a:lnTo>
                                  <a:pt x="111" y="2263"/>
                                </a:lnTo>
                                <a:lnTo>
                                  <a:pt x="78" y="2169"/>
                                </a:lnTo>
                                <a:lnTo>
                                  <a:pt x="51" y="2071"/>
                                </a:lnTo>
                                <a:lnTo>
                                  <a:pt x="29" y="1972"/>
                                </a:lnTo>
                                <a:lnTo>
                                  <a:pt x="13" y="1870"/>
                                </a:lnTo>
                                <a:lnTo>
                                  <a:pt x="3" y="1767"/>
                                </a:lnTo>
                                <a:lnTo>
                                  <a:pt x="0" y="1662"/>
                                </a:lnTo>
                                <a:lnTo>
                                  <a:pt x="3" y="1557"/>
                                </a:lnTo>
                                <a:lnTo>
                                  <a:pt x="13" y="1453"/>
                                </a:lnTo>
                                <a:lnTo>
                                  <a:pt x="29" y="1352"/>
                                </a:lnTo>
                                <a:lnTo>
                                  <a:pt x="51" y="1252"/>
                                </a:lnTo>
                                <a:lnTo>
                                  <a:pt x="78" y="1156"/>
                                </a:lnTo>
                                <a:lnTo>
                                  <a:pt x="111" y="1062"/>
                                </a:lnTo>
                                <a:lnTo>
                                  <a:pt x="150" y="969"/>
                                </a:lnTo>
                                <a:lnTo>
                                  <a:pt x="194" y="880"/>
                                </a:lnTo>
                                <a:lnTo>
                                  <a:pt x="243" y="795"/>
                                </a:lnTo>
                                <a:lnTo>
                                  <a:pt x="298" y="713"/>
                                </a:lnTo>
                                <a:lnTo>
                                  <a:pt x="356" y="633"/>
                                </a:lnTo>
                                <a:lnTo>
                                  <a:pt x="419" y="558"/>
                                </a:lnTo>
                                <a:lnTo>
                                  <a:pt x="486" y="487"/>
                                </a:lnTo>
                                <a:lnTo>
                                  <a:pt x="559" y="420"/>
                                </a:lnTo>
                                <a:lnTo>
                                  <a:pt x="633" y="356"/>
                                </a:lnTo>
                                <a:lnTo>
                                  <a:pt x="712" y="297"/>
                                </a:lnTo>
                                <a:lnTo>
                                  <a:pt x="795" y="244"/>
                                </a:lnTo>
                                <a:lnTo>
                                  <a:pt x="881" y="194"/>
                                </a:lnTo>
                                <a:lnTo>
                                  <a:pt x="969" y="150"/>
                                </a:lnTo>
                                <a:lnTo>
                                  <a:pt x="1061" y="112"/>
                                </a:lnTo>
                                <a:lnTo>
                                  <a:pt x="1155" y="78"/>
                                </a:lnTo>
                                <a:lnTo>
                                  <a:pt x="1253" y="51"/>
                                </a:lnTo>
                                <a:lnTo>
                                  <a:pt x="1352" y="29"/>
                                </a:lnTo>
                                <a:lnTo>
                                  <a:pt x="1454" y="12"/>
                                </a:lnTo>
                                <a:lnTo>
                                  <a:pt x="1557" y="3"/>
                                </a:lnTo>
                                <a:lnTo>
                                  <a:pt x="16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435AA8" id="Group 43" o:spid="_x0000_s1026" alt="Email icon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">
                <v:shape id="Freeform 530" o:spid="_x0000_s1027" style="position:absolute;left:39;top:55;width:130;height:97;visibility:visible;mso-wrap-style:square;v-text-anchor:top" coordsize="2082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&#13;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<o:lock v:ext="edit" verticies="t"/>
                </v:shape>
                <v:shape id="Freeform 531" o:spid="_x0000_s1028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  <w:r w:rsidRPr="00BA3910">
        <w:rPr>
          <w:sz w:val="24"/>
          <w:szCs w:val="24"/>
        </w:rPr>
        <w:t>Sales Support Email</w:t>
      </w:r>
    </w:p>
    <w:p w14:paraId="192937CB" w14:textId="77777777" w:rsidR="00BA3910" w:rsidRPr="00BA3910" w:rsidRDefault="00BA3910" w:rsidP="00BA3910">
      <w:pPr>
        <w:pStyle w:val="NoSpacing"/>
        <w:rPr>
          <w:noProof/>
          <w:sz w:val="24"/>
          <w:szCs w:val="24"/>
        </w:rPr>
      </w:pPr>
      <w:r w:rsidRPr="00BA3910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699A3DCF" wp14:editId="5D421826">
                <wp:extent cx="329184" cy="329184"/>
                <wp:effectExtent l="0" t="0" r="13970" b="13970"/>
                <wp:docPr id="532" name="Group 37" descr="Telephone ico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29184" cy="329184"/>
                          <a:chOff x="0" y="0"/>
                          <a:chExt cx="208" cy="208"/>
                        </a:xfrm>
                      </wpg:grpSpPr>
                      <wps:wsp>
                        <wps:cNvPr id="533" name="Freeform 533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208" cy="208"/>
                          </a:xfrm>
                          <a:custGeom>
                            <a:avLst/>
                            <a:gdLst>
                              <a:gd name="T0" fmla="*/ 1362 w 3324"/>
                              <a:gd name="T1" fmla="*/ 80 h 3324"/>
                              <a:gd name="T2" fmla="*/ 991 w 3324"/>
                              <a:gd name="T3" fmla="*/ 199 h 3324"/>
                              <a:gd name="T4" fmla="*/ 666 w 3324"/>
                              <a:gd name="T5" fmla="*/ 398 h 3324"/>
                              <a:gd name="T6" fmla="*/ 397 w 3324"/>
                              <a:gd name="T7" fmla="*/ 666 h 3324"/>
                              <a:gd name="T8" fmla="*/ 198 w 3324"/>
                              <a:gd name="T9" fmla="*/ 991 h 3324"/>
                              <a:gd name="T10" fmla="*/ 80 w 3324"/>
                              <a:gd name="T11" fmla="*/ 1362 h 3324"/>
                              <a:gd name="T12" fmla="*/ 56 w 3324"/>
                              <a:gd name="T13" fmla="*/ 1764 h 3324"/>
                              <a:gd name="T14" fmla="*/ 128 w 3324"/>
                              <a:gd name="T15" fmla="*/ 2152 h 3324"/>
                              <a:gd name="T16" fmla="*/ 288 w 3324"/>
                              <a:gd name="T17" fmla="*/ 2502 h 3324"/>
                              <a:gd name="T18" fmla="*/ 524 w 3324"/>
                              <a:gd name="T19" fmla="*/ 2800 h 3324"/>
                              <a:gd name="T20" fmla="*/ 822 w 3324"/>
                              <a:gd name="T21" fmla="*/ 3036 h 3324"/>
                              <a:gd name="T22" fmla="*/ 1172 w 3324"/>
                              <a:gd name="T23" fmla="*/ 3196 h 3324"/>
                              <a:gd name="T24" fmla="*/ 1560 w 3324"/>
                              <a:gd name="T25" fmla="*/ 3268 h 3324"/>
                              <a:gd name="T26" fmla="*/ 1962 w 3324"/>
                              <a:gd name="T27" fmla="*/ 3244 h 3324"/>
                              <a:gd name="T28" fmla="*/ 2333 w 3324"/>
                              <a:gd name="T29" fmla="*/ 3126 h 3324"/>
                              <a:gd name="T30" fmla="*/ 2658 w 3324"/>
                              <a:gd name="T31" fmla="*/ 2927 h 3324"/>
                              <a:gd name="T32" fmla="*/ 2926 w 3324"/>
                              <a:gd name="T33" fmla="*/ 2658 h 3324"/>
                              <a:gd name="T34" fmla="*/ 3125 w 3324"/>
                              <a:gd name="T35" fmla="*/ 2333 h 3324"/>
                              <a:gd name="T36" fmla="*/ 3244 w 3324"/>
                              <a:gd name="T37" fmla="*/ 1962 h 3324"/>
                              <a:gd name="T38" fmla="*/ 3269 w 3324"/>
                              <a:gd name="T39" fmla="*/ 1560 h 3324"/>
                              <a:gd name="T40" fmla="*/ 3196 w 3324"/>
                              <a:gd name="T41" fmla="*/ 1172 h 3324"/>
                              <a:gd name="T42" fmla="*/ 3035 w 3324"/>
                              <a:gd name="T43" fmla="*/ 822 h 3324"/>
                              <a:gd name="T44" fmla="*/ 2801 w 3324"/>
                              <a:gd name="T45" fmla="*/ 523 h 3324"/>
                              <a:gd name="T46" fmla="*/ 2502 w 3324"/>
                              <a:gd name="T47" fmla="*/ 289 h 3324"/>
                              <a:gd name="T48" fmla="*/ 2152 w 3324"/>
                              <a:gd name="T49" fmla="*/ 128 h 3324"/>
                              <a:gd name="T50" fmla="*/ 1764 w 3324"/>
                              <a:gd name="T51" fmla="*/ 55 h 3324"/>
                              <a:gd name="T52" fmla="*/ 1871 w 3324"/>
                              <a:gd name="T53" fmla="*/ 12 h 3324"/>
                              <a:gd name="T54" fmla="*/ 2262 w 3324"/>
                              <a:gd name="T55" fmla="*/ 112 h 3324"/>
                              <a:gd name="T56" fmla="*/ 2612 w 3324"/>
                              <a:gd name="T57" fmla="*/ 297 h 3324"/>
                              <a:gd name="T58" fmla="*/ 2904 w 3324"/>
                              <a:gd name="T59" fmla="*/ 558 h 3324"/>
                              <a:gd name="T60" fmla="*/ 3130 w 3324"/>
                              <a:gd name="T61" fmla="*/ 880 h 3324"/>
                              <a:gd name="T62" fmla="*/ 3273 w 3324"/>
                              <a:gd name="T63" fmla="*/ 1252 h 3324"/>
                              <a:gd name="T64" fmla="*/ 3324 w 3324"/>
                              <a:gd name="T65" fmla="*/ 1662 h 3324"/>
                              <a:gd name="T66" fmla="*/ 3273 w 3324"/>
                              <a:gd name="T67" fmla="*/ 2071 h 3324"/>
                              <a:gd name="T68" fmla="*/ 3130 w 3324"/>
                              <a:gd name="T69" fmla="*/ 2443 h 3324"/>
                              <a:gd name="T70" fmla="*/ 2904 w 3324"/>
                              <a:gd name="T71" fmla="*/ 2765 h 3324"/>
                              <a:gd name="T72" fmla="*/ 2612 w 3324"/>
                              <a:gd name="T73" fmla="*/ 3026 h 3324"/>
                              <a:gd name="T74" fmla="*/ 2262 w 3324"/>
                              <a:gd name="T75" fmla="*/ 3213 h 3324"/>
                              <a:gd name="T76" fmla="*/ 1871 w 3324"/>
                              <a:gd name="T77" fmla="*/ 3311 h 3324"/>
                              <a:gd name="T78" fmla="*/ 1454 w 3324"/>
                              <a:gd name="T79" fmla="*/ 3311 h 3324"/>
                              <a:gd name="T80" fmla="*/ 1061 w 3324"/>
                              <a:gd name="T81" fmla="*/ 3213 h 3324"/>
                              <a:gd name="T82" fmla="*/ 712 w 3324"/>
                              <a:gd name="T83" fmla="*/ 3026 h 3324"/>
                              <a:gd name="T84" fmla="*/ 419 w 3324"/>
                              <a:gd name="T85" fmla="*/ 2765 h 3324"/>
                              <a:gd name="T86" fmla="*/ 194 w 3324"/>
                              <a:gd name="T87" fmla="*/ 2443 h 3324"/>
                              <a:gd name="T88" fmla="*/ 51 w 3324"/>
                              <a:gd name="T89" fmla="*/ 2071 h 3324"/>
                              <a:gd name="T90" fmla="*/ 0 w 3324"/>
                              <a:gd name="T91" fmla="*/ 1662 h 3324"/>
                              <a:gd name="T92" fmla="*/ 51 w 3324"/>
                              <a:gd name="T93" fmla="*/ 1252 h 3324"/>
                              <a:gd name="T94" fmla="*/ 194 w 3324"/>
                              <a:gd name="T95" fmla="*/ 880 h 3324"/>
                              <a:gd name="T96" fmla="*/ 419 w 3324"/>
                              <a:gd name="T97" fmla="*/ 558 h 3324"/>
                              <a:gd name="T98" fmla="*/ 712 w 3324"/>
                              <a:gd name="T99" fmla="*/ 297 h 3324"/>
                              <a:gd name="T100" fmla="*/ 1061 w 3324"/>
                              <a:gd name="T101" fmla="*/ 112 h 3324"/>
                              <a:gd name="T102" fmla="*/ 1454 w 3324"/>
                              <a:gd name="T103" fmla="*/ 12 h 3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324" h="3324">
                                <a:moveTo>
                                  <a:pt x="1662" y="52"/>
                                </a:moveTo>
                                <a:lnTo>
                                  <a:pt x="1560" y="55"/>
                                </a:lnTo>
                                <a:lnTo>
                                  <a:pt x="1460" y="65"/>
                                </a:lnTo>
                                <a:lnTo>
                                  <a:pt x="1362" y="80"/>
                                </a:lnTo>
                                <a:lnTo>
                                  <a:pt x="1265" y="101"/>
                                </a:lnTo>
                                <a:lnTo>
                                  <a:pt x="1172" y="128"/>
                                </a:lnTo>
                                <a:lnTo>
                                  <a:pt x="1080" y="161"/>
                                </a:lnTo>
                                <a:lnTo>
                                  <a:pt x="991" y="199"/>
                                </a:lnTo>
                                <a:lnTo>
                                  <a:pt x="905" y="240"/>
                                </a:lnTo>
                                <a:lnTo>
                                  <a:pt x="822" y="289"/>
                                </a:lnTo>
                                <a:lnTo>
                                  <a:pt x="743" y="341"/>
                                </a:lnTo>
                                <a:lnTo>
                                  <a:pt x="666" y="398"/>
                                </a:lnTo>
                                <a:lnTo>
                                  <a:pt x="593" y="458"/>
                                </a:lnTo>
                                <a:lnTo>
                                  <a:pt x="524" y="523"/>
                                </a:lnTo>
                                <a:lnTo>
                                  <a:pt x="459" y="592"/>
                                </a:lnTo>
                                <a:lnTo>
                                  <a:pt x="397" y="666"/>
                                </a:lnTo>
                                <a:lnTo>
                                  <a:pt x="341" y="742"/>
                                </a:lnTo>
                                <a:lnTo>
                                  <a:pt x="288" y="822"/>
                                </a:lnTo>
                                <a:lnTo>
                                  <a:pt x="241" y="906"/>
                                </a:lnTo>
                                <a:lnTo>
                                  <a:pt x="198" y="991"/>
                                </a:lnTo>
                                <a:lnTo>
                                  <a:pt x="161" y="1080"/>
                                </a:lnTo>
                                <a:lnTo>
                                  <a:pt x="128" y="1172"/>
                                </a:lnTo>
                                <a:lnTo>
                                  <a:pt x="102" y="1266"/>
                                </a:lnTo>
                                <a:lnTo>
                                  <a:pt x="80" y="1362"/>
                                </a:lnTo>
                                <a:lnTo>
                                  <a:pt x="65" y="1460"/>
                                </a:lnTo>
                                <a:lnTo>
                                  <a:pt x="56" y="1560"/>
                                </a:lnTo>
                                <a:lnTo>
                                  <a:pt x="53" y="1662"/>
                                </a:lnTo>
                                <a:lnTo>
                                  <a:pt x="56" y="1764"/>
                                </a:lnTo>
                                <a:lnTo>
                                  <a:pt x="65" y="1864"/>
                                </a:lnTo>
                                <a:lnTo>
                                  <a:pt x="80" y="1962"/>
                                </a:lnTo>
                                <a:lnTo>
                                  <a:pt x="102" y="2059"/>
                                </a:lnTo>
                                <a:lnTo>
                                  <a:pt x="128" y="2152"/>
                                </a:lnTo>
                                <a:lnTo>
                                  <a:pt x="161" y="2244"/>
                                </a:lnTo>
                                <a:lnTo>
                                  <a:pt x="198" y="2333"/>
                                </a:lnTo>
                                <a:lnTo>
                                  <a:pt x="241" y="2419"/>
                                </a:lnTo>
                                <a:lnTo>
                                  <a:pt x="288" y="2502"/>
                                </a:lnTo>
                                <a:lnTo>
                                  <a:pt x="341" y="2581"/>
                                </a:lnTo>
                                <a:lnTo>
                                  <a:pt x="397" y="2658"/>
                                </a:lnTo>
                                <a:lnTo>
                                  <a:pt x="459" y="2731"/>
                                </a:lnTo>
                                <a:lnTo>
                                  <a:pt x="524" y="2800"/>
                                </a:lnTo>
                                <a:lnTo>
                                  <a:pt x="593" y="2865"/>
                                </a:lnTo>
                                <a:lnTo>
                                  <a:pt x="666" y="2927"/>
                                </a:lnTo>
                                <a:lnTo>
                                  <a:pt x="743" y="2983"/>
                                </a:lnTo>
                                <a:lnTo>
                                  <a:pt x="822" y="3036"/>
                                </a:lnTo>
                                <a:lnTo>
                                  <a:pt x="905" y="3083"/>
                                </a:lnTo>
                                <a:lnTo>
                                  <a:pt x="991" y="3126"/>
                                </a:lnTo>
                                <a:lnTo>
                                  <a:pt x="1080" y="3163"/>
                                </a:lnTo>
                                <a:lnTo>
                                  <a:pt x="1172" y="3196"/>
                                </a:lnTo>
                                <a:lnTo>
                                  <a:pt x="1265" y="3222"/>
                                </a:lnTo>
                                <a:lnTo>
                                  <a:pt x="1362" y="3244"/>
                                </a:lnTo>
                                <a:lnTo>
                                  <a:pt x="1460" y="3259"/>
                                </a:lnTo>
                                <a:lnTo>
                                  <a:pt x="1560" y="3268"/>
                                </a:lnTo>
                                <a:lnTo>
                                  <a:pt x="1662" y="3271"/>
                                </a:lnTo>
                                <a:lnTo>
                                  <a:pt x="1764" y="3268"/>
                                </a:lnTo>
                                <a:lnTo>
                                  <a:pt x="1864" y="3259"/>
                                </a:lnTo>
                                <a:lnTo>
                                  <a:pt x="1962" y="3244"/>
                                </a:lnTo>
                                <a:lnTo>
                                  <a:pt x="2058" y="3222"/>
                                </a:lnTo>
                                <a:lnTo>
                                  <a:pt x="2152" y="3196"/>
                                </a:lnTo>
                                <a:lnTo>
                                  <a:pt x="2244" y="3163"/>
                                </a:lnTo>
                                <a:lnTo>
                                  <a:pt x="2333" y="3126"/>
                                </a:lnTo>
                                <a:lnTo>
                                  <a:pt x="2418" y="3083"/>
                                </a:lnTo>
                                <a:lnTo>
                                  <a:pt x="2502" y="3036"/>
                                </a:lnTo>
                                <a:lnTo>
                                  <a:pt x="2582" y="2983"/>
                                </a:lnTo>
                                <a:lnTo>
                                  <a:pt x="2658" y="2927"/>
                                </a:lnTo>
                                <a:lnTo>
                                  <a:pt x="2732" y="2865"/>
                                </a:lnTo>
                                <a:lnTo>
                                  <a:pt x="2801" y="2800"/>
                                </a:lnTo>
                                <a:lnTo>
                                  <a:pt x="2866" y="2731"/>
                                </a:lnTo>
                                <a:lnTo>
                                  <a:pt x="2926" y="2658"/>
                                </a:lnTo>
                                <a:lnTo>
                                  <a:pt x="2983" y="2581"/>
                                </a:lnTo>
                                <a:lnTo>
                                  <a:pt x="3035" y="2502"/>
                                </a:lnTo>
                                <a:lnTo>
                                  <a:pt x="3084" y="2419"/>
                                </a:lnTo>
                                <a:lnTo>
                                  <a:pt x="3125" y="2333"/>
                                </a:lnTo>
                                <a:lnTo>
                                  <a:pt x="3163" y="2244"/>
                                </a:lnTo>
                                <a:lnTo>
                                  <a:pt x="3196" y="2152"/>
                                </a:lnTo>
                                <a:lnTo>
                                  <a:pt x="3223" y="2059"/>
                                </a:lnTo>
                                <a:lnTo>
                                  <a:pt x="3244" y="1962"/>
                                </a:lnTo>
                                <a:lnTo>
                                  <a:pt x="3259" y="1864"/>
                                </a:lnTo>
                                <a:lnTo>
                                  <a:pt x="3269" y="1764"/>
                                </a:lnTo>
                                <a:lnTo>
                                  <a:pt x="3272" y="1662"/>
                                </a:lnTo>
                                <a:lnTo>
                                  <a:pt x="3269" y="1560"/>
                                </a:lnTo>
                                <a:lnTo>
                                  <a:pt x="3259" y="1460"/>
                                </a:lnTo>
                                <a:lnTo>
                                  <a:pt x="3244" y="1362"/>
                                </a:lnTo>
                                <a:lnTo>
                                  <a:pt x="3223" y="1266"/>
                                </a:lnTo>
                                <a:lnTo>
                                  <a:pt x="3196" y="1172"/>
                                </a:lnTo>
                                <a:lnTo>
                                  <a:pt x="3163" y="1080"/>
                                </a:lnTo>
                                <a:lnTo>
                                  <a:pt x="3125" y="991"/>
                                </a:lnTo>
                                <a:lnTo>
                                  <a:pt x="3084" y="906"/>
                                </a:lnTo>
                                <a:lnTo>
                                  <a:pt x="3035" y="822"/>
                                </a:lnTo>
                                <a:lnTo>
                                  <a:pt x="2983" y="742"/>
                                </a:lnTo>
                                <a:lnTo>
                                  <a:pt x="2926" y="666"/>
                                </a:lnTo>
                                <a:lnTo>
                                  <a:pt x="2866" y="592"/>
                                </a:lnTo>
                                <a:lnTo>
                                  <a:pt x="2801" y="523"/>
                                </a:lnTo>
                                <a:lnTo>
                                  <a:pt x="2732" y="458"/>
                                </a:lnTo>
                                <a:lnTo>
                                  <a:pt x="2658" y="398"/>
                                </a:lnTo>
                                <a:lnTo>
                                  <a:pt x="2582" y="341"/>
                                </a:lnTo>
                                <a:lnTo>
                                  <a:pt x="2502" y="289"/>
                                </a:lnTo>
                                <a:lnTo>
                                  <a:pt x="2418" y="240"/>
                                </a:lnTo>
                                <a:lnTo>
                                  <a:pt x="2333" y="199"/>
                                </a:lnTo>
                                <a:lnTo>
                                  <a:pt x="2244" y="161"/>
                                </a:lnTo>
                                <a:lnTo>
                                  <a:pt x="2152" y="128"/>
                                </a:lnTo>
                                <a:lnTo>
                                  <a:pt x="2058" y="101"/>
                                </a:lnTo>
                                <a:lnTo>
                                  <a:pt x="1962" y="80"/>
                                </a:lnTo>
                                <a:lnTo>
                                  <a:pt x="1864" y="65"/>
                                </a:lnTo>
                                <a:lnTo>
                                  <a:pt x="1764" y="55"/>
                                </a:lnTo>
                                <a:lnTo>
                                  <a:pt x="1662" y="52"/>
                                </a:lnTo>
                                <a:close/>
                                <a:moveTo>
                                  <a:pt x="1662" y="0"/>
                                </a:moveTo>
                                <a:lnTo>
                                  <a:pt x="1767" y="3"/>
                                </a:lnTo>
                                <a:lnTo>
                                  <a:pt x="1871" y="12"/>
                                </a:lnTo>
                                <a:lnTo>
                                  <a:pt x="1972" y="29"/>
                                </a:lnTo>
                                <a:lnTo>
                                  <a:pt x="2072" y="51"/>
                                </a:lnTo>
                                <a:lnTo>
                                  <a:pt x="2168" y="78"/>
                                </a:lnTo>
                                <a:lnTo>
                                  <a:pt x="2262" y="112"/>
                                </a:lnTo>
                                <a:lnTo>
                                  <a:pt x="2355" y="150"/>
                                </a:lnTo>
                                <a:lnTo>
                                  <a:pt x="2444" y="194"/>
                                </a:lnTo>
                                <a:lnTo>
                                  <a:pt x="2529" y="244"/>
                                </a:lnTo>
                                <a:lnTo>
                                  <a:pt x="2612" y="297"/>
                                </a:lnTo>
                                <a:lnTo>
                                  <a:pt x="2691" y="356"/>
                                </a:lnTo>
                                <a:lnTo>
                                  <a:pt x="2766" y="420"/>
                                </a:lnTo>
                                <a:lnTo>
                                  <a:pt x="2837" y="487"/>
                                </a:lnTo>
                                <a:lnTo>
                                  <a:pt x="2904" y="558"/>
                                </a:lnTo>
                                <a:lnTo>
                                  <a:pt x="2968" y="633"/>
                                </a:lnTo>
                                <a:lnTo>
                                  <a:pt x="3027" y="713"/>
                                </a:lnTo>
                                <a:lnTo>
                                  <a:pt x="3080" y="795"/>
                                </a:lnTo>
                                <a:lnTo>
                                  <a:pt x="3130" y="880"/>
                                </a:lnTo>
                                <a:lnTo>
                                  <a:pt x="3174" y="969"/>
                                </a:lnTo>
                                <a:lnTo>
                                  <a:pt x="3212" y="1062"/>
                                </a:lnTo>
                                <a:lnTo>
                                  <a:pt x="3246" y="1156"/>
                                </a:lnTo>
                                <a:lnTo>
                                  <a:pt x="3273" y="1252"/>
                                </a:lnTo>
                                <a:lnTo>
                                  <a:pt x="3295" y="1352"/>
                                </a:lnTo>
                                <a:lnTo>
                                  <a:pt x="3312" y="1453"/>
                                </a:lnTo>
                                <a:lnTo>
                                  <a:pt x="3321" y="1557"/>
                                </a:lnTo>
                                <a:lnTo>
                                  <a:pt x="3324" y="1662"/>
                                </a:lnTo>
                                <a:lnTo>
                                  <a:pt x="3321" y="1767"/>
                                </a:lnTo>
                                <a:lnTo>
                                  <a:pt x="3312" y="1870"/>
                                </a:lnTo>
                                <a:lnTo>
                                  <a:pt x="3295" y="1972"/>
                                </a:lnTo>
                                <a:lnTo>
                                  <a:pt x="3273" y="2071"/>
                                </a:lnTo>
                                <a:lnTo>
                                  <a:pt x="3246" y="2169"/>
                                </a:lnTo>
                                <a:lnTo>
                                  <a:pt x="3212" y="2263"/>
                                </a:lnTo>
                                <a:lnTo>
                                  <a:pt x="3174" y="2355"/>
                                </a:lnTo>
                                <a:lnTo>
                                  <a:pt x="3130" y="2443"/>
                                </a:lnTo>
                                <a:lnTo>
                                  <a:pt x="3080" y="2529"/>
                                </a:lnTo>
                                <a:lnTo>
                                  <a:pt x="3027" y="2612"/>
                                </a:lnTo>
                                <a:lnTo>
                                  <a:pt x="2968" y="2691"/>
                                </a:lnTo>
                                <a:lnTo>
                                  <a:pt x="2904" y="2765"/>
                                </a:lnTo>
                                <a:lnTo>
                                  <a:pt x="2837" y="2838"/>
                                </a:lnTo>
                                <a:lnTo>
                                  <a:pt x="2766" y="2905"/>
                                </a:lnTo>
                                <a:lnTo>
                                  <a:pt x="2691" y="2968"/>
                                </a:lnTo>
                                <a:lnTo>
                                  <a:pt x="2612" y="3026"/>
                                </a:lnTo>
                                <a:lnTo>
                                  <a:pt x="2529" y="3081"/>
                                </a:lnTo>
                                <a:lnTo>
                                  <a:pt x="2444" y="3130"/>
                                </a:lnTo>
                                <a:lnTo>
                                  <a:pt x="2355" y="3174"/>
                                </a:lnTo>
                                <a:lnTo>
                                  <a:pt x="2262" y="3213"/>
                                </a:lnTo>
                                <a:lnTo>
                                  <a:pt x="2168" y="3246"/>
                                </a:lnTo>
                                <a:lnTo>
                                  <a:pt x="2072" y="3273"/>
                                </a:lnTo>
                                <a:lnTo>
                                  <a:pt x="1972" y="3295"/>
                                </a:lnTo>
                                <a:lnTo>
                                  <a:pt x="1871" y="3311"/>
                                </a:lnTo>
                                <a:lnTo>
                                  <a:pt x="1767" y="3321"/>
                                </a:lnTo>
                                <a:lnTo>
                                  <a:pt x="1662" y="3324"/>
                                </a:lnTo>
                                <a:lnTo>
                                  <a:pt x="1557" y="3321"/>
                                </a:lnTo>
                                <a:lnTo>
                                  <a:pt x="1454" y="3311"/>
                                </a:lnTo>
                                <a:lnTo>
                                  <a:pt x="1352" y="3295"/>
                                </a:lnTo>
                                <a:lnTo>
                                  <a:pt x="1253" y="3273"/>
                                </a:lnTo>
                                <a:lnTo>
                                  <a:pt x="1155" y="3246"/>
                                </a:lnTo>
                                <a:lnTo>
                                  <a:pt x="1061" y="3213"/>
                                </a:lnTo>
                                <a:lnTo>
                                  <a:pt x="969" y="3174"/>
                                </a:lnTo>
                                <a:lnTo>
                                  <a:pt x="881" y="3130"/>
                                </a:lnTo>
                                <a:lnTo>
                                  <a:pt x="795" y="3081"/>
                                </a:lnTo>
                                <a:lnTo>
                                  <a:pt x="712" y="3026"/>
                                </a:lnTo>
                                <a:lnTo>
                                  <a:pt x="633" y="2968"/>
                                </a:lnTo>
                                <a:lnTo>
                                  <a:pt x="559" y="2905"/>
                                </a:lnTo>
                                <a:lnTo>
                                  <a:pt x="486" y="2838"/>
                                </a:lnTo>
                                <a:lnTo>
                                  <a:pt x="419" y="2765"/>
                                </a:lnTo>
                                <a:lnTo>
                                  <a:pt x="356" y="2691"/>
                                </a:lnTo>
                                <a:lnTo>
                                  <a:pt x="298" y="2612"/>
                                </a:lnTo>
                                <a:lnTo>
                                  <a:pt x="243" y="2529"/>
                                </a:lnTo>
                                <a:lnTo>
                                  <a:pt x="194" y="2443"/>
                                </a:lnTo>
                                <a:lnTo>
                                  <a:pt x="150" y="2355"/>
                                </a:lnTo>
                                <a:lnTo>
                                  <a:pt x="111" y="2263"/>
                                </a:lnTo>
                                <a:lnTo>
                                  <a:pt x="78" y="2169"/>
                                </a:lnTo>
                                <a:lnTo>
                                  <a:pt x="51" y="2071"/>
                                </a:lnTo>
                                <a:lnTo>
                                  <a:pt x="29" y="1972"/>
                                </a:lnTo>
                                <a:lnTo>
                                  <a:pt x="13" y="1870"/>
                                </a:lnTo>
                                <a:lnTo>
                                  <a:pt x="3" y="1767"/>
                                </a:lnTo>
                                <a:lnTo>
                                  <a:pt x="0" y="1662"/>
                                </a:lnTo>
                                <a:lnTo>
                                  <a:pt x="3" y="1557"/>
                                </a:lnTo>
                                <a:lnTo>
                                  <a:pt x="13" y="1453"/>
                                </a:lnTo>
                                <a:lnTo>
                                  <a:pt x="29" y="1352"/>
                                </a:lnTo>
                                <a:lnTo>
                                  <a:pt x="51" y="1252"/>
                                </a:lnTo>
                                <a:lnTo>
                                  <a:pt x="78" y="1156"/>
                                </a:lnTo>
                                <a:lnTo>
                                  <a:pt x="111" y="1062"/>
                                </a:lnTo>
                                <a:lnTo>
                                  <a:pt x="150" y="969"/>
                                </a:lnTo>
                                <a:lnTo>
                                  <a:pt x="194" y="880"/>
                                </a:lnTo>
                                <a:lnTo>
                                  <a:pt x="243" y="795"/>
                                </a:lnTo>
                                <a:lnTo>
                                  <a:pt x="298" y="713"/>
                                </a:lnTo>
                                <a:lnTo>
                                  <a:pt x="356" y="633"/>
                                </a:lnTo>
                                <a:lnTo>
                                  <a:pt x="419" y="558"/>
                                </a:lnTo>
                                <a:lnTo>
                                  <a:pt x="486" y="487"/>
                                </a:lnTo>
                                <a:lnTo>
                                  <a:pt x="559" y="420"/>
                                </a:lnTo>
                                <a:lnTo>
                                  <a:pt x="633" y="356"/>
                                </a:lnTo>
                                <a:lnTo>
                                  <a:pt x="712" y="297"/>
                                </a:lnTo>
                                <a:lnTo>
                                  <a:pt x="795" y="244"/>
                                </a:lnTo>
                                <a:lnTo>
                                  <a:pt x="881" y="194"/>
                                </a:lnTo>
                                <a:lnTo>
                                  <a:pt x="969" y="150"/>
                                </a:lnTo>
                                <a:lnTo>
                                  <a:pt x="1061" y="112"/>
                                </a:lnTo>
                                <a:lnTo>
                                  <a:pt x="1155" y="78"/>
                                </a:lnTo>
                                <a:lnTo>
                                  <a:pt x="1253" y="51"/>
                                </a:lnTo>
                                <a:lnTo>
                                  <a:pt x="1352" y="29"/>
                                </a:lnTo>
                                <a:lnTo>
                                  <a:pt x="1454" y="12"/>
                                </a:lnTo>
                                <a:lnTo>
                                  <a:pt x="1557" y="3"/>
                                </a:lnTo>
                                <a:lnTo>
                                  <a:pt x="16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4" name="Freeform 534"/>
                        <wps:cNvSpPr>
                          <a:spLocks noEditPoints="1"/>
                        </wps:cNvSpPr>
                        <wps:spPr bwMode="auto">
                          <a:xfrm>
                            <a:off x="34" y="55"/>
                            <a:ext cx="141" cy="97"/>
                          </a:xfrm>
                          <a:custGeom>
                            <a:avLst/>
                            <a:gdLst>
                              <a:gd name="T0" fmla="*/ 1429 w 2265"/>
                              <a:gd name="T1" fmla="*/ 1378 h 1560"/>
                              <a:gd name="T2" fmla="*/ 1119 w 2265"/>
                              <a:gd name="T3" fmla="*/ 1260 h 1560"/>
                              <a:gd name="T4" fmla="*/ 1177 w 2265"/>
                              <a:gd name="T5" fmla="*/ 1362 h 1560"/>
                              <a:gd name="T6" fmla="*/ 800 w 2265"/>
                              <a:gd name="T7" fmla="*/ 1289 h 1560"/>
                              <a:gd name="T8" fmla="*/ 913 w 2265"/>
                              <a:gd name="T9" fmla="*/ 1320 h 1560"/>
                              <a:gd name="T10" fmla="*/ 1501 w 2265"/>
                              <a:gd name="T11" fmla="*/ 1320 h 1560"/>
                              <a:gd name="T12" fmla="*/ 1324 w 2265"/>
                              <a:gd name="T13" fmla="*/ 1320 h 1560"/>
                              <a:gd name="T14" fmla="*/ 1220 w 2265"/>
                              <a:gd name="T15" fmla="*/ 1296 h 1560"/>
                              <a:gd name="T16" fmla="*/ 1055 w 2265"/>
                              <a:gd name="T17" fmla="*/ 1359 h 1560"/>
                              <a:gd name="T18" fmla="*/ 928 w 2265"/>
                              <a:gd name="T19" fmla="*/ 1275 h 1560"/>
                              <a:gd name="T20" fmla="*/ 775 w 2265"/>
                              <a:gd name="T21" fmla="*/ 1364 h 1560"/>
                              <a:gd name="T22" fmla="*/ 1370 w 2265"/>
                              <a:gd name="T23" fmla="*/ 1065 h 1560"/>
                              <a:gd name="T24" fmla="*/ 1472 w 2265"/>
                              <a:gd name="T25" fmla="*/ 1123 h 1560"/>
                              <a:gd name="T26" fmla="*/ 1078 w 2265"/>
                              <a:gd name="T27" fmla="*/ 1092 h 1560"/>
                              <a:gd name="T28" fmla="*/ 1193 w 2265"/>
                              <a:gd name="T29" fmla="*/ 1089 h 1560"/>
                              <a:gd name="T30" fmla="*/ 803 w 2265"/>
                              <a:gd name="T31" fmla="*/ 1143 h 1560"/>
                              <a:gd name="T32" fmla="*/ 883 w 2265"/>
                              <a:gd name="T33" fmla="*/ 1055 h 1560"/>
                              <a:gd name="T34" fmla="*/ 1457 w 2265"/>
                              <a:gd name="T35" fmla="*/ 1185 h 1560"/>
                              <a:gd name="T36" fmla="*/ 1357 w 2265"/>
                              <a:gd name="T37" fmla="*/ 1038 h 1560"/>
                              <a:gd name="T38" fmla="*/ 1197 w 2265"/>
                              <a:gd name="T39" fmla="*/ 1171 h 1560"/>
                              <a:gd name="T40" fmla="*/ 1089 w 2265"/>
                              <a:gd name="T41" fmla="*/ 1031 h 1560"/>
                              <a:gd name="T42" fmla="*/ 897 w 2265"/>
                              <a:gd name="T43" fmla="*/ 1185 h 1560"/>
                              <a:gd name="T44" fmla="*/ 796 w 2265"/>
                              <a:gd name="T45" fmla="*/ 1038 h 1560"/>
                              <a:gd name="T46" fmla="*/ 1383 w 2265"/>
                              <a:gd name="T47" fmla="*/ 948 h 1560"/>
                              <a:gd name="T48" fmla="*/ 1429 w 2265"/>
                              <a:gd name="T49" fmla="*/ 838 h 1560"/>
                              <a:gd name="T50" fmla="*/ 1134 w 2265"/>
                              <a:gd name="T51" fmla="*/ 958 h 1560"/>
                              <a:gd name="T52" fmla="*/ 833 w 2265"/>
                              <a:gd name="T53" fmla="*/ 839 h 1560"/>
                              <a:gd name="T54" fmla="*/ 896 w 2265"/>
                              <a:gd name="T55" fmla="*/ 939 h 1560"/>
                              <a:gd name="T56" fmla="*/ 1468 w 2265"/>
                              <a:gd name="T57" fmla="*/ 826 h 1560"/>
                              <a:gd name="T58" fmla="*/ 1357 w 2265"/>
                              <a:gd name="T59" fmla="*/ 965 h 1560"/>
                              <a:gd name="T60" fmla="*/ 1155 w 2265"/>
                              <a:gd name="T61" fmla="*/ 809 h 1560"/>
                              <a:gd name="T62" fmla="*/ 1110 w 2265"/>
                              <a:gd name="T63" fmla="*/ 981 h 1560"/>
                              <a:gd name="T64" fmla="*/ 851 w 2265"/>
                              <a:gd name="T65" fmla="*/ 807 h 1560"/>
                              <a:gd name="T66" fmla="*/ 851 w 2265"/>
                              <a:gd name="T67" fmla="*/ 984 h 1560"/>
                              <a:gd name="T68" fmla="*/ 832 w 2265"/>
                              <a:gd name="T69" fmla="*/ 809 h 1560"/>
                              <a:gd name="T70" fmla="*/ 459 w 2265"/>
                              <a:gd name="T71" fmla="*/ 936 h 1560"/>
                              <a:gd name="T72" fmla="*/ 229 w 2265"/>
                              <a:gd name="T73" fmla="*/ 1169 h 1560"/>
                              <a:gd name="T74" fmla="*/ 442 w 2265"/>
                              <a:gd name="T75" fmla="*/ 1491 h 1560"/>
                              <a:gd name="T76" fmla="*/ 2035 w 2265"/>
                              <a:gd name="T77" fmla="*/ 1247 h 1560"/>
                              <a:gd name="T78" fmla="*/ 1950 w 2265"/>
                              <a:gd name="T79" fmla="*/ 945 h 1560"/>
                              <a:gd name="T80" fmla="*/ 1557 w 2265"/>
                              <a:gd name="T81" fmla="*/ 686 h 1560"/>
                              <a:gd name="T82" fmla="*/ 198 w 2265"/>
                              <a:gd name="T83" fmla="*/ 165 h 1560"/>
                              <a:gd name="T84" fmla="*/ 59 w 2265"/>
                              <a:gd name="T85" fmla="*/ 499 h 1560"/>
                              <a:gd name="T86" fmla="*/ 71 w 2265"/>
                              <a:gd name="T87" fmla="*/ 685 h 1560"/>
                              <a:gd name="T88" fmla="*/ 287 w 2265"/>
                              <a:gd name="T89" fmla="*/ 883 h 1560"/>
                              <a:gd name="T90" fmla="*/ 637 w 2265"/>
                              <a:gd name="T91" fmla="*/ 718 h 1560"/>
                              <a:gd name="T92" fmla="*/ 1739 w 2265"/>
                              <a:gd name="T93" fmla="*/ 844 h 1560"/>
                              <a:gd name="T94" fmla="*/ 2136 w 2265"/>
                              <a:gd name="T95" fmla="*/ 786 h 1560"/>
                              <a:gd name="T96" fmla="*/ 2204 w 2265"/>
                              <a:gd name="T97" fmla="*/ 656 h 1560"/>
                              <a:gd name="T98" fmla="*/ 2171 w 2265"/>
                              <a:gd name="T99" fmla="*/ 331 h 1560"/>
                              <a:gd name="T100" fmla="*/ 1825 w 2265"/>
                              <a:gd name="T101" fmla="*/ 58 h 1560"/>
                              <a:gd name="T102" fmla="*/ 2147 w 2265"/>
                              <a:gd name="T103" fmla="*/ 171 h 1560"/>
                              <a:gd name="T104" fmla="*/ 2229 w 2265"/>
                              <a:gd name="T105" fmla="*/ 749 h 1560"/>
                              <a:gd name="T106" fmla="*/ 2082 w 2265"/>
                              <a:gd name="T107" fmla="*/ 1082 h 1560"/>
                              <a:gd name="T108" fmla="*/ 1955 w 2265"/>
                              <a:gd name="T109" fmla="*/ 1486 h 1560"/>
                              <a:gd name="T110" fmla="*/ 246 w 2265"/>
                              <a:gd name="T111" fmla="*/ 1421 h 1560"/>
                              <a:gd name="T112" fmla="*/ 219 w 2265"/>
                              <a:gd name="T113" fmla="*/ 974 h 1560"/>
                              <a:gd name="T114" fmla="*/ 1 w 2265"/>
                              <a:gd name="T115" fmla="*/ 526 h 1560"/>
                              <a:gd name="T116" fmla="*/ 245 w 2265"/>
                              <a:gd name="T117" fmla="*/ 59 h 1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265" h="1560">
                                <a:moveTo>
                                  <a:pt x="1412" y="1258"/>
                                </a:moveTo>
                                <a:lnTo>
                                  <a:pt x="1396" y="1260"/>
                                </a:lnTo>
                                <a:lnTo>
                                  <a:pt x="1383" y="1268"/>
                                </a:lnTo>
                                <a:lnTo>
                                  <a:pt x="1370" y="1277"/>
                                </a:lnTo>
                                <a:lnTo>
                                  <a:pt x="1361" y="1290"/>
                                </a:lnTo>
                                <a:lnTo>
                                  <a:pt x="1355" y="1304"/>
                                </a:lnTo>
                                <a:lnTo>
                                  <a:pt x="1353" y="1320"/>
                                </a:lnTo>
                                <a:lnTo>
                                  <a:pt x="1356" y="1339"/>
                                </a:lnTo>
                                <a:lnTo>
                                  <a:pt x="1365" y="1356"/>
                                </a:lnTo>
                                <a:lnTo>
                                  <a:pt x="1377" y="1368"/>
                                </a:lnTo>
                                <a:lnTo>
                                  <a:pt x="1393" y="1377"/>
                                </a:lnTo>
                                <a:lnTo>
                                  <a:pt x="1412" y="1380"/>
                                </a:lnTo>
                                <a:lnTo>
                                  <a:pt x="1429" y="1378"/>
                                </a:lnTo>
                                <a:lnTo>
                                  <a:pt x="1444" y="1371"/>
                                </a:lnTo>
                                <a:lnTo>
                                  <a:pt x="1456" y="1362"/>
                                </a:lnTo>
                                <a:lnTo>
                                  <a:pt x="1466" y="1350"/>
                                </a:lnTo>
                                <a:lnTo>
                                  <a:pt x="1472" y="1336"/>
                                </a:lnTo>
                                <a:lnTo>
                                  <a:pt x="1474" y="1320"/>
                                </a:lnTo>
                                <a:lnTo>
                                  <a:pt x="1472" y="1304"/>
                                </a:lnTo>
                                <a:lnTo>
                                  <a:pt x="1466" y="1290"/>
                                </a:lnTo>
                                <a:lnTo>
                                  <a:pt x="1456" y="1277"/>
                                </a:lnTo>
                                <a:lnTo>
                                  <a:pt x="1444" y="1268"/>
                                </a:lnTo>
                                <a:lnTo>
                                  <a:pt x="1429" y="1260"/>
                                </a:lnTo>
                                <a:lnTo>
                                  <a:pt x="1412" y="1258"/>
                                </a:lnTo>
                                <a:close/>
                                <a:moveTo>
                                  <a:pt x="1134" y="1258"/>
                                </a:moveTo>
                                <a:lnTo>
                                  <a:pt x="1119" y="1260"/>
                                </a:lnTo>
                                <a:lnTo>
                                  <a:pt x="1105" y="1268"/>
                                </a:lnTo>
                                <a:lnTo>
                                  <a:pt x="1093" y="1277"/>
                                </a:lnTo>
                                <a:lnTo>
                                  <a:pt x="1083" y="1290"/>
                                </a:lnTo>
                                <a:lnTo>
                                  <a:pt x="1078" y="1304"/>
                                </a:lnTo>
                                <a:lnTo>
                                  <a:pt x="1076" y="1320"/>
                                </a:lnTo>
                                <a:lnTo>
                                  <a:pt x="1079" y="1339"/>
                                </a:lnTo>
                                <a:lnTo>
                                  <a:pt x="1087" y="1356"/>
                                </a:lnTo>
                                <a:lnTo>
                                  <a:pt x="1100" y="1368"/>
                                </a:lnTo>
                                <a:lnTo>
                                  <a:pt x="1116" y="1377"/>
                                </a:lnTo>
                                <a:lnTo>
                                  <a:pt x="1134" y="1380"/>
                                </a:lnTo>
                                <a:lnTo>
                                  <a:pt x="1150" y="1378"/>
                                </a:lnTo>
                                <a:lnTo>
                                  <a:pt x="1165" y="1371"/>
                                </a:lnTo>
                                <a:lnTo>
                                  <a:pt x="1177" y="1362"/>
                                </a:lnTo>
                                <a:lnTo>
                                  <a:pt x="1188" y="1350"/>
                                </a:lnTo>
                                <a:lnTo>
                                  <a:pt x="1194" y="1336"/>
                                </a:lnTo>
                                <a:lnTo>
                                  <a:pt x="1196" y="1320"/>
                                </a:lnTo>
                                <a:lnTo>
                                  <a:pt x="1193" y="1301"/>
                                </a:lnTo>
                                <a:lnTo>
                                  <a:pt x="1184" y="1284"/>
                                </a:lnTo>
                                <a:lnTo>
                                  <a:pt x="1170" y="1271"/>
                                </a:lnTo>
                                <a:lnTo>
                                  <a:pt x="1153" y="1261"/>
                                </a:lnTo>
                                <a:lnTo>
                                  <a:pt x="1134" y="1258"/>
                                </a:lnTo>
                                <a:close/>
                                <a:moveTo>
                                  <a:pt x="851" y="1258"/>
                                </a:moveTo>
                                <a:lnTo>
                                  <a:pt x="835" y="1260"/>
                                </a:lnTo>
                                <a:lnTo>
                                  <a:pt x="821" y="1267"/>
                                </a:lnTo>
                                <a:lnTo>
                                  <a:pt x="810" y="1276"/>
                                </a:lnTo>
                                <a:lnTo>
                                  <a:pt x="800" y="1289"/>
                                </a:lnTo>
                                <a:lnTo>
                                  <a:pt x="794" y="1303"/>
                                </a:lnTo>
                                <a:lnTo>
                                  <a:pt x="792" y="1320"/>
                                </a:lnTo>
                                <a:lnTo>
                                  <a:pt x="795" y="1339"/>
                                </a:lnTo>
                                <a:lnTo>
                                  <a:pt x="803" y="1356"/>
                                </a:lnTo>
                                <a:lnTo>
                                  <a:pt x="816" y="1368"/>
                                </a:lnTo>
                                <a:lnTo>
                                  <a:pt x="833" y="1377"/>
                                </a:lnTo>
                                <a:lnTo>
                                  <a:pt x="851" y="1380"/>
                                </a:lnTo>
                                <a:lnTo>
                                  <a:pt x="867" y="1378"/>
                                </a:lnTo>
                                <a:lnTo>
                                  <a:pt x="882" y="1371"/>
                                </a:lnTo>
                                <a:lnTo>
                                  <a:pt x="895" y="1362"/>
                                </a:lnTo>
                                <a:lnTo>
                                  <a:pt x="904" y="1350"/>
                                </a:lnTo>
                                <a:lnTo>
                                  <a:pt x="910" y="1336"/>
                                </a:lnTo>
                                <a:lnTo>
                                  <a:pt x="913" y="1320"/>
                                </a:lnTo>
                                <a:lnTo>
                                  <a:pt x="911" y="1304"/>
                                </a:lnTo>
                                <a:lnTo>
                                  <a:pt x="905" y="1290"/>
                                </a:lnTo>
                                <a:lnTo>
                                  <a:pt x="896" y="1277"/>
                                </a:lnTo>
                                <a:lnTo>
                                  <a:pt x="883" y="1268"/>
                                </a:lnTo>
                                <a:lnTo>
                                  <a:pt x="868" y="1260"/>
                                </a:lnTo>
                                <a:lnTo>
                                  <a:pt x="851" y="1258"/>
                                </a:lnTo>
                                <a:close/>
                                <a:moveTo>
                                  <a:pt x="1412" y="1232"/>
                                </a:moveTo>
                                <a:lnTo>
                                  <a:pt x="1436" y="1235"/>
                                </a:lnTo>
                                <a:lnTo>
                                  <a:pt x="1457" y="1244"/>
                                </a:lnTo>
                                <a:lnTo>
                                  <a:pt x="1475" y="1257"/>
                                </a:lnTo>
                                <a:lnTo>
                                  <a:pt x="1489" y="1275"/>
                                </a:lnTo>
                                <a:lnTo>
                                  <a:pt x="1498" y="1296"/>
                                </a:lnTo>
                                <a:lnTo>
                                  <a:pt x="1501" y="1320"/>
                                </a:lnTo>
                                <a:lnTo>
                                  <a:pt x="1499" y="1340"/>
                                </a:lnTo>
                                <a:lnTo>
                                  <a:pt x="1492" y="1359"/>
                                </a:lnTo>
                                <a:lnTo>
                                  <a:pt x="1482" y="1376"/>
                                </a:lnTo>
                                <a:lnTo>
                                  <a:pt x="1468" y="1389"/>
                                </a:lnTo>
                                <a:lnTo>
                                  <a:pt x="1452" y="1400"/>
                                </a:lnTo>
                                <a:lnTo>
                                  <a:pt x="1433" y="1407"/>
                                </a:lnTo>
                                <a:lnTo>
                                  <a:pt x="1412" y="1409"/>
                                </a:lnTo>
                                <a:lnTo>
                                  <a:pt x="1389" y="1406"/>
                                </a:lnTo>
                                <a:lnTo>
                                  <a:pt x="1368" y="1396"/>
                                </a:lnTo>
                                <a:lnTo>
                                  <a:pt x="1350" y="1383"/>
                                </a:lnTo>
                                <a:lnTo>
                                  <a:pt x="1337" y="1364"/>
                                </a:lnTo>
                                <a:lnTo>
                                  <a:pt x="1327" y="1343"/>
                                </a:lnTo>
                                <a:lnTo>
                                  <a:pt x="1324" y="1320"/>
                                </a:lnTo>
                                <a:lnTo>
                                  <a:pt x="1326" y="1300"/>
                                </a:lnTo>
                                <a:lnTo>
                                  <a:pt x="1333" y="1281"/>
                                </a:lnTo>
                                <a:lnTo>
                                  <a:pt x="1344" y="1265"/>
                                </a:lnTo>
                                <a:lnTo>
                                  <a:pt x="1357" y="1251"/>
                                </a:lnTo>
                                <a:lnTo>
                                  <a:pt x="1374" y="1240"/>
                                </a:lnTo>
                                <a:lnTo>
                                  <a:pt x="1392" y="1234"/>
                                </a:lnTo>
                                <a:lnTo>
                                  <a:pt x="1412" y="1232"/>
                                </a:lnTo>
                                <a:close/>
                                <a:moveTo>
                                  <a:pt x="1134" y="1232"/>
                                </a:moveTo>
                                <a:lnTo>
                                  <a:pt x="1158" y="1235"/>
                                </a:lnTo>
                                <a:lnTo>
                                  <a:pt x="1179" y="1244"/>
                                </a:lnTo>
                                <a:lnTo>
                                  <a:pt x="1197" y="1257"/>
                                </a:lnTo>
                                <a:lnTo>
                                  <a:pt x="1211" y="1275"/>
                                </a:lnTo>
                                <a:lnTo>
                                  <a:pt x="1220" y="1296"/>
                                </a:lnTo>
                                <a:lnTo>
                                  <a:pt x="1223" y="1320"/>
                                </a:lnTo>
                                <a:lnTo>
                                  <a:pt x="1221" y="1340"/>
                                </a:lnTo>
                                <a:lnTo>
                                  <a:pt x="1214" y="1359"/>
                                </a:lnTo>
                                <a:lnTo>
                                  <a:pt x="1204" y="1376"/>
                                </a:lnTo>
                                <a:lnTo>
                                  <a:pt x="1191" y="1389"/>
                                </a:lnTo>
                                <a:lnTo>
                                  <a:pt x="1174" y="1400"/>
                                </a:lnTo>
                                <a:lnTo>
                                  <a:pt x="1155" y="1407"/>
                                </a:lnTo>
                                <a:lnTo>
                                  <a:pt x="1134" y="1409"/>
                                </a:lnTo>
                                <a:lnTo>
                                  <a:pt x="1113" y="1407"/>
                                </a:lnTo>
                                <a:lnTo>
                                  <a:pt x="1095" y="1400"/>
                                </a:lnTo>
                                <a:lnTo>
                                  <a:pt x="1079" y="1389"/>
                                </a:lnTo>
                                <a:lnTo>
                                  <a:pt x="1065" y="1376"/>
                                </a:lnTo>
                                <a:lnTo>
                                  <a:pt x="1055" y="1359"/>
                                </a:lnTo>
                                <a:lnTo>
                                  <a:pt x="1049" y="1340"/>
                                </a:lnTo>
                                <a:lnTo>
                                  <a:pt x="1046" y="1320"/>
                                </a:lnTo>
                                <a:lnTo>
                                  <a:pt x="1049" y="1296"/>
                                </a:lnTo>
                                <a:lnTo>
                                  <a:pt x="1058" y="1275"/>
                                </a:lnTo>
                                <a:lnTo>
                                  <a:pt x="1072" y="1257"/>
                                </a:lnTo>
                                <a:lnTo>
                                  <a:pt x="1089" y="1244"/>
                                </a:lnTo>
                                <a:lnTo>
                                  <a:pt x="1110" y="1235"/>
                                </a:lnTo>
                                <a:lnTo>
                                  <a:pt x="1134" y="1232"/>
                                </a:lnTo>
                                <a:close/>
                                <a:moveTo>
                                  <a:pt x="851" y="1232"/>
                                </a:moveTo>
                                <a:lnTo>
                                  <a:pt x="875" y="1235"/>
                                </a:lnTo>
                                <a:lnTo>
                                  <a:pt x="897" y="1244"/>
                                </a:lnTo>
                                <a:lnTo>
                                  <a:pt x="914" y="1257"/>
                                </a:lnTo>
                                <a:lnTo>
                                  <a:pt x="928" y="1275"/>
                                </a:lnTo>
                                <a:lnTo>
                                  <a:pt x="936" y="1296"/>
                                </a:lnTo>
                                <a:lnTo>
                                  <a:pt x="940" y="1320"/>
                                </a:lnTo>
                                <a:lnTo>
                                  <a:pt x="938" y="1340"/>
                                </a:lnTo>
                                <a:lnTo>
                                  <a:pt x="931" y="1359"/>
                                </a:lnTo>
                                <a:lnTo>
                                  <a:pt x="921" y="1376"/>
                                </a:lnTo>
                                <a:lnTo>
                                  <a:pt x="907" y="1389"/>
                                </a:lnTo>
                                <a:lnTo>
                                  <a:pt x="890" y="1400"/>
                                </a:lnTo>
                                <a:lnTo>
                                  <a:pt x="872" y="1407"/>
                                </a:lnTo>
                                <a:lnTo>
                                  <a:pt x="851" y="1409"/>
                                </a:lnTo>
                                <a:lnTo>
                                  <a:pt x="828" y="1406"/>
                                </a:lnTo>
                                <a:lnTo>
                                  <a:pt x="807" y="1396"/>
                                </a:lnTo>
                                <a:lnTo>
                                  <a:pt x="789" y="1383"/>
                                </a:lnTo>
                                <a:lnTo>
                                  <a:pt x="775" y="1364"/>
                                </a:lnTo>
                                <a:lnTo>
                                  <a:pt x="766" y="1343"/>
                                </a:lnTo>
                                <a:lnTo>
                                  <a:pt x="763" y="1320"/>
                                </a:lnTo>
                                <a:lnTo>
                                  <a:pt x="765" y="1300"/>
                                </a:lnTo>
                                <a:lnTo>
                                  <a:pt x="772" y="1281"/>
                                </a:lnTo>
                                <a:lnTo>
                                  <a:pt x="783" y="1265"/>
                                </a:lnTo>
                                <a:lnTo>
                                  <a:pt x="796" y="1251"/>
                                </a:lnTo>
                                <a:lnTo>
                                  <a:pt x="813" y="1240"/>
                                </a:lnTo>
                                <a:lnTo>
                                  <a:pt x="832" y="1234"/>
                                </a:lnTo>
                                <a:lnTo>
                                  <a:pt x="851" y="1232"/>
                                </a:lnTo>
                                <a:close/>
                                <a:moveTo>
                                  <a:pt x="1412" y="1046"/>
                                </a:moveTo>
                                <a:lnTo>
                                  <a:pt x="1396" y="1048"/>
                                </a:lnTo>
                                <a:lnTo>
                                  <a:pt x="1383" y="1055"/>
                                </a:lnTo>
                                <a:lnTo>
                                  <a:pt x="1370" y="1065"/>
                                </a:lnTo>
                                <a:lnTo>
                                  <a:pt x="1361" y="1077"/>
                                </a:lnTo>
                                <a:lnTo>
                                  <a:pt x="1355" y="1092"/>
                                </a:lnTo>
                                <a:lnTo>
                                  <a:pt x="1353" y="1107"/>
                                </a:lnTo>
                                <a:lnTo>
                                  <a:pt x="1356" y="1126"/>
                                </a:lnTo>
                                <a:lnTo>
                                  <a:pt x="1365" y="1143"/>
                                </a:lnTo>
                                <a:lnTo>
                                  <a:pt x="1377" y="1156"/>
                                </a:lnTo>
                                <a:lnTo>
                                  <a:pt x="1393" y="1164"/>
                                </a:lnTo>
                                <a:lnTo>
                                  <a:pt x="1412" y="1167"/>
                                </a:lnTo>
                                <a:lnTo>
                                  <a:pt x="1429" y="1165"/>
                                </a:lnTo>
                                <a:lnTo>
                                  <a:pt x="1444" y="1159"/>
                                </a:lnTo>
                                <a:lnTo>
                                  <a:pt x="1456" y="1149"/>
                                </a:lnTo>
                                <a:lnTo>
                                  <a:pt x="1466" y="1138"/>
                                </a:lnTo>
                                <a:lnTo>
                                  <a:pt x="1472" y="1123"/>
                                </a:lnTo>
                                <a:lnTo>
                                  <a:pt x="1474" y="1107"/>
                                </a:lnTo>
                                <a:lnTo>
                                  <a:pt x="1472" y="1092"/>
                                </a:lnTo>
                                <a:lnTo>
                                  <a:pt x="1466" y="1077"/>
                                </a:lnTo>
                                <a:lnTo>
                                  <a:pt x="1456" y="1065"/>
                                </a:lnTo>
                                <a:lnTo>
                                  <a:pt x="1444" y="1055"/>
                                </a:lnTo>
                                <a:lnTo>
                                  <a:pt x="1429" y="1048"/>
                                </a:lnTo>
                                <a:lnTo>
                                  <a:pt x="1412" y="1046"/>
                                </a:lnTo>
                                <a:close/>
                                <a:moveTo>
                                  <a:pt x="1134" y="1046"/>
                                </a:moveTo>
                                <a:lnTo>
                                  <a:pt x="1119" y="1048"/>
                                </a:lnTo>
                                <a:lnTo>
                                  <a:pt x="1105" y="1055"/>
                                </a:lnTo>
                                <a:lnTo>
                                  <a:pt x="1093" y="1065"/>
                                </a:lnTo>
                                <a:lnTo>
                                  <a:pt x="1083" y="1077"/>
                                </a:lnTo>
                                <a:lnTo>
                                  <a:pt x="1078" y="1092"/>
                                </a:lnTo>
                                <a:lnTo>
                                  <a:pt x="1076" y="1107"/>
                                </a:lnTo>
                                <a:lnTo>
                                  <a:pt x="1079" y="1126"/>
                                </a:lnTo>
                                <a:lnTo>
                                  <a:pt x="1087" y="1143"/>
                                </a:lnTo>
                                <a:lnTo>
                                  <a:pt x="1100" y="1156"/>
                                </a:lnTo>
                                <a:lnTo>
                                  <a:pt x="1116" y="1164"/>
                                </a:lnTo>
                                <a:lnTo>
                                  <a:pt x="1134" y="1167"/>
                                </a:lnTo>
                                <a:lnTo>
                                  <a:pt x="1150" y="1165"/>
                                </a:lnTo>
                                <a:lnTo>
                                  <a:pt x="1165" y="1159"/>
                                </a:lnTo>
                                <a:lnTo>
                                  <a:pt x="1177" y="1149"/>
                                </a:lnTo>
                                <a:lnTo>
                                  <a:pt x="1188" y="1138"/>
                                </a:lnTo>
                                <a:lnTo>
                                  <a:pt x="1194" y="1123"/>
                                </a:lnTo>
                                <a:lnTo>
                                  <a:pt x="1196" y="1107"/>
                                </a:lnTo>
                                <a:lnTo>
                                  <a:pt x="1193" y="1089"/>
                                </a:lnTo>
                                <a:lnTo>
                                  <a:pt x="1184" y="1072"/>
                                </a:lnTo>
                                <a:lnTo>
                                  <a:pt x="1170" y="1058"/>
                                </a:lnTo>
                                <a:lnTo>
                                  <a:pt x="1153" y="1049"/>
                                </a:lnTo>
                                <a:lnTo>
                                  <a:pt x="1134" y="1046"/>
                                </a:lnTo>
                                <a:close/>
                                <a:moveTo>
                                  <a:pt x="851" y="1046"/>
                                </a:moveTo>
                                <a:lnTo>
                                  <a:pt x="835" y="1048"/>
                                </a:lnTo>
                                <a:lnTo>
                                  <a:pt x="821" y="1055"/>
                                </a:lnTo>
                                <a:lnTo>
                                  <a:pt x="810" y="1065"/>
                                </a:lnTo>
                                <a:lnTo>
                                  <a:pt x="800" y="1077"/>
                                </a:lnTo>
                                <a:lnTo>
                                  <a:pt x="794" y="1092"/>
                                </a:lnTo>
                                <a:lnTo>
                                  <a:pt x="792" y="1107"/>
                                </a:lnTo>
                                <a:lnTo>
                                  <a:pt x="795" y="1126"/>
                                </a:lnTo>
                                <a:lnTo>
                                  <a:pt x="803" y="1143"/>
                                </a:lnTo>
                                <a:lnTo>
                                  <a:pt x="816" y="1156"/>
                                </a:lnTo>
                                <a:lnTo>
                                  <a:pt x="833" y="1164"/>
                                </a:lnTo>
                                <a:lnTo>
                                  <a:pt x="851" y="1167"/>
                                </a:lnTo>
                                <a:lnTo>
                                  <a:pt x="868" y="1165"/>
                                </a:lnTo>
                                <a:lnTo>
                                  <a:pt x="883" y="1159"/>
                                </a:lnTo>
                                <a:lnTo>
                                  <a:pt x="896" y="1149"/>
                                </a:lnTo>
                                <a:lnTo>
                                  <a:pt x="905" y="1138"/>
                                </a:lnTo>
                                <a:lnTo>
                                  <a:pt x="911" y="1123"/>
                                </a:lnTo>
                                <a:lnTo>
                                  <a:pt x="913" y="1107"/>
                                </a:lnTo>
                                <a:lnTo>
                                  <a:pt x="911" y="1092"/>
                                </a:lnTo>
                                <a:lnTo>
                                  <a:pt x="905" y="1077"/>
                                </a:lnTo>
                                <a:lnTo>
                                  <a:pt x="896" y="1065"/>
                                </a:lnTo>
                                <a:lnTo>
                                  <a:pt x="883" y="1055"/>
                                </a:lnTo>
                                <a:lnTo>
                                  <a:pt x="868" y="1048"/>
                                </a:lnTo>
                                <a:lnTo>
                                  <a:pt x="851" y="1046"/>
                                </a:lnTo>
                                <a:close/>
                                <a:moveTo>
                                  <a:pt x="1412" y="1019"/>
                                </a:moveTo>
                                <a:lnTo>
                                  <a:pt x="1436" y="1023"/>
                                </a:lnTo>
                                <a:lnTo>
                                  <a:pt x="1457" y="1031"/>
                                </a:lnTo>
                                <a:lnTo>
                                  <a:pt x="1475" y="1045"/>
                                </a:lnTo>
                                <a:lnTo>
                                  <a:pt x="1489" y="1062"/>
                                </a:lnTo>
                                <a:lnTo>
                                  <a:pt x="1498" y="1083"/>
                                </a:lnTo>
                                <a:lnTo>
                                  <a:pt x="1501" y="1107"/>
                                </a:lnTo>
                                <a:lnTo>
                                  <a:pt x="1498" y="1132"/>
                                </a:lnTo>
                                <a:lnTo>
                                  <a:pt x="1489" y="1154"/>
                                </a:lnTo>
                                <a:lnTo>
                                  <a:pt x="1475" y="1171"/>
                                </a:lnTo>
                                <a:lnTo>
                                  <a:pt x="1457" y="1185"/>
                                </a:lnTo>
                                <a:lnTo>
                                  <a:pt x="1436" y="1193"/>
                                </a:lnTo>
                                <a:lnTo>
                                  <a:pt x="1412" y="1196"/>
                                </a:lnTo>
                                <a:lnTo>
                                  <a:pt x="1392" y="1194"/>
                                </a:lnTo>
                                <a:lnTo>
                                  <a:pt x="1374" y="1188"/>
                                </a:lnTo>
                                <a:lnTo>
                                  <a:pt x="1357" y="1178"/>
                                </a:lnTo>
                                <a:lnTo>
                                  <a:pt x="1344" y="1164"/>
                                </a:lnTo>
                                <a:lnTo>
                                  <a:pt x="1333" y="1147"/>
                                </a:lnTo>
                                <a:lnTo>
                                  <a:pt x="1326" y="1128"/>
                                </a:lnTo>
                                <a:lnTo>
                                  <a:pt x="1324" y="1107"/>
                                </a:lnTo>
                                <a:lnTo>
                                  <a:pt x="1326" y="1088"/>
                                </a:lnTo>
                                <a:lnTo>
                                  <a:pt x="1333" y="1069"/>
                                </a:lnTo>
                                <a:lnTo>
                                  <a:pt x="1344" y="1052"/>
                                </a:lnTo>
                                <a:lnTo>
                                  <a:pt x="1357" y="1038"/>
                                </a:lnTo>
                                <a:lnTo>
                                  <a:pt x="1374" y="1028"/>
                                </a:lnTo>
                                <a:lnTo>
                                  <a:pt x="1392" y="1022"/>
                                </a:lnTo>
                                <a:lnTo>
                                  <a:pt x="1412" y="1019"/>
                                </a:lnTo>
                                <a:close/>
                                <a:moveTo>
                                  <a:pt x="1134" y="1019"/>
                                </a:moveTo>
                                <a:lnTo>
                                  <a:pt x="1158" y="1023"/>
                                </a:lnTo>
                                <a:lnTo>
                                  <a:pt x="1179" y="1031"/>
                                </a:lnTo>
                                <a:lnTo>
                                  <a:pt x="1197" y="1045"/>
                                </a:lnTo>
                                <a:lnTo>
                                  <a:pt x="1211" y="1062"/>
                                </a:lnTo>
                                <a:lnTo>
                                  <a:pt x="1220" y="1083"/>
                                </a:lnTo>
                                <a:lnTo>
                                  <a:pt x="1223" y="1107"/>
                                </a:lnTo>
                                <a:lnTo>
                                  <a:pt x="1220" y="1132"/>
                                </a:lnTo>
                                <a:lnTo>
                                  <a:pt x="1211" y="1154"/>
                                </a:lnTo>
                                <a:lnTo>
                                  <a:pt x="1197" y="1171"/>
                                </a:lnTo>
                                <a:lnTo>
                                  <a:pt x="1179" y="1185"/>
                                </a:lnTo>
                                <a:lnTo>
                                  <a:pt x="1158" y="1193"/>
                                </a:lnTo>
                                <a:lnTo>
                                  <a:pt x="1134" y="1196"/>
                                </a:lnTo>
                                <a:lnTo>
                                  <a:pt x="1110" y="1193"/>
                                </a:lnTo>
                                <a:lnTo>
                                  <a:pt x="1089" y="1185"/>
                                </a:lnTo>
                                <a:lnTo>
                                  <a:pt x="1072" y="1171"/>
                                </a:lnTo>
                                <a:lnTo>
                                  <a:pt x="1058" y="1154"/>
                                </a:lnTo>
                                <a:lnTo>
                                  <a:pt x="1049" y="1132"/>
                                </a:lnTo>
                                <a:lnTo>
                                  <a:pt x="1046" y="1107"/>
                                </a:lnTo>
                                <a:lnTo>
                                  <a:pt x="1049" y="1083"/>
                                </a:lnTo>
                                <a:lnTo>
                                  <a:pt x="1058" y="1062"/>
                                </a:lnTo>
                                <a:lnTo>
                                  <a:pt x="1072" y="1045"/>
                                </a:lnTo>
                                <a:lnTo>
                                  <a:pt x="1089" y="1031"/>
                                </a:lnTo>
                                <a:lnTo>
                                  <a:pt x="1110" y="1023"/>
                                </a:lnTo>
                                <a:lnTo>
                                  <a:pt x="1134" y="1019"/>
                                </a:lnTo>
                                <a:close/>
                                <a:moveTo>
                                  <a:pt x="851" y="1019"/>
                                </a:moveTo>
                                <a:lnTo>
                                  <a:pt x="875" y="1023"/>
                                </a:lnTo>
                                <a:lnTo>
                                  <a:pt x="897" y="1031"/>
                                </a:lnTo>
                                <a:lnTo>
                                  <a:pt x="914" y="1045"/>
                                </a:lnTo>
                                <a:lnTo>
                                  <a:pt x="928" y="1062"/>
                                </a:lnTo>
                                <a:lnTo>
                                  <a:pt x="936" y="1083"/>
                                </a:lnTo>
                                <a:lnTo>
                                  <a:pt x="940" y="1107"/>
                                </a:lnTo>
                                <a:lnTo>
                                  <a:pt x="936" y="1132"/>
                                </a:lnTo>
                                <a:lnTo>
                                  <a:pt x="928" y="1154"/>
                                </a:lnTo>
                                <a:lnTo>
                                  <a:pt x="914" y="1171"/>
                                </a:lnTo>
                                <a:lnTo>
                                  <a:pt x="897" y="1185"/>
                                </a:lnTo>
                                <a:lnTo>
                                  <a:pt x="875" y="1193"/>
                                </a:lnTo>
                                <a:lnTo>
                                  <a:pt x="851" y="1196"/>
                                </a:lnTo>
                                <a:lnTo>
                                  <a:pt x="832" y="1194"/>
                                </a:lnTo>
                                <a:lnTo>
                                  <a:pt x="813" y="1188"/>
                                </a:lnTo>
                                <a:lnTo>
                                  <a:pt x="796" y="1178"/>
                                </a:lnTo>
                                <a:lnTo>
                                  <a:pt x="783" y="1164"/>
                                </a:lnTo>
                                <a:lnTo>
                                  <a:pt x="772" y="1147"/>
                                </a:lnTo>
                                <a:lnTo>
                                  <a:pt x="765" y="1128"/>
                                </a:lnTo>
                                <a:lnTo>
                                  <a:pt x="763" y="1107"/>
                                </a:lnTo>
                                <a:lnTo>
                                  <a:pt x="765" y="1088"/>
                                </a:lnTo>
                                <a:lnTo>
                                  <a:pt x="772" y="1069"/>
                                </a:lnTo>
                                <a:lnTo>
                                  <a:pt x="783" y="1052"/>
                                </a:lnTo>
                                <a:lnTo>
                                  <a:pt x="796" y="1038"/>
                                </a:lnTo>
                                <a:lnTo>
                                  <a:pt x="813" y="1028"/>
                                </a:lnTo>
                                <a:lnTo>
                                  <a:pt x="832" y="1022"/>
                                </a:lnTo>
                                <a:lnTo>
                                  <a:pt x="851" y="1019"/>
                                </a:lnTo>
                                <a:close/>
                                <a:moveTo>
                                  <a:pt x="1412" y="836"/>
                                </a:moveTo>
                                <a:lnTo>
                                  <a:pt x="1393" y="839"/>
                                </a:lnTo>
                                <a:lnTo>
                                  <a:pt x="1377" y="848"/>
                                </a:lnTo>
                                <a:lnTo>
                                  <a:pt x="1365" y="860"/>
                                </a:lnTo>
                                <a:lnTo>
                                  <a:pt x="1356" y="877"/>
                                </a:lnTo>
                                <a:lnTo>
                                  <a:pt x="1353" y="895"/>
                                </a:lnTo>
                                <a:lnTo>
                                  <a:pt x="1355" y="911"/>
                                </a:lnTo>
                                <a:lnTo>
                                  <a:pt x="1361" y="925"/>
                                </a:lnTo>
                                <a:lnTo>
                                  <a:pt x="1370" y="939"/>
                                </a:lnTo>
                                <a:lnTo>
                                  <a:pt x="1383" y="948"/>
                                </a:lnTo>
                                <a:lnTo>
                                  <a:pt x="1396" y="955"/>
                                </a:lnTo>
                                <a:lnTo>
                                  <a:pt x="1412" y="958"/>
                                </a:lnTo>
                                <a:lnTo>
                                  <a:pt x="1429" y="955"/>
                                </a:lnTo>
                                <a:lnTo>
                                  <a:pt x="1444" y="948"/>
                                </a:lnTo>
                                <a:lnTo>
                                  <a:pt x="1456" y="939"/>
                                </a:lnTo>
                                <a:lnTo>
                                  <a:pt x="1466" y="925"/>
                                </a:lnTo>
                                <a:lnTo>
                                  <a:pt x="1472" y="911"/>
                                </a:lnTo>
                                <a:lnTo>
                                  <a:pt x="1474" y="895"/>
                                </a:lnTo>
                                <a:lnTo>
                                  <a:pt x="1472" y="879"/>
                                </a:lnTo>
                                <a:lnTo>
                                  <a:pt x="1466" y="866"/>
                                </a:lnTo>
                                <a:lnTo>
                                  <a:pt x="1456" y="853"/>
                                </a:lnTo>
                                <a:lnTo>
                                  <a:pt x="1444" y="845"/>
                                </a:lnTo>
                                <a:lnTo>
                                  <a:pt x="1429" y="838"/>
                                </a:lnTo>
                                <a:lnTo>
                                  <a:pt x="1412" y="836"/>
                                </a:lnTo>
                                <a:close/>
                                <a:moveTo>
                                  <a:pt x="1134" y="836"/>
                                </a:moveTo>
                                <a:lnTo>
                                  <a:pt x="1116" y="839"/>
                                </a:lnTo>
                                <a:lnTo>
                                  <a:pt x="1100" y="848"/>
                                </a:lnTo>
                                <a:lnTo>
                                  <a:pt x="1087" y="860"/>
                                </a:lnTo>
                                <a:lnTo>
                                  <a:pt x="1079" y="877"/>
                                </a:lnTo>
                                <a:lnTo>
                                  <a:pt x="1076" y="895"/>
                                </a:lnTo>
                                <a:lnTo>
                                  <a:pt x="1078" y="911"/>
                                </a:lnTo>
                                <a:lnTo>
                                  <a:pt x="1083" y="925"/>
                                </a:lnTo>
                                <a:lnTo>
                                  <a:pt x="1093" y="939"/>
                                </a:lnTo>
                                <a:lnTo>
                                  <a:pt x="1105" y="948"/>
                                </a:lnTo>
                                <a:lnTo>
                                  <a:pt x="1119" y="955"/>
                                </a:lnTo>
                                <a:lnTo>
                                  <a:pt x="1134" y="958"/>
                                </a:lnTo>
                                <a:lnTo>
                                  <a:pt x="1153" y="953"/>
                                </a:lnTo>
                                <a:lnTo>
                                  <a:pt x="1170" y="945"/>
                                </a:lnTo>
                                <a:lnTo>
                                  <a:pt x="1184" y="932"/>
                                </a:lnTo>
                                <a:lnTo>
                                  <a:pt x="1193" y="914"/>
                                </a:lnTo>
                                <a:lnTo>
                                  <a:pt x="1196" y="895"/>
                                </a:lnTo>
                                <a:lnTo>
                                  <a:pt x="1194" y="879"/>
                                </a:lnTo>
                                <a:lnTo>
                                  <a:pt x="1188" y="866"/>
                                </a:lnTo>
                                <a:lnTo>
                                  <a:pt x="1177" y="853"/>
                                </a:lnTo>
                                <a:lnTo>
                                  <a:pt x="1165" y="845"/>
                                </a:lnTo>
                                <a:lnTo>
                                  <a:pt x="1150" y="838"/>
                                </a:lnTo>
                                <a:lnTo>
                                  <a:pt x="1134" y="836"/>
                                </a:lnTo>
                                <a:close/>
                                <a:moveTo>
                                  <a:pt x="851" y="836"/>
                                </a:moveTo>
                                <a:lnTo>
                                  <a:pt x="833" y="839"/>
                                </a:lnTo>
                                <a:lnTo>
                                  <a:pt x="816" y="848"/>
                                </a:lnTo>
                                <a:lnTo>
                                  <a:pt x="803" y="860"/>
                                </a:lnTo>
                                <a:lnTo>
                                  <a:pt x="795" y="877"/>
                                </a:lnTo>
                                <a:lnTo>
                                  <a:pt x="792" y="895"/>
                                </a:lnTo>
                                <a:lnTo>
                                  <a:pt x="794" y="911"/>
                                </a:lnTo>
                                <a:lnTo>
                                  <a:pt x="800" y="925"/>
                                </a:lnTo>
                                <a:lnTo>
                                  <a:pt x="810" y="939"/>
                                </a:lnTo>
                                <a:lnTo>
                                  <a:pt x="821" y="948"/>
                                </a:lnTo>
                                <a:lnTo>
                                  <a:pt x="835" y="955"/>
                                </a:lnTo>
                                <a:lnTo>
                                  <a:pt x="851" y="958"/>
                                </a:lnTo>
                                <a:lnTo>
                                  <a:pt x="868" y="955"/>
                                </a:lnTo>
                                <a:lnTo>
                                  <a:pt x="883" y="948"/>
                                </a:lnTo>
                                <a:lnTo>
                                  <a:pt x="896" y="939"/>
                                </a:lnTo>
                                <a:lnTo>
                                  <a:pt x="905" y="925"/>
                                </a:lnTo>
                                <a:lnTo>
                                  <a:pt x="911" y="911"/>
                                </a:lnTo>
                                <a:lnTo>
                                  <a:pt x="913" y="895"/>
                                </a:lnTo>
                                <a:lnTo>
                                  <a:pt x="910" y="879"/>
                                </a:lnTo>
                                <a:lnTo>
                                  <a:pt x="904" y="866"/>
                                </a:lnTo>
                                <a:lnTo>
                                  <a:pt x="895" y="853"/>
                                </a:lnTo>
                                <a:lnTo>
                                  <a:pt x="882" y="845"/>
                                </a:lnTo>
                                <a:lnTo>
                                  <a:pt x="867" y="838"/>
                                </a:lnTo>
                                <a:lnTo>
                                  <a:pt x="851" y="836"/>
                                </a:lnTo>
                                <a:close/>
                                <a:moveTo>
                                  <a:pt x="1412" y="807"/>
                                </a:moveTo>
                                <a:lnTo>
                                  <a:pt x="1433" y="809"/>
                                </a:lnTo>
                                <a:lnTo>
                                  <a:pt x="1452" y="815"/>
                                </a:lnTo>
                                <a:lnTo>
                                  <a:pt x="1468" y="826"/>
                                </a:lnTo>
                                <a:lnTo>
                                  <a:pt x="1482" y="839"/>
                                </a:lnTo>
                                <a:lnTo>
                                  <a:pt x="1492" y="856"/>
                                </a:lnTo>
                                <a:lnTo>
                                  <a:pt x="1499" y="875"/>
                                </a:lnTo>
                                <a:lnTo>
                                  <a:pt x="1501" y="895"/>
                                </a:lnTo>
                                <a:lnTo>
                                  <a:pt x="1498" y="919"/>
                                </a:lnTo>
                                <a:lnTo>
                                  <a:pt x="1489" y="941"/>
                                </a:lnTo>
                                <a:lnTo>
                                  <a:pt x="1475" y="959"/>
                                </a:lnTo>
                                <a:lnTo>
                                  <a:pt x="1457" y="972"/>
                                </a:lnTo>
                                <a:lnTo>
                                  <a:pt x="1436" y="981"/>
                                </a:lnTo>
                                <a:lnTo>
                                  <a:pt x="1412" y="984"/>
                                </a:lnTo>
                                <a:lnTo>
                                  <a:pt x="1392" y="982"/>
                                </a:lnTo>
                                <a:lnTo>
                                  <a:pt x="1374" y="975"/>
                                </a:lnTo>
                                <a:lnTo>
                                  <a:pt x="1357" y="965"/>
                                </a:lnTo>
                                <a:lnTo>
                                  <a:pt x="1344" y="951"/>
                                </a:lnTo>
                                <a:lnTo>
                                  <a:pt x="1333" y="935"/>
                                </a:lnTo>
                                <a:lnTo>
                                  <a:pt x="1326" y="916"/>
                                </a:lnTo>
                                <a:lnTo>
                                  <a:pt x="1324" y="895"/>
                                </a:lnTo>
                                <a:lnTo>
                                  <a:pt x="1326" y="875"/>
                                </a:lnTo>
                                <a:lnTo>
                                  <a:pt x="1333" y="856"/>
                                </a:lnTo>
                                <a:lnTo>
                                  <a:pt x="1344" y="839"/>
                                </a:lnTo>
                                <a:lnTo>
                                  <a:pt x="1357" y="826"/>
                                </a:lnTo>
                                <a:lnTo>
                                  <a:pt x="1374" y="815"/>
                                </a:lnTo>
                                <a:lnTo>
                                  <a:pt x="1392" y="809"/>
                                </a:lnTo>
                                <a:lnTo>
                                  <a:pt x="1412" y="807"/>
                                </a:lnTo>
                                <a:close/>
                                <a:moveTo>
                                  <a:pt x="1134" y="807"/>
                                </a:moveTo>
                                <a:lnTo>
                                  <a:pt x="1155" y="809"/>
                                </a:lnTo>
                                <a:lnTo>
                                  <a:pt x="1174" y="815"/>
                                </a:lnTo>
                                <a:lnTo>
                                  <a:pt x="1191" y="826"/>
                                </a:lnTo>
                                <a:lnTo>
                                  <a:pt x="1204" y="839"/>
                                </a:lnTo>
                                <a:lnTo>
                                  <a:pt x="1214" y="856"/>
                                </a:lnTo>
                                <a:lnTo>
                                  <a:pt x="1221" y="875"/>
                                </a:lnTo>
                                <a:lnTo>
                                  <a:pt x="1223" y="895"/>
                                </a:lnTo>
                                <a:lnTo>
                                  <a:pt x="1220" y="919"/>
                                </a:lnTo>
                                <a:lnTo>
                                  <a:pt x="1211" y="941"/>
                                </a:lnTo>
                                <a:lnTo>
                                  <a:pt x="1197" y="959"/>
                                </a:lnTo>
                                <a:lnTo>
                                  <a:pt x="1179" y="972"/>
                                </a:lnTo>
                                <a:lnTo>
                                  <a:pt x="1158" y="981"/>
                                </a:lnTo>
                                <a:lnTo>
                                  <a:pt x="1134" y="984"/>
                                </a:lnTo>
                                <a:lnTo>
                                  <a:pt x="1110" y="981"/>
                                </a:lnTo>
                                <a:lnTo>
                                  <a:pt x="1089" y="972"/>
                                </a:lnTo>
                                <a:lnTo>
                                  <a:pt x="1072" y="959"/>
                                </a:lnTo>
                                <a:lnTo>
                                  <a:pt x="1058" y="941"/>
                                </a:lnTo>
                                <a:lnTo>
                                  <a:pt x="1049" y="919"/>
                                </a:lnTo>
                                <a:lnTo>
                                  <a:pt x="1046" y="895"/>
                                </a:lnTo>
                                <a:lnTo>
                                  <a:pt x="1049" y="875"/>
                                </a:lnTo>
                                <a:lnTo>
                                  <a:pt x="1055" y="856"/>
                                </a:lnTo>
                                <a:lnTo>
                                  <a:pt x="1065" y="839"/>
                                </a:lnTo>
                                <a:lnTo>
                                  <a:pt x="1079" y="826"/>
                                </a:lnTo>
                                <a:lnTo>
                                  <a:pt x="1095" y="815"/>
                                </a:lnTo>
                                <a:lnTo>
                                  <a:pt x="1113" y="809"/>
                                </a:lnTo>
                                <a:lnTo>
                                  <a:pt x="1134" y="807"/>
                                </a:lnTo>
                                <a:close/>
                                <a:moveTo>
                                  <a:pt x="851" y="807"/>
                                </a:moveTo>
                                <a:lnTo>
                                  <a:pt x="872" y="809"/>
                                </a:lnTo>
                                <a:lnTo>
                                  <a:pt x="890" y="815"/>
                                </a:lnTo>
                                <a:lnTo>
                                  <a:pt x="907" y="826"/>
                                </a:lnTo>
                                <a:lnTo>
                                  <a:pt x="921" y="839"/>
                                </a:lnTo>
                                <a:lnTo>
                                  <a:pt x="931" y="856"/>
                                </a:lnTo>
                                <a:lnTo>
                                  <a:pt x="938" y="875"/>
                                </a:lnTo>
                                <a:lnTo>
                                  <a:pt x="940" y="895"/>
                                </a:lnTo>
                                <a:lnTo>
                                  <a:pt x="936" y="919"/>
                                </a:lnTo>
                                <a:lnTo>
                                  <a:pt x="928" y="941"/>
                                </a:lnTo>
                                <a:lnTo>
                                  <a:pt x="914" y="959"/>
                                </a:lnTo>
                                <a:lnTo>
                                  <a:pt x="897" y="972"/>
                                </a:lnTo>
                                <a:lnTo>
                                  <a:pt x="875" y="981"/>
                                </a:lnTo>
                                <a:lnTo>
                                  <a:pt x="851" y="984"/>
                                </a:lnTo>
                                <a:lnTo>
                                  <a:pt x="832" y="982"/>
                                </a:lnTo>
                                <a:lnTo>
                                  <a:pt x="813" y="975"/>
                                </a:lnTo>
                                <a:lnTo>
                                  <a:pt x="796" y="965"/>
                                </a:lnTo>
                                <a:lnTo>
                                  <a:pt x="783" y="951"/>
                                </a:lnTo>
                                <a:lnTo>
                                  <a:pt x="772" y="935"/>
                                </a:lnTo>
                                <a:lnTo>
                                  <a:pt x="765" y="916"/>
                                </a:lnTo>
                                <a:lnTo>
                                  <a:pt x="763" y="895"/>
                                </a:lnTo>
                                <a:lnTo>
                                  <a:pt x="765" y="875"/>
                                </a:lnTo>
                                <a:lnTo>
                                  <a:pt x="772" y="856"/>
                                </a:lnTo>
                                <a:lnTo>
                                  <a:pt x="783" y="839"/>
                                </a:lnTo>
                                <a:lnTo>
                                  <a:pt x="796" y="826"/>
                                </a:lnTo>
                                <a:lnTo>
                                  <a:pt x="813" y="815"/>
                                </a:lnTo>
                                <a:lnTo>
                                  <a:pt x="832" y="809"/>
                                </a:lnTo>
                                <a:lnTo>
                                  <a:pt x="851" y="807"/>
                                </a:lnTo>
                                <a:close/>
                                <a:moveTo>
                                  <a:pt x="721" y="580"/>
                                </a:moveTo>
                                <a:lnTo>
                                  <a:pt x="721" y="591"/>
                                </a:lnTo>
                                <a:lnTo>
                                  <a:pt x="718" y="639"/>
                                </a:lnTo>
                                <a:lnTo>
                                  <a:pt x="708" y="686"/>
                                </a:lnTo>
                                <a:lnTo>
                                  <a:pt x="693" y="730"/>
                                </a:lnTo>
                                <a:lnTo>
                                  <a:pt x="673" y="771"/>
                                </a:lnTo>
                                <a:lnTo>
                                  <a:pt x="646" y="810"/>
                                </a:lnTo>
                                <a:lnTo>
                                  <a:pt x="617" y="844"/>
                                </a:lnTo>
                                <a:lnTo>
                                  <a:pt x="582" y="874"/>
                                </a:lnTo>
                                <a:lnTo>
                                  <a:pt x="545" y="900"/>
                                </a:lnTo>
                                <a:lnTo>
                                  <a:pt x="503" y="920"/>
                                </a:lnTo>
                                <a:lnTo>
                                  <a:pt x="459" y="936"/>
                                </a:lnTo>
                                <a:lnTo>
                                  <a:pt x="412" y="945"/>
                                </a:lnTo>
                                <a:lnTo>
                                  <a:pt x="364" y="948"/>
                                </a:lnTo>
                                <a:lnTo>
                                  <a:pt x="357" y="948"/>
                                </a:lnTo>
                                <a:lnTo>
                                  <a:pt x="335" y="947"/>
                                </a:lnTo>
                                <a:lnTo>
                                  <a:pt x="315" y="945"/>
                                </a:lnTo>
                                <a:lnTo>
                                  <a:pt x="296" y="942"/>
                                </a:lnTo>
                                <a:lnTo>
                                  <a:pt x="276" y="983"/>
                                </a:lnTo>
                                <a:lnTo>
                                  <a:pt x="260" y="1022"/>
                                </a:lnTo>
                                <a:lnTo>
                                  <a:pt x="248" y="1058"/>
                                </a:lnTo>
                                <a:lnTo>
                                  <a:pt x="240" y="1092"/>
                                </a:lnTo>
                                <a:lnTo>
                                  <a:pt x="234" y="1122"/>
                                </a:lnTo>
                                <a:lnTo>
                                  <a:pt x="231" y="1148"/>
                                </a:lnTo>
                                <a:lnTo>
                                  <a:pt x="229" y="1169"/>
                                </a:lnTo>
                                <a:lnTo>
                                  <a:pt x="227" y="1186"/>
                                </a:lnTo>
                                <a:lnTo>
                                  <a:pt x="227" y="1195"/>
                                </a:lnTo>
                                <a:lnTo>
                                  <a:pt x="227" y="1200"/>
                                </a:lnTo>
                                <a:lnTo>
                                  <a:pt x="227" y="1203"/>
                                </a:lnTo>
                                <a:lnTo>
                                  <a:pt x="232" y="1247"/>
                                </a:lnTo>
                                <a:lnTo>
                                  <a:pt x="241" y="1289"/>
                                </a:lnTo>
                                <a:lnTo>
                                  <a:pt x="256" y="1328"/>
                                </a:lnTo>
                                <a:lnTo>
                                  <a:pt x="277" y="1366"/>
                                </a:lnTo>
                                <a:lnTo>
                                  <a:pt x="302" y="1400"/>
                                </a:lnTo>
                                <a:lnTo>
                                  <a:pt x="332" y="1429"/>
                                </a:lnTo>
                                <a:lnTo>
                                  <a:pt x="366" y="1455"/>
                                </a:lnTo>
                                <a:lnTo>
                                  <a:pt x="402" y="1475"/>
                                </a:lnTo>
                                <a:lnTo>
                                  <a:pt x="442" y="1491"/>
                                </a:lnTo>
                                <a:lnTo>
                                  <a:pt x="485" y="1500"/>
                                </a:lnTo>
                                <a:lnTo>
                                  <a:pt x="529" y="1503"/>
                                </a:lnTo>
                                <a:lnTo>
                                  <a:pt x="1737" y="1503"/>
                                </a:lnTo>
                                <a:lnTo>
                                  <a:pt x="1782" y="1500"/>
                                </a:lnTo>
                                <a:lnTo>
                                  <a:pt x="1824" y="1491"/>
                                </a:lnTo>
                                <a:lnTo>
                                  <a:pt x="1863" y="1475"/>
                                </a:lnTo>
                                <a:lnTo>
                                  <a:pt x="1901" y="1455"/>
                                </a:lnTo>
                                <a:lnTo>
                                  <a:pt x="1935" y="1429"/>
                                </a:lnTo>
                                <a:lnTo>
                                  <a:pt x="1964" y="1400"/>
                                </a:lnTo>
                                <a:lnTo>
                                  <a:pt x="1989" y="1366"/>
                                </a:lnTo>
                                <a:lnTo>
                                  <a:pt x="2010" y="1328"/>
                                </a:lnTo>
                                <a:lnTo>
                                  <a:pt x="2026" y="1289"/>
                                </a:lnTo>
                                <a:lnTo>
                                  <a:pt x="2035" y="1247"/>
                                </a:lnTo>
                                <a:lnTo>
                                  <a:pt x="2038" y="1203"/>
                                </a:lnTo>
                                <a:lnTo>
                                  <a:pt x="2038" y="1200"/>
                                </a:lnTo>
                                <a:lnTo>
                                  <a:pt x="2038" y="1195"/>
                                </a:lnTo>
                                <a:lnTo>
                                  <a:pt x="2038" y="1186"/>
                                </a:lnTo>
                                <a:lnTo>
                                  <a:pt x="2037" y="1169"/>
                                </a:lnTo>
                                <a:lnTo>
                                  <a:pt x="2036" y="1148"/>
                                </a:lnTo>
                                <a:lnTo>
                                  <a:pt x="2032" y="1122"/>
                                </a:lnTo>
                                <a:lnTo>
                                  <a:pt x="2026" y="1092"/>
                                </a:lnTo>
                                <a:lnTo>
                                  <a:pt x="2017" y="1058"/>
                                </a:lnTo>
                                <a:lnTo>
                                  <a:pt x="2006" y="1022"/>
                                </a:lnTo>
                                <a:lnTo>
                                  <a:pt x="1990" y="983"/>
                                </a:lnTo>
                                <a:lnTo>
                                  <a:pt x="1970" y="942"/>
                                </a:lnTo>
                                <a:lnTo>
                                  <a:pt x="1950" y="945"/>
                                </a:lnTo>
                                <a:lnTo>
                                  <a:pt x="1930" y="947"/>
                                </a:lnTo>
                                <a:lnTo>
                                  <a:pt x="1908" y="948"/>
                                </a:lnTo>
                                <a:lnTo>
                                  <a:pt x="1902" y="948"/>
                                </a:lnTo>
                                <a:lnTo>
                                  <a:pt x="1854" y="945"/>
                                </a:lnTo>
                                <a:lnTo>
                                  <a:pt x="1807" y="936"/>
                                </a:lnTo>
                                <a:lnTo>
                                  <a:pt x="1763" y="920"/>
                                </a:lnTo>
                                <a:lnTo>
                                  <a:pt x="1722" y="900"/>
                                </a:lnTo>
                                <a:lnTo>
                                  <a:pt x="1684" y="874"/>
                                </a:lnTo>
                                <a:lnTo>
                                  <a:pt x="1650" y="844"/>
                                </a:lnTo>
                                <a:lnTo>
                                  <a:pt x="1619" y="810"/>
                                </a:lnTo>
                                <a:lnTo>
                                  <a:pt x="1594" y="771"/>
                                </a:lnTo>
                                <a:lnTo>
                                  <a:pt x="1573" y="730"/>
                                </a:lnTo>
                                <a:lnTo>
                                  <a:pt x="1557" y="686"/>
                                </a:lnTo>
                                <a:lnTo>
                                  <a:pt x="1548" y="639"/>
                                </a:lnTo>
                                <a:lnTo>
                                  <a:pt x="1545" y="591"/>
                                </a:lnTo>
                                <a:lnTo>
                                  <a:pt x="1545" y="580"/>
                                </a:lnTo>
                                <a:lnTo>
                                  <a:pt x="721" y="580"/>
                                </a:lnTo>
                                <a:close/>
                                <a:moveTo>
                                  <a:pt x="490" y="56"/>
                                </a:moveTo>
                                <a:lnTo>
                                  <a:pt x="442" y="58"/>
                                </a:lnTo>
                                <a:lnTo>
                                  <a:pt x="397" y="64"/>
                                </a:lnTo>
                                <a:lnTo>
                                  <a:pt x="355" y="74"/>
                                </a:lnTo>
                                <a:lnTo>
                                  <a:pt x="318" y="87"/>
                                </a:lnTo>
                                <a:lnTo>
                                  <a:pt x="283" y="103"/>
                                </a:lnTo>
                                <a:lnTo>
                                  <a:pt x="252" y="121"/>
                                </a:lnTo>
                                <a:lnTo>
                                  <a:pt x="223" y="142"/>
                                </a:lnTo>
                                <a:lnTo>
                                  <a:pt x="198" y="165"/>
                                </a:lnTo>
                                <a:lnTo>
                                  <a:pt x="175" y="190"/>
                                </a:lnTo>
                                <a:lnTo>
                                  <a:pt x="155" y="215"/>
                                </a:lnTo>
                                <a:lnTo>
                                  <a:pt x="137" y="242"/>
                                </a:lnTo>
                                <a:lnTo>
                                  <a:pt x="122" y="271"/>
                                </a:lnTo>
                                <a:lnTo>
                                  <a:pt x="109" y="298"/>
                                </a:lnTo>
                                <a:lnTo>
                                  <a:pt x="98" y="326"/>
                                </a:lnTo>
                                <a:lnTo>
                                  <a:pt x="88" y="354"/>
                                </a:lnTo>
                                <a:lnTo>
                                  <a:pt x="80" y="382"/>
                                </a:lnTo>
                                <a:lnTo>
                                  <a:pt x="74" y="408"/>
                                </a:lnTo>
                                <a:lnTo>
                                  <a:pt x="68" y="433"/>
                                </a:lnTo>
                                <a:lnTo>
                                  <a:pt x="64" y="457"/>
                                </a:lnTo>
                                <a:lnTo>
                                  <a:pt x="61" y="479"/>
                                </a:lnTo>
                                <a:lnTo>
                                  <a:pt x="59" y="499"/>
                                </a:lnTo>
                                <a:lnTo>
                                  <a:pt x="58" y="516"/>
                                </a:lnTo>
                                <a:lnTo>
                                  <a:pt x="57" y="530"/>
                                </a:lnTo>
                                <a:lnTo>
                                  <a:pt x="57" y="542"/>
                                </a:lnTo>
                                <a:lnTo>
                                  <a:pt x="57" y="549"/>
                                </a:lnTo>
                                <a:lnTo>
                                  <a:pt x="57" y="617"/>
                                </a:lnTo>
                                <a:lnTo>
                                  <a:pt x="60" y="630"/>
                                </a:lnTo>
                                <a:lnTo>
                                  <a:pt x="60" y="645"/>
                                </a:lnTo>
                                <a:lnTo>
                                  <a:pt x="62" y="653"/>
                                </a:lnTo>
                                <a:lnTo>
                                  <a:pt x="62" y="656"/>
                                </a:lnTo>
                                <a:lnTo>
                                  <a:pt x="65" y="664"/>
                                </a:lnTo>
                                <a:lnTo>
                                  <a:pt x="65" y="671"/>
                                </a:lnTo>
                                <a:lnTo>
                                  <a:pt x="68" y="677"/>
                                </a:lnTo>
                                <a:lnTo>
                                  <a:pt x="71" y="685"/>
                                </a:lnTo>
                                <a:lnTo>
                                  <a:pt x="71" y="689"/>
                                </a:lnTo>
                                <a:lnTo>
                                  <a:pt x="80" y="709"/>
                                </a:lnTo>
                                <a:lnTo>
                                  <a:pt x="91" y="731"/>
                                </a:lnTo>
                                <a:lnTo>
                                  <a:pt x="104" y="753"/>
                                </a:lnTo>
                                <a:lnTo>
                                  <a:pt x="110" y="762"/>
                                </a:lnTo>
                                <a:lnTo>
                                  <a:pt x="112" y="765"/>
                                </a:lnTo>
                                <a:lnTo>
                                  <a:pt x="115" y="768"/>
                                </a:lnTo>
                                <a:lnTo>
                                  <a:pt x="122" y="778"/>
                                </a:lnTo>
                                <a:lnTo>
                                  <a:pt x="148" y="807"/>
                                </a:lnTo>
                                <a:lnTo>
                                  <a:pt x="178" y="832"/>
                                </a:lnTo>
                                <a:lnTo>
                                  <a:pt x="211" y="854"/>
                                </a:lnTo>
                                <a:lnTo>
                                  <a:pt x="247" y="871"/>
                                </a:lnTo>
                                <a:lnTo>
                                  <a:pt x="287" y="883"/>
                                </a:lnTo>
                                <a:lnTo>
                                  <a:pt x="310" y="890"/>
                                </a:lnTo>
                                <a:lnTo>
                                  <a:pt x="326" y="890"/>
                                </a:lnTo>
                                <a:lnTo>
                                  <a:pt x="341" y="892"/>
                                </a:lnTo>
                                <a:lnTo>
                                  <a:pt x="357" y="892"/>
                                </a:lnTo>
                                <a:lnTo>
                                  <a:pt x="364" y="892"/>
                                </a:lnTo>
                                <a:lnTo>
                                  <a:pt x="408" y="889"/>
                                </a:lnTo>
                                <a:lnTo>
                                  <a:pt x="451" y="879"/>
                                </a:lnTo>
                                <a:lnTo>
                                  <a:pt x="490" y="864"/>
                                </a:lnTo>
                                <a:lnTo>
                                  <a:pt x="527" y="844"/>
                                </a:lnTo>
                                <a:lnTo>
                                  <a:pt x="560" y="818"/>
                                </a:lnTo>
                                <a:lnTo>
                                  <a:pt x="591" y="788"/>
                                </a:lnTo>
                                <a:lnTo>
                                  <a:pt x="616" y="755"/>
                                </a:lnTo>
                                <a:lnTo>
                                  <a:pt x="637" y="718"/>
                                </a:lnTo>
                                <a:lnTo>
                                  <a:pt x="652" y="678"/>
                                </a:lnTo>
                                <a:lnTo>
                                  <a:pt x="662" y="635"/>
                                </a:lnTo>
                                <a:lnTo>
                                  <a:pt x="665" y="591"/>
                                </a:lnTo>
                                <a:lnTo>
                                  <a:pt x="665" y="523"/>
                                </a:lnTo>
                                <a:lnTo>
                                  <a:pt x="1601" y="523"/>
                                </a:lnTo>
                                <a:lnTo>
                                  <a:pt x="1601" y="591"/>
                                </a:lnTo>
                                <a:lnTo>
                                  <a:pt x="1605" y="635"/>
                                </a:lnTo>
                                <a:lnTo>
                                  <a:pt x="1614" y="678"/>
                                </a:lnTo>
                                <a:lnTo>
                                  <a:pt x="1630" y="718"/>
                                </a:lnTo>
                                <a:lnTo>
                                  <a:pt x="1650" y="755"/>
                                </a:lnTo>
                                <a:lnTo>
                                  <a:pt x="1676" y="788"/>
                                </a:lnTo>
                                <a:lnTo>
                                  <a:pt x="1705" y="818"/>
                                </a:lnTo>
                                <a:lnTo>
                                  <a:pt x="1739" y="844"/>
                                </a:lnTo>
                                <a:lnTo>
                                  <a:pt x="1775" y="864"/>
                                </a:lnTo>
                                <a:lnTo>
                                  <a:pt x="1816" y="879"/>
                                </a:lnTo>
                                <a:lnTo>
                                  <a:pt x="1858" y="889"/>
                                </a:lnTo>
                                <a:lnTo>
                                  <a:pt x="1902" y="892"/>
                                </a:lnTo>
                                <a:lnTo>
                                  <a:pt x="1908" y="892"/>
                                </a:lnTo>
                                <a:lnTo>
                                  <a:pt x="1935" y="891"/>
                                </a:lnTo>
                                <a:lnTo>
                                  <a:pt x="1959" y="886"/>
                                </a:lnTo>
                                <a:lnTo>
                                  <a:pt x="1980" y="883"/>
                                </a:lnTo>
                                <a:lnTo>
                                  <a:pt x="2015" y="872"/>
                                </a:lnTo>
                                <a:lnTo>
                                  <a:pt x="2050" y="856"/>
                                </a:lnTo>
                                <a:lnTo>
                                  <a:pt x="2082" y="836"/>
                                </a:lnTo>
                                <a:lnTo>
                                  <a:pt x="2110" y="813"/>
                                </a:lnTo>
                                <a:lnTo>
                                  <a:pt x="2136" y="786"/>
                                </a:lnTo>
                                <a:lnTo>
                                  <a:pt x="2139" y="786"/>
                                </a:lnTo>
                                <a:lnTo>
                                  <a:pt x="2145" y="780"/>
                                </a:lnTo>
                                <a:lnTo>
                                  <a:pt x="2147" y="774"/>
                                </a:lnTo>
                                <a:lnTo>
                                  <a:pt x="2150" y="771"/>
                                </a:lnTo>
                                <a:lnTo>
                                  <a:pt x="2170" y="740"/>
                                </a:lnTo>
                                <a:lnTo>
                                  <a:pt x="2186" y="709"/>
                                </a:lnTo>
                                <a:lnTo>
                                  <a:pt x="2192" y="695"/>
                                </a:lnTo>
                                <a:lnTo>
                                  <a:pt x="2194" y="689"/>
                                </a:lnTo>
                                <a:lnTo>
                                  <a:pt x="2194" y="685"/>
                                </a:lnTo>
                                <a:lnTo>
                                  <a:pt x="2197" y="677"/>
                                </a:lnTo>
                                <a:lnTo>
                                  <a:pt x="2197" y="671"/>
                                </a:lnTo>
                                <a:lnTo>
                                  <a:pt x="2201" y="664"/>
                                </a:lnTo>
                                <a:lnTo>
                                  <a:pt x="2204" y="656"/>
                                </a:lnTo>
                                <a:lnTo>
                                  <a:pt x="2204" y="653"/>
                                </a:lnTo>
                                <a:lnTo>
                                  <a:pt x="2207" y="645"/>
                                </a:lnTo>
                                <a:lnTo>
                                  <a:pt x="2207" y="630"/>
                                </a:lnTo>
                                <a:lnTo>
                                  <a:pt x="2210" y="617"/>
                                </a:lnTo>
                                <a:lnTo>
                                  <a:pt x="2210" y="520"/>
                                </a:lnTo>
                                <a:lnTo>
                                  <a:pt x="2209" y="503"/>
                                </a:lnTo>
                                <a:lnTo>
                                  <a:pt x="2207" y="484"/>
                                </a:lnTo>
                                <a:lnTo>
                                  <a:pt x="2204" y="462"/>
                                </a:lnTo>
                                <a:lnTo>
                                  <a:pt x="2199" y="438"/>
                                </a:lnTo>
                                <a:lnTo>
                                  <a:pt x="2195" y="413"/>
                                </a:lnTo>
                                <a:lnTo>
                                  <a:pt x="2189" y="387"/>
                                </a:lnTo>
                                <a:lnTo>
                                  <a:pt x="2181" y="360"/>
                                </a:lnTo>
                                <a:lnTo>
                                  <a:pt x="2171" y="331"/>
                                </a:lnTo>
                                <a:lnTo>
                                  <a:pt x="2160" y="303"/>
                                </a:lnTo>
                                <a:lnTo>
                                  <a:pt x="2146" y="274"/>
                                </a:lnTo>
                                <a:lnTo>
                                  <a:pt x="2131" y="247"/>
                                </a:lnTo>
                                <a:lnTo>
                                  <a:pt x="2114" y="218"/>
                                </a:lnTo>
                                <a:lnTo>
                                  <a:pt x="2093" y="192"/>
                                </a:lnTo>
                                <a:lnTo>
                                  <a:pt x="2070" y="167"/>
                                </a:lnTo>
                                <a:lnTo>
                                  <a:pt x="2044" y="144"/>
                                </a:lnTo>
                                <a:lnTo>
                                  <a:pt x="2016" y="123"/>
                                </a:lnTo>
                                <a:lnTo>
                                  <a:pt x="1985" y="104"/>
                                </a:lnTo>
                                <a:lnTo>
                                  <a:pt x="1950" y="87"/>
                                </a:lnTo>
                                <a:lnTo>
                                  <a:pt x="1911" y="75"/>
                                </a:lnTo>
                                <a:lnTo>
                                  <a:pt x="1870" y="64"/>
                                </a:lnTo>
                                <a:lnTo>
                                  <a:pt x="1825" y="58"/>
                                </a:lnTo>
                                <a:lnTo>
                                  <a:pt x="1775" y="56"/>
                                </a:lnTo>
                                <a:lnTo>
                                  <a:pt x="490" y="56"/>
                                </a:lnTo>
                                <a:close/>
                                <a:moveTo>
                                  <a:pt x="490" y="0"/>
                                </a:moveTo>
                                <a:lnTo>
                                  <a:pt x="1775" y="0"/>
                                </a:lnTo>
                                <a:lnTo>
                                  <a:pt x="1831" y="3"/>
                                </a:lnTo>
                                <a:lnTo>
                                  <a:pt x="1883" y="10"/>
                                </a:lnTo>
                                <a:lnTo>
                                  <a:pt x="1932" y="22"/>
                                </a:lnTo>
                                <a:lnTo>
                                  <a:pt x="1979" y="38"/>
                                </a:lnTo>
                                <a:lnTo>
                                  <a:pt x="2020" y="59"/>
                                </a:lnTo>
                                <a:lnTo>
                                  <a:pt x="2056" y="82"/>
                                </a:lnTo>
                                <a:lnTo>
                                  <a:pt x="2090" y="108"/>
                                </a:lnTo>
                                <a:lnTo>
                                  <a:pt x="2120" y="139"/>
                                </a:lnTo>
                                <a:lnTo>
                                  <a:pt x="2147" y="171"/>
                                </a:lnTo>
                                <a:lnTo>
                                  <a:pt x="2171" y="207"/>
                                </a:lnTo>
                                <a:lnTo>
                                  <a:pt x="2197" y="252"/>
                                </a:lnTo>
                                <a:lnTo>
                                  <a:pt x="2217" y="297"/>
                                </a:lnTo>
                                <a:lnTo>
                                  <a:pt x="2234" y="342"/>
                                </a:lnTo>
                                <a:lnTo>
                                  <a:pt x="2246" y="385"/>
                                </a:lnTo>
                                <a:lnTo>
                                  <a:pt x="2254" y="427"/>
                                </a:lnTo>
                                <a:lnTo>
                                  <a:pt x="2260" y="464"/>
                                </a:lnTo>
                                <a:lnTo>
                                  <a:pt x="2263" y="498"/>
                                </a:lnTo>
                                <a:lnTo>
                                  <a:pt x="2265" y="526"/>
                                </a:lnTo>
                                <a:lnTo>
                                  <a:pt x="2265" y="549"/>
                                </a:lnTo>
                                <a:lnTo>
                                  <a:pt x="2254" y="682"/>
                                </a:lnTo>
                                <a:lnTo>
                                  <a:pt x="2243" y="717"/>
                                </a:lnTo>
                                <a:lnTo>
                                  <a:pt x="2229" y="749"/>
                                </a:lnTo>
                                <a:lnTo>
                                  <a:pt x="2212" y="780"/>
                                </a:lnTo>
                                <a:lnTo>
                                  <a:pt x="2191" y="809"/>
                                </a:lnTo>
                                <a:lnTo>
                                  <a:pt x="2168" y="836"/>
                                </a:lnTo>
                                <a:lnTo>
                                  <a:pt x="2168" y="839"/>
                                </a:lnTo>
                                <a:lnTo>
                                  <a:pt x="2162" y="842"/>
                                </a:lnTo>
                                <a:lnTo>
                                  <a:pt x="2133" y="869"/>
                                </a:lnTo>
                                <a:lnTo>
                                  <a:pt x="2101" y="893"/>
                                </a:lnTo>
                                <a:lnTo>
                                  <a:pt x="2065" y="913"/>
                                </a:lnTo>
                                <a:lnTo>
                                  <a:pt x="2027" y="927"/>
                                </a:lnTo>
                                <a:lnTo>
                                  <a:pt x="2047" y="969"/>
                                </a:lnTo>
                                <a:lnTo>
                                  <a:pt x="2062" y="1009"/>
                                </a:lnTo>
                                <a:lnTo>
                                  <a:pt x="2074" y="1048"/>
                                </a:lnTo>
                                <a:lnTo>
                                  <a:pt x="2082" y="1082"/>
                                </a:lnTo>
                                <a:lnTo>
                                  <a:pt x="2088" y="1114"/>
                                </a:lnTo>
                                <a:lnTo>
                                  <a:pt x="2092" y="1141"/>
                                </a:lnTo>
                                <a:lnTo>
                                  <a:pt x="2094" y="1165"/>
                                </a:lnTo>
                                <a:lnTo>
                                  <a:pt x="2095" y="1183"/>
                                </a:lnTo>
                                <a:lnTo>
                                  <a:pt x="2095" y="1195"/>
                                </a:lnTo>
                                <a:lnTo>
                                  <a:pt x="2095" y="1203"/>
                                </a:lnTo>
                                <a:lnTo>
                                  <a:pt x="2092" y="1251"/>
                                </a:lnTo>
                                <a:lnTo>
                                  <a:pt x="2081" y="1297"/>
                                </a:lnTo>
                                <a:lnTo>
                                  <a:pt x="2066" y="1342"/>
                                </a:lnTo>
                                <a:lnTo>
                                  <a:pt x="2046" y="1383"/>
                                </a:lnTo>
                                <a:lnTo>
                                  <a:pt x="2020" y="1421"/>
                                </a:lnTo>
                                <a:lnTo>
                                  <a:pt x="1990" y="1455"/>
                                </a:lnTo>
                                <a:lnTo>
                                  <a:pt x="1955" y="1486"/>
                                </a:lnTo>
                                <a:lnTo>
                                  <a:pt x="1918" y="1511"/>
                                </a:lnTo>
                                <a:lnTo>
                                  <a:pt x="1876" y="1532"/>
                                </a:lnTo>
                                <a:lnTo>
                                  <a:pt x="1832" y="1547"/>
                                </a:lnTo>
                                <a:lnTo>
                                  <a:pt x="1786" y="1557"/>
                                </a:lnTo>
                                <a:lnTo>
                                  <a:pt x="1737" y="1560"/>
                                </a:lnTo>
                                <a:lnTo>
                                  <a:pt x="529" y="1560"/>
                                </a:lnTo>
                                <a:lnTo>
                                  <a:pt x="481" y="1557"/>
                                </a:lnTo>
                                <a:lnTo>
                                  <a:pt x="434" y="1547"/>
                                </a:lnTo>
                                <a:lnTo>
                                  <a:pt x="390" y="1532"/>
                                </a:lnTo>
                                <a:lnTo>
                                  <a:pt x="349" y="1511"/>
                                </a:lnTo>
                                <a:lnTo>
                                  <a:pt x="310" y="1486"/>
                                </a:lnTo>
                                <a:lnTo>
                                  <a:pt x="277" y="1455"/>
                                </a:lnTo>
                                <a:lnTo>
                                  <a:pt x="246" y="1421"/>
                                </a:lnTo>
                                <a:lnTo>
                                  <a:pt x="220" y="1383"/>
                                </a:lnTo>
                                <a:lnTo>
                                  <a:pt x="199" y="1342"/>
                                </a:lnTo>
                                <a:lnTo>
                                  <a:pt x="185" y="1297"/>
                                </a:lnTo>
                                <a:lnTo>
                                  <a:pt x="175" y="1251"/>
                                </a:lnTo>
                                <a:lnTo>
                                  <a:pt x="172" y="1203"/>
                                </a:lnTo>
                                <a:lnTo>
                                  <a:pt x="172" y="1194"/>
                                </a:lnTo>
                                <a:lnTo>
                                  <a:pt x="172" y="1180"/>
                                </a:lnTo>
                                <a:lnTo>
                                  <a:pt x="174" y="1158"/>
                                </a:lnTo>
                                <a:lnTo>
                                  <a:pt x="177" y="1129"/>
                                </a:lnTo>
                                <a:lnTo>
                                  <a:pt x="182" y="1097"/>
                                </a:lnTo>
                                <a:lnTo>
                                  <a:pt x="191" y="1059"/>
                                </a:lnTo>
                                <a:lnTo>
                                  <a:pt x="202" y="1018"/>
                                </a:lnTo>
                                <a:lnTo>
                                  <a:pt x="219" y="974"/>
                                </a:lnTo>
                                <a:lnTo>
                                  <a:pt x="240" y="927"/>
                                </a:lnTo>
                                <a:lnTo>
                                  <a:pt x="200" y="912"/>
                                </a:lnTo>
                                <a:lnTo>
                                  <a:pt x="164" y="891"/>
                                </a:lnTo>
                                <a:lnTo>
                                  <a:pt x="129" y="866"/>
                                </a:lnTo>
                                <a:lnTo>
                                  <a:pt x="99" y="837"/>
                                </a:lnTo>
                                <a:lnTo>
                                  <a:pt x="71" y="806"/>
                                </a:lnTo>
                                <a:lnTo>
                                  <a:pt x="48" y="770"/>
                                </a:lnTo>
                                <a:lnTo>
                                  <a:pt x="30" y="733"/>
                                </a:lnTo>
                                <a:lnTo>
                                  <a:pt x="15" y="693"/>
                                </a:lnTo>
                                <a:lnTo>
                                  <a:pt x="4" y="650"/>
                                </a:lnTo>
                                <a:lnTo>
                                  <a:pt x="0" y="606"/>
                                </a:lnTo>
                                <a:lnTo>
                                  <a:pt x="0" y="549"/>
                                </a:lnTo>
                                <a:lnTo>
                                  <a:pt x="1" y="526"/>
                                </a:lnTo>
                                <a:lnTo>
                                  <a:pt x="2" y="498"/>
                                </a:lnTo>
                                <a:lnTo>
                                  <a:pt x="5" y="464"/>
                                </a:lnTo>
                                <a:lnTo>
                                  <a:pt x="12" y="427"/>
                                </a:lnTo>
                                <a:lnTo>
                                  <a:pt x="20" y="385"/>
                                </a:lnTo>
                                <a:lnTo>
                                  <a:pt x="32" y="342"/>
                                </a:lnTo>
                                <a:lnTo>
                                  <a:pt x="47" y="297"/>
                                </a:lnTo>
                                <a:lnTo>
                                  <a:pt x="67" y="252"/>
                                </a:lnTo>
                                <a:lnTo>
                                  <a:pt x="92" y="207"/>
                                </a:lnTo>
                                <a:lnTo>
                                  <a:pt x="117" y="171"/>
                                </a:lnTo>
                                <a:lnTo>
                                  <a:pt x="146" y="139"/>
                                </a:lnTo>
                                <a:lnTo>
                                  <a:pt x="176" y="108"/>
                                </a:lnTo>
                                <a:lnTo>
                                  <a:pt x="210" y="82"/>
                                </a:lnTo>
                                <a:lnTo>
                                  <a:pt x="245" y="59"/>
                                </a:lnTo>
                                <a:lnTo>
                                  <a:pt x="288" y="38"/>
                                </a:lnTo>
                                <a:lnTo>
                                  <a:pt x="334" y="22"/>
                                </a:lnTo>
                                <a:lnTo>
                                  <a:pt x="384" y="10"/>
                                </a:lnTo>
                                <a:lnTo>
                                  <a:pt x="436" y="3"/>
                                </a:lnTo>
                                <a:lnTo>
                                  <a:pt x="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18F34B" id="Group 37" o:spid="_x0000_s1026" alt="Telephone icon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">
                <v:shape id="Freeform 533" o:spid="_x0000_s1027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<o:lock v:ext="edit" verticies="t"/>
                </v:shape>
                <v:shape id="Freeform 534" o:spid="_x0000_s1028" style="position:absolute;left:34;top:55;width:141;height:97;visibility:visible;mso-wrap-style:square;v-text-anchor:top" coordsize="2265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&#13;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  <w:r w:rsidRPr="00BA3910">
        <w:rPr>
          <w:noProof/>
          <w:sz w:val="24"/>
          <w:szCs w:val="24"/>
        </w:rPr>
        <w:t>Sales Support Phone</w:t>
      </w:r>
    </w:p>
    <w:p w14:paraId="5D4E1CD8" w14:textId="77777777" w:rsidR="00BA3910" w:rsidRPr="00BA3910" w:rsidRDefault="00BA3910" w:rsidP="00BA3910">
      <w:pPr>
        <w:pStyle w:val="NoSpacing"/>
        <w:rPr>
          <w:noProof/>
          <w:sz w:val="24"/>
          <w:szCs w:val="24"/>
        </w:rPr>
      </w:pPr>
      <w:r w:rsidRPr="00BA3910">
        <w:rPr>
          <w:noProof/>
          <w:sz w:val="24"/>
          <w:szCs w:val="24"/>
        </w:rPr>
        <w:t xml:space="preserve">Sales Support Website </w:t>
      </w:r>
    </w:p>
    <w:p w14:paraId="40A004C4" w14:textId="77777777" w:rsidR="00384386" w:rsidRDefault="00384386" w:rsidP="00D629F9">
      <w:pPr>
        <w:rPr>
          <w:b/>
          <w:bCs/>
          <w:noProof/>
          <w:color w:val="37B6AE" w:themeColor="accent1"/>
          <w:sz w:val="32"/>
          <w:szCs w:val="32"/>
        </w:rPr>
      </w:pPr>
    </w:p>
    <w:sectPr w:rsidR="00384386" w:rsidSect="00B875CE">
      <w:headerReference w:type="default" r:id="rId8"/>
      <w:footerReference w:type="default" r:id="rId9"/>
      <w:headerReference w:type="first" r:id="rId10"/>
      <w:pgSz w:w="12240" w:h="15840"/>
      <w:pgMar w:top="2074" w:right="1152" w:bottom="2304" w:left="1152" w:header="1397" w:footer="57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F8465" w14:textId="77777777" w:rsidR="006B3D5B" w:rsidRDefault="006B3D5B" w:rsidP="005E79E1">
      <w:r>
        <w:separator/>
      </w:r>
    </w:p>
  </w:endnote>
  <w:endnote w:type="continuationSeparator" w:id="0">
    <w:p w14:paraId="41339E2A" w14:textId="77777777" w:rsidR="006B3D5B" w:rsidRDefault="006B3D5B" w:rsidP="005E7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29154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0AECCD" w14:textId="1DD29A6A" w:rsidR="00CE2FE6" w:rsidRDefault="00CE2FE6" w:rsidP="00CF06C4">
        <w:pPr>
          <w:pStyle w:val="Footer"/>
          <w:framePr w:wrap="none" w:vAnchor="text" w:hAnchor="margin" w:xAlign="right" w:y="1"/>
        </w:pPr>
      </w:p>
      <w:p w14:paraId="40B31CCA" w14:textId="61CB4DBA" w:rsidR="00CE2FE6" w:rsidRDefault="006B3D5B" w:rsidP="00087030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5FD79" w14:textId="77777777" w:rsidR="006B3D5B" w:rsidRDefault="006B3D5B" w:rsidP="005E79E1">
      <w:r>
        <w:separator/>
      </w:r>
    </w:p>
  </w:footnote>
  <w:footnote w:type="continuationSeparator" w:id="0">
    <w:p w14:paraId="690D4000" w14:textId="77777777" w:rsidR="006B3D5B" w:rsidRDefault="006B3D5B" w:rsidP="005E7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47014" w14:textId="77777777" w:rsidR="00CE2FE6" w:rsidRDefault="00CE2FE6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3A264A68" wp14:editId="6A014E19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63DC1114" id="Group 17" o:spid="_x0000_s1026" alt="Header graphic design with grey rectangles in various angles" style="position:absolute;margin-left:0;margin-top:0;width:536.4pt;height:34.55pt;z-index:251659264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&#13;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&#13;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&#13;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&#13;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&#13;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&#13;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&#13;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&#13;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&#13;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&#13;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&#13;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7CA0C" w14:textId="77777777" w:rsidR="00CE2FE6" w:rsidRDefault="00CE2FE6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0F02522E" wp14:editId="67176029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" name="Freeform 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Freeform 1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reeform 1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reeform 2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72AADD7F" id="Group 17" o:spid="_x0000_s1026" alt="Header graphic design with grey rectangles in various angles" style="position:absolute;margin-left:0;margin-top:0;width:536.4pt;height:34.55pt;z-index:25166028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">
              <o:lock v:ext="edit" aspectratio="t"/>
              <v:shape id="Freeform 5" o:spid="_x0000_s1027" style="position:absolute;width:1024;height:275;visibility:visible;mso-wrap-style:square;v-text-anchor:top" coordsize="10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&#13;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17" o:spid="_x0000_s1028" style="position:absolute;left:1024;top:240;width:252;height:35;visibility:visible;mso-wrap-style:square;v-text-anchor:top" coordsize="252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&#13;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18" o:spid="_x0000_s1029" style="position:absolute;left:3088;width:81;height:69;visibility:visible;mso-wrap-style:square;v-text-anchor:top" coordsize="81,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&#13;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&#13;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20" o:spid="_x0000_s1031" style="position:absolute;left:635;width:387;height:239;visibility:visible;mso-wrap-style:square;v-text-anchor:top" coordsize="387,2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&#13;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21" o:spid="_x0000_s1032" style="position:absolute;left:1024;width:1471;height:275;visibility:visible;mso-wrap-style:square;v-text-anchor:top" coordsize="14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&#13;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22" o:spid="_x0000_s1033" style="position:absolute;left:2361;width:924;height:275;visibility:visible;mso-wrap-style:square;v-text-anchor:top" coordsize="9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&#13;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23" o:spid="_x0000_s1034" style="position:absolute;left:3009;width:87;height:68;visibility:visible;mso-wrap-style:square;v-text-anchor:top" coordsize="87,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&#13;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24" o:spid="_x0000_s1035" style="position:absolute;left:963;width:276;height:240;visibility:visible;mso-wrap-style:square;v-text-anchor:top" coordsize="276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&#13;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25" o:spid="_x0000_s1036" style="position:absolute;left:965;top:240;width:73;height:35;visibility:visible;mso-wrap-style:square;v-text-anchor:top" coordsize="73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&#13;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8443A"/>
    <w:multiLevelType w:val="hybridMultilevel"/>
    <w:tmpl w:val="444C7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4E"/>
    <w:rsid w:val="000034C2"/>
    <w:rsid w:val="0001607B"/>
    <w:rsid w:val="00020BFF"/>
    <w:rsid w:val="0003604D"/>
    <w:rsid w:val="00040ADC"/>
    <w:rsid w:val="00043D3D"/>
    <w:rsid w:val="00055982"/>
    <w:rsid w:val="00065295"/>
    <w:rsid w:val="00087030"/>
    <w:rsid w:val="000E394E"/>
    <w:rsid w:val="00136BC8"/>
    <w:rsid w:val="0016459C"/>
    <w:rsid w:val="0016578E"/>
    <w:rsid w:val="00191E9C"/>
    <w:rsid w:val="00193940"/>
    <w:rsid w:val="001A183F"/>
    <w:rsid w:val="001B1F6D"/>
    <w:rsid w:val="001E1627"/>
    <w:rsid w:val="001E3870"/>
    <w:rsid w:val="001F71B5"/>
    <w:rsid w:val="00216289"/>
    <w:rsid w:val="0022446A"/>
    <w:rsid w:val="0022680E"/>
    <w:rsid w:val="00241F17"/>
    <w:rsid w:val="00253B9D"/>
    <w:rsid w:val="0025612C"/>
    <w:rsid w:val="00271E87"/>
    <w:rsid w:val="00280520"/>
    <w:rsid w:val="00293B83"/>
    <w:rsid w:val="002A4640"/>
    <w:rsid w:val="002B444C"/>
    <w:rsid w:val="002D5461"/>
    <w:rsid w:val="003203DE"/>
    <w:rsid w:val="00384386"/>
    <w:rsid w:val="0038539E"/>
    <w:rsid w:val="00393075"/>
    <w:rsid w:val="003C2F82"/>
    <w:rsid w:val="003D76B4"/>
    <w:rsid w:val="003F14BE"/>
    <w:rsid w:val="00403A58"/>
    <w:rsid w:val="004242EC"/>
    <w:rsid w:val="004416AD"/>
    <w:rsid w:val="00445DD3"/>
    <w:rsid w:val="004A2C0C"/>
    <w:rsid w:val="004A3040"/>
    <w:rsid w:val="004A7257"/>
    <w:rsid w:val="004C7FD6"/>
    <w:rsid w:val="004E4B02"/>
    <w:rsid w:val="004F7E4D"/>
    <w:rsid w:val="00535062"/>
    <w:rsid w:val="0054537C"/>
    <w:rsid w:val="0055131C"/>
    <w:rsid w:val="00576C95"/>
    <w:rsid w:val="005C3A3C"/>
    <w:rsid w:val="005E078E"/>
    <w:rsid w:val="005E2D3F"/>
    <w:rsid w:val="005E79E1"/>
    <w:rsid w:val="00601044"/>
    <w:rsid w:val="00627D47"/>
    <w:rsid w:val="00643866"/>
    <w:rsid w:val="006836A8"/>
    <w:rsid w:val="0069000D"/>
    <w:rsid w:val="006A3CE7"/>
    <w:rsid w:val="006B07D3"/>
    <w:rsid w:val="006B3D5B"/>
    <w:rsid w:val="006D1044"/>
    <w:rsid w:val="006E2FFF"/>
    <w:rsid w:val="006E754A"/>
    <w:rsid w:val="006F5AC4"/>
    <w:rsid w:val="0070673F"/>
    <w:rsid w:val="007477D4"/>
    <w:rsid w:val="0077652E"/>
    <w:rsid w:val="00793B2C"/>
    <w:rsid w:val="007D093F"/>
    <w:rsid w:val="007E6844"/>
    <w:rsid w:val="007E79C2"/>
    <w:rsid w:val="007F6382"/>
    <w:rsid w:val="00802197"/>
    <w:rsid w:val="00816C91"/>
    <w:rsid w:val="0084415E"/>
    <w:rsid w:val="008844C0"/>
    <w:rsid w:val="008A13BE"/>
    <w:rsid w:val="008A188A"/>
    <w:rsid w:val="009046B4"/>
    <w:rsid w:val="009046C5"/>
    <w:rsid w:val="009340C7"/>
    <w:rsid w:val="00946733"/>
    <w:rsid w:val="00974EA0"/>
    <w:rsid w:val="009D25D0"/>
    <w:rsid w:val="009E7407"/>
    <w:rsid w:val="009F438D"/>
    <w:rsid w:val="00A02707"/>
    <w:rsid w:val="00A35A62"/>
    <w:rsid w:val="00A42DC2"/>
    <w:rsid w:val="00A56D1A"/>
    <w:rsid w:val="00A6304B"/>
    <w:rsid w:val="00AA0DF1"/>
    <w:rsid w:val="00AD0DE0"/>
    <w:rsid w:val="00AF4BC6"/>
    <w:rsid w:val="00B028FF"/>
    <w:rsid w:val="00B128D8"/>
    <w:rsid w:val="00B14C8C"/>
    <w:rsid w:val="00B20AE4"/>
    <w:rsid w:val="00B46B5C"/>
    <w:rsid w:val="00B60BD8"/>
    <w:rsid w:val="00B875CE"/>
    <w:rsid w:val="00B9375E"/>
    <w:rsid w:val="00BA24D9"/>
    <w:rsid w:val="00BA3910"/>
    <w:rsid w:val="00BB0A00"/>
    <w:rsid w:val="00BC2A58"/>
    <w:rsid w:val="00BD6F5E"/>
    <w:rsid w:val="00BF2703"/>
    <w:rsid w:val="00C32A45"/>
    <w:rsid w:val="00CA6199"/>
    <w:rsid w:val="00CB15D3"/>
    <w:rsid w:val="00CE1920"/>
    <w:rsid w:val="00CE2C51"/>
    <w:rsid w:val="00CE2FE6"/>
    <w:rsid w:val="00CF06C4"/>
    <w:rsid w:val="00CF3182"/>
    <w:rsid w:val="00D1169F"/>
    <w:rsid w:val="00D22B1A"/>
    <w:rsid w:val="00D511F7"/>
    <w:rsid w:val="00D60755"/>
    <w:rsid w:val="00D629F9"/>
    <w:rsid w:val="00D806A4"/>
    <w:rsid w:val="00D957F7"/>
    <w:rsid w:val="00DC07D2"/>
    <w:rsid w:val="00DE6DEF"/>
    <w:rsid w:val="00DE6E7D"/>
    <w:rsid w:val="00DF5711"/>
    <w:rsid w:val="00E061AA"/>
    <w:rsid w:val="00E108F2"/>
    <w:rsid w:val="00E1297E"/>
    <w:rsid w:val="00E17480"/>
    <w:rsid w:val="00E22177"/>
    <w:rsid w:val="00E312C6"/>
    <w:rsid w:val="00E60165"/>
    <w:rsid w:val="00E60A80"/>
    <w:rsid w:val="00E62D09"/>
    <w:rsid w:val="00E86467"/>
    <w:rsid w:val="00ED349C"/>
    <w:rsid w:val="00ED5FEF"/>
    <w:rsid w:val="00EF1545"/>
    <w:rsid w:val="00F2556B"/>
    <w:rsid w:val="00F31E8E"/>
    <w:rsid w:val="00F71EC1"/>
    <w:rsid w:val="00F73718"/>
    <w:rsid w:val="00F823AA"/>
    <w:rsid w:val="00FA385C"/>
    <w:rsid w:val="00FB4801"/>
    <w:rsid w:val="00FD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DB310F"/>
  <w15:chartTrackingRefBased/>
  <w15:docId w15:val="{B4A5D697-88C5-6941-8C2E-5723556E0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uiPriority="11" w:qFormat="1"/>
    <w:lsdException w:name="Signature" w:uiPriority="12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10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71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62D09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A56D1A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 w:line="259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E62D09"/>
    <w:pPr>
      <w:keepNext/>
      <w:keepLines/>
      <w:spacing w:line="259" w:lineRule="auto"/>
      <w:contextualSpacing/>
      <w:jc w:val="center"/>
      <w:outlineLvl w:val="2"/>
    </w:pPr>
    <w:rPr>
      <w:rFonts w:asciiTheme="majorHAnsi" w:eastAsiaTheme="majorEastAsia" w:hAnsiTheme="majorHAnsi" w:cstheme="majorBidi"/>
      <w:caps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539E"/>
    <w:pPr>
      <w:keepNext/>
      <w:keepLines/>
      <w:spacing w:before="400" w:line="259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8539E"/>
    <w:pPr>
      <w:keepNext/>
      <w:keepLines/>
      <w:spacing w:line="259" w:lineRule="auto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2D09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6D1A"/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2D09"/>
    <w:rPr>
      <w:rFonts w:asciiTheme="majorHAnsi" w:eastAsiaTheme="majorEastAsia" w:hAnsiTheme="majorHAnsi" w:cstheme="majorBidi"/>
      <w:caps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E62D09"/>
    <w:rPr>
      <w:color w:val="808080"/>
    </w:rPr>
  </w:style>
  <w:style w:type="paragraph" w:styleId="Salutation">
    <w:name w:val="Salutation"/>
    <w:basedOn w:val="Normal"/>
    <w:next w:val="Normal"/>
    <w:link w:val="SalutationChar"/>
    <w:uiPriority w:val="10"/>
    <w:qFormat/>
    <w:rsid w:val="002A4640"/>
    <w:pPr>
      <w:spacing w:after="120" w:line="259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uiPriority w:val="10"/>
    <w:rsid w:val="002A4640"/>
  </w:style>
  <w:style w:type="paragraph" w:styleId="Closing">
    <w:name w:val="Closing"/>
    <w:basedOn w:val="Normal"/>
    <w:next w:val="Signature"/>
    <w:link w:val="ClosingChar"/>
    <w:uiPriority w:val="11"/>
    <w:qFormat/>
    <w:rsid w:val="002A4640"/>
    <w:pPr>
      <w:spacing w:before="360" w:after="120" w:line="259" w:lineRule="auto"/>
      <w:contextualSpacing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losingChar">
    <w:name w:val="Closing Char"/>
    <w:basedOn w:val="DefaultParagraphFont"/>
    <w:link w:val="Closing"/>
    <w:uiPriority w:val="11"/>
    <w:rsid w:val="002A4640"/>
  </w:style>
  <w:style w:type="paragraph" w:styleId="Signature">
    <w:name w:val="Signature"/>
    <w:basedOn w:val="Normal"/>
    <w:next w:val="Normal"/>
    <w:link w:val="SignatureChar"/>
    <w:uiPriority w:val="12"/>
    <w:qFormat/>
    <w:rsid w:val="00BC2A58"/>
    <w:pPr>
      <w:spacing w:after="12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12"/>
    <w:rsid w:val="00BC2A58"/>
  </w:style>
  <w:style w:type="paragraph" w:styleId="Header">
    <w:name w:val="header"/>
    <w:basedOn w:val="Normal"/>
    <w:link w:val="HeaderChar"/>
    <w:uiPriority w:val="99"/>
    <w:unhideWhenUsed/>
    <w:rsid w:val="004416AD"/>
    <w:pPr>
      <w:jc w:val="center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416AD"/>
  </w:style>
  <w:style w:type="paragraph" w:styleId="Footer">
    <w:name w:val="footer"/>
    <w:basedOn w:val="Normal"/>
    <w:link w:val="FooterChar"/>
    <w:uiPriority w:val="99"/>
    <w:unhideWhenUsed/>
    <w:rsid w:val="004416AD"/>
    <w:pPr>
      <w:ind w:right="-331"/>
      <w:jc w:val="righ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416AD"/>
  </w:style>
  <w:style w:type="character" w:customStyle="1" w:styleId="Heading4Char">
    <w:name w:val="Heading 4 Char"/>
    <w:basedOn w:val="DefaultParagraphFont"/>
    <w:link w:val="Heading4"/>
    <w:uiPriority w:val="9"/>
    <w:semiHidden/>
    <w:rsid w:val="0038539E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38539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8A188A"/>
    <w:pPr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A188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A188A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A188A"/>
    <w:rPr>
      <w:rFonts w:eastAsiaTheme="minorEastAsia"/>
      <w:color w:val="5A5A5A" w:themeColor="text1" w:themeTint="A5"/>
      <w:sz w:val="22"/>
      <w:szCs w:val="22"/>
    </w:rPr>
  </w:style>
  <w:style w:type="paragraph" w:styleId="NoSpacing">
    <w:name w:val="No Spacing"/>
    <w:uiPriority w:val="98"/>
    <w:qFormat/>
    <w:rsid w:val="004E4B02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F71EC1"/>
    <w:pPr>
      <w:pBdr>
        <w:top w:val="none" w:sz="0" w:space="0" w:color="auto"/>
        <w:bottom w:val="none" w:sz="0" w:space="0" w:color="auto"/>
      </w:pBdr>
      <w:spacing w:before="480" w:line="276" w:lineRule="auto"/>
      <w:contextualSpacing w:val="0"/>
      <w:jc w:val="left"/>
      <w:outlineLvl w:val="9"/>
    </w:pPr>
    <w:rPr>
      <w:b/>
      <w:bCs/>
      <w:caps w:val="0"/>
      <w:color w:val="29888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71EC1"/>
    <w:pPr>
      <w:spacing w:before="120" w:after="120" w:line="259" w:lineRule="auto"/>
    </w:pPr>
    <w:rPr>
      <w:rFonts w:asciiTheme="minorHAnsi" w:eastAsiaTheme="minorHAnsi" w:hAnsiTheme="minorHAnsi" w:cstheme="minorBidi"/>
      <w:b/>
      <w:bCs/>
      <w: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F71EC1"/>
    <w:pPr>
      <w:spacing w:line="259" w:lineRule="auto"/>
      <w:ind w:left="400"/>
    </w:pPr>
    <w:rPr>
      <w:rFonts w:asciiTheme="minorHAnsi" w:eastAsiaTheme="minorHAnsi" w:hAnsiTheme="minorHAnsi" w:cstheme="minorBidi"/>
      <w:i/>
      <w:i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F71EC1"/>
    <w:pPr>
      <w:spacing w:line="259" w:lineRule="auto"/>
      <w:ind w:left="200"/>
    </w:pPr>
    <w:rPr>
      <w:rFonts w:asciiTheme="minorHAnsi" w:eastAsiaTheme="minorHAnsi" w:hAnsiTheme="minorHAnsi" w:cstheme="minorBidi"/>
      <w:smallCap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71EC1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71EC1"/>
    <w:pPr>
      <w:spacing w:line="259" w:lineRule="auto"/>
      <w:ind w:left="600"/>
    </w:pPr>
    <w:rPr>
      <w:rFonts w:asciiTheme="minorHAnsi" w:eastAsiaTheme="minorHAnsi" w:hAnsiTheme="minorHAnsi" w:cstheme="minorBid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71EC1"/>
    <w:pPr>
      <w:spacing w:line="259" w:lineRule="auto"/>
      <w:ind w:left="800"/>
    </w:pPr>
    <w:rPr>
      <w:rFonts w:asciiTheme="minorHAnsi" w:eastAsiaTheme="minorHAnsi" w:hAnsiTheme="minorHAnsi" w:cstheme="minorBid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71EC1"/>
    <w:pPr>
      <w:spacing w:line="259" w:lineRule="auto"/>
      <w:ind w:left="1000"/>
    </w:pPr>
    <w:rPr>
      <w:rFonts w:asciiTheme="minorHAnsi" w:eastAsiaTheme="minorHAnsi" w:hAnsiTheme="minorHAnsi" w:cstheme="minorBid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71EC1"/>
    <w:pPr>
      <w:spacing w:line="259" w:lineRule="auto"/>
      <w:ind w:left="1200"/>
    </w:pPr>
    <w:rPr>
      <w:rFonts w:asciiTheme="minorHAnsi" w:eastAsiaTheme="minorHAnsi" w:hAnsiTheme="minorHAnsi" w:cstheme="minorBid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71EC1"/>
    <w:pPr>
      <w:spacing w:line="259" w:lineRule="auto"/>
      <w:ind w:left="1400"/>
    </w:pPr>
    <w:rPr>
      <w:rFonts w:asciiTheme="minorHAnsi" w:eastAsiaTheme="minorHAnsi" w:hAnsiTheme="minorHAnsi" w:cstheme="minorBid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71EC1"/>
    <w:pPr>
      <w:spacing w:line="259" w:lineRule="auto"/>
      <w:ind w:left="1600"/>
    </w:pPr>
    <w:rPr>
      <w:rFonts w:asciiTheme="minorHAnsi" w:eastAsiaTheme="minorHAnsi" w:hAnsiTheme="minorHAnsi" w:cstheme="minorBidi"/>
      <w:sz w:val="18"/>
      <w:szCs w:val="18"/>
    </w:rPr>
  </w:style>
  <w:style w:type="table" w:styleId="TableGrid">
    <w:name w:val="Table Grid"/>
    <w:basedOn w:val="TableNormal"/>
    <w:uiPriority w:val="39"/>
    <w:rsid w:val="00EF1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38438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F14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4BE"/>
    <w:pPr>
      <w:spacing w:after="12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4B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4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4B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4BE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4BE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B875CE"/>
  </w:style>
  <w:style w:type="paragraph" w:styleId="Revision">
    <w:name w:val="Revision"/>
    <w:hidden/>
    <w:uiPriority w:val="99"/>
    <w:semiHidden/>
    <w:rsid w:val="00690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D6F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052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551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1819">
          <w:marLeft w:val="0"/>
          <w:marRight w:val="0"/>
          <w:marTop w:val="0"/>
          <w:marBottom w:val="0"/>
          <w:divBdr>
            <w:top w:val="none" w:sz="0" w:space="0" w:color="CFCFCF"/>
            <w:left w:val="none" w:sz="0" w:space="0" w:color="CFCFCF"/>
            <w:bottom w:val="none" w:sz="0" w:space="0" w:color="CFCFCF"/>
            <w:right w:val="none" w:sz="0" w:space="0" w:color="CFCFCF"/>
          </w:divBdr>
          <w:divsChild>
            <w:div w:id="1139999740">
              <w:marLeft w:val="0"/>
              <w:marRight w:val="0"/>
              <w:marTop w:val="0"/>
              <w:marBottom w:val="0"/>
              <w:divBdr>
                <w:top w:val="none" w:sz="0" w:space="0" w:color="CFCFCF"/>
                <w:left w:val="none" w:sz="0" w:space="8" w:color="CFCFCF"/>
                <w:bottom w:val="none" w:sz="0" w:space="0" w:color="CFCFCF"/>
                <w:right w:val="none" w:sz="0" w:space="8" w:color="CFCFCF"/>
              </w:divBdr>
              <w:divsChild>
                <w:div w:id="341711128">
                  <w:marLeft w:val="0"/>
                  <w:marRight w:val="0"/>
                  <w:marTop w:val="0"/>
                  <w:marBottom w:val="0"/>
                  <w:divBdr>
                    <w:top w:val="none" w:sz="0" w:space="0" w:color="CFCFCF"/>
                    <w:left w:val="none" w:sz="0" w:space="0" w:color="CFCFCF"/>
                    <w:bottom w:val="none" w:sz="0" w:space="0" w:color="CFCFCF"/>
                    <w:right w:val="none" w:sz="0" w:space="0" w:color="CFCFCF"/>
                  </w:divBdr>
                  <w:divsChild>
                    <w:div w:id="18424583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0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34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08080"/>
                                <w:left w:val="single" w:sz="6" w:space="2" w:color="808080"/>
                                <w:bottom w:val="single" w:sz="6" w:space="0" w:color="808080"/>
                                <w:right w:val="single" w:sz="6" w:space="2" w:color="80808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0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ecca/Library/Containers/com.microsoft.Word/Data/Library/Application%20Support/Microsoft/Office/16.0/DTS/en-US%7bEF400ACF-8F48-D945-949C-4B4D8B1CAB65%7d/%7bAD868543-8291-3C48-946F-BB0DD4CB36AE%7dtf16392739.dotx" TargetMode="External"/></Relationships>
</file>

<file path=word/theme/theme1.xml><?xml version="1.0" encoding="utf-8"?>
<a:theme xmlns:a="http://schemas.openxmlformats.org/drawingml/2006/main" name="Theme2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01638D-83E7-1846-BA68-B60605C97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{AD868543-8291-3C48-946F-BB0DD4CB36AE}tf16392739.dotx</Template>
  <TotalTime>2</TotalTime>
  <Pages>32</Pages>
  <Words>3993</Words>
  <Characters>22762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Newborn Technology Landscape</dc:creator>
  <cp:keywords/>
  <dc:description/>
  <cp:lastModifiedBy>Becca Kirby</cp:lastModifiedBy>
  <cp:revision>4</cp:revision>
  <dcterms:created xsi:type="dcterms:W3CDTF">2019-11-06T14:28:00Z</dcterms:created>
  <dcterms:modified xsi:type="dcterms:W3CDTF">2019-11-06T14:33:00Z</dcterms:modified>
</cp:coreProperties>
</file>